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D7" w:rsidRPr="003A3C68" w:rsidRDefault="00C55C94" w:rsidP="003E67D7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33" descr="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D7" w:rsidRPr="0095635C" w:rsidRDefault="001F6171" w:rsidP="003E67D7">
      <w:pPr>
        <w:rPr>
          <w:i/>
        </w:rPr>
      </w:pPr>
      <w:r w:rsidRPr="001F6171">
        <w:rPr>
          <w:i/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margin-left:18pt;margin-top:3.55pt;width:477pt;height:77pt;z-index:251658240" stroked="f">
            <v:textbox style="mso-next-textbox:#_x0000_s1394">
              <w:txbxContent>
                <w:p w:rsidR="008911D5" w:rsidRPr="00E01562" w:rsidRDefault="008911D5" w:rsidP="003E67D7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01562">
                    <w:rPr>
                      <w:b/>
                      <w:sz w:val="28"/>
                      <w:szCs w:val="28"/>
                    </w:rPr>
                    <w:t>УПРАВЛЕНИ</w:t>
                  </w:r>
                  <w:r>
                    <w:rPr>
                      <w:b/>
                      <w:sz w:val="28"/>
                      <w:szCs w:val="28"/>
                    </w:rPr>
                    <w:t>Е</w:t>
                  </w:r>
                  <w:r w:rsidRPr="00E01562">
                    <w:rPr>
                      <w:b/>
                      <w:sz w:val="28"/>
                      <w:szCs w:val="28"/>
                    </w:rPr>
                    <w:t xml:space="preserve"> ОБРАЗОВАНИЯ</w:t>
                  </w:r>
                </w:p>
                <w:p w:rsidR="008911D5" w:rsidRDefault="008911D5" w:rsidP="003E67D7">
                  <w:pPr>
                    <w:pStyle w:val="2"/>
                    <w:spacing w:line="360" w:lineRule="auto"/>
                    <w:rPr>
                      <w:spacing w:val="36"/>
                      <w:sz w:val="28"/>
                      <w:szCs w:val="28"/>
                    </w:rPr>
                  </w:pPr>
                  <w:r w:rsidRPr="00E01562">
                    <w:rPr>
                      <w:spacing w:val="36"/>
                      <w:sz w:val="28"/>
                      <w:szCs w:val="28"/>
                    </w:rPr>
                    <w:t>АДМИНИСТРАЦИИ ГОРОДА ОРЕНБУРГА</w:t>
                  </w:r>
                </w:p>
                <w:p w:rsidR="008911D5" w:rsidRPr="00A715A2" w:rsidRDefault="008911D5" w:rsidP="00FE5D15">
                  <w:pPr>
                    <w:spacing w:line="360" w:lineRule="auto"/>
                    <w:jc w:val="center"/>
                    <w:rPr>
                      <w:b/>
                      <w:bCs/>
                      <w:sz w:val="31"/>
                      <w:szCs w:val="31"/>
                    </w:rPr>
                  </w:pPr>
                  <w:proofErr w:type="gramStart"/>
                  <w:r w:rsidRPr="00A715A2">
                    <w:rPr>
                      <w:b/>
                      <w:sz w:val="31"/>
                      <w:szCs w:val="31"/>
                    </w:rPr>
                    <w:t>Р</w:t>
                  </w:r>
                  <w:proofErr w:type="gramEnd"/>
                  <w:r w:rsidRPr="00A715A2">
                    <w:rPr>
                      <w:b/>
                      <w:sz w:val="31"/>
                      <w:szCs w:val="31"/>
                    </w:rPr>
                    <w:t xml:space="preserve"> А С П О Р Я Ж Е Н И Е </w:t>
                  </w:r>
                </w:p>
                <w:p w:rsidR="008911D5" w:rsidRPr="00FE5D15" w:rsidRDefault="008911D5" w:rsidP="00FE5D15">
                  <w:pPr>
                    <w:jc w:val="center"/>
                  </w:pPr>
                </w:p>
              </w:txbxContent>
            </v:textbox>
          </v:shape>
        </w:pict>
      </w: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3E67D7" w:rsidP="003E67D7">
      <w:pPr>
        <w:rPr>
          <w:i/>
        </w:rPr>
      </w:pPr>
    </w:p>
    <w:p w:rsidR="003E67D7" w:rsidRPr="0095635C" w:rsidRDefault="001F6171" w:rsidP="003E67D7">
      <w:pPr>
        <w:rPr>
          <w:i/>
        </w:rPr>
      </w:pPr>
      <w:r>
        <w:rPr>
          <w:i/>
          <w:noProof/>
        </w:rPr>
        <w:pict>
          <v:line id="_x0000_s1393" style="position:absolute;z-index:251657216" from="0,1.75pt" to="7in,1.75pt" strokeweight="4.5pt">
            <v:stroke linestyle="thinThick"/>
          </v:line>
        </w:pict>
      </w:r>
    </w:p>
    <w:tbl>
      <w:tblPr>
        <w:tblW w:w="10065" w:type="dxa"/>
        <w:tblInd w:w="108" w:type="dxa"/>
        <w:tblLook w:val="04A0"/>
      </w:tblPr>
      <w:tblGrid>
        <w:gridCol w:w="2235"/>
        <w:gridCol w:w="5420"/>
        <w:gridCol w:w="2410"/>
      </w:tblGrid>
      <w:tr w:rsidR="00072EC4" w:rsidRPr="0076007F" w:rsidTr="0076007F">
        <w:tc>
          <w:tcPr>
            <w:tcW w:w="2235" w:type="dxa"/>
            <w:tcBorders>
              <w:bottom w:val="single" w:sz="4" w:space="0" w:color="auto"/>
            </w:tcBorders>
          </w:tcPr>
          <w:p w:rsidR="00072EC4" w:rsidRPr="0076007F" w:rsidRDefault="00072EC4" w:rsidP="003E67D7">
            <w:pPr>
              <w:rPr>
                <w:sz w:val="28"/>
                <w:szCs w:val="22"/>
              </w:rPr>
            </w:pPr>
          </w:p>
        </w:tc>
        <w:tc>
          <w:tcPr>
            <w:tcW w:w="5420" w:type="dxa"/>
          </w:tcPr>
          <w:p w:rsidR="00072EC4" w:rsidRPr="0076007F" w:rsidRDefault="00072EC4" w:rsidP="0076007F">
            <w:pPr>
              <w:jc w:val="right"/>
              <w:rPr>
                <w:sz w:val="28"/>
                <w:szCs w:val="22"/>
              </w:rPr>
            </w:pPr>
            <w:r w:rsidRPr="0076007F">
              <w:rPr>
                <w:sz w:val="28"/>
                <w:szCs w:val="22"/>
              </w:rPr>
              <w:t>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2EC4" w:rsidRPr="0076007F" w:rsidRDefault="00072EC4" w:rsidP="003E67D7">
            <w:pPr>
              <w:rPr>
                <w:sz w:val="28"/>
                <w:szCs w:val="22"/>
              </w:rPr>
            </w:pPr>
          </w:p>
        </w:tc>
      </w:tr>
    </w:tbl>
    <w:p w:rsidR="00072EC4" w:rsidRDefault="00072EC4" w:rsidP="003E67D7">
      <w:pPr>
        <w:rPr>
          <w:i/>
        </w:rPr>
      </w:pPr>
    </w:p>
    <w:p w:rsidR="00072EC4" w:rsidRDefault="00C55C94" w:rsidP="003E67D7">
      <w:pPr>
        <w:rPr>
          <w:i/>
        </w:rPr>
      </w:pPr>
      <w:r>
        <w:rPr>
          <w:noProof/>
        </w:rPr>
        <w:drawing>
          <wp:inline distT="0" distB="0" distL="0" distR="0">
            <wp:extent cx="2705100" cy="180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55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BAF" w:rsidRDefault="009723CF" w:rsidP="009723CF">
      <w:pPr>
        <w:ind w:left="142"/>
        <w:rPr>
          <w:sz w:val="28"/>
        </w:rPr>
      </w:pPr>
      <w:r>
        <w:rPr>
          <w:sz w:val="28"/>
        </w:rPr>
        <w:t xml:space="preserve">О мерах по организации и </w:t>
      </w:r>
    </w:p>
    <w:p w:rsidR="00AC0152" w:rsidRDefault="009723CF" w:rsidP="00AC0152">
      <w:pPr>
        <w:ind w:left="142"/>
        <w:rPr>
          <w:sz w:val="28"/>
        </w:rPr>
      </w:pPr>
      <w:r>
        <w:rPr>
          <w:sz w:val="28"/>
        </w:rPr>
        <w:t>проведению осенних</w:t>
      </w:r>
      <w:r w:rsidR="00AC0152">
        <w:rPr>
          <w:sz w:val="28"/>
        </w:rPr>
        <w:t xml:space="preserve"> </w:t>
      </w:r>
      <w:r w:rsidR="00FD705B">
        <w:rPr>
          <w:sz w:val="28"/>
        </w:rPr>
        <w:t xml:space="preserve">каникул </w:t>
      </w:r>
    </w:p>
    <w:p w:rsidR="009723CF" w:rsidRDefault="00FD705B" w:rsidP="00AC0152">
      <w:pPr>
        <w:ind w:left="142"/>
        <w:rPr>
          <w:sz w:val="28"/>
        </w:rPr>
      </w:pPr>
      <w:proofErr w:type="gramStart"/>
      <w:r>
        <w:rPr>
          <w:sz w:val="28"/>
        </w:rPr>
        <w:t>обучающихся</w:t>
      </w:r>
      <w:proofErr w:type="gramEnd"/>
      <w:r w:rsidR="009723CF">
        <w:rPr>
          <w:sz w:val="28"/>
        </w:rPr>
        <w:t xml:space="preserve"> </w:t>
      </w:r>
      <w:r w:rsidR="005A71D8">
        <w:rPr>
          <w:sz w:val="28"/>
        </w:rPr>
        <w:t xml:space="preserve"> в </w:t>
      </w:r>
      <w:r w:rsidR="00AD0283">
        <w:rPr>
          <w:sz w:val="28"/>
        </w:rPr>
        <w:t>2017</w:t>
      </w:r>
      <w:r w:rsidR="009723CF">
        <w:rPr>
          <w:sz w:val="28"/>
        </w:rPr>
        <w:t xml:space="preserve"> году</w:t>
      </w:r>
    </w:p>
    <w:p w:rsidR="00EF34B1" w:rsidRDefault="00EF34B1" w:rsidP="00EF34B1">
      <w:pPr>
        <w:ind w:left="142"/>
        <w:rPr>
          <w:sz w:val="28"/>
        </w:rPr>
      </w:pPr>
    </w:p>
    <w:p w:rsidR="003519DF" w:rsidRDefault="003519DF" w:rsidP="00EF34B1">
      <w:pPr>
        <w:ind w:left="142"/>
        <w:rPr>
          <w:sz w:val="28"/>
        </w:rPr>
      </w:pPr>
    </w:p>
    <w:p w:rsidR="009723CF" w:rsidRPr="004A10A2" w:rsidRDefault="00D93BBE" w:rsidP="00A825A1">
      <w:pPr>
        <w:ind w:firstLine="720"/>
        <w:jc w:val="both"/>
        <w:rPr>
          <w:bCs/>
          <w:iCs/>
          <w:sz w:val="28"/>
          <w:szCs w:val="28"/>
        </w:rPr>
      </w:pPr>
      <w:proofErr w:type="gramStart"/>
      <w:r w:rsidRPr="004A10A2">
        <w:rPr>
          <w:sz w:val="28"/>
          <w:szCs w:val="28"/>
        </w:rPr>
        <w:t xml:space="preserve">В соответствии с приказом министерства образования Оренбургской области от </w:t>
      </w:r>
      <w:r w:rsidR="00AD0283">
        <w:rPr>
          <w:sz w:val="28"/>
          <w:szCs w:val="28"/>
        </w:rPr>
        <w:t>03.10.2017 № 01-21/1961</w:t>
      </w:r>
      <w:r w:rsidR="009723CF" w:rsidRPr="004A10A2">
        <w:rPr>
          <w:sz w:val="28"/>
          <w:szCs w:val="28"/>
        </w:rPr>
        <w:t xml:space="preserve"> </w:t>
      </w:r>
      <w:r w:rsidRPr="004A10A2">
        <w:rPr>
          <w:sz w:val="28"/>
          <w:szCs w:val="28"/>
        </w:rPr>
        <w:t xml:space="preserve">«О </w:t>
      </w:r>
      <w:r w:rsidR="009723CF" w:rsidRPr="004A10A2">
        <w:rPr>
          <w:sz w:val="28"/>
          <w:szCs w:val="28"/>
        </w:rPr>
        <w:t>мерах по организации и проведению осенни</w:t>
      </w:r>
      <w:r w:rsidR="00843B6D">
        <w:rPr>
          <w:sz w:val="28"/>
          <w:szCs w:val="28"/>
        </w:rPr>
        <w:t>х каникул шк</w:t>
      </w:r>
      <w:r w:rsidR="00AD0283">
        <w:rPr>
          <w:sz w:val="28"/>
          <w:szCs w:val="28"/>
        </w:rPr>
        <w:t>ольников в 2017</w:t>
      </w:r>
      <w:r w:rsidR="009723CF" w:rsidRPr="004A10A2">
        <w:rPr>
          <w:sz w:val="28"/>
          <w:szCs w:val="28"/>
        </w:rPr>
        <w:t xml:space="preserve"> году</w:t>
      </w:r>
      <w:r w:rsidR="00971639">
        <w:rPr>
          <w:sz w:val="28"/>
          <w:szCs w:val="28"/>
        </w:rPr>
        <w:t>»,</w:t>
      </w:r>
      <w:r w:rsidR="009723CF" w:rsidRPr="004A10A2">
        <w:rPr>
          <w:sz w:val="28"/>
          <w:szCs w:val="28"/>
        </w:rPr>
        <w:t xml:space="preserve"> </w:t>
      </w:r>
      <w:r w:rsidR="008B4336">
        <w:rPr>
          <w:sz w:val="28"/>
          <w:szCs w:val="28"/>
        </w:rPr>
        <w:t>в соответствии с Положением</w:t>
      </w:r>
      <w:r w:rsidR="009723CF" w:rsidRPr="004A10A2">
        <w:rPr>
          <w:sz w:val="28"/>
          <w:szCs w:val="28"/>
        </w:rPr>
        <w:t xml:space="preserve"> об управлении образования администрации города Оренбурга</w:t>
      </w:r>
      <w:r w:rsidR="00FD705B">
        <w:rPr>
          <w:sz w:val="28"/>
          <w:szCs w:val="28"/>
        </w:rPr>
        <w:t xml:space="preserve">, </w:t>
      </w:r>
      <w:r w:rsidR="008B4336">
        <w:rPr>
          <w:sz w:val="28"/>
          <w:szCs w:val="28"/>
        </w:rPr>
        <w:t xml:space="preserve">утвержденным решением Оренбургского городского Совета от 28.06.2011  № 191, </w:t>
      </w:r>
      <w:r w:rsidR="009723CF" w:rsidRPr="004A10A2">
        <w:rPr>
          <w:sz w:val="28"/>
          <w:szCs w:val="28"/>
        </w:rPr>
        <w:t>с целью организованного проведе</w:t>
      </w:r>
      <w:r w:rsidR="001C5704">
        <w:rPr>
          <w:sz w:val="28"/>
          <w:szCs w:val="28"/>
        </w:rPr>
        <w:t>ния осенних</w:t>
      </w:r>
      <w:r w:rsidR="009723CF" w:rsidRPr="004A10A2">
        <w:rPr>
          <w:sz w:val="28"/>
          <w:szCs w:val="28"/>
        </w:rPr>
        <w:t xml:space="preserve"> каникул </w:t>
      </w:r>
      <w:r w:rsidR="00AD0283">
        <w:rPr>
          <w:sz w:val="28"/>
          <w:szCs w:val="28"/>
        </w:rPr>
        <w:t>обучающихся в 2017</w:t>
      </w:r>
      <w:r w:rsidR="008B4336">
        <w:rPr>
          <w:sz w:val="28"/>
          <w:szCs w:val="28"/>
        </w:rPr>
        <w:t xml:space="preserve"> </w:t>
      </w:r>
      <w:r w:rsidR="00843B6D">
        <w:rPr>
          <w:sz w:val="28"/>
          <w:szCs w:val="28"/>
        </w:rPr>
        <w:t>году</w:t>
      </w:r>
      <w:r w:rsidR="009723CF" w:rsidRPr="004A10A2">
        <w:rPr>
          <w:sz w:val="28"/>
          <w:szCs w:val="28"/>
        </w:rPr>
        <w:t>, профилактики безнадзорности, правонарушений и травматизма детей и подростков</w:t>
      </w:r>
      <w:proofErr w:type="gramEnd"/>
      <w:r w:rsidR="009723CF" w:rsidRPr="004A10A2">
        <w:rPr>
          <w:sz w:val="28"/>
          <w:szCs w:val="28"/>
        </w:rPr>
        <w:t xml:space="preserve"> в период</w:t>
      </w:r>
      <w:r w:rsidR="008B4336">
        <w:rPr>
          <w:sz w:val="28"/>
          <w:szCs w:val="28"/>
        </w:rPr>
        <w:t xml:space="preserve"> каникул</w:t>
      </w:r>
      <w:r w:rsidR="009723CF" w:rsidRPr="004A10A2">
        <w:rPr>
          <w:bCs/>
          <w:iCs/>
          <w:sz w:val="28"/>
          <w:szCs w:val="28"/>
        </w:rPr>
        <w:t>:</w:t>
      </w:r>
    </w:p>
    <w:p w:rsidR="009723CF" w:rsidRPr="004A10A2" w:rsidRDefault="009723CF" w:rsidP="00A825A1">
      <w:pPr>
        <w:ind w:firstLine="720"/>
        <w:jc w:val="both"/>
        <w:rPr>
          <w:sz w:val="28"/>
          <w:szCs w:val="28"/>
        </w:rPr>
      </w:pPr>
      <w:r w:rsidRPr="004A10A2">
        <w:rPr>
          <w:sz w:val="28"/>
          <w:szCs w:val="28"/>
        </w:rPr>
        <w:t xml:space="preserve">1. </w:t>
      </w:r>
      <w:r w:rsidR="008B4336">
        <w:rPr>
          <w:sz w:val="28"/>
          <w:szCs w:val="28"/>
        </w:rPr>
        <w:t>Н</w:t>
      </w:r>
      <w:r w:rsidRPr="004A10A2">
        <w:rPr>
          <w:sz w:val="28"/>
          <w:szCs w:val="28"/>
        </w:rPr>
        <w:t>ачальник</w:t>
      </w:r>
      <w:r w:rsidR="008B4336">
        <w:rPr>
          <w:sz w:val="28"/>
          <w:szCs w:val="28"/>
        </w:rPr>
        <w:t>у отдела воспитания и дополнительного образования</w:t>
      </w:r>
      <w:r w:rsidRPr="004A10A2">
        <w:rPr>
          <w:sz w:val="28"/>
          <w:szCs w:val="28"/>
        </w:rPr>
        <w:t xml:space="preserve"> </w:t>
      </w:r>
      <w:proofErr w:type="gramStart"/>
      <w:r w:rsidRPr="004A10A2">
        <w:rPr>
          <w:sz w:val="28"/>
          <w:szCs w:val="28"/>
        </w:rPr>
        <w:t>управления образования администрации города Оренбурга</w:t>
      </w:r>
      <w:proofErr w:type="gramEnd"/>
      <w:r w:rsidRPr="004A10A2">
        <w:rPr>
          <w:sz w:val="28"/>
          <w:szCs w:val="28"/>
        </w:rPr>
        <w:t xml:space="preserve"> </w:t>
      </w:r>
      <w:proofErr w:type="spellStart"/>
      <w:r w:rsidR="008B4336">
        <w:rPr>
          <w:sz w:val="28"/>
          <w:szCs w:val="28"/>
        </w:rPr>
        <w:t>Кашкаровой</w:t>
      </w:r>
      <w:proofErr w:type="spellEnd"/>
      <w:r w:rsidR="008B4336">
        <w:rPr>
          <w:sz w:val="28"/>
          <w:szCs w:val="28"/>
        </w:rPr>
        <w:t xml:space="preserve"> Г.А.</w:t>
      </w:r>
      <w:r w:rsidRPr="004A10A2">
        <w:rPr>
          <w:sz w:val="28"/>
          <w:szCs w:val="28"/>
        </w:rPr>
        <w:t>:</w:t>
      </w:r>
    </w:p>
    <w:p w:rsidR="009723CF" w:rsidRPr="004A10A2" w:rsidRDefault="00C55C94" w:rsidP="00A825A1">
      <w:pPr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="008911D5">
        <w:rPr>
          <w:bCs/>
          <w:iCs/>
          <w:sz w:val="28"/>
          <w:szCs w:val="28"/>
        </w:rPr>
        <w:t xml:space="preserve"> о</w:t>
      </w:r>
      <w:r w:rsidR="009723CF" w:rsidRPr="004A10A2">
        <w:rPr>
          <w:bCs/>
          <w:iCs/>
          <w:sz w:val="28"/>
          <w:szCs w:val="28"/>
        </w:rPr>
        <w:t>существлять общую координацию</w:t>
      </w:r>
      <w:r w:rsidR="00FD705B">
        <w:rPr>
          <w:bCs/>
          <w:iCs/>
          <w:sz w:val="28"/>
          <w:szCs w:val="28"/>
        </w:rPr>
        <w:t xml:space="preserve"> </w:t>
      </w:r>
      <w:r w:rsidR="009723CF" w:rsidRPr="004A10A2">
        <w:rPr>
          <w:bCs/>
          <w:iCs/>
          <w:sz w:val="28"/>
          <w:szCs w:val="28"/>
        </w:rPr>
        <w:t>вопросов о</w:t>
      </w:r>
      <w:r w:rsidR="00971639">
        <w:rPr>
          <w:bCs/>
          <w:iCs/>
          <w:sz w:val="28"/>
          <w:szCs w:val="28"/>
        </w:rPr>
        <w:t>рганизации и проведения осенних</w:t>
      </w:r>
      <w:r w:rsidR="00FD705B">
        <w:rPr>
          <w:bCs/>
          <w:iCs/>
          <w:sz w:val="28"/>
          <w:szCs w:val="28"/>
        </w:rPr>
        <w:t xml:space="preserve"> каникул обучающихся</w:t>
      </w:r>
      <w:r w:rsidR="008C0AC4">
        <w:rPr>
          <w:bCs/>
          <w:iCs/>
          <w:sz w:val="28"/>
          <w:szCs w:val="28"/>
        </w:rPr>
        <w:t xml:space="preserve">, </w:t>
      </w:r>
      <w:proofErr w:type="gramStart"/>
      <w:r w:rsidR="008C0AC4">
        <w:rPr>
          <w:bCs/>
          <w:iCs/>
          <w:sz w:val="28"/>
          <w:szCs w:val="28"/>
        </w:rPr>
        <w:t>контроль за</w:t>
      </w:r>
      <w:proofErr w:type="gramEnd"/>
      <w:r w:rsidR="008C0AC4">
        <w:rPr>
          <w:bCs/>
          <w:iCs/>
          <w:sz w:val="28"/>
          <w:szCs w:val="28"/>
        </w:rPr>
        <w:t xml:space="preserve"> организацией и проведением</w:t>
      </w:r>
      <w:r w:rsidR="00FD705B">
        <w:rPr>
          <w:bCs/>
          <w:iCs/>
          <w:sz w:val="28"/>
          <w:szCs w:val="28"/>
        </w:rPr>
        <w:t xml:space="preserve"> </w:t>
      </w:r>
      <w:r w:rsidR="008C0AC4">
        <w:rPr>
          <w:bCs/>
          <w:iCs/>
          <w:sz w:val="28"/>
          <w:szCs w:val="28"/>
        </w:rPr>
        <w:t xml:space="preserve">городских массовых мероприятий, деятельностью </w:t>
      </w:r>
      <w:r w:rsidR="009723CF" w:rsidRPr="004A10A2">
        <w:rPr>
          <w:bCs/>
          <w:iCs/>
          <w:sz w:val="28"/>
          <w:szCs w:val="28"/>
        </w:rPr>
        <w:t>образовательных организаций.</w:t>
      </w:r>
    </w:p>
    <w:p w:rsidR="009723CF" w:rsidRPr="004A10A2" w:rsidRDefault="009723CF" w:rsidP="00A825A1">
      <w:pPr>
        <w:tabs>
          <w:tab w:val="left" w:pos="7350"/>
        </w:tabs>
        <w:ind w:firstLine="720"/>
        <w:jc w:val="right"/>
        <w:rPr>
          <w:bCs/>
          <w:iCs/>
          <w:sz w:val="28"/>
          <w:szCs w:val="28"/>
        </w:rPr>
      </w:pPr>
      <w:r w:rsidRPr="004A10A2">
        <w:rPr>
          <w:bCs/>
          <w:iCs/>
          <w:sz w:val="28"/>
          <w:szCs w:val="28"/>
        </w:rPr>
        <w:t>В течение всего периода</w:t>
      </w:r>
    </w:p>
    <w:p w:rsidR="009723CF" w:rsidRPr="001C5704" w:rsidRDefault="008A35C9" w:rsidP="00A825A1">
      <w:pPr>
        <w:tabs>
          <w:tab w:val="left" w:pos="7935"/>
        </w:tabs>
        <w:ind w:firstLine="72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C55C94">
        <w:rPr>
          <w:bCs/>
          <w:iCs/>
          <w:sz w:val="28"/>
          <w:szCs w:val="28"/>
        </w:rPr>
        <w:t>)</w:t>
      </w:r>
      <w:r w:rsidR="009723CF" w:rsidRPr="001C5704">
        <w:rPr>
          <w:bCs/>
          <w:iCs/>
          <w:sz w:val="28"/>
          <w:szCs w:val="28"/>
        </w:rPr>
        <w:t xml:space="preserve"> </w:t>
      </w:r>
      <w:r w:rsidR="008911D5">
        <w:rPr>
          <w:sz w:val="28"/>
          <w:szCs w:val="28"/>
        </w:rPr>
        <w:t>д</w:t>
      </w:r>
      <w:r w:rsidR="009723CF" w:rsidRPr="001C5704">
        <w:rPr>
          <w:sz w:val="28"/>
          <w:szCs w:val="28"/>
        </w:rPr>
        <w:t xml:space="preserve">овести информацию </w:t>
      </w:r>
      <w:r w:rsidR="001C5704">
        <w:rPr>
          <w:sz w:val="28"/>
          <w:szCs w:val="28"/>
        </w:rPr>
        <w:t xml:space="preserve">до всех заинтересованных лиц </w:t>
      </w:r>
      <w:r w:rsidR="009723CF" w:rsidRPr="001C5704">
        <w:rPr>
          <w:sz w:val="28"/>
          <w:szCs w:val="28"/>
        </w:rPr>
        <w:t>и обсуд</w:t>
      </w:r>
      <w:r w:rsidR="001C5704">
        <w:rPr>
          <w:sz w:val="28"/>
          <w:szCs w:val="28"/>
        </w:rPr>
        <w:t>ить план проведения осенних</w:t>
      </w:r>
      <w:r w:rsidR="009723CF" w:rsidRPr="001C5704">
        <w:rPr>
          <w:sz w:val="28"/>
          <w:szCs w:val="28"/>
        </w:rPr>
        <w:t xml:space="preserve"> каникул</w:t>
      </w:r>
      <w:r>
        <w:rPr>
          <w:sz w:val="28"/>
          <w:szCs w:val="28"/>
        </w:rPr>
        <w:t xml:space="preserve"> (приложение №1)</w:t>
      </w:r>
      <w:r w:rsidR="009723CF" w:rsidRPr="001C5704">
        <w:rPr>
          <w:sz w:val="28"/>
          <w:szCs w:val="28"/>
        </w:rPr>
        <w:t xml:space="preserve"> на совещаниях с руководителями </w:t>
      </w:r>
      <w:r w:rsidR="008911D5">
        <w:rPr>
          <w:sz w:val="28"/>
          <w:szCs w:val="28"/>
        </w:rPr>
        <w:t xml:space="preserve">муниципальных </w:t>
      </w:r>
      <w:r w:rsidR="009723CF" w:rsidRPr="001C5704">
        <w:rPr>
          <w:sz w:val="28"/>
          <w:szCs w:val="28"/>
        </w:rPr>
        <w:t xml:space="preserve">образовательных организаций, родительских собраниях, методических объединениях классных руководителей, обратив особое внимание на выработку оптимального режима работы </w:t>
      </w:r>
      <w:r w:rsidR="008911D5">
        <w:rPr>
          <w:sz w:val="28"/>
          <w:szCs w:val="28"/>
        </w:rPr>
        <w:t xml:space="preserve">муниципальных </w:t>
      </w:r>
      <w:r w:rsidR="009723CF" w:rsidRPr="001C5704">
        <w:rPr>
          <w:sz w:val="28"/>
          <w:szCs w:val="28"/>
        </w:rPr>
        <w:t>образовательных организаций</w:t>
      </w:r>
      <w:r w:rsidR="00611A54">
        <w:rPr>
          <w:sz w:val="28"/>
          <w:szCs w:val="28"/>
        </w:rPr>
        <w:t xml:space="preserve"> </w:t>
      </w:r>
      <w:r w:rsidR="009723CF" w:rsidRPr="001C5704">
        <w:rPr>
          <w:sz w:val="28"/>
          <w:szCs w:val="28"/>
        </w:rPr>
        <w:t>в каникулярный период.</w:t>
      </w:r>
    </w:p>
    <w:p w:rsidR="009723CF" w:rsidRPr="001C5704" w:rsidRDefault="00971639" w:rsidP="0033159D">
      <w:pPr>
        <w:tabs>
          <w:tab w:val="left" w:pos="7935"/>
        </w:tabs>
        <w:ind w:firstLine="720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                                </w:t>
      </w:r>
      <w:r w:rsidR="009723CF" w:rsidRPr="001C5704">
        <w:rPr>
          <w:bCs/>
          <w:iCs/>
          <w:sz w:val="28"/>
          <w:szCs w:val="28"/>
        </w:rPr>
        <w:t>В течение всего периода</w:t>
      </w:r>
    </w:p>
    <w:p w:rsidR="00611A54" w:rsidRDefault="008A35C9" w:rsidP="00611A54">
      <w:pPr>
        <w:tabs>
          <w:tab w:val="left" w:pos="7300"/>
        </w:tabs>
        <w:ind w:firstLine="720"/>
        <w:jc w:val="both"/>
        <w:rPr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3</w:t>
      </w:r>
      <w:r w:rsidR="00C55C94">
        <w:rPr>
          <w:bCs/>
          <w:iCs/>
          <w:sz w:val="28"/>
          <w:szCs w:val="28"/>
        </w:rPr>
        <w:t>)</w:t>
      </w:r>
      <w:r w:rsidR="009723CF" w:rsidRPr="00A825A1">
        <w:rPr>
          <w:bCs/>
          <w:iCs/>
          <w:sz w:val="28"/>
          <w:szCs w:val="28"/>
        </w:rPr>
        <w:t xml:space="preserve"> </w:t>
      </w:r>
      <w:r w:rsidR="009C2EDF">
        <w:rPr>
          <w:bCs/>
          <w:iCs/>
          <w:sz w:val="28"/>
          <w:szCs w:val="28"/>
        </w:rPr>
        <w:t xml:space="preserve">о взаимодействии с органами </w:t>
      </w:r>
      <w:r w:rsidR="009C2EDF">
        <w:rPr>
          <w:sz w:val="28"/>
          <w:szCs w:val="28"/>
        </w:rPr>
        <w:t xml:space="preserve">внутренних дел </w:t>
      </w:r>
      <w:r w:rsidR="00611A54" w:rsidRPr="00A825A1">
        <w:rPr>
          <w:sz w:val="28"/>
          <w:szCs w:val="28"/>
        </w:rPr>
        <w:t>и родительской общественностью</w:t>
      </w:r>
      <w:r w:rsidR="00611A54">
        <w:rPr>
          <w:sz w:val="28"/>
          <w:szCs w:val="28"/>
        </w:rPr>
        <w:t xml:space="preserve"> </w:t>
      </w:r>
      <w:r w:rsidR="009C2EDF">
        <w:rPr>
          <w:sz w:val="28"/>
          <w:szCs w:val="28"/>
        </w:rPr>
        <w:t xml:space="preserve">принять участие в рейдах </w:t>
      </w:r>
      <w:r w:rsidR="00611A54" w:rsidRPr="00A825A1">
        <w:rPr>
          <w:sz w:val="28"/>
          <w:szCs w:val="28"/>
        </w:rPr>
        <w:t>в места проведения массовых мероприятий и</w:t>
      </w:r>
      <w:r w:rsidR="00611A54">
        <w:rPr>
          <w:sz w:val="28"/>
          <w:szCs w:val="28"/>
        </w:rPr>
        <w:t xml:space="preserve"> по месту жительства подростков, </w:t>
      </w:r>
      <w:r w:rsidR="00611A54" w:rsidRPr="00A825A1">
        <w:rPr>
          <w:sz w:val="28"/>
          <w:szCs w:val="28"/>
        </w:rPr>
        <w:t xml:space="preserve">состоящих на учете в </w:t>
      </w:r>
      <w:r w:rsidR="008911D5">
        <w:rPr>
          <w:sz w:val="28"/>
          <w:szCs w:val="28"/>
        </w:rPr>
        <w:t>комиссии по делам несовершеннолетних и защите их прав, отделах по делам несовершеннолетних,</w:t>
      </w:r>
      <w:r w:rsidR="009C2EDF">
        <w:rPr>
          <w:sz w:val="28"/>
          <w:szCs w:val="28"/>
        </w:rPr>
        <w:t xml:space="preserve"> </w:t>
      </w:r>
      <w:proofErr w:type="spellStart"/>
      <w:r w:rsidR="009C2EDF">
        <w:rPr>
          <w:sz w:val="28"/>
          <w:szCs w:val="28"/>
        </w:rPr>
        <w:t>внутришкольных</w:t>
      </w:r>
      <w:proofErr w:type="spellEnd"/>
      <w:r w:rsidR="009C2EDF">
        <w:rPr>
          <w:sz w:val="28"/>
          <w:szCs w:val="28"/>
        </w:rPr>
        <w:t xml:space="preserve"> профилактических учетах</w:t>
      </w:r>
      <w:r w:rsidR="00A77EB4">
        <w:rPr>
          <w:sz w:val="28"/>
          <w:szCs w:val="28"/>
        </w:rPr>
        <w:t>, проживающих в семьях, находящихся в социально опасном положении.</w:t>
      </w:r>
      <w:proofErr w:type="gramEnd"/>
    </w:p>
    <w:p w:rsidR="00FD1F42" w:rsidRDefault="00AD1040" w:rsidP="00FD705B">
      <w:pPr>
        <w:tabs>
          <w:tab w:val="left" w:pos="7300"/>
        </w:tabs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1C5704">
        <w:rPr>
          <w:bCs/>
          <w:iCs/>
          <w:sz w:val="28"/>
          <w:szCs w:val="28"/>
        </w:rPr>
        <w:t>В течение всего периода</w:t>
      </w:r>
    </w:p>
    <w:p w:rsidR="0044398E" w:rsidRDefault="00FD1F42" w:rsidP="00C55C94">
      <w:pPr>
        <w:tabs>
          <w:tab w:val="left" w:pos="73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3FC0">
        <w:rPr>
          <w:sz w:val="28"/>
          <w:szCs w:val="28"/>
        </w:rPr>
        <w:t xml:space="preserve"> Д</w:t>
      </w:r>
      <w:r w:rsidR="00815A87">
        <w:rPr>
          <w:sz w:val="28"/>
          <w:szCs w:val="28"/>
        </w:rPr>
        <w:t>иректору МБ</w:t>
      </w:r>
      <w:r>
        <w:rPr>
          <w:sz w:val="28"/>
          <w:szCs w:val="28"/>
        </w:rPr>
        <w:t>У «</w:t>
      </w:r>
      <w:r w:rsidR="00815A87">
        <w:rPr>
          <w:sz w:val="28"/>
          <w:szCs w:val="28"/>
        </w:rPr>
        <w:t>Центр психолого</w:t>
      </w:r>
      <w:r w:rsidR="0044398E">
        <w:rPr>
          <w:sz w:val="28"/>
          <w:szCs w:val="28"/>
        </w:rPr>
        <w:t>-педагогической, медицинской, методической и социальной помощи «ИМПУЛЬС-ЦЕНТР</w:t>
      </w:r>
      <w:r w:rsidR="00D64536">
        <w:rPr>
          <w:sz w:val="28"/>
          <w:szCs w:val="28"/>
        </w:rPr>
        <w:t>» Шишкиной О.П.</w:t>
      </w:r>
      <w:r w:rsidR="00815A87">
        <w:rPr>
          <w:sz w:val="28"/>
          <w:szCs w:val="28"/>
        </w:rPr>
        <w:t xml:space="preserve"> </w:t>
      </w:r>
      <w:r>
        <w:rPr>
          <w:sz w:val="28"/>
          <w:szCs w:val="28"/>
        </w:rPr>
        <w:t>ут</w:t>
      </w:r>
      <w:r w:rsidR="0044398E">
        <w:rPr>
          <w:sz w:val="28"/>
          <w:szCs w:val="28"/>
        </w:rPr>
        <w:t>вердить план работы МБУ «Центр психолого-педагогической, медицинской,</w:t>
      </w:r>
    </w:p>
    <w:p w:rsidR="0044398E" w:rsidRDefault="0044398E" w:rsidP="0044398E">
      <w:pPr>
        <w:tabs>
          <w:tab w:val="left" w:pos="7300"/>
        </w:tabs>
        <w:jc w:val="both"/>
        <w:rPr>
          <w:sz w:val="28"/>
          <w:szCs w:val="28"/>
        </w:rPr>
      </w:pPr>
    </w:p>
    <w:p w:rsidR="0044398E" w:rsidRDefault="0044398E" w:rsidP="0044398E">
      <w:pPr>
        <w:tabs>
          <w:tab w:val="left" w:pos="7300"/>
        </w:tabs>
        <w:jc w:val="both"/>
        <w:rPr>
          <w:sz w:val="28"/>
          <w:szCs w:val="28"/>
        </w:rPr>
      </w:pPr>
    </w:p>
    <w:p w:rsidR="0033159D" w:rsidRDefault="0044398E" w:rsidP="0044398E">
      <w:pPr>
        <w:tabs>
          <w:tab w:val="left" w:pos="7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методической и социальной помощи «ИМПУЛЬС-ЦЕНТР»</w:t>
      </w:r>
      <w:r w:rsidR="00AA72EF">
        <w:rPr>
          <w:sz w:val="28"/>
          <w:szCs w:val="28"/>
        </w:rPr>
        <w:t xml:space="preserve"> на осенних каникулах </w:t>
      </w:r>
      <w:r w:rsidR="00C55C94">
        <w:rPr>
          <w:sz w:val="28"/>
          <w:szCs w:val="28"/>
        </w:rPr>
        <w:t>согласно приложению № 2 к настоящему распоряжению</w:t>
      </w:r>
      <w:r w:rsidR="00AA72EF">
        <w:rPr>
          <w:sz w:val="28"/>
          <w:szCs w:val="28"/>
        </w:rPr>
        <w:t>.</w:t>
      </w:r>
    </w:p>
    <w:p w:rsidR="007C6B92" w:rsidRDefault="00C55C94" w:rsidP="00611A54">
      <w:pPr>
        <w:tabs>
          <w:tab w:val="left" w:pos="7300"/>
        </w:tabs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7C6B92" w:rsidRPr="007C6B92">
        <w:rPr>
          <w:bCs/>
          <w:iCs/>
          <w:sz w:val="28"/>
          <w:szCs w:val="28"/>
        </w:rPr>
        <w:t xml:space="preserve">. Руководителям </w:t>
      </w:r>
      <w:r w:rsidR="008911D5">
        <w:rPr>
          <w:bCs/>
          <w:iCs/>
          <w:sz w:val="28"/>
          <w:szCs w:val="28"/>
        </w:rPr>
        <w:t xml:space="preserve">муниципальных </w:t>
      </w:r>
      <w:r w:rsidR="007C6B92" w:rsidRPr="007C6B92">
        <w:rPr>
          <w:bCs/>
          <w:iCs/>
          <w:sz w:val="28"/>
          <w:szCs w:val="28"/>
        </w:rPr>
        <w:t>образовательных организаций:</w:t>
      </w:r>
    </w:p>
    <w:p w:rsidR="00FD705B" w:rsidRDefault="00C55C94" w:rsidP="001A5D42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911D5">
        <w:rPr>
          <w:sz w:val="28"/>
          <w:szCs w:val="28"/>
        </w:rPr>
        <w:t>в</w:t>
      </w:r>
      <w:r w:rsidR="00E34EC1">
        <w:rPr>
          <w:sz w:val="28"/>
          <w:szCs w:val="28"/>
        </w:rPr>
        <w:t>зять под личный контроль вопросы:</w:t>
      </w:r>
    </w:p>
    <w:p w:rsidR="00611A54" w:rsidRDefault="00FD705B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безопасности обучающихся</w:t>
      </w:r>
      <w:r w:rsidR="00E34EC1">
        <w:rPr>
          <w:sz w:val="28"/>
          <w:szCs w:val="28"/>
        </w:rPr>
        <w:t xml:space="preserve"> во время участия в профильных</w:t>
      </w:r>
      <w:r w:rsidR="00793345">
        <w:rPr>
          <w:sz w:val="28"/>
          <w:szCs w:val="28"/>
        </w:rPr>
        <w:t xml:space="preserve"> сменах (лагерях) и массовых мероприятиях;</w:t>
      </w:r>
    </w:p>
    <w:p w:rsidR="00793345" w:rsidRDefault="00793345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705B">
        <w:rPr>
          <w:sz w:val="28"/>
          <w:szCs w:val="28"/>
        </w:rPr>
        <w:t>проведения инструктажей обучающихся</w:t>
      </w:r>
      <w:r>
        <w:rPr>
          <w:sz w:val="28"/>
          <w:szCs w:val="28"/>
        </w:rPr>
        <w:t xml:space="preserve"> о мерах </w:t>
      </w:r>
      <w:r w:rsidR="008A35C9">
        <w:rPr>
          <w:sz w:val="28"/>
          <w:szCs w:val="28"/>
        </w:rPr>
        <w:t>личной безопасности</w:t>
      </w:r>
      <w:r>
        <w:rPr>
          <w:sz w:val="28"/>
          <w:szCs w:val="28"/>
        </w:rPr>
        <w:t xml:space="preserve"> и </w:t>
      </w:r>
      <w:r w:rsidR="008A35C9">
        <w:rPr>
          <w:sz w:val="28"/>
          <w:szCs w:val="28"/>
        </w:rPr>
        <w:t xml:space="preserve">правилах </w:t>
      </w:r>
      <w:r>
        <w:rPr>
          <w:sz w:val="28"/>
          <w:szCs w:val="28"/>
        </w:rPr>
        <w:t>поведени</w:t>
      </w:r>
      <w:r w:rsidR="008A35C9">
        <w:rPr>
          <w:sz w:val="28"/>
          <w:szCs w:val="28"/>
        </w:rPr>
        <w:t>я</w:t>
      </w:r>
      <w:r>
        <w:rPr>
          <w:sz w:val="28"/>
          <w:szCs w:val="28"/>
        </w:rPr>
        <w:t xml:space="preserve"> на дорогах, в м</w:t>
      </w:r>
      <w:r w:rsidR="00FD705B">
        <w:rPr>
          <w:sz w:val="28"/>
          <w:szCs w:val="28"/>
        </w:rPr>
        <w:t>естах массового скопления людей и</w:t>
      </w:r>
      <w:r>
        <w:rPr>
          <w:sz w:val="28"/>
          <w:szCs w:val="28"/>
        </w:rPr>
        <w:t xml:space="preserve"> п</w:t>
      </w:r>
      <w:r w:rsidR="008A35C9">
        <w:rPr>
          <w:sz w:val="28"/>
          <w:szCs w:val="28"/>
        </w:rPr>
        <w:t>ри чрезвычайных обстоятельствах, о мерах пожарной безопасности в быту;</w:t>
      </w:r>
    </w:p>
    <w:p w:rsidR="00793345" w:rsidRDefault="00793345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созданию </w:t>
      </w:r>
      <w:r w:rsidR="00FD705B">
        <w:rPr>
          <w:sz w:val="28"/>
          <w:szCs w:val="28"/>
        </w:rPr>
        <w:t>условий для занятости обучающихся</w:t>
      </w:r>
      <w:r>
        <w:rPr>
          <w:sz w:val="28"/>
          <w:szCs w:val="28"/>
        </w:rPr>
        <w:t xml:space="preserve"> в период каникул, обратив особое внима</w:t>
      </w:r>
      <w:r w:rsidR="00FD705B">
        <w:rPr>
          <w:sz w:val="28"/>
          <w:szCs w:val="28"/>
        </w:rPr>
        <w:t>ние на занятость обучающихся</w:t>
      </w:r>
      <w:r>
        <w:rPr>
          <w:sz w:val="28"/>
          <w:szCs w:val="28"/>
        </w:rPr>
        <w:t>, состоящих на всех видах профилактического учета;</w:t>
      </w:r>
    </w:p>
    <w:p w:rsidR="001D0731" w:rsidRDefault="00793345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доступности объектов образования</w:t>
      </w:r>
      <w:r w:rsidR="001D0731">
        <w:rPr>
          <w:sz w:val="28"/>
          <w:szCs w:val="28"/>
        </w:rPr>
        <w:t xml:space="preserve"> в период каникул;</w:t>
      </w:r>
    </w:p>
    <w:p w:rsidR="001D0731" w:rsidRDefault="001D0731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организации площадок дневного пребывания для детей из семей </w:t>
      </w:r>
      <w:r w:rsidR="00FD705B">
        <w:rPr>
          <w:sz w:val="28"/>
          <w:szCs w:val="28"/>
        </w:rPr>
        <w:t>«</w:t>
      </w:r>
      <w:r>
        <w:rPr>
          <w:sz w:val="28"/>
          <w:szCs w:val="28"/>
        </w:rPr>
        <w:t>социального риска</w:t>
      </w:r>
      <w:r w:rsidR="00FD705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93345" w:rsidRPr="00A825A1" w:rsidRDefault="001D0731" w:rsidP="00611A54">
      <w:pPr>
        <w:tabs>
          <w:tab w:val="left" w:pos="73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активизации работы</w:t>
      </w:r>
      <w:r w:rsidR="00EB78EC">
        <w:rPr>
          <w:sz w:val="28"/>
          <w:szCs w:val="28"/>
        </w:rPr>
        <w:t xml:space="preserve"> по пропаганде здорового образа жизни, организации спортивно-оздоровительной работы, в том числе по месту жительства, в микрорайонах</w:t>
      </w:r>
      <w:r w:rsidR="00793345">
        <w:rPr>
          <w:sz w:val="28"/>
          <w:szCs w:val="28"/>
        </w:rPr>
        <w:t xml:space="preserve"> </w:t>
      </w:r>
      <w:r w:rsidR="00D64655">
        <w:rPr>
          <w:sz w:val="28"/>
          <w:szCs w:val="28"/>
        </w:rPr>
        <w:t>школ</w:t>
      </w:r>
      <w:r w:rsidR="00EB78EC">
        <w:rPr>
          <w:sz w:val="28"/>
          <w:szCs w:val="28"/>
        </w:rPr>
        <w:t>.</w:t>
      </w:r>
    </w:p>
    <w:p w:rsidR="00611A54" w:rsidRDefault="00611A54" w:rsidP="00920FD6">
      <w:pPr>
        <w:tabs>
          <w:tab w:val="left" w:pos="7814"/>
        </w:tabs>
        <w:ind w:firstLine="7230"/>
        <w:jc w:val="both"/>
        <w:rPr>
          <w:sz w:val="28"/>
          <w:szCs w:val="28"/>
        </w:rPr>
      </w:pPr>
      <w:r w:rsidRPr="00A825A1">
        <w:rPr>
          <w:sz w:val="28"/>
          <w:szCs w:val="28"/>
        </w:rPr>
        <w:t xml:space="preserve">В течение всего периода </w:t>
      </w:r>
    </w:p>
    <w:p w:rsidR="00611A54" w:rsidRPr="00B87967" w:rsidRDefault="00C55C94" w:rsidP="00E34EC1">
      <w:pPr>
        <w:tabs>
          <w:tab w:val="left" w:pos="73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E34EC1">
        <w:rPr>
          <w:sz w:val="28"/>
          <w:szCs w:val="28"/>
        </w:rPr>
        <w:t xml:space="preserve"> </w:t>
      </w:r>
      <w:r w:rsidR="008911D5">
        <w:rPr>
          <w:sz w:val="28"/>
          <w:szCs w:val="28"/>
        </w:rPr>
        <w:t>о</w:t>
      </w:r>
      <w:r w:rsidR="00611A54" w:rsidRPr="003B39DE">
        <w:rPr>
          <w:sz w:val="28"/>
          <w:szCs w:val="28"/>
        </w:rPr>
        <w:t>рганизовать  постоянное  информирование  обучающихся и их родителей о деяте</w:t>
      </w:r>
      <w:r w:rsidR="00611A54">
        <w:rPr>
          <w:sz w:val="28"/>
          <w:szCs w:val="28"/>
        </w:rPr>
        <w:t>льности служб экстренной помощи</w:t>
      </w:r>
      <w:r w:rsidR="00611A54" w:rsidRPr="003B39DE">
        <w:rPr>
          <w:sz w:val="28"/>
          <w:szCs w:val="28"/>
        </w:rPr>
        <w:t xml:space="preserve"> с обязательным указанием бесплатного анонимного общероссийского детского </w:t>
      </w:r>
      <w:r w:rsidR="00611A54" w:rsidRPr="00B87967">
        <w:rPr>
          <w:sz w:val="28"/>
          <w:szCs w:val="28"/>
        </w:rPr>
        <w:t>телефона доверия 8-800-2000-122.</w:t>
      </w:r>
    </w:p>
    <w:p w:rsidR="00611A54" w:rsidRPr="00611A54" w:rsidRDefault="00611A54" w:rsidP="00611A54">
      <w:pPr>
        <w:tabs>
          <w:tab w:val="left" w:pos="7290"/>
        </w:tabs>
        <w:ind w:firstLine="720"/>
        <w:jc w:val="right"/>
        <w:rPr>
          <w:sz w:val="28"/>
          <w:szCs w:val="28"/>
        </w:rPr>
      </w:pPr>
      <w:r w:rsidRPr="003B39DE">
        <w:rPr>
          <w:sz w:val="28"/>
          <w:szCs w:val="28"/>
        </w:rPr>
        <w:t>В течение всего периода</w:t>
      </w:r>
    </w:p>
    <w:p w:rsidR="009723CF" w:rsidRPr="00BF2E41" w:rsidRDefault="00C55C94" w:rsidP="00BF2E41">
      <w:pPr>
        <w:tabs>
          <w:tab w:val="left" w:pos="72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D2FBE">
        <w:rPr>
          <w:sz w:val="28"/>
          <w:szCs w:val="28"/>
        </w:rPr>
        <w:t xml:space="preserve"> </w:t>
      </w:r>
      <w:r w:rsidR="008911D5">
        <w:rPr>
          <w:sz w:val="28"/>
          <w:szCs w:val="28"/>
        </w:rPr>
        <w:t>а</w:t>
      </w:r>
      <w:r w:rsidR="00611A54">
        <w:rPr>
          <w:sz w:val="28"/>
          <w:szCs w:val="28"/>
        </w:rPr>
        <w:t>ктивизировать информационно-просветительскую и консультационную работу с</w:t>
      </w:r>
      <w:r w:rsidR="009D2FBE">
        <w:rPr>
          <w:sz w:val="28"/>
          <w:szCs w:val="28"/>
        </w:rPr>
        <w:t xml:space="preserve"> привлечением </w:t>
      </w:r>
      <w:r w:rsidR="00374CD8">
        <w:rPr>
          <w:sz w:val="28"/>
          <w:szCs w:val="28"/>
        </w:rPr>
        <w:t>психолого-педагогических и медико-социальных служб с обучающимися и их родителями, педагогами по вопросам предупреждения насилия</w:t>
      </w:r>
      <w:r w:rsidR="003C366A">
        <w:rPr>
          <w:sz w:val="28"/>
          <w:szCs w:val="28"/>
        </w:rPr>
        <w:t xml:space="preserve"> и жестокого обращения с несовершеннолетними, профилактики </w:t>
      </w:r>
      <w:proofErr w:type="spellStart"/>
      <w:r w:rsidR="003C366A">
        <w:rPr>
          <w:sz w:val="28"/>
          <w:szCs w:val="28"/>
        </w:rPr>
        <w:t>табакокурения</w:t>
      </w:r>
      <w:proofErr w:type="spellEnd"/>
      <w:r w:rsidR="003C366A">
        <w:rPr>
          <w:sz w:val="28"/>
          <w:szCs w:val="28"/>
        </w:rPr>
        <w:t>, наркомании и других негативных явлений, оказания помощи детям и подросткам, находящимся</w:t>
      </w:r>
      <w:r w:rsidR="00BF2E41">
        <w:rPr>
          <w:sz w:val="28"/>
          <w:szCs w:val="28"/>
        </w:rPr>
        <w:t xml:space="preserve"> в трудной</w:t>
      </w:r>
      <w:r w:rsidR="00374CD8">
        <w:rPr>
          <w:sz w:val="28"/>
          <w:szCs w:val="28"/>
        </w:rPr>
        <w:t xml:space="preserve"> </w:t>
      </w:r>
      <w:r w:rsidR="00BF2E41">
        <w:rPr>
          <w:sz w:val="28"/>
          <w:szCs w:val="28"/>
        </w:rPr>
        <w:t xml:space="preserve"> жизненной ситуации в состоянии стресса и депрессии.</w:t>
      </w:r>
    </w:p>
    <w:p w:rsidR="009723CF" w:rsidRPr="003B39DE" w:rsidRDefault="009723CF" w:rsidP="005B47C7">
      <w:pPr>
        <w:tabs>
          <w:tab w:val="left" w:pos="7290"/>
        </w:tabs>
        <w:ind w:firstLine="720"/>
        <w:jc w:val="right"/>
        <w:rPr>
          <w:sz w:val="28"/>
          <w:szCs w:val="28"/>
        </w:rPr>
      </w:pPr>
      <w:r w:rsidRPr="003B39DE">
        <w:rPr>
          <w:bCs/>
          <w:iCs/>
          <w:sz w:val="28"/>
          <w:szCs w:val="28"/>
        </w:rPr>
        <w:t xml:space="preserve"> </w:t>
      </w:r>
      <w:r w:rsidRPr="003B39DE">
        <w:rPr>
          <w:sz w:val="28"/>
          <w:szCs w:val="28"/>
        </w:rPr>
        <w:t>В течение всего периода</w:t>
      </w:r>
    </w:p>
    <w:p w:rsidR="005B47C7" w:rsidRDefault="00C55C94" w:rsidP="009D2FBE">
      <w:pPr>
        <w:tabs>
          <w:tab w:val="left" w:pos="729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911D5">
        <w:rPr>
          <w:sz w:val="28"/>
          <w:szCs w:val="28"/>
        </w:rPr>
        <w:t xml:space="preserve"> п</w:t>
      </w:r>
      <w:r w:rsidR="003B39DE">
        <w:rPr>
          <w:sz w:val="28"/>
          <w:szCs w:val="28"/>
        </w:rPr>
        <w:t>ровести тематические «круглые столы</w:t>
      </w:r>
      <w:r w:rsidR="007212D3">
        <w:rPr>
          <w:sz w:val="28"/>
          <w:szCs w:val="28"/>
        </w:rPr>
        <w:t>»</w:t>
      </w:r>
      <w:r w:rsidR="003B39DE">
        <w:rPr>
          <w:sz w:val="28"/>
          <w:szCs w:val="28"/>
        </w:rPr>
        <w:t>, заседания правовых и дискуссионных клубов</w:t>
      </w:r>
      <w:r w:rsidR="00B87967">
        <w:rPr>
          <w:sz w:val="28"/>
          <w:szCs w:val="28"/>
        </w:rPr>
        <w:t>, организовать творческие площадки ученического актива, органов ученического самоуправления, детских общественно-правовых палат с обсуждением актуальных вопросов формирования здорового образа жизни и активной гражданской позиции несовершеннолетних</w:t>
      </w:r>
      <w:r w:rsidR="007212D3">
        <w:rPr>
          <w:sz w:val="28"/>
          <w:szCs w:val="28"/>
        </w:rPr>
        <w:t>, защиты их прав и обеспечения информационной безопасности.</w:t>
      </w:r>
      <w:r w:rsidR="00B87967">
        <w:rPr>
          <w:sz w:val="28"/>
          <w:szCs w:val="28"/>
        </w:rPr>
        <w:t xml:space="preserve"> </w:t>
      </w:r>
      <w:r w:rsidR="003B39DE">
        <w:rPr>
          <w:sz w:val="28"/>
          <w:szCs w:val="28"/>
        </w:rPr>
        <w:t xml:space="preserve"> </w:t>
      </w:r>
      <w:r w:rsidR="00B87967">
        <w:rPr>
          <w:sz w:val="28"/>
          <w:szCs w:val="28"/>
        </w:rPr>
        <w:t xml:space="preserve"> </w:t>
      </w:r>
    </w:p>
    <w:p w:rsidR="007C6B92" w:rsidRDefault="007C6B92" w:rsidP="00FB5B94">
      <w:pPr>
        <w:tabs>
          <w:tab w:val="left" w:pos="7290"/>
        </w:tabs>
        <w:ind w:firstLine="720"/>
        <w:jc w:val="right"/>
        <w:rPr>
          <w:sz w:val="28"/>
          <w:szCs w:val="28"/>
        </w:rPr>
      </w:pPr>
      <w:r w:rsidRPr="003B39DE">
        <w:rPr>
          <w:sz w:val="28"/>
          <w:szCs w:val="28"/>
        </w:rPr>
        <w:t>В течение всего периода</w:t>
      </w:r>
    </w:p>
    <w:p w:rsidR="007212D3" w:rsidRDefault="00C55C94" w:rsidP="000F64F8">
      <w:pPr>
        <w:tabs>
          <w:tab w:val="left" w:pos="729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</w:t>
      </w:r>
      <w:r w:rsidR="008911D5">
        <w:rPr>
          <w:sz w:val="28"/>
          <w:szCs w:val="28"/>
        </w:rPr>
        <w:t xml:space="preserve"> с</w:t>
      </w:r>
      <w:r w:rsidR="007212D3">
        <w:rPr>
          <w:sz w:val="28"/>
          <w:szCs w:val="28"/>
        </w:rPr>
        <w:t xml:space="preserve"> целью более широкого вовлечения родительской общественности в управление образованием и деятельность по профилактике правонарушений</w:t>
      </w:r>
      <w:r w:rsidR="00100917">
        <w:rPr>
          <w:sz w:val="28"/>
          <w:szCs w:val="28"/>
        </w:rPr>
        <w:t xml:space="preserve"> и других негативных явлений в образовательной среде активизировать работу Советов профилактики, общественных родительских приемных, </w:t>
      </w:r>
      <w:proofErr w:type="spellStart"/>
      <w:r w:rsidR="00100917">
        <w:rPr>
          <w:sz w:val="28"/>
          <w:szCs w:val="28"/>
        </w:rPr>
        <w:t>консультпунктов</w:t>
      </w:r>
      <w:proofErr w:type="spellEnd"/>
      <w:r w:rsidR="00100917">
        <w:rPr>
          <w:sz w:val="28"/>
          <w:szCs w:val="28"/>
        </w:rPr>
        <w:t xml:space="preserve"> по вопросам профилактики наркомании и ВИЧ/</w:t>
      </w:r>
      <w:proofErr w:type="spellStart"/>
      <w:r w:rsidR="00100917">
        <w:rPr>
          <w:sz w:val="28"/>
          <w:szCs w:val="28"/>
        </w:rPr>
        <w:t>СПИДа</w:t>
      </w:r>
      <w:proofErr w:type="spellEnd"/>
      <w:r w:rsidR="00100917">
        <w:rPr>
          <w:sz w:val="28"/>
          <w:szCs w:val="28"/>
        </w:rPr>
        <w:t>, органов государственно-общественного управления образованием, оказывать содействие в деятельности организаций и объединений родительской общественности.</w:t>
      </w:r>
      <w:proofErr w:type="gramEnd"/>
    </w:p>
    <w:p w:rsidR="00FD705B" w:rsidRDefault="00EB78EC" w:rsidP="00B6587C">
      <w:pPr>
        <w:tabs>
          <w:tab w:val="left" w:pos="7290"/>
        </w:tabs>
        <w:ind w:firstLine="720"/>
        <w:jc w:val="right"/>
        <w:rPr>
          <w:sz w:val="28"/>
          <w:szCs w:val="28"/>
        </w:rPr>
      </w:pPr>
      <w:r w:rsidRPr="003B39DE">
        <w:rPr>
          <w:sz w:val="28"/>
          <w:szCs w:val="28"/>
        </w:rPr>
        <w:t>В течение всего периода</w:t>
      </w:r>
      <w:r w:rsidR="009A2592">
        <w:rPr>
          <w:sz w:val="28"/>
          <w:szCs w:val="28"/>
        </w:rPr>
        <w:t xml:space="preserve">                 </w:t>
      </w:r>
      <w:r w:rsidR="00B6587C">
        <w:rPr>
          <w:sz w:val="28"/>
          <w:szCs w:val="28"/>
        </w:rPr>
        <w:t xml:space="preserve">                               </w:t>
      </w:r>
    </w:p>
    <w:p w:rsidR="009723CF" w:rsidRPr="00552826" w:rsidRDefault="00B6587C" w:rsidP="008911D5">
      <w:pPr>
        <w:pStyle w:val="24"/>
        <w:ind w:left="0" w:firstLine="708"/>
        <w:rPr>
          <w:szCs w:val="28"/>
        </w:rPr>
      </w:pPr>
      <w:proofErr w:type="gramStart"/>
      <w:r>
        <w:rPr>
          <w:szCs w:val="28"/>
        </w:rPr>
        <w:t>6</w:t>
      </w:r>
      <w:r w:rsidR="00C55C94">
        <w:rPr>
          <w:szCs w:val="28"/>
        </w:rPr>
        <w:t>)</w:t>
      </w:r>
      <w:r w:rsidR="008911D5">
        <w:rPr>
          <w:szCs w:val="28"/>
        </w:rPr>
        <w:t xml:space="preserve"> п</w:t>
      </w:r>
      <w:r w:rsidR="009723CF" w:rsidRPr="00552826">
        <w:rPr>
          <w:szCs w:val="28"/>
        </w:rPr>
        <w:t xml:space="preserve">ри организации перевозок организованных групп детей </w:t>
      </w:r>
      <w:r w:rsidR="00DD61A3">
        <w:rPr>
          <w:szCs w:val="28"/>
        </w:rPr>
        <w:t xml:space="preserve">всеми видами транспорта в соответствии с Постановлением Правительства РФ от </w:t>
      </w:r>
      <w:r w:rsidR="009723CF" w:rsidRPr="00552826">
        <w:rPr>
          <w:szCs w:val="28"/>
        </w:rPr>
        <w:t xml:space="preserve">17.12.2013 </w:t>
      </w:r>
      <w:r w:rsidR="00FB5B94">
        <w:rPr>
          <w:szCs w:val="28"/>
        </w:rPr>
        <w:t xml:space="preserve"> </w:t>
      </w:r>
      <w:r w:rsidR="008911D5">
        <w:rPr>
          <w:szCs w:val="28"/>
        </w:rPr>
        <w:t>№</w:t>
      </w:r>
      <w:r w:rsidR="009723CF" w:rsidRPr="00552826">
        <w:rPr>
          <w:szCs w:val="28"/>
        </w:rPr>
        <w:t>1177-п «Об утверждении Правил организованной п</w:t>
      </w:r>
      <w:r w:rsidR="00FB5B94">
        <w:rPr>
          <w:szCs w:val="28"/>
        </w:rPr>
        <w:t xml:space="preserve">еревозки группы детей </w:t>
      </w:r>
      <w:r w:rsidR="00FB5B94">
        <w:rPr>
          <w:szCs w:val="28"/>
        </w:rPr>
        <w:lastRenderedPageBreak/>
        <w:t>автобусом</w:t>
      </w:r>
      <w:r w:rsidR="009723CF" w:rsidRPr="00552826">
        <w:rPr>
          <w:szCs w:val="28"/>
        </w:rPr>
        <w:t>»</w:t>
      </w:r>
      <w:r w:rsidR="00FB5B94">
        <w:rPr>
          <w:szCs w:val="28"/>
        </w:rPr>
        <w:t xml:space="preserve"> и Методическими рекомендациями по обеспечению санитарно – эпидемиологического благополучия и безопасности дорожного движения при перевозке организованных групп автомобильным транспортом, утвержденным </w:t>
      </w:r>
      <w:proofErr w:type="spellStart"/>
      <w:r w:rsidR="00FB5B94">
        <w:rPr>
          <w:szCs w:val="28"/>
        </w:rPr>
        <w:t>Роспотребнадзором</w:t>
      </w:r>
      <w:proofErr w:type="spellEnd"/>
      <w:r w:rsidR="00FB5B94">
        <w:rPr>
          <w:szCs w:val="28"/>
        </w:rPr>
        <w:t xml:space="preserve"> и МВД</w:t>
      </w:r>
      <w:r w:rsidR="00FD705B">
        <w:rPr>
          <w:szCs w:val="28"/>
        </w:rPr>
        <w:t xml:space="preserve"> </w:t>
      </w:r>
      <w:r w:rsidR="00FB5B94">
        <w:rPr>
          <w:szCs w:val="28"/>
        </w:rPr>
        <w:t xml:space="preserve"> РФ</w:t>
      </w:r>
      <w:r w:rsidR="00DD61A3">
        <w:rPr>
          <w:szCs w:val="28"/>
        </w:rPr>
        <w:t xml:space="preserve">  </w:t>
      </w:r>
      <w:r w:rsidR="00FB5B94">
        <w:rPr>
          <w:szCs w:val="28"/>
        </w:rPr>
        <w:t>21.09.2006</w:t>
      </w:r>
      <w:r w:rsidR="009723CF" w:rsidRPr="00552826">
        <w:rPr>
          <w:szCs w:val="28"/>
        </w:rPr>
        <w:t>,</w:t>
      </w:r>
      <w:r w:rsidR="00FB5B94">
        <w:rPr>
          <w:szCs w:val="28"/>
        </w:rPr>
        <w:t xml:space="preserve"> и санитарными правилами «Санитарно-эпидемиологические требования к перевозке железнодорожным транспортом</w:t>
      </w:r>
      <w:proofErr w:type="gramEnd"/>
      <w:r w:rsidR="00FB5B94">
        <w:rPr>
          <w:szCs w:val="28"/>
        </w:rPr>
        <w:t xml:space="preserve"> организованных групп детей СП 2.5.3157-14» </w:t>
      </w:r>
      <w:proofErr w:type="gramStart"/>
      <w:r w:rsidR="00FD705B">
        <w:rPr>
          <w:szCs w:val="28"/>
        </w:rPr>
        <w:t>утвержденный</w:t>
      </w:r>
      <w:proofErr w:type="gramEnd"/>
      <w:r w:rsidR="00FD705B">
        <w:rPr>
          <w:szCs w:val="28"/>
        </w:rPr>
        <w:t xml:space="preserve"> постановлением главного государственного врача РФ </w:t>
      </w:r>
      <w:r w:rsidR="00D727D9">
        <w:rPr>
          <w:szCs w:val="28"/>
        </w:rPr>
        <w:t>от 21.04.2014</w:t>
      </w:r>
      <w:r w:rsidR="00FB5B94">
        <w:rPr>
          <w:szCs w:val="28"/>
        </w:rPr>
        <w:t xml:space="preserve"> №</w:t>
      </w:r>
      <w:r w:rsidR="008911D5">
        <w:rPr>
          <w:szCs w:val="28"/>
        </w:rPr>
        <w:t xml:space="preserve"> </w:t>
      </w:r>
      <w:r w:rsidR="00FB5B94">
        <w:rPr>
          <w:szCs w:val="28"/>
        </w:rPr>
        <w:t>3.</w:t>
      </w:r>
    </w:p>
    <w:p w:rsidR="009723CF" w:rsidRDefault="009723CF" w:rsidP="009723CF">
      <w:pPr>
        <w:ind w:right="-55" w:firstLine="709"/>
        <w:jc w:val="right"/>
        <w:rPr>
          <w:sz w:val="28"/>
          <w:szCs w:val="28"/>
        </w:rPr>
      </w:pPr>
      <w:r w:rsidRPr="00552826">
        <w:rPr>
          <w:sz w:val="28"/>
          <w:szCs w:val="28"/>
        </w:rPr>
        <w:t>В течение всего периода</w:t>
      </w:r>
    </w:p>
    <w:p w:rsidR="00973FC0" w:rsidRDefault="00B6587C" w:rsidP="00E14255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911D5">
        <w:rPr>
          <w:sz w:val="28"/>
          <w:szCs w:val="28"/>
        </w:rPr>
        <w:t>) о</w:t>
      </w:r>
      <w:r w:rsidR="00973FC0">
        <w:rPr>
          <w:sz w:val="28"/>
          <w:szCs w:val="28"/>
        </w:rPr>
        <w:t>рганизовать участие педагогических работников</w:t>
      </w:r>
      <w:r w:rsidR="00E14255">
        <w:rPr>
          <w:sz w:val="28"/>
          <w:szCs w:val="28"/>
        </w:rPr>
        <w:t xml:space="preserve"> в едином методическом </w:t>
      </w:r>
      <w:r w:rsidR="00973FC0">
        <w:rPr>
          <w:sz w:val="28"/>
          <w:szCs w:val="28"/>
        </w:rPr>
        <w:t xml:space="preserve">дне </w:t>
      </w:r>
      <w:r w:rsidR="00D64536">
        <w:rPr>
          <w:sz w:val="28"/>
          <w:szCs w:val="28"/>
        </w:rPr>
        <w:t>2 и 3</w:t>
      </w:r>
      <w:r w:rsidR="001D1960">
        <w:rPr>
          <w:sz w:val="28"/>
          <w:szCs w:val="28"/>
        </w:rPr>
        <w:t xml:space="preserve"> ноября 20</w:t>
      </w:r>
      <w:r w:rsidR="00D64536">
        <w:rPr>
          <w:sz w:val="28"/>
          <w:szCs w:val="28"/>
        </w:rPr>
        <w:t>17</w:t>
      </w:r>
      <w:r w:rsidR="00973FC0">
        <w:rPr>
          <w:sz w:val="28"/>
          <w:szCs w:val="28"/>
        </w:rPr>
        <w:t xml:space="preserve"> года.</w:t>
      </w:r>
    </w:p>
    <w:p w:rsidR="009723CF" w:rsidRPr="00552826" w:rsidRDefault="00B6587C" w:rsidP="009723CF">
      <w:pPr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о</w:t>
      </w:r>
      <w:r w:rsidR="009723CF" w:rsidRPr="00552826">
        <w:rPr>
          <w:sz w:val="28"/>
          <w:szCs w:val="28"/>
        </w:rPr>
        <w:t>рганизовать информацио</w:t>
      </w:r>
      <w:r w:rsidR="00552826" w:rsidRPr="00552826">
        <w:rPr>
          <w:sz w:val="28"/>
          <w:szCs w:val="28"/>
        </w:rPr>
        <w:t>нное сопровождение хода осенних</w:t>
      </w:r>
      <w:r w:rsidR="009723CF" w:rsidRPr="00552826">
        <w:rPr>
          <w:sz w:val="28"/>
          <w:szCs w:val="28"/>
        </w:rPr>
        <w:t xml:space="preserve"> каникул в средствах массовой информации, на информационных стендах в образовательных организациях, Интернет-сайтах.</w:t>
      </w:r>
    </w:p>
    <w:p w:rsidR="00973FC0" w:rsidRPr="00973FC0" w:rsidRDefault="009723CF" w:rsidP="00973FC0">
      <w:pPr>
        <w:ind w:right="-55" w:firstLine="709"/>
        <w:jc w:val="right"/>
        <w:rPr>
          <w:sz w:val="28"/>
          <w:szCs w:val="28"/>
        </w:rPr>
      </w:pPr>
      <w:r w:rsidRPr="00552826">
        <w:rPr>
          <w:sz w:val="28"/>
          <w:szCs w:val="28"/>
        </w:rPr>
        <w:t>В течение всего периода</w:t>
      </w:r>
    </w:p>
    <w:p w:rsidR="009723CF" w:rsidRPr="00552826" w:rsidRDefault="00B6587C" w:rsidP="0097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55C94">
        <w:rPr>
          <w:sz w:val="28"/>
          <w:szCs w:val="28"/>
        </w:rPr>
        <w:t>)</w:t>
      </w:r>
      <w:r w:rsidR="008911D5">
        <w:rPr>
          <w:sz w:val="28"/>
          <w:szCs w:val="28"/>
        </w:rPr>
        <w:t xml:space="preserve"> о</w:t>
      </w:r>
      <w:r w:rsidR="009723CF" w:rsidRPr="00552826">
        <w:rPr>
          <w:sz w:val="28"/>
          <w:szCs w:val="28"/>
        </w:rPr>
        <w:t>беспечить своевременное предоставление в управление образования</w:t>
      </w:r>
      <w:r w:rsidR="00120EDF">
        <w:rPr>
          <w:sz w:val="28"/>
          <w:szCs w:val="28"/>
        </w:rPr>
        <w:t xml:space="preserve"> администрации города Оренбурга</w:t>
      </w:r>
      <w:r w:rsidR="009723CF" w:rsidRPr="00552826">
        <w:rPr>
          <w:sz w:val="28"/>
          <w:szCs w:val="28"/>
        </w:rPr>
        <w:t>:</w:t>
      </w:r>
    </w:p>
    <w:p w:rsidR="009723CF" w:rsidRPr="00552826" w:rsidRDefault="00AD1040" w:rsidP="0097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</w:t>
      </w:r>
      <w:r w:rsidR="009723CF" w:rsidRPr="00552826">
        <w:rPr>
          <w:sz w:val="28"/>
          <w:szCs w:val="28"/>
        </w:rPr>
        <w:t xml:space="preserve"> о выездах организованных групп детей за пределы области за</w:t>
      </w:r>
      <w:r w:rsidR="00552826">
        <w:rPr>
          <w:sz w:val="28"/>
          <w:szCs w:val="28"/>
        </w:rPr>
        <w:t xml:space="preserve"> 5</w:t>
      </w:r>
      <w:r w:rsidR="009723CF" w:rsidRPr="00552826">
        <w:rPr>
          <w:sz w:val="28"/>
          <w:szCs w:val="28"/>
        </w:rPr>
        <w:t xml:space="preserve"> дней до отправки;</w:t>
      </w:r>
    </w:p>
    <w:p w:rsidR="009723CF" w:rsidRPr="00552826" w:rsidRDefault="00552826" w:rsidP="00552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об итогах осенних</w:t>
      </w:r>
      <w:r w:rsidR="009723CF" w:rsidRPr="00552826">
        <w:rPr>
          <w:sz w:val="28"/>
          <w:szCs w:val="28"/>
        </w:rPr>
        <w:t xml:space="preserve"> школьных</w:t>
      </w:r>
      <w:r w:rsidR="00AD1040">
        <w:rPr>
          <w:sz w:val="28"/>
          <w:szCs w:val="28"/>
        </w:rPr>
        <w:t xml:space="preserve"> ка</w:t>
      </w:r>
      <w:r w:rsidR="00D64536">
        <w:rPr>
          <w:sz w:val="28"/>
          <w:szCs w:val="28"/>
        </w:rPr>
        <w:t>никул (письменный отчет) до    7</w:t>
      </w:r>
      <w:r>
        <w:rPr>
          <w:sz w:val="28"/>
          <w:szCs w:val="28"/>
        </w:rPr>
        <w:t xml:space="preserve"> ноября</w:t>
      </w:r>
      <w:r w:rsidR="00D64536">
        <w:rPr>
          <w:sz w:val="28"/>
          <w:szCs w:val="28"/>
        </w:rPr>
        <w:t xml:space="preserve"> 2017</w:t>
      </w:r>
      <w:r w:rsidR="009723CF" w:rsidRPr="00552826">
        <w:rPr>
          <w:sz w:val="28"/>
          <w:szCs w:val="28"/>
        </w:rPr>
        <w:t xml:space="preserve"> года. </w:t>
      </w:r>
    </w:p>
    <w:p w:rsidR="009723CF" w:rsidRPr="00552826" w:rsidRDefault="00C55C94" w:rsidP="009723CF">
      <w:pPr>
        <w:ind w:firstLine="72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9723CF" w:rsidRPr="00552826">
        <w:rPr>
          <w:sz w:val="28"/>
          <w:szCs w:val="28"/>
        </w:rPr>
        <w:t>. Поручить организацию исполнения настоящего распоряжения начальник</w:t>
      </w:r>
      <w:r w:rsidR="00E531A0">
        <w:rPr>
          <w:sz w:val="28"/>
          <w:szCs w:val="28"/>
        </w:rPr>
        <w:t xml:space="preserve">у отдела воспитания </w:t>
      </w:r>
      <w:r w:rsidR="009723CF" w:rsidRPr="00552826">
        <w:rPr>
          <w:sz w:val="28"/>
          <w:szCs w:val="28"/>
        </w:rPr>
        <w:t xml:space="preserve"> </w:t>
      </w:r>
      <w:r w:rsidR="00E531A0">
        <w:rPr>
          <w:sz w:val="28"/>
          <w:szCs w:val="28"/>
        </w:rPr>
        <w:t>и дополнительного образования</w:t>
      </w:r>
      <w:r w:rsidR="00E531A0" w:rsidRPr="004A10A2">
        <w:rPr>
          <w:sz w:val="28"/>
          <w:szCs w:val="28"/>
        </w:rPr>
        <w:t xml:space="preserve"> </w:t>
      </w:r>
      <w:proofErr w:type="gramStart"/>
      <w:r w:rsidR="00E531A0" w:rsidRPr="004A10A2">
        <w:rPr>
          <w:sz w:val="28"/>
          <w:szCs w:val="28"/>
        </w:rPr>
        <w:t>управления образования администрации города Оренбурга</w:t>
      </w:r>
      <w:proofErr w:type="gramEnd"/>
      <w:r w:rsidR="00E531A0" w:rsidRPr="004A10A2">
        <w:rPr>
          <w:sz w:val="28"/>
          <w:szCs w:val="28"/>
        </w:rPr>
        <w:t xml:space="preserve"> </w:t>
      </w:r>
      <w:proofErr w:type="spellStart"/>
      <w:r w:rsidR="00E531A0">
        <w:rPr>
          <w:sz w:val="28"/>
          <w:szCs w:val="28"/>
        </w:rPr>
        <w:t>Кашкаровой</w:t>
      </w:r>
      <w:proofErr w:type="spellEnd"/>
      <w:r w:rsidR="00E531A0">
        <w:rPr>
          <w:sz w:val="28"/>
          <w:szCs w:val="28"/>
        </w:rPr>
        <w:t xml:space="preserve"> Г.А.</w:t>
      </w:r>
    </w:p>
    <w:p w:rsidR="009723CF" w:rsidRPr="00552826" w:rsidRDefault="00C55C94" w:rsidP="009723CF">
      <w:pPr>
        <w:autoSpaceDE w:val="0"/>
        <w:autoSpaceDN w:val="0"/>
        <w:adjustRightInd w:val="0"/>
        <w:ind w:firstLine="72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9723CF" w:rsidRPr="00552826">
        <w:rPr>
          <w:bCs/>
          <w:iCs/>
          <w:sz w:val="28"/>
          <w:szCs w:val="28"/>
        </w:rPr>
        <w:t>.</w:t>
      </w:r>
      <w:r w:rsidR="009723CF" w:rsidRPr="00552826">
        <w:rPr>
          <w:sz w:val="28"/>
          <w:szCs w:val="28"/>
        </w:rPr>
        <w:t xml:space="preserve"> </w:t>
      </w:r>
      <w:proofErr w:type="gramStart"/>
      <w:r w:rsidR="009723CF" w:rsidRPr="00552826">
        <w:rPr>
          <w:sz w:val="28"/>
          <w:szCs w:val="28"/>
        </w:rPr>
        <w:t>Контроль за</w:t>
      </w:r>
      <w:proofErr w:type="gramEnd"/>
      <w:r w:rsidR="009723CF" w:rsidRPr="00552826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A35C9" w:rsidRDefault="008A35C9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8A35C9" w:rsidRDefault="008A35C9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B6587C" w:rsidRDefault="00B6587C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B6587C" w:rsidRDefault="00B6587C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B6587C" w:rsidRDefault="00B6587C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</w:p>
    <w:p w:rsidR="009723CF" w:rsidRPr="00552826" w:rsidRDefault="009723CF" w:rsidP="009723CF">
      <w:pPr>
        <w:widowControl w:val="0"/>
        <w:autoSpaceDE w:val="0"/>
        <w:autoSpaceDN w:val="0"/>
        <w:adjustRightInd w:val="0"/>
        <w:ind w:left="-57" w:right="306"/>
        <w:jc w:val="both"/>
        <w:rPr>
          <w:sz w:val="28"/>
          <w:szCs w:val="28"/>
        </w:rPr>
      </w:pPr>
      <w:r w:rsidRPr="00552826">
        <w:rPr>
          <w:sz w:val="28"/>
          <w:szCs w:val="28"/>
        </w:rPr>
        <w:t xml:space="preserve">Начальник </w:t>
      </w:r>
    </w:p>
    <w:p w:rsidR="009723CF" w:rsidRPr="00552826" w:rsidRDefault="009723CF" w:rsidP="009723CF">
      <w:pPr>
        <w:widowControl w:val="0"/>
        <w:autoSpaceDE w:val="0"/>
        <w:autoSpaceDN w:val="0"/>
        <w:adjustRightInd w:val="0"/>
        <w:ind w:left="-57" w:right="-55"/>
        <w:jc w:val="both"/>
        <w:rPr>
          <w:sz w:val="28"/>
          <w:szCs w:val="28"/>
        </w:rPr>
      </w:pPr>
      <w:r w:rsidRPr="00552826">
        <w:rPr>
          <w:sz w:val="28"/>
          <w:szCs w:val="28"/>
        </w:rPr>
        <w:t>управления  образования</w:t>
      </w:r>
      <w:r w:rsidRPr="00552826">
        <w:rPr>
          <w:sz w:val="28"/>
          <w:szCs w:val="28"/>
        </w:rPr>
        <w:tab/>
      </w:r>
      <w:r w:rsidRPr="00552826">
        <w:rPr>
          <w:sz w:val="28"/>
          <w:szCs w:val="28"/>
        </w:rPr>
        <w:tab/>
      </w:r>
      <w:r w:rsidRPr="00552826">
        <w:rPr>
          <w:sz w:val="28"/>
          <w:szCs w:val="28"/>
        </w:rPr>
        <w:tab/>
      </w:r>
      <w:r w:rsidRPr="00552826">
        <w:rPr>
          <w:sz w:val="28"/>
          <w:szCs w:val="28"/>
        </w:rPr>
        <w:tab/>
        <w:t xml:space="preserve">           </w:t>
      </w:r>
      <w:r w:rsidRPr="00552826">
        <w:rPr>
          <w:sz w:val="28"/>
          <w:szCs w:val="28"/>
        </w:rPr>
        <w:tab/>
      </w:r>
      <w:r w:rsidR="00CA0C6C">
        <w:rPr>
          <w:sz w:val="28"/>
          <w:szCs w:val="28"/>
        </w:rPr>
        <w:t xml:space="preserve">    </w:t>
      </w:r>
      <w:r w:rsidRPr="00552826">
        <w:rPr>
          <w:sz w:val="28"/>
          <w:szCs w:val="28"/>
        </w:rPr>
        <w:t xml:space="preserve">            Н.А. Гордеева</w:t>
      </w:r>
    </w:p>
    <w:p w:rsidR="00460748" w:rsidRPr="00552826" w:rsidRDefault="00460748" w:rsidP="009723CF">
      <w:pPr>
        <w:rPr>
          <w:sz w:val="28"/>
          <w:szCs w:val="28"/>
        </w:rPr>
      </w:pPr>
    </w:p>
    <w:p w:rsidR="008A35C9" w:rsidRDefault="008A35C9" w:rsidP="00AD1040">
      <w:pPr>
        <w:jc w:val="both"/>
        <w:rPr>
          <w:sz w:val="28"/>
          <w:szCs w:val="28"/>
        </w:rPr>
      </w:pPr>
    </w:p>
    <w:p w:rsidR="00B6587C" w:rsidRDefault="00B6587C" w:rsidP="00AD1040">
      <w:pPr>
        <w:jc w:val="both"/>
        <w:rPr>
          <w:sz w:val="28"/>
          <w:szCs w:val="28"/>
        </w:rPr>
      </w:pPr>
    </w:p>
    <w:p w:rsidR="00B6587C" w:rsidRDefault="00B6587C" w:rsidP="00AD1040">
      <w:pPr>
        <w:jc w:val="both"/>
        <w:rPr>
          <w:sz w:val="28"/>
          <w:szCs w:val="28"/>
        </w:rPr>
      </w:pPr>
    </w:p>
    <w:p w:rsidR="008A35C9" w:rsidRDefault="008A35C9" w:rsidP="00AD1040">
      <w:pPr>
        <w:jc w:val="both"/>
        <w:rPr>
          <w:sz w:val="28"/>
          <w:szCs w:val="28"/>
        </w:rPr>
      </w:pPr>
    </w:p>
    <w:p w:rsidR="00552826" w:rsidRPr="00CA0C6C" w:rsidRDefault="009723CF" w:rsidP="00AD1040">
      <w:pPr>
        <w:jc w:val="both"/>
        <w:rPr>
          <w:bCs/>
          <w:sz w:val="28"/>
          <w:szCs w:val="28"/>
        </w:rPr>
      </w:pPr>
      <w:r w:rsidRPr="00552826">
        <w:rPr>
          <w:sz w:val="28"/>
          <w:szCs w:val="28"/>
        </w:rPr>
        <w:t>РАЗОСЛАНО: секретариат, отдел общего образ</w:t>
      </w:r>
      <w:r w:rsidR="00AD1040">
        <w:rPr>
          <w:sz w:val="28"/>
          <w:szCs w:val="28"/>
        </w:rPr>
        <w:t xml:space="preserve">ования и инспектирования, отдел </w:t>
      </w:r>
      <w:r w:rsidRPr="00552826">
        <w:rPr>
          <w:sz w:val="28"/>
          <w:szCs w:val="28"/>
        </w:rPr>
        <w:t xml:space="preserve">воспитания и дополнительного образования, </w:t>
      </w:r>
      <w:r w:rsidRPr="00552826">
        <w:rPr>
          <w:bCs/>
          <w:iCs/>
          <w:sz w:val="28"/>
          <w:szCs w:val="28"/>
        </w:rPr>
        <w:t xml:space="preserve">отдел </w:t>
      </w:r>
      <w:r w:rsidRPr="00552826">
        <w:rPr>
          <w:sz w:val="28"/>
          <w:szCs w:val="28"/>
        </w:rPr>
        <w:t>муниципальной службы, кадрового и документационного обеспечения управления образования; организационно-правовой отдел, муниципальные образовательные организации.</w:t>
      </w:r>
    </w:p>
    <w:p w:rsidR="0033159D" w:rsidRDefault="0033159D" w:rsidP="009723CF">
      <w:pPr>
        <w:pStyle w:val="af4"/>
        <w:ind w:left="0" w:right="0" w:firstLine="0"/>
        <w:jc w:val="left"/>
        <w:rPr>
          <w:bCs/>
        </w:rPr>
      </w:pPr>
    </w:p>
    <w:p w:rsidR="00B6587C" w:rsidRDefault="00B6587C" w:rsidP="009723CF">
      <w:pPr>
        <w:pStyle w:val="af4"/>
        <w:ind w:left="0" w:right="0" w:firstLine="0"/>
        <w:rPr>
          <w:bCs/>
          <w:sz w:val="16"/>
          <w:szCs w:val="16"/>
        </w:rPr>
      </w:pPr>
    </w:p>
    <w:p w:rsidR="009723CF" w:rsidRPr="0033159D" w:rsidRDefault="009723CF" w:rsidP="009723CF">
      <w:pPr>
        <w:pStyle w:val="af4"/>
        <w:ind w:left="0" w:right="0" w:firstLine="0"/>
        <w:rPr>
          <w:bCs/>
          <w:sz w:val="16"/>
          <w:szCs w:val="16"/>
        </w:rPr>
      </w:pPr>
      <w:r w:rsidRPr="0033159D">
        <w:rPr>
          <w:bCs/>
          <w:sz w:val="16"/>
          <w:szCs w:val="16"/>
        </w:rPr>
        <w:t xml:space="preserve">Г.В. </w:t>
      </w:r>
      <w:proofErr w:type="spellStart"/>
      <w:r w:rsidRPr="0033159D">
        <w:rPr>
          <w:bCs/>
          <w:sz w:val="16"/>
          <w:szCs w:val="16"/>
        </w:rPr>
        <w:t>Стуколова</w:t>
      </w:r>
      <w:proofErr w:type="spellEnd"/>
    </w:p>
    <w:p w:rsidR="00C55C94" w:rsidRDefault="009723CF" w:rsidP="00FB5B94">
      <w:pPr>
        <w:pStyle w:val="af4"/>
        <w:ind w:left="0" w:right="0" w:firstLine="0"/>
        <w:rPr>
          <w:bCs/>
          <w:sz w:val="16"/>
          <w:szCs w:val="16"/>
        </w:rPr>
      </w:pPr>
      <w:r w:rsidRPr="0033159D">
        <w:rPr>
          <w:bCs/>
          <w:sz w:val="16"/>
          <w:szCs w:val="16"/>
        </w:rPr>
        <w:t>98 74 7</w:t>
      </w:r>
      <w:r w:rsidR="00FB5B94" w:rsidRPr="0033159D">
        <w:rPr>
          <w:bCs/>
          <w:sz w:val="16"/>
          <w:szCs w:val="16"/>
        </w:rPr>
        <w:t>0</w:t>
      </w:r>
    </w:p>
    <w:p w:rsidR="00120EDF" w:rsidRDefault="00120EDF" w:rsidP="00FB5B94">
      <w:pPr>
        <w:pStyle w:val="af4"/>
        <w:ind w:left="0" w:right="0" w:firstLine="0"/>
        <w:rPr>
          <w:sz w:val="16"/>
          <w:szCs w:val="16"/>
        </w:rPr>
      </w:pPr>
    </w:p>
    <w:p w:rsidR="00120EDF" w:rsidRDefault="00120EDF" w:rsidP="00FB5B94">
      <w:pPr>
        <w:pStyle w:val="af4"/>
        <w:ind w:left="0" w:right="0" w:firstLine="0"/>
        <w:rPr>
          <w:sz w:val="16"/>
          <w:szCs w:val="16"/>
        </w:rPr>
      </w:pPr>
    </w:p>
    <w:p w:rsidR="005F0F3D" w:rsidRDefault="005F0F3D" w:rsidP="00FB5B94">
      <w:pPr>
        <w:pStyle w:val="af4"/>
        <w:ind w:left="0" w:right="0" w:firstLine="0"/>
        <w:rPr>
          <w:sz w:val="16"/>
          <w:szCs w:val="16"/>
        </w:rPr>
      </w:pPr>
    </w:p>
    <w:p w:rsidR="00B6587C" w:rsidRDefault="00B6587C" w:rsidP="00FB5B94">
      <w:pPr>
        <w:pStyle w:val="af4"/>
        <w:ind w:left="0" w:right="0" w:firstLine="0"/>
        <w:rPr>
          <w:sz w:val="16"/>
          <w:szCs w:val="16"/>
        </w:rPr>
      </w:pPr>
    </w:p>
    <w:p w:rsidR="005F0F3D" w:rsidRDefault="005F0F3D" w:rsidP="00FB5B94">
      <w:pPr>
        <w:pStyle w:val="af4"/>
        <w:ind w:left="0" w:right="0" w:firstLine="0"/>
        <w:rPr>
          <w:sz w:val="16"/>
          <w:szCs w:val="16"/>
        </w:rPr>
      </w:pPr>
    </w:p>
    <w:p w:rsidR="005F0F3D" w:rsidRDefault="005F0F3D" w:rsidP="00FB5B94">
      <w:pPr>
        <w:pStyle w:val="af4"/>
        <w:ind w:left="0" w:right="0" w:firstLine="0"/>
        <w:rPr>
          <w:sz w:val="16"/>
          <w:szCs w:val="16"/>
        </w:rPr>
      </w:pPr>
    </w:p>
    <w:p w:rsidR="005F0F3D" w:rsidRDefault="005F0F3D" w:rsidP="00FB5B94">
      <w:pPr>
        <w:pStyle w:val="af4"/>
        <w:ind w:left="0" w:right="0" w:firstLine="0"/>
        <w:rPr>
          <w:sz w:val="16"/>
          <w:szCs w:val="16"/>
        </w:rPr>
      </w:pPr>
    </w:p>
    <w:p w:rsidR="005F0F3D" w:rsidRDefault="005F0F3D" w:rsidP="00FB5B94">
      <w:pPr>
        <w:pStyle w:val="af4"/>
        <w:ind w:left="0" w:right="0" w:firstLine="0"/>
        <w:rPr>
          <w:sz w:val="16"/>
          <w:szCs w:val="16"/>
        </w:rPr>
      </w:pPr>
    </w:p>
    <w:p w:rsidR="005F0F3D" w:rsidRDefault="005F0F3D" w:rsidP="00FB5B94">
      <w:pPr>
        <w:pStyle w:val="af4"/>
        <w:ind w:left="0" w:right="0" w:firstLine="0"/>
        <w:rPr>
          <w:sz w:val="16"/>
          <w:szCs w:val="16"/>
        </w:rPr>
      </w:pPr>
    </w:p>
    <w:p w:rsidR="005F0F3D" w:rsidRDefault="005F0F3D" w:rsidP="00FB5B94">
      <w:pPr>
        <w:pStyle w:val="af4"/>
        <w:ind w:left="0" w:right="0" w:firstLine="0"/>
        <w:rPr>
          <w:sz w:val="16"/>
          <w:szCs w:val="16"/>
        </w:rPr>
      </w:pPr>
    </w:p>
    <w:p w:rsidR="00C55C94" w:rsidRDefault="00C55C94" w:rsidP="00C55C94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</w:t>
      </w:r>
      <w:r w:rsidRPr="00C55C94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="00B011C0">
        <w:rPr>
          <w:sz w:val="28"/>
          <w:szCs w:val="28"/>
        </w:rPr>
        <w:t xml:space="preserve"> </w:t>
      </w:r>
      <w:r>
        <w:rPr>
          <w:sz w:val="28"/>
          <w:szCs w:val="28"/>
        </w:rPr>
        <w:t>к распоряжению</w:t>
      </w:r>
    </w:p>
    <w:p w:rsidR="00C55C94" w:rsidRDefault="00C55C94" w:rsidP="00C55C94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управления образования</w:t>
      </w:r>
    </w:p>
    <w:p w:rsidR="00C55C94" w:rsidRDefault="00C55C94" w:rsidP="00C55C94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администрации города Оренбурга</w:t>
      </w:r>
    </w:p>
    <w:p w:rsidR="00C55C94" w:rsidRPr="00C55C94" w:rsidRDefault="00C55C94" w:rsidP="00C55C94">
      <w:pPr>
        <w:tabs>
          <w:tab w:val="left" w:pos="7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200043">
        <w:rPr>
          <w:sz w:val="28"/>
          <w:szCs w:val="28"/>
          <w:u w:val="single"/>
        </w:rPr>
        <w:t xml:space="preserve">от  </w:t>
      </w:r>
      <w:r w:rsidR="00D64536">
        <w:rPr>
          <w:sz w:val="28"/>
          <w:szCs w:val="28"/>
          <w:u w:val="single"/>
        </w:rPr>
        <w:t>_______</w:t>
      </w:r>
      <w:r w:rsidR="002000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531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E531A0" w:rsidRPr="00200043">
        <w:rPr>
          <w:sz w:val="28"/>
          <w:szCs w:val="28"/>
          <w:u w:val="single"/>
        </w:rPr>
        <w:t>______</w:t>
      </w:r>
    </w:p>
    <w:p w:rsidR="00C55C94" w:rsidRDefault="00C55C94" w:rsidP="00C55C94">
      <w:pPr>
        <w:tabs>
          <w:tab w:val="left" w:pos="6825"/>
        </w:tabs>
        <w:ind w:firstLine="6946"/>
      </w:pPr>
    </w:p>
    <w:p w:rsidR="00C55C94" w:rsidRDefault="00C55C94" w:rsidP="00C55C94">
      <w:pPr>
        <w:tabs>
          <w:tab w:val="left" w:pos="6825"/>
        </w:tabs>
        <w:ind w:firstLine="6946"/>
      </w:pPr>
    </w:p>
    <w:p w:rsidR="00C55C94" w:rsidRDefault="00C55C94" w:rsidP="00C55C94">
      <w:pPr>
        <w:tabs>
          <w:tab w:val="left" w:pos="6825"/>
        </w:tabs>
        <w:ind w:firstLine="6946"/>
      </w:pPr>
    </w:p>
    <w:p w:rsidR="00C55C94" w:rsidRDefault="00C55C94" w:rsidP="00C55C94">
      <w:pPr>
        <w:tabs>
          <w:tab w:val="left" w:pos="6825"/>
        </w:tabs>
      </w:pPr>
    </w:p>
    <w:p w:rsidR="00C55C94" w:rsidRDefault="00C55C94" w:rsidP="00C55C94">
      <w:pPr>
        <w:tabs>
          <w:tab w:val="left" w:pos="3795"/>
        </w:tabs>
        <w:jc w:val="center"/>
        <w:rPr>
          <w:sz w:val="28"/>
          <w:szCs w:val="28"/>
        </w:rPr>
      </w:pPr>
      <w:r w:rsidRPr="00C55C94">
        <w:rPr>
          <w:sz w:val="28"/>
          <w:szCs w:val="28"/>
        </w:rPr>
        <w:t>ПЛАН</w:t>
      </w:r>
    </w:p>
    <w:p w:rsidR="00C55C94" w:rsidRDefault="00D64536" w:rsidP="00C55C94">
      <w:pPr>
        <w:tabs>
          <w:tab w:val="left" w:pos="37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школьных каникул 2017-2018</w:t>
      </w:r>
      <w:r w:rsidR="00C55C94">
        <w:rPr>
          <w:sz w:val="28"/>
          <w:szCs w:val="28"/>
        </w:rPr>
        <w:t xml:space="preserve"> учебный год</w:t>
      </w:r>
    </w:p>
    <w:p w:rsidR="00D64536" w:rsidRDefault="00D64536" w:rsidP="00D64536">
      <w:pPr>
        <w:tabs>
          <w:tab w:val="left" w:pos="3795"/>
        </w:tabs>
        <w:rPr>
          <w:sz w:val="28"/>
          <w:szCs w:val="28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974"/>
        <w:gridCol w:w="1416"/>
        <w:gridCol w:w="997"/>
        <w:gridCol w:w="2410"/>
      </w:tblGrid>
      <w:tr w:rsidR="00D64536" w:rsidRPr="00853E71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853E71" w:rsidRDefault="00D64536" w:rsidP="00841DBC">
            <w:pPr>
              <w:rPr>
                <w:b/>
              </w:rPr>
            </w:pPr>
            <w:r w:rsidRPr="00853E71">
              <w:rPr>
                <w:b/>
              </w:rPr>
              <w:t xml:space="preserve">№ </w:t>
            </w:r>
            <w:proofErr w:type="spellStart"/>
            <w:proofErr w:type="gramStart"/>
            <w:r w:rsidRPr="00853E71">
              <w:rPr>
                <w:b/>
              </w:rPr>
              <w:t>п</w:t>
            </w:r>
            <w:proofErr w:type="spellEnd"/>
            <w:proofErr w:type="gramEnd"/>
            <w:r w:rsidRPr="00853E71">
              <w:rPr>
                <w:b/>
              </w:rPr>
              <w:t>/</w:t>
            </w:r>
            <w:proofErr w:type="spellStart"/>
            <w:r w:rsidRPr="00853E71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853E71" w:rsidRDefault="00D64536" w:rsidP="00841DBC">
            <w:pPr>
              <w:ind w:left="-108" w:right="-108"/>
              <w:jc w:val="center"/>
              <w:rPr>
                <w:b/>
              </w:rPr>
            </w:pPr>
            <w:r w:rsidRPr="00853E71">
              <w:rPr>
                <w:b/>
              </w:rPr>
              <w:t>УДО</w:t>
            </w:r>
          </w:p>
          <w:p w:rsidR="00D64536" w:rsidRPr="00853E71" w:rsidRDefault="00D64536" w:rsidP="00841DBC">
            <w:pPr>
              <w:ind w:left="-108" w:right="-108"/>
              <w:jc w:val="center"/>
              <w:rPr>
                <w:b/>
              </w:rPr>
            </w:pPr>
            <w:r w:rsidRPr="00853E71">
              <w:rPr>
                <w:b/>
              </w:rPr>
              <w:t>(название полностью)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853E71" w:rsidRDefault="00D64536" w:rsidP="00841DBC">
            <w:pPr>
              <w:jc w:val="center"/>
              <w:rPr>
                <w:b/>
              </w:rPr>
            </w:pPr>
            <w:r w:rsidRPr="00853E71">
              <w:rPr>
                <w:b/>
              </w:rPr>
              <w:t>Название мероприятия</w:t>
            </w:r>
          </w:p>
          <w:p w:rsidR="00D64536" w:rsidRPr="00853E71" w:rsidRDefault="00D64536" w:rsidP="00841DBC">
            <w:pPr>
              <w:jc w:val="center"/>
              <w:rPr>
                <w:b/>
              </w:rPr>
            </w:pPr>
            <w:r w:rsidRPr="00853E71">
              <w:rPr>
                <w:b/>
              </w:rPr>
              <w:t>(указать содержание мероприятия)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853E71" w:rsidRDefault="00D64536" w:rsidP="00841DBC">
            <w:pPr>
              <w:ind w:left="-108" w:right="-108"/>
              <w:jc w:val="center"/>
              <w:rPr>
                <w:b/>
              </w:rPr>
            </w:pPr>
            <w:r w:rsidRPr="00853E71">
              <w:rPr>
                <w:b/>
              </w:rPr>
              <w:t>Дата проведения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853E71" w:rsidRDefault="00D64536" w:rsidP="00841DBC">
            <w:pPr>
              <w:rPr>
                <w:b/>
              </w:rPr>
            </w:pPr>
            <w:r w:rsidRPr="00853E71">
              <w:rPr>
                <w:b/>
              </w:rPr>
              <w:t>Время</w:t>
            </w:r>
          </w:p>
          <w:p w:rsidR="00D64536" w:rsidRPr="00853E71" w:rsidRDefault="00D64536" w:rsidP="00841DBC">
            <w:pPr>
              <w:rPr>
                <w:b/>
              </w:rPr>
            </w:pPr>
            <w:r w:rsidRPr="00853E71">
              <w:rPr>
                <w:b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853E71" w:rsidRDefault="00D64536" w:rsidP="00841DBC">
            <w:pPr>
              <w:jc w:val="center"/>
              <w:rPr>
                <w:b/>
              </w:rPr>
            </w:pPr>
            <w:r w:rsidRPr="00853E71">
              <w:rPr>
                <w:b/>
              </w:rPr>
              <w:t>Место проведения</w:t>
            </w:r>
          </w:p>
          <w:p w:rsidR="00D64536" w:rsidRPr="00853E71" w:rsidRDefault="00D64536" w:rsidP="00841DBC">
            <w:pPr>
              <w:jc w:val="center"/>
              <w:rPr>
                <w:b/>
              </w:rPr>
            </w:pPr>
            <w:r w:rsidRPr="00853E71">
              <w:rPr>
                <w:b/>
              </w:rPr>
              <w:t>(адрес, телефон)</w:t>
            </w:r>
          </w:p>
        </w:tc>
      </w:tr>
      <w:tr w:rsidR="00D6453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6E0BDF" w:rsidP="00D64536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881F2B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</w:t>
            </w:r>
            <w:r w:rsidR="00D64536" w:rsidRPr="004A0B85">
              <w:rPr>
                <w:color w:val="000000"/>
              </w:rPr>
              <w:t xml:space="preserve"> «Д</w:t>
            </w:r>
            <w:r w:rsidR="00DB0A20" w:rsidRPr="004A0B85">
              <w:rPr>
                <w:color w:val="000000"/>
              </w:rPr>
              <w:t>етская школа ис</w:t>
            </w:r>
            <w:r w:rsidRPr="004A0B85">
              <w:rPr>
                <w:color w:val="000000"/>
              </w:rPr>
              <w:t>кус</w:t>
            </w:r>
            <w:r w:rsidR="00DB0A20" w:rsidRPr="004A0B85">
              <w:rPr>
                <w:color w:val="000000"/>
              </w:rPr>
              <w:t>с</w:t>
            </w:r>
            <w:r w:rsidRPr="004A0B85">
              <w:rPr>
                <w:color w:val="000000"/>
              </w:rPr>
              <w:t>тв</w:t>
            </w:r>
            <w:r w:rsidR="00D64536" w:rsidRPr="004A0B85">
              <w:rPr>
                <w:color w:val="000000"/>
              </w:rPr>
              <w:t xml:space="preserve"> №8»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D64536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Выставка работ обучающихся отделения изобразительного искусства «Творение рук»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881F2B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30.10. - </w:t>
            </w:r>
            <w:r w:rsidR="00D64536" w:rsidRPr="004A0B85">
              <w:rPr>
                <w:color w:val="000000"/>
              </w:rPr>
              <w:t>12.11.17г.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881F2B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09.00</w:t>
            </w:r>
            <w:r w:rsidR="00176595">
              <w:rPr>
                <w:color w:val="000000"/>
              </w:rPr>
              <w:t>.</w:t>
            </w:r>
            <w:r w:rsidR="00D64536" w:rsidRPr="004A0B85">
              <w:rPr>
                <w:color w:val="000000"/>
              </w:rPr>
              <w:t>- 18.00</w:t>
            </w:r>
            <w:r w:rsidR="00176595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881F2B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</w:t>
            </w:r>
            <w:proofErr w:type="spellStart"/>
            <w:proofErr w:type="gramStart"/>
            <w:r w:rsidRPr="004A0B85">
              <w:rPr>
                <w:color w:val="000000"/>
              </w:rPr>
              <w:t>Ул</w:t>
            </w:r>
            <w:proofErr w:type="spellEnd"/>
            <w:proofErr w:type="gramEnd"/>
            <w:r w:rsidRPr="004A0B85">
              <w:rPr>
                <w:color w:val="000000"/>
              </w:rPr>
              <w:t xml:space="preserve"> Луговая, </w:t>
            </w:r>
            <w:r w:rsidR="00E60D83" w:rsidRPr="004A0B85">
              <w:rPr>
                <w:color w:val="000000"/>
              </w:rPr>
              <w:t>85</w:t>
            </w:r>
          </w:p>
          <w:p w:rsidR="00D64536" w:rsidRPr="004A0B85" w:rsidRDefault="00E60D83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Т</w:t>
            </w:r>
            <w:r w:rsidR="00D64536" w:rsidRPr="004A0B85">
              <w:rPr>
                <w:color w:val="000000"/>
              </w:rPr>
              <w:t>ел</w:t>
            </w:r>
            <w:r w:rsidRPr="004A0B85">
              <w:rPr>
                <w:color w:val="000000"/>
              </w:rPr>
              <w:t>.</w:t>
            </w:r>
            <w:r w:rsidR="00D64536" w:rsidRPr="004A0B85">
              <w:rPr>
                <w:color w:val="000000"/>
              </w:rPr>
              <w:t xml:space="preserve"> 33-22-17</w:t>
            </w:r>
          </w:p>
        </w:tc>
      </w:tr>
      <w:tr w:rsidR="00D6453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6E0BDF" w:rsidP="00D64536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DB0A20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</w:t>
            </w:r>
            <w:r w:rsidR="00D64536" w:rsidRPr="004A0B85">
              <w:rPr>
                <w:color w:val="000000"/>
              </w:rPr>
              <w:t xml:space="preserve"> «М</w:t>
            </w:r>
            <w:r w:rsidRPr="004A0B85">
              <w:rPr>
                <w:color w:val="000000"/>
              </w:rPr>
              <w:t>ногопрофильный центр дополнительного образования детей</w:t>
            </w:r>
            <w:r w:rsidR="00D64536" w:rsidRPr="004A0B85">
              <w:rPr>
                <w:color w:val="000000"/>
              </w:rPr>
              <w:t>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D64536" w:rsidP="00DB0A20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 Выставка - конкурс изобразительного и декоративно-прикладного творчества учащихся и педагогов «Радость творчества». Экспозиция 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D64536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30.10-7.11.17г.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D64536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10.00</w:t>
            </w:r>
            <w:r w:rsidR="00176595">
              <w:rPr>
                <w:color w:val="000000"/>
              </w:rPr>
              <w:t>.</w:t>
            </w:r>
            <w:r w:rsidRPr="004A0B85">
              <w:rPr>
                <w:color w:val="000000"/>
              </w:rPr>
              <w:t>-17.00</w:t>
            </w:r>
            <w:r w:rsidR="00176595"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36" w:rsidRPr="004A0B85" w:rsidRDefault="00E60D83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проезд Светлый , 10</w:t>
            </w:r>
            <w:r w:rsidR="00D64536" w:rsidRPr="004A0B85">
              <w:rPr>
                <w:color w:val="000000"/>
              </w:rPr>
              <w:t xml:space="preserve"> </w:t>
            </w:r>
          </w:p>
          <w:p w:rsidR="00D64536" w:rsidRPr="004A0B85" w:rsidRDefault="00D64536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33-33-89</w:t>
            </w:r>
          </w:p>
        </w:tc>
      </w:tr>
      <w:tr w:rsidR="00827502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2" w:rsidRPr="004A0B85" w:rsidRDefault="006E0BDF" w:rsidP="00D64536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2" w:rsidRPr="004A0B85" w:rsidRDefault="00827502" w:rsidP="00D64536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2" w:rsidRPr="004A0B85" w:rsidRDefault="00827502" w:rsidP="00DB0A20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Выставка декоративно </w:t>
            </w:r>
            <w:proofErr w:type="gramStart"/>
            <w:r>
              <w:rPr>
                <w:color w:val="000000"/>
              </w:rPr>
              <w:t>-п</w:t>
            </w:r>
            <w:proofErr w:type="gramEnd"/>
            <w:r>
              <w:rPr>
                <w:color w:val="000000"/>
              </w:rPr>
              <w:t>рикладного творчества и изобразительного искусства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2" w:rsidRPr="004A0B85" w:rsidRDefault="00827502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30.10-7.11.17г.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2" w:rsidRPr="004A0B85" w:rsidRDefault="00827502" w:rsidP="00D64536">
            <w:pPr>
              <w:rPr>
                <w:color w:val="000000"/>
              </w:rPr>
            </w:pPr>
            <w:r w:rsidRPr="004A0B85">
              <w:rPr>
                <w:color w:val="000000"/>
              </w:rPr>
              <w:t>10.00</w:t>
            </w:r>
            <w:r>
              <w:rPr>
                <w:color w:val="000000"/>
              </w:rPr>
              <w:t>.-16</w:t>
            </w:r>
            <w:r w:rsidRPr="004A0B85">
              <w:rPr>
                <w:color w:val="000000"/>
              </w:rPr>
              <w:t>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502" w:rsidRDefault="00827502" w:rsidP="00D64536">
            <w:pPr>
              <w:rPr>
                <w:color w:val="000000"/>
              </w:rPr>
            </w:pPr>
            <w:r>
              <w:rPr>
                <w:color w:val="000000"/>
              </w:rPr>
              <w:t>ул. Курочкина, 2</w:t>
            </w:r>
          </w:p>
          <w:p w:rsidR="00827502" w:rsidRPr="004A0B85" w:rsidRDefault="00827502" w:rsidP="00D64536">
            <w:pPr>
              <w:rPr>
                <w:color w:val="000000"/>
              </w:rPr>
            </w:pPr>
            <w:r>
              <w:rPr>
                <w:color w:val="000000"/>
              </w:rPr>
              <w:t>тел. 50-01-88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D64536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4A0B85">
              <w:rPr>
                <w:color w:val="000000"/>
              </w:rPr>
              <w:t xml:space="preserve">онкурсная программа для детей младшего школьного возраста «Осенняя пора – очей очарованье»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30.10.17г.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11.00</w:t>
            </w:r>
            <w:r>
              <w:rPr>
                <w:color w:val="000000"/>
              </w:rPr>
              <w:t>.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</w:p>
          <w:p w:rsidR="00B113D6" w:rsidRPr="004A0B85" w:rsidRDefault="00B113D6" w:rsidP="005F0F3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пр. Гагарина 42/3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37-46-32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D64536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образовательное автономное учреждение «Станция детского и юношеского туризма и экскурсий» (юных туристов) г</w:t>
            </w:r>
            <w:proofErr w:type="gramStart"/>
            <w:r w:rsidRPr="004A0B85">
              <w:rPr>
                <w:color w:val="000000"/>
              </w:rPr>
              <w:t>.О</w:t>
            </w:r>
            <w:proofErr w:type="gramEnd"/>
            <w:r w:rsidRPr="004A0B85">
              <w:rPr>
                <w:color w:val="000000"/>
              </w:rPr>
              <w:t>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Выставка поисковых экспонатов привезённых из мест боев Великой Отечественной войны "Судьба солдата"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30.10.-07.11.17г.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11.00</w:t>
            </w:r>
            <w:r>
              <w:rPr>
                <w:color w:val="000000"/>
              </w:rPr>
              <w:t>.</w:t>
            </w:r>
            <w:r w:rsidRPr="004A0B85">
              <w:rPr>
                <w:color w:val="000000"/>
              </w:rPr>
              <w:t xml:space="preserve"> - 15.00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Музей "Патриот",                  ул. 9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Января,34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77-49-02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C1CCA">
              <w:rPr>
                <w:color w:val="000000"/>
              </w:rPr>
              <w:t>еатрализованная игровая программа по ПДД «Грамотный пешеход</w:t>
            </w:r>
            <w:r>
              <w:rPr>
                <w:color w:val="000000"/>
              </w:rPr>
              <w:t>»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5F0F3D" w:rsidP="00BC1CCA">
            <w:pPr>
              <w:rPr>
                <w:color w:val="000000"/>
              </w:rPr>
            </w:pPr>
            <w:r>
              <w:rPr>
                <w:color w:val="000000"/>
              </w:rPr>
              <w:t>30.10.-07.11</w:t>
            </w:r>
            <w:r w:rsidR="00B113D6">
              <w:rPr>
                <w:color w:val="000000"/>
              </w:rPr>
              <w:t>.</w:t>
            </w:r>
            <w:r w:rsidR="00B113D6" w:rsidRPr="00BC1CCA">
              <w:rPr>
                <w:color w:val="000000"/>
              </w:rPr>
              <w:t>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12.00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14.00.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Школы города Оренбурга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 xml:space="preserve">Муниципальное </w:t>
            </w:r>
            <w:r w:rsidRPr="00BC1CCA">
              <w:rPr>
                <w:color w:val="000000"/>
              </w:rPr>
              <w:lastRenderedPageBreak/>
              <w:t>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lastRenderedPageBreak/>
              <w:t xml:space="preserve">Игровая театрализованная  </w:t>
            </w:r>
            <w:r w:rsidRPr="00BC1CCA">
              <w:rPr>
                <w:color w:val="000000"/>
              </w:rPr>
              <w:lastRenderedPageBreak/>
              <w:t xml:space="preserve">программа </w:t>
            </w:r>
            <w:r>
              <w:rPr>
                <w:color w:val="000000"/>
              </w:rPr>
              <w:t>«</w:t>
            </w:r>
            <w:r w:rsidRPr="00BC1CCA">
              <w:rPr>
                <w:color w:val="000000"/>
              </w:rPr>
              <w:t>Посвящение в первоклассники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«Кузькин дом»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5F0F3D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30.10</w:t>
            </w:r>
            <w:r w:rsidR="00B113D6">
              <w:rPr>
                <w:color w:val="000000"/>
              </w:rPr>
              <w:t>.</w:t>
            </w:r>
            <w:r w:rsidR="00B113D6" w:rsidRPr="00BC1CCA">
              <w:rPr>
                <w:color w:val="000000"/>
              </w:rPr>
              <w:t>-</w:t>
            </w:r>
            <w:r>
              <w:rPr>
                <w:color w:val="000000"/>
              </w:rPr>
              <w:lastRenderedPageBreak/>
              <w:t>07.11</w:t>
            </w:r>
            <w:r w:rsidR="00B113D6" w:rsidRPr="00BC1CCA">
              <w:rPr>
                <w:color w:val="000000"/>
              </w:rPr>
              <w:t>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lastRenderedPageBreak/>
              <w:t>12.00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lastRenderedPageBreak/>
              <w:t>14.00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Школы города </w:t>
            </w:r>
            <w:r>
              <w:rPr>
                <w:color w:val="000000"/>
              </w:rPr>
              <w:lastRenderedPageBreak/>
              <w:t>Оренбурга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«Детская школа искусств имени А.С. Пушкина»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Музыкальный концерт «Мы плясали, как друзья, дождь из листиков и я»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30.10.17г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A0B85">
              <w:rPr>
                <w:color w:val="000000"/>
              </w:rPr>
              <w:t>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 Юных Ленинцев 10/1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4A0B85">
              <w:rPr>
                <w:color w:val="000000"/>
              </w:rPr>
              <w:t>63-36-81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Музыкальный салон «В мире музыки»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12.00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 Магнитогорская,</w:t>
            </w:r>
          </w:p>
          <w:p w:rsidR="00B113D6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80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  <w:r>
              <w:rPr>
                <w:color w:val="000000"/>
              </w:rPr>
              <w:t>тел. 56-38-12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«Ц</w:t>
            </w:r>
            <w:r>
              <w:rPr>
                <w:color w:val="000000"/>
              </w:rPr>
              <w:t>ентр детского творчества</w:t>
            </w:r>
            <w:r w:rsidRPr="004A0B85">
              <w:rPr>
                <w:color w:val="000000"/>
              </w:rPr>
              <w:t xml:space="preserve"> </w:t>
            </w:r>
            <w:proofErr w:type="gramStart"/>
            <w:r w:rsidRPr="004A0B85">
              <w:rPr>
                <w:color w:val="000000"/>
              </w:rPr>
              <w:t>г</w:t>
            </w:r>
            <w:proofErr w:type="gramEnd"/>
            <w:r w:rsidRPr="004A0B85">
              <w:rPr>
                <w:color w:val="000000"/>
              </w:rPr>
              <w:t>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  <w:r w:rsidRPr="004A0B85">
              <w:rPr>
                <w:color w:val="000000"/>
              </w:rPr>
              <w:t xml:space="preserve">  для детей с родителями по ДПТ</w:t>
            </w:r>
            <w:r>
              <w:rPr>
                <w:color w:val="000000"/>
              </w:rPr>
              <w:t xml:space="preserve"> «Мастерская Марьи-искусницы»</w:t>
            </w:r>
            <w:r w:rsidRPr="004A0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proofErr w:type="spellStart"/>
            <w:r w:rsidRPr="004A0B85">
              <w:rPr>
                <w:color w:val="000000"/>
              </w:rPr>
              <w:t>бисеронизание</w:t>
            </w:r>
            <w:proofErr w:type="spellEnd"/>
            <w:r w:rsidRPr="004A0B85">
              <w:rPr>
                <w:color w:val="000000"/>
              </w:rPr>
              <w:t xml:space="preserve">, </w:t>
            </w:r>
            <w:proofErr w:type="spellStart"/>
            <w:r w:rsidRPr="004A0B85">
              <w:rPr>
                <w:color w:val="000000"/>
              </w:rPr>
              <w:t>тестопластика</w:t>
            </w:r>
            <w:proofErr w:type="spellEnd"/>
            <w:r w:rsidRPr="004A0B85">
              <w:rPr>
                <w:color w:val="000000"/>
              </w:rPr>
              <w:t xml:space="preserve">,  </w:t>
            </w:r>
            <w:proofErr w:type="spellStart"/>
            <w:r w:rsidRPr="004A0B85">
              <w:rPr>
                <w:color w:val="000000"/>
              </w:rPr>
              <w:t>квилинг</w:t>
            </w:r>
            <w:proofErr w:type="spellEnd"/>
            <w:r w:rsidRPr="004A0B85">
              <w:rPr>
                <w:color w:val="000000"/>
              </w:rPr>
              <w:t>, плетение русских поясов</w:t>
            </w:r>
            <w:r>
              <w:rPr>
                <w:color w:val="00000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30.10.17г</w:t>
            </w:r>
            <w:r>
              <w:rPr>
                <w:color w:val="000000"/>
              </w:rPr>
              <w:t>.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</w:p>
          <w:p w:rsidR="00B113D6" w:rsidRPr="004A0B85" w:rsidRDefault="00B113D6" w:rsidP="005F0F3D">
            <w:pPr>
              <w:rPr>
                <w:color w:val="000000"/>
              </w:rPr>
            </w:pPr>
          </w:p>
          <w:p w:rsidR="00B113D6" w:rsidRPr="004A0B85" w:rsidRDefault="00B113D6" w:rsidP="005F0F3D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12.30.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14.00.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</w:p>
          <w:p w:rsidR="00B113D6" w:rsidRPr="004A0B85" w:rsidRDefault="00B113D6" w:rsidP="005F0F3D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proofErr w:type="spellStart"/>
            <w:r w:rsidRPr="004A0B85">
              <w:rPr>
                <w:color w:val="000000"/>
              </w:rPr>
              <w:t>д</w:t>
            </w:r>
            <w:proofErr w:type="spellEnd"/>
            <w:r w:rsidRPr="004A0B85">
              <w:rPr>
                <w:color w:val="000000"/>
              </w:rPr>
              <w:t>/клуб «Прометей»,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  <w:r>
              <w:rPr>
                <w:color w:val="000000"/>
              </w:rPr>
              <w:t>ул. Брестская 16/1</w:t>
            </w:r>
          </w:p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тел: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63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>40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>14</w:t>
            </w:r>
          </w:p>
        </w:tc>
      </w:tr>
      <w:tr w:rsidR="00B113D6" w:rsidRPr="004A0B85" w:rsidTr="005F0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«Станция детского технического творчества»              </w:t>
            </w:r>
            <w:r>
              <w:rPr>
                <w:color w:val="000000"/>
              </w:rPr>
              <w:t xml:space="preserve">    </w:t>
            </w:r>
            <w:r w:rsidRPr="004A0B85">
              <w:rPr>
                <w:color w:val="000000"/>
              </w:rPr>
              <w:t xml:space="preserve"> </w:t>
            </w:r>
            <w:proofErr w:type="gramStart"/>
            <w:r w:rsidRPr="004A0B85">
              <w:rPr>
                <w:color w:val="000000"/>
              </w:rPr>
              <w:t>г</w:t>
            </w:r>
            <w:proofErr w:type="gramEnd"/>
            <w:r w:rsidRPr="004A0B85">
              <w:rPr>
                <w:color w:val="000000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Городские соревнования по запуску воздушных змеев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28.10.17г.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4A0B85">
              <w:rPr>
                <w:color w:val="000000"/>
              </w:rPr>
              <w:t>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ул. </w:t>
            </w:r>
            <w:proofErr w:type="gramStart"/>
            <w:r w:rsidRPr="004A0B85">
              <w:rPr>
                <w:color w:val="000000"/>
              </w:rPr>
              <w:t>Пролетарская</w:t>
            </w:r>
            <w:proofErr w:type="gramEnd"/>
            <w:r w:rsidRPr="004A0B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15 (сбор)</w:t>
            </w:r>
            <w:bookmarkStart w:id="0" w:name="_GoBack"/>
            <w:bookmarkEnd w:id="0"/>
            <w:r w:rsidRPr="004A0B85">
              <w:rPr>
                <w:color w:val="000000"/>
              </w:rPr>
              <w:t xml:space="preserve">                       тел.: 77-60-17, </w:t>
            </w:r>
            <w:r>
              <w:rPr>
                <w:color w:val="000000"/>
              </w:rPr>
              <w:t xml:space="preserve">     </w:t>
            </w:r>
            <w:r w:rsidRPr="004A0B85">
              <w:rPr>
                <w:color w:val="000000"/>
              </w:rPr>
              <w:t xml:space="preserve"> 56-74-42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Конкурс рисунков «Моя семья»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14.30.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Дошкольно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>бразовательный центр «Буратино»</w:t>
            </w:r>
          </w:p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Терешковой, 251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50-01-89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9B4C09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С</w:t>
            </w:r>
            <w:r w:rsidRPr="009B4C09">
              <w:rPr>
                <w:rFonts w:eastAsia="Calibri"/>
                <w:bCs/>
              </w:rPr>
              <w:t>портивное мероприятие для детей среднего школьного возраста «Богатырская сила»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30.11.</w:t>
            </w:r>
            <w:r w:rsidRPr="009B4C09">
              <w:rPr>
                <w:rFonts w:eastAsia="Calibri"/>
                <w:bCs/>
              </w:rPr>
              <w:t>17</w:t>
            </w:r>
            <w:r>
              <w:rPr>
                <w:rFonts w:eastAsia="Calibri"/>
                <w:bCs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jc w:val="center"/>
            </w:pPr>
            <w:r w:rsidRPr="009B4C09">
              <w:t>17.00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roofErr w:type="spellStart"/>
            <w:r>
              <w:rPr>
                <w:rFonts w:eastAsia="Calibri"/>
                <w:bCs/>
              </w:rPr>
              <w:t>д</w:t>
            </w:r>
            <w:proofErr w:type="spellEnd"/>
            <w:r>
              <w:rPr>
                <w:rFonts w:eastAsia="Calibri"/>
                <w:bCs/>
              </w:rPr>
              <w:t xml:space="preserve">/клуб </w:t>
            </w:r>
            <w:r w:rsidRPr="009B4C09">
              <w:rPr>
                <w:rFonts w:eastAsia="Calibri"/>
                <w:bCs/>
              </w:rPr>
              <w:t>«Пионер»</w:t>
            </w:r>
            <w:r>
              <w:rPr>
                <w:rFonts w:eastAsia="Calibri"/>
                <w:bCs/>
              </w:rPr>
              <w:t xml:space="preserve">   </w:t>
            </w:r>
            <w:r>
              <w:t>пр. Гагарина, 25</w:t>
            </w:r>
          </w:p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</w:pPr>
            <w:r w:rsidRPr="009B4C09">
              <w:t>тел.</w:t>
            </w:r>
            <w:r>
              <w:t xml:space="preserve"> </w:t>
            </w:r>
            <w:r w:rsidRPr="009B4C09">
              <w:t>35-87-19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11E18" w:rsidRDefault="00B113D6" w:rsidP="00BC1CCA">
            <w:r w:rsidRPr="004A0B85">
              <w:rPr>
                <w:color w:val="000000"/>
              </w:rPr>
              <w:t xml:space="preserve">Мастер-класс </w:t>
            </w:r>
            <w:r>
              <w:rPr>
                <w:color w:val="000000"/>
              </w:rPr>
              <w:t xml:space="preserve">для детей 12-14 лет </w:t>
            </w:r>
            <w:r w:rsidRPr="004A0B85">
              <w:rPr>
                <w:color w:val="000000"/>
              </w:rPr>
              <w:t>"Трюковая часть в народной хореографии"</w:t>
            </w:r>
            <w:r w:rsidRPr="00A05D40">
              <w:rPr>
                <w:color w:val="000000"/>
              </w:rPr>
              <w:t xml:space="preserve">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30.10.17г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19.00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Отдел «Центр творчества и спорта «</w:t>
            </w:r>
            <w:proofErr w:type="spellStart"/>
            <w:r w:rsidRPr="004A0B85">
              <w:rPr>
                <w:color w:val="000000"/>
              </w:rPr>
              <w:t>Лора</w:t>
            </w:r>
            <w:proofErr w:type="spellEnd"/>
            <w:r w:rsidRPr="004A0B85">
              <w:rPr>
                <w:color w:val="000000"/>
              </w:rPr>
              <w:t xml:space="preserve"> Плюс» </w:t>
            </w:r>
            <w:r>
              <w:rPr>
                <w:color w:val="000000"/>
              </w:rPr>
              <w:t xml:space="preserve">        </w:t>
            </w:r>
            <w:r w:rsidRPr="004A0B85">
              <w:rPr>
                <w:color w:val="000000"/>
              </w:rPr>
              <w:t xml:space="preserve">ул. </w:t>
            </w:r>
            <w:proofErr w:type="gramStart"/>
            <w:r w:rsidRPr="004A0B85">
              <w:rPr>
                <w:color w:val="000000"/>
              </w:rPr>
              <w:t>Ноябрьская</w:t>
            </w:r>
            <w:proofErr w:type="gramEnd"/>
            <w:r>
              <w:rPr>
                <w:color w:val="000000"/>
              </w:rPr>
              <w:t>,</w:t>
            </w:r>
            <w:r w:rsidRPr="004A0B85">
              <w:rPr>
                <w:color w:val="000000"/>
              </w:rPr>
              <w:t xml:space="preserve"> 43/3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автономное учреждение дополнительного </w:t>
            </w:r>
            <w:r>
              <w:rPr>
                <w:color w:val="000000"/>
              </w:rPr>
              <w:lastRenderedPageBreak/>
              <w:t>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Церемония «Посвящение в юные музыканты»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Курочкина, 2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50-01-88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Игра-соревнование для детей младшего школьного возраста «Путешествие в </w:t>
            </w:r>
            <w:proofErr w:type="spellStart"/>
            <w:r>
              <w:rPr>
                <w:color w:val="000000"/>
              </w:rPr>
              <w:t>Техноград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13.30.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пер. Дорожный, 2а</w:t>
            </w:r>
          </w:p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43-62-95 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Игровая спортивная программа «Спорту говорим «ДА»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/клуб «Огонек»</w:t>
            </w:r>
          </w:p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Конституции, 24/1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50-01-90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B113D6" w:rsidRPr="004A0B85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«Детско-юношеская спортивная школа №2»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Товарищеские игры по баскетболу, посвященные Дню Народного Единства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15.30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МОАУ 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«Гимназия № 7»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</w:t>
            </w:r>
            <w:proofErr w:type="gramStart"/>
            <w:r w:rsidRPr="004A0B85">
              <w:rPr>
                <w:color w:val="000000"/>
              </w:rPr>
              <w:t>.Т</w:t>
            </w:r>
            <w:proofErr w:type="gramEnd"/>
            <w:r w:rsidRPr="004A0B85">
              <w:rPr>
                <w:color w:val="000000"/>
              </w:rPr>
              <w:t>ерешковой,8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тел.77</w:t>
            </w:r>
            <w:r>
              <w:rPr>
                <w:color w:val="000000"/>
              </w:rPr>
              <w:t>-38-</w:t>
            </w:r>
            <w:r w:rsidRPr="004A0B85">
              <w:rPr>
                <w:color w:val="000000"/>
              </w:rPr>
              <w:t>13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 «День именинника»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Курочкина, 2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50-01-88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Библиотечный час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«По страницам книг любимых писателей»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17.00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ДООЛ «Факел»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33-33-89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Турнир по футболу среди дворовых команд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31.10.17г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18.00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Д/клуб «Надежда»</w:t>
            </w:r>
          </w:p>
          <w:p w:rsidR="00B113D6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 Ноябрьская,58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56-38-12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Спектакль</w:t>
            </w:r>
            <w:r w:rsidRPr="004A0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4A0B85">
              <w:rPr>
                <w:color w:val="000000"/>
              </w:rPr>
              <w:t>ля детей младшего школьного возраста «Ольха и березка»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01.11.17г</w:t>
            </w:r>
            <w:r>
              <w:rPr>
                <w:color w:val="000000"/>
              </w:rPr>
              <w:t>.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11.00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пр. Гагарина 42/3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37-46-32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образовательное автономное </w:t>
            </w:r>
            <w:r w:rsidRPr="004A0B85">
              <w:rPr>
                <w:color w:val="000000"/>
              </w:rPr>
              <w:lastRenderedPageBreak/>
              <w:t>учреждение «Станция детского и юношеского туризма и экскурсий» (юных туристов)          г</w:t>
            </w:r>
            <w:proofErr w:type="gramStart"/>
            <w:r w:rsidRPr="004A0B85">
              <w:rPr>
                <w:color w:val="000000"/>
              </w:rPr>
              <w:t>.О</w:t>
            </w:r>
            <w:proofErr w:type="gramEnd"/>
            <w:r w:rsidRPr="004A0B85">
              <w:rPr>
                <w:color w:val="000000"/>
              </w:rPr>
              <w:t>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lastRenderedPageBreak/>
              <w:t>Городские соревнования по топографии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01.11.17г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12.00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Яицкая, 61</w:t>
            </w:r>
            <w:r w:rsidRPr="004A0B85">
              <w:rPr>
                <w:color w:val="000000"/>
              </w:rPr>
              <w:t xml:space="preserve"> 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тел.77-49-02 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A0B85">
              <w:rPr>
                <w:color w:val="000000"/>
              </w:rPr>
              <w:t xml:space="preserve">портивные соревнования среди сборных команд </w:t>
            </w:r>
            <w:r>
              <w:rPr>
                <w:color w:val="000000"/>
              </w:rPr>
              <w:t>МБУДО «</w:t>
            </w:r>
            <w:r w:rsidRPr="004A0B85">
              <w:rPr>
                <w:color w:val="000000"/>
              </w:rPr>
              <w:t>МЦДОД</w:t>
            </w:r>
            <w:r>
              <w:rPr>
                <w:color w:val="000000"/>
              </w:rPr>
              <w:t>»</w:t>
            </w:r>
            <w:r w:rsidRPr="004A0B85">
              <w:rPr>
                <w:color w:val="000000"/>
              </w:rPr>
              <w:t xml:space="preserve"> «Юный олимпиец»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14.00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проезд Светлый, 10</w:t>
            </w:r>
            <w:r w:rsidRPr="004A0B85">
              <w:rPr>
                <w:color w:val="000000"/>
              </w:rPr>
              <w:t xml:space="preserve"> 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33-33-89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Игровая программа </w:t>
            </w:r>
            <w:r>
              <w:rPr>
                <w:color w:val="000000"/>
              </w:rPr>
              <w:t xml:space="preserve">для детей среднего школьного возраста </w:t>
            </w:r>
            <w:r w:rsidRPr="004A0B85">
              <w:rPr>
                <w:color w:val="000000"/>
              </w:rPr>
              <w:t xml:space="preserve">«Праздник хорошего настроения»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14.00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 Магнитогорская,</w:t>
            </w:r>
          </w:p>
          <w:p w:rsidR="00B113D6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80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56-38-12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«Станция юных  техников»        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 xml:space="preserve"> </w:t>
            </w:r>
            <w:proofErr w:type="gramStart"/>
            <w:r w:rsidRPr="004A0B85">
              <w:rPr>
                <w:color w:val="000000"/>
              </w:rPr>
              <w:t>г</w:t>
            </w:r>
            <w:proofErr w:type="gramEnd"/>
            <w:r w:rsidRPr="004A0B85">
              <w:rPr>
                <w:color w:val="000000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Шахматно-шашечный  турнир «Логика»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01.11.17 г</w:t>
            </w:r>
            <w:r>
              <w:rPr>
                <w:color w:val="000000"/>
              </w:rPr>
              <w:t>.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15.00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ул. </w:t>
            </w:r>
            <w:proofErr w:type="spellStart"/>
            <w:r w:rsidRPr="004A0B85">
              <w:rPr>
                <w:color w:val="000000"/>
              </w:rPr>
              <w:t>Бресткая</w:t>
            </w:r>
            <w:proofErr w:type="spellEnd"/>
            <w:r w:rsidRPr="004A0B85">
              <w:rPr>
                <w:color w:val="000000"/>
              </w:rPr>
              <w:t>, 3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30-76-73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  <w:r w:rsidRPr="004A0B85">
              <w:rPr>
                <w:color w:val="000000"/>
              </w:rPr>
              <w:t xml:space="preserve"> подготовки волонтеров-старшеклассников для работы </w:t>
            </w:r>
            <w:r>
              <w:rPr>
                <w:color w:val="000000"/>
              </w:rPr>
              <w:t>в ДОЛ и ЛДП "Молодая гвардия".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Мастер-класс для детей 14-17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01.11.17г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</w:t>
            </w:r>
            <w:r w:rsidRPr="004A0B85">
              <w:rPr>
                <w:color w:val="000000"/>
              </w:rPr>
              <w:t>Карагандинская 37а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70-32-55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Конкурсная игровая программа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«Осенняя мо</w:t>
            </w:r>
            <w:r w:rsidRPr="00BC1CCA">
              <w:rPr>
                <w:color w:val="000000"/>
              </w:rPr>
              <w:t>заика»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02.11.</w:t>
            </w:r>
            <w:r w:rsidRPr="00BC1CCA">
              <w:rPr>
                <w:color w:val="000000"/>
              </w:rPr>
              <w:t>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11.00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МОБУ СОШ№23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BC1CCA">
              <w:rPr>
                <w:color w:val="000000"/>
              </w:rPr>
              <w:t>Просторная,</w:t>
            </w:r>
            <w:r>
              <w:rPr>
                <w:color w:val="000000"/>
              </w:rPr>
              <w:t xml:space="preserve"> </w:t>
            </w:r>
            <w:r w:rsidRPr="00BC1CCA">
              <w:rPr>
                <w:color w:val="000000"/>
              </w:rPr>
              <w:t>4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BC1CCA">
              <w:rPr>
                <w:color w:val="000000"/>
              </w:rPr>
              <w:t>ел: 43-05-23</w:t>
            </w:r>
          </w:p>
          <w:p w:rsidR="00B113D6" w:rsidRPr="00BC1CCA" w:rsidRDefault="00B113D6" w:rsidP="00BC1CCA">
            <w:pPr>
              <w:rPr>
                <w:color w:val="000000"/>
              </w:rPr>
            </w:pP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Познавательная программа для детей среднего школьного возраста «Лучшие изобретения человечества»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5F0F3D">
            <w:pPr>
              <w:rPr>
                <w:color w:val="000000"/>
              </w:rPr>
            </w:pPr>
            <w:r>
              <w:rPr>
                <w:color w:val="000000"/>
              </w:rPr>
              <w:t>02.11.</w:t>
            </w:r>
            <w:r w:rsidRPr="00BC1CCA">
              <w:rPr>
                <w:color w:val="000000"/>
              </w:rPr>
              <w:t>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BC1CCA" w:rsidRDefault="00B113D6" w:rsidP="005F0F3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BC1CCA">
              <w:rPr>
                <w:color w:val="000000"/>
              </w:rPr>
              <w:t>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C77821">
            <w:pPr>
              <w:rPr>
                <w:color w:val="000000"/>
              </w:rPr>
            </w:pPr>
            <w:r>
              <w:rPr>
                <w:color w:val="000000"/>
              </w:rPr>
              <w:t>пер. Дорожный, 2а</w:t>
            </w:r>
          </w:p>
          <w:p w:rsidR="00B113D6" w:rsidRPr="00BC1CCA" w:rsidRDefault="00B113D6" w:rsidP="00C77821">
            <w:pPr>
              <w:rPr>
                <w:color w:val="000000"/>
              </w:rPr>
            </w:pPr>
            <w:r>
              <w:rPr>
                <w:color w:val="000000"/>
              </w:rPr>
              <w:t>тел. 43-62-95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«Ц</w:t>
            </w:r>
            <w:r>
              <w:rPr>
                <w:color w:val="000000"/>
              </w:rPr>
              <w:t>ентр детского творчества</w:t>
            </w:r>
            <w:r w:rsidRPr="004A0B85">
              <w:rPr>
                <w:color w:val="000000"/>
              </w:rPr>
              <w:t xml:space="preserve"> </w:t>
            </w:r>
            <w:proofErr w:type="gramStart"/>
            <w:r w:rsidRPr="004A0B85">
              <w:rPr>
                <w:color w:val="000000"/>
              </w:rPr>
              <w:t>г</w:t>
            </w:r>
            <w:proofErr w:type="gramEnd"/>
            <w:r w:rsidRPr="004A0B85">
              <w:rPr>
                <w:color w:val="000000"/>
              </w:rPr>
              <w:t>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</w:t>
            </w:r>
            <w:r w:rsidRPr="004A0B85">
              <w:rPr>
                <w:color w:val="000000"/>
              </w:rPr>
              <w:t>ежклубная</w:t>
            </w:r>
            <w:proofErr w:type="spellEnd"/>
            <w:r w:rsidRPr="004A0B85">
              <w:rPr>
                <w:color w:val="000000"/>
              </w:rPr>
              <w:t xml:space="preserve">  </w:t>
            </w:r>
            <w:proofErr w:type="spellStart"/>
            <w:r w:rsidRPr="004A0B85">
              <w:rPr>
                <w:color w:val="000000"/>
              </w:rPr>
              <w:t>игра-квест</w:t>
            </w:r>
            <w:proofErr w:type="spellEnd"/>
            <w:r w:rsidRPr="004A0B85">
              <w:rPr>
                <w:color w:val="000000"/>
              </w:rPr>
              <w:t xml:space="preserve"> по профориентации для среднего возраста «Все профессии важны»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02.11.17г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proofErr w:type="spellStart"/>
            <w:r w:rsidRPr="004A0B85">
              <w:rPr>
                <w:color w:val="000000"/>
              </w:rPr>
              <w:t>д</w:t>
            </w:r>
            <w:proofErr w:type="spellEnd"/>
            <w:r w:rsidRPr="004A0B85">
              <w:rPr>
                <w:color w:val="000000"/>
              </w:rPr>
              <w:t>/клуб «Спартак» пр</w:t>
            </w:r>
            <w:proofErr w:type="gramStart"/>
            <w:r w:rsidRPr="004A0B85">
              <w:rPr>
                <w:color w:val="000000"/>
              </w:rPr>
              <w:t>.Д</w:t>
            </w:r>
            <w:proofErr w:type="gramEnd"/>
            <w:r w:rsidRPr="004A0B85">
              <w:rPr>
                <w:color w:val="000000"/>
              </w:rPr>
              <w:t>зержинского 17/1   тел.89619242703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113D6" w:rsidRPr="004A0B85">
              <w:rPr>
                <w:color w:val="00000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</w:t>
            </w:r>
            <w:r w:rsidRPr="004A0B85">
              <w:rPr>
                <w:color w:val="000000"/>
              </w:rPr>
              <w:lastRenderedPageBreak/>
              <w:t>образования «Ц</w:t>
            </w:r>
            <w:r>
              <w:rPr>
                <w:color w:val="000000"/>
              </w:rPr>
              <w:t xml:space="preserve">ентр детского творчества    </w:t>
            </w:r>
            <w:r w:rsidRPr="004A0B85">
              <w:rPr>
                <w:color w:val="000000"/>
              </w:rPr>
              <w:t xml:space="preserve"> </w:t>
            </w:r>
            <w:proofErr w:type="gramStart"/>
            <w:r w:rsidRPr="004A0B85">
              <w:rPr>
                <w:color w:val="000000"/>
              </w:rPr>
              <w:t>г</w:t>
            </w:r>
            <w:proofErr w:type="gramEnd"/>
            <w:r w:rsidRPr="004A0B85">
              <w:rPr>
                <w:color w:val="000000"/>
              </w:rPr>
              <w:t>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Б</w:t>
            </w:r>
            <w:r w:rsidRPr="004A0B85">
              <w:rPr>
                <w:color w:val="000000"/>
              </w:rPr>
              <w:t>лаготворительная акция для детей особой заботы «Подари улыбку детям»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02.11.17г</w:t>
            </w:r>
            <w:r>
              <w:rPr>
                <w:color w:val="000000"/>
              </w:rPr>
              <w:t>.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gramStart"/>
            <w:r w:rsidRPr="004A0B85">
              <w:rPr>
                <w:color w:val="000000"/>
              </w:rPr>
              <w:t>Космическая</w:t>
            </w:r>
            <w:proofErr w:type="gramEnd"/>
            <w:r>
              <w:rPr>
                <w:color w:val="000000"/>
              </w:rPr>
              <w:t xml:space="preserve">, </w:t>
            </w:r>
            <w:r w:rsidRPr="004A0B85">
              <w:rPr>
                <w:color w:val="000000"/>
              </w:rPr>
              <w:t>5 тел. 36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>64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>44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9B4C09">
              <w:rPr>
                <w:rFonts w:eastAsia="Calibri"/>
                <w:bCs/>
              </w:rPr>
              <w:t xml:space="preserve"> «Центр развития творчества детей и юношества»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К</w:t>
            </w:r>
            <w:r w:rsidRPr="009B4C09">
              <w:rPr>
                <w:rFonts w:eastAsia="Calibri"/>
                <w:bCs/>
              </w:rPr>
              <w:t>онкурсно</w:t>
            </w:r>
            <w:proofErr w:type="spellEnd"/>
            <w:r>
              <w:rPr>
                <w:rFonts w:eastAsia="Calibri"/>
                <w:bCs/>
              </w:rPr>
              <w:t xml:space="preserve"> </w:t>
            </w:r>
            <w:r w:rsidRPr="009B4C09">
              <w:rPr>
                <w:rFonts w:eastAsia="Calibri"/>
                <w:bCs/>
              </w:rPr>
              <w:t>-</w:t>
            </w:r>
            <w:r>
              <w:rPr>
                <w:rFonts w:eastAsia="Calibri"/>
                <w:bCs/>
              </w:rPr>
              <w:t xml:space="preserve"> </w:t>
            </w:r>
            <w:r w:rsidRPr="009B4C09">
              <w:rPr>
                <w:rFonts w:eastAsia="Calibri"/>
                <w:bCs/>
              </w:rPr>
              <w:t xml:space="preserve">игровая программа для детей младшего и среднего школьного возраста «Экспедиция в </w:t>
            </w:r>
            <w:proofErr w:type="spellStart"/>
            <w:r w:rsidRPr="009B4C09">
              <w:rPr>
                <w:rFonts w:eastAsia="Calibri"/>
                <w:bCs/>
              </w:rPr>
              <w:t>Бананоманию</w:t>
            </w:r>
            <w:proofErr w:type="spellEnd"/>
            <w:r w:rsidRPr="009B4C09">
              <w:rPr>
                <w:rFonts w:eastAsia="Calibri"/>
                <w:bCs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02.11.</w:t>
            </w:r>
            <w:r w:rsidRPr="009B4C09">
              <w:rPr>
                <w:rFonts w:eastAsia="Calibri"/>
                <w:bCs/>
              </w:rPr>
              <w:t>17</w:t>
            </w:r>
            <w:r>
              <w:rPr>
                <w:rFonts w:eastAsia="Calibri"/>
                <w:bCs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jc w:val="center"/>
            </w:pPr>
            <w:r w:rsidRPr="009B4C09">
              <w:t>12.00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jc w:val="both"/>
            </w:pPr>
            <w:r>
              <w:t>ул. Центральная, 13</w:t>
            </w:r>
          </w:p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jc w:val="both"/>
            </w:pPr>
            <w:r w:rsidRPr="009B4C09">
              <w:t>тел. 76-30-37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Городской конкурс детского рисунка «Рисуем музыку»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02.11.17г.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12.00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4A0B85">
              <w:rPr>
                <w:color w:val="000000"/>
              </w:rPr>
              <w:t>л</w:t>
            </w:r>
            <w:r>
              <w:rPr>
                <w:color w:val="000000"/>
              </w:rPr>
              <w:t>.</w:t>
            </w:r>
            <w:r w:rsidRPr="004A0B85">
              <w:rPr>
                <w:color w:val="000000"/>
              </w:rPr>
              <w:t xml:space="preserve"> Луговая, </w:t>
            </w:r>
            <w:proofErr w:type="spellStart"/>
            <w:r w:rsidRPr="004A0B85">
              <w:rPr>
                <w:color w:val="000000"/>
              </w:rPr>
              <w:t>д</w:t>
            </w:r>
            <w:proofErr w:type="spellEnd"/>
            <w:r w:rsidRPr="004A0B85">
              <w:rPr>
                <w:color w:val="000000"/>
              </w:rPr>
              <w:t xml:space="preserve"> 85,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тел 33-22-17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8A3B46" w:rsidRDefault="00B113D6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8A3B46" w:rsidRDefault="00B113D6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Конкурс рисунков «Осень золотая»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8A3B4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02.11.</w:t>
            </w:r>
            <w:r w:rsidRPr="008A3B46">
              <w:rPr>
                <w:color w:val="000000"/>
              </w:rPr>
              <w:t>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8A3B46" w:rsidRDefault="00B113D6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14.20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8A3B46" w:rsidRDefault="00B113D6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МОБУ СОШ №49</w:t>
            </w:r>
          </w:p>
          <w:p w:rsidR="00B113D6" w:rsidRPr="008A3B46" w:rsidRDefault="00B113D6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пер. Флотский, 17</w:t>
            </w:r>
          </w:p>
          <w:p w:rsidR="00B113D6" w:rsidRPr="008A3B46" w:rsidRDefault="00B113D6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тел: 70-21-41</w:t>
            </w:r>
          </w:p>
          <w:p w:rsidR="00B113D6" w:rsidRPr="008A3B46" w:rsidRDefault="00B113D6" w:rsidP="00BC1CCA">
            <w:pPr>
              <w:rPr>
                <w:color w:val="000000"/>
              </w:rPr>
            </w:pP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«Осенние краски»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02.11.17г.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4A0B85">
              <w:rPr>
                <w:color w:val="000000"/>
              </w:rPr>
              <w:t>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</w:t>
            </w:r>
            <w:proofErr w:type="spellEnd"/>
            <w:r>
              <w:rPr>
                <w:color w:val="000000"/>
              </w:rPr>
              <w:t>/клуб «Огонек»</w:t>
            </w:r>
          </w:p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Конституции, 24/1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50-01-90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«Станция юных  техников» 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Игра-презентация по робототехнике «</w:t>
            </w:r>
            <w:proofErr w:type="gramStart"/>
            <w:r w:rsidRPr="004A0B85">
              <w:rPr>
                <w:color w:val="000000"/>
              </w:rPr>
              <w:t>Юный</w:t>
            </w:r>
            <w:proofErr w:type="gramEnd"/>
            <w:r w:rsidRPr="004A0B85">
              <w:rPr>
                <w:color w:val="000000"/>
              </w:rPr>
              <w:t xml:space="preserve"> </w:t>
            </w:r>
            <w:proofErr w:type="spellStart"/>
            <w:r w:rsidRPr="004A0B85">
              <w:rPr>
                <w:color w:val="000000"/>
              </w:rPr>
              <w:t>техноLOG</w:t>
            </w:r>
            <w:proofErr w:type="spellEnd"/>
            <w:r w:rsidRPr="004A0B85">
              <w:rPr>
                <w:color w:val="00000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02.11.17 г</w:t>
            </w:r>
            <w:r>
              <w:rPr>
                <w:color w:val="000000"/>
              </w:rPr>
              <w:t>.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17.00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ул. </w:t>
            </w:r>
            <w:proofErr w:type="spellStart"/>
            <w:r w:rsidRPr="004A0B85">
              <w:rPr>
                <w:color w:val="000000"/>
              </w:rPr>
              <w:t>Бресткая</w:t>
            </w:r>
            <w:proofErr w:type="spellEnd"/>
            <w:r w:rsidRPr="004A0B85">
              <w:rPr>
                <w:color w:val="000000"/>
              </w:rPr>
              <w:t>, 3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30-76-73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Pr="004A0B85">
              <w:rPr>
                <w:color w:val="000000"/>
              </w:rPr>
              <w:t xml:space="preserve">оревнования по стрельбе «Меткий стрелок».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17.00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ДООЛ «Факел»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33-33-89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6E0BDF" w:rsidP="00BC1CCA">
            <w:pPr>
              <w:rPr>
                <w:color w:val="000000"/>
              </w:rPr>
            </w:pPr>
            <w:r>
              <w:rPr>
                <w:color w:val="000000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</w:t>
            </w:r>
            <w:r w:rsidRPr="004A0B85">
              <w:rPr>
                <w:color w:val="000000"/>
              </w:rPr>
              <w:t>вест</w:t>
            </w:r>
            <w:proofErr w:type="spellEnd"/>
            <w:r w:rsidRPr="004A0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детей среднего возраста </w:t>
            </w:r>
            <w:r w:rsidRPr="004A0B85">
              <w:rPr>
                <w:color w:val="000000"/>
              </w:rPr>
              <w:t xml:space="preserve">«Земля наш общий дом» 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</w:t>
            </w:r>
            <w:r>
              <w:rPr>
                <w:color w:val="000000"/>
              </w:rPr>
              <w:t>.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11.00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пр. Гагарина 42/3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37-46-32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contextualSpacing/>
              <w:rPr>
                <w:rFonts w:eastAsia="Calibri"/>
                <w:bCs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</w:t>
            </w:r>
            <w:r w:rsidRPr="009B4C09">
              <w:rPr>
                <w:rFonts w:eastAsia="Calibri"/>
                <w:bCs/>
              </w:rPr>
              <w:t xml:space="preserve"> «Центр развития творчества детей и юношества</w:t>
            </w:r>
            <w:proofErr w:type="gramStart"/>
            <w:r w:rsidRPr="009B4C09">
              <w:rPr>
                <w:rFonts w:eastAsia="Calibri"/>
                <w:bCs/>
              </w:rPr>
              <w:t>»д</w:t>
            </w:r>
            <w:proofErr w:type="gramEnd"/>
            <w:r w:rsidRPr="009B4C09">
              <w:rPr>
                <w:rFonts w:eastAsia="Calibri"/>
                <w:bCs/>
              </w:rPr>
              <w:t xml:space="preserve">етский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</w:t>
            </w:r>
            <w:r w:rsidRPr="009B4C09">
              <w:rPr>
                <w:rFonts w:eastAsia="Calibri"/>
                <w:bCs/>
              </w:rPr>
              <w:t xml:space="preserve">онкурсная программа ко Дню народного единства для детей среднего и старшего </w:t>
            </w:r>
            <w:r w:rsidRPr="002D2444">
              <w:rPr>
                <w:rFonts w:eastAsia="Calibri"/>
                <w:bCs/>
              </w:rPr>
              <w:t>школьного возраста</w:t>
            </w:r>
            <w:r w:rsidRPr="009B4C09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>«Хоровод дружбы»</w:t>
            </w:r>
          </w:p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rPr>
                <w:rFonts w:eastAsia="Calibri"/>
                <w:bCs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03.11.</w:t>
            </w:r>
            <w:r w:rsidRPr="009B4C09">
              <w:rPr>
                <w:rFonts w:eastAsia="Calibri"/>
                <w:bCs/>
              </w:rPr>
              <w:t>17</w:t>
            </w:r>
            <w:r>
              <w:rPr>
                <w:rFonts w:eastAsia="Calibri"/>
                <w:bCs/>
              </w:rPr>
              <w:t>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jc w:val="center"/>
            </w:pPr>
            <w:r w:rsidRPr="009B4C09"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Cs/>
              </w:rPr>
            </w:pPr>
            <w:proofErr w:type="spellStart"/>
            <w:r>
              <w:rPr>
                <w:rFonts w:eastAsia="Calibri"/>
                <w:bCs/>
              </w:rPr>
              <w:t>д</w:t>
            </w:r>
            <w:proofErr w:type="spellEnd"/>
            <w:r>
              <w:rPr>
                <w:rFonts w:eastAsia="Calibri"/>
                <w:bCs/>
              </w:rPr>
              <w:t>/</w:t>
            </w:r>
            <w:r w:rsidRPr="009B4C09">
              <w:rPr>
                <w:rFonts w:eastAsia="Calibri"/>
                <w:bCs/>
              </w:rPr>
              <w:t>клуб  «Чайка»</w:t>
            </w:r>
          </w:p>
          <w:p w:rsidR="00B113D6" w:rsidRPr="009B4C09" w:rsidRDefault="00B113D6" w:rsidP="00BC1CCA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еляевская</w:t>
            </w:r>
            <w:proofErr w:type="spellEnd"/>
            <w:r>
              <w:t>, 63</w:t>
            </w:r>
          </w:p>
          <w:p w:rsidR="00B113D6" w:rsidRPr="009B4C09" w:rsidRDefault="00B113D6" w:rsidP="00BC1CCA">
            <w:pPr>
              <w:rPr>
                <w:rFonts w:eastAsia="Calibri"/>
                <w:bCs/>
              </w:rPr>
            </w:pPr>
            <w:r w:rsidRPr="009B4C09">
              <w:t>тел. 71-74-70</w:t>
            </w:r>
          </w:p>
        </w:tc>
      </w:tr>
      <w:tr w:rsidR="00B113D6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</w:t>
            </w:r>
            <w:r w:rsidRPr="004A0B85">
              <w:rPr>
                <w:color w:val="000000"/>
              </w:rPr>
              <w:lastRenderedPageBreak/>
              <w:t>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lastRenderedPageBreak/>
              <w:t>Городской конкурс швейного мастерства «Золотой напёрсток 2017»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Pr="004A0B85" w:rsidRDefault="00B113D6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12.00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D6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>МОБУ "СОШ№3", пр.</w:t>
            </w:r>
            <w:r w:rsidRPr="004A0B85">
              <w:rPr>
                <w:color w:val="000000"/>
              </w:rPr>
              <w:t xml:space="preserve"> Гагарина,45</w:t>
            </w:r>
          </w:p>
          <w:p w:rsidR="00B113D6" w:rsidRPr="004A0B85" w:rsidRDefault="00B113D6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31-67-95 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образовательное автономное учреждение 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 xml:space="preserve">«Станция детского и юношеского туризма и экскурсий» (юных туристов)          </w:t>
            </w:r>
            <w:proofErr w:type="gramStart"/>
            <w:r w:rsidRPr="004A0B85">
              <w:rPr>
                <w:color w:val="000000"/>
              </w:rPr>
              <w:t>г</w:t>
            </w:r>
            <w:proofErr w:type="gramEnd"/>
            <w:r w:rsidRPr="004A0B85">
              <w:rPr>
                <w:color w:val="000000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Городской историко-этнографический туристско-краеведческий конкурс проектно-исследовательских работ у</w:t>
            </w:r>
            <w:r>
              <w:rPr>
                <w:color w:val="000000"/>
              </w:rPr>
              <w:t xml:space="preserve">чащихся 4-6 классов «Мой город - </w:t>
            </w:r>
            <w:r w:rsidRPr="004A0B85">
              <w:rPr>
                <w:color w:val="000000"/>
              </w:rPr>
              <w:t xml:space="preserve">лучший город Земли!»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12.00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Яицкая, 61</w:t>
            </w:r>
            <w:r w:rsidRPr="004A0B85">
              <w:rPr>
                <w:color w:val="000000"/>
              </w:rPr>
              <w:t xml:space="preserve"> </w:t>
            </w:r>
          </w:p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тел.77-49-02 </w:t>
            </w:r>
          </w:p>
          <w:p w:rsidR="00E20FAE" w:rsidRPr="004A0B85" w:rsidRDefault="001F6171" w:rsidP="005F0F3D">
            <w:pPr>
              <w:rPr>
                <w:color w:val="000000"/>
              </w:rPr>
            </w:pPr>
            <w:hyperlink r:id="rId10" w:history="1">
              <w:r w:rsidR="00E20FAE" w:rsidRPr="004A0B85">
                <w:rPr>
                  <w:color w:val="000000"/>
                </w:rPr>
                <w:t>http://turist56.ru/</w:t>
              </w:r>
            </w:hyperlink>
          </w:p>
        </w:tc>
      </w:tr>
      <w:tr w:rsidR="00E20FAE" w:rsidRPr="004A0B85" w:rsidTr="005F0F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«Станция детского технического творчества»</w:t>
            </w:r>
            <w:r>
              <w:rPr>
                <w:color w:val="000000"/>
              </w:rPr>
              <w:t xml:space="preserve">                  </w:t>
            </w:r>
            <w:r w:rsidRPr="004A0B85">
              <w:rPr>
                <w:color w:val="000000"/>
              </w:rPr>
              <w:t xml:space="preserve"> </w:t>
            </w:r>
            <w:proofErr w:type="gramStart"/>
            <w:r w:rsidRPr="004A0B85">
              <w:rPr>
                <w:color w:val="000000"/>
              </w:rPr>
              <w:t>г</w:t>
            </w:r>
            <w:proofErr w:type="gramEnd"/>
            <w:r w:rsidRPr="004A0B85">
              <w:rPr>
                <w:color w:val="000000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Городские соревнования для начинающих авиамоделистов </w:t>
            </w:r>
            <w:r>
              <w:rPr>
                <w:color w:val="000000"/>
              </w:rPr>
              <w:t xml:space="preserve">       </w:t>
            </w:r>
            <w:r w:rsidRPr="004A0B85">
              <w:rPr>
                <w:color w:val="000000"/>
              </w:rPr>
              <w:t>«Осень – 2017»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03.11.17г.</w:t>
            </w:r>
          </w:p>
          <w:p w:rsidR="00E20FAE" w:rsidRPr="004A0B85" w:rsidRDefault="00E20FAE" w:rsidP="005F0F3D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4A0B85">
              <w:rPr>
                <w:color w:val="000000"/>
              </w:rPr>
              <w:t>л. Пролетарская,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15</w:t>
            </w:r>
          </w:p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4A0B85">
              <w:rPr>
                <w:color w:val="000000"/>
              </w:rPr>
              <w:t>ел.: 77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>60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 xml:space="preserve">17, </w:t>
            </w:r>
          </w:p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56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>74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>42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43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8A3B46" w:rsidRDefault="00E20FAE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8A3B46" w:rsidRDefault="00E20FAE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Мастер- класс</w:t>
            </w:r>
          </w:p>
          <w:p w:rsidR="00E20FAE" w:rsidRPr="008A3B46" w:rsidRDefault="00E20FAE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«Яркая рябинка»</w:t>
            </w:r>
          </w:p>
          <w:p w:rsidR="00E20FAE" w:rsidRPr="008A3B46" w:rsidRDefault="00E20FAE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( декорирование вазы)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8A3B46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03.11.</w:t>
            </w:r>
            <w:r w:rsidRPr="008A3B46">
              <w:rPr>
                <w:color w:val="000000"/>
              </w:rPr>
              <w:t>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8A3B46" w:rsidRDefault="00E20FAE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13.00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8A3B46" w:rsidRDefault="00E20FAE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МОБУ СОШ№46</w:t>
            </w:r>
          </w:p>
          <w:p w:rsidR="00E20FAE" w:rsidRPr="008A3B46" w:rsidRDefault="00E20FAE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r w:rsidRPr="008A3B46">
              <w:rPr>
                <w:color w:val="000000"/>
              </w:rPr>
              <w:t>Курача,24</w:t>
            </w:r>
          </w:p>
          <w:p w:rsidR="00E20FAE" w:rsidRPr="008A3B46" w:rsidRDefault="00E20FAE" w:rsidP="00BC1CCA">
            <w:pPr>
              <w:rPr>
                <w:color w:val="000000"/>
              </w:rPr>
            </w:pPr>
            <w:r w:rsidRPr="008A3B46">
              <w:rPr>
                <w:color w:val="000000"/>
              </w:rPr>
              <w:t>тел:77-38-98</w:t>
            </w:r>
          </w:p>
          <w:p w:rsidR="00E20FAE" w:rsidRPr="008A3B46" w:rsidRDefault="00E20FAE" w:rsidP="00BC1CCA">
            <w:pPr>
              <w:rPr>
                <w:color w:val="000000"/>
              </w:rPr>
            </w:pP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Познавательно-развивающее мероприятие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4A0B85">
              <w:rPr>
                <w:color w:val="000000"/>
              </w:rPr>
              <w:t>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Курочкина, 2</w:t>
            </w:r>
          </w:p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50-01-88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Праздник на воде «День Нептуна»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A0B85">
              <w:rPr>
                <w:color w:val="000000"/>
              </w:rPr>
              <w:t>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Бассейн «Дельфин»</w:t>
            </w:r>
          </w:p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ул. Инструментальная, 5</w:t>
            </w:r>
          </w:p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тел. 50-01-82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Развлекательная программа «Осенний винегрет»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4A0B85">
              <w:rPr>
                <w:color w:val="000000"/>
              </w:rPr>
              <w:t>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МОБУ «СОШ№49»</w:t>
            </w:r>
          </w:p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пер. Флотский, 17</w:t>
            </w:r>
          </w:p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70-21-41 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«Ц</w:t>
            </w:r>
            <w:r>
              <w:rPr>
                <w:color w:val="000000"/>
              </w:rPr>
              <w:t xml:space="preserve">ентр детского творчества    </w:t>
            </w:r>
            <w:r w:rsidRPr="004A0B85">
              <w:rPr>
                <w:color w:val="000000"/>
              </w:rPr>
              <w:t xml:space="preserve"> </w:t>
            </w:r>
            <w:proofErr w:type="gramStart"/>
            <w:r w:rsidRPr="004A0B85">
              <w:rPr>
                <w:color w:val="000000"/>
              </w:rPr>
              <w:t>г</w:t>
            </w:r>
            <w:proofErr w:type="gramEnd"/>
            <w:r w:rsidRPr="004A0B85">
              <w:rPr>
                <w:color w:val="000000"/>
              </w:rPr>
              <w:t>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4A0B85">
              <w:rPr>
                <w:color w:val="000000"/>
              </w:rPr>
              <w:t xml:space="preserve">еловая игра для актива  ученического самоуправления «Мы и Выборы»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4A0B85">
              <w:rPr>
                <w:color w:val="000000"/>
              </w:rPr>
              <w:t>3.11.17г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</w:t>
            </w:r>
            <w:r>
              <w:rPr>
                <w:color w:val="000000"/>
              </w:rPr>
              <w:t xml:space="preserve"> </w:t>
            </w:r>
            <w:proofErr w:type="gramStart"/>
            <w:r w:rsidRPr="004A0B85">
              <w:rPr>
                <w:color w:val="000000"/>
              </w:rPr>
              <w:t>Космическая</w:t>
            </w:r>
            <w:proofErr w:type="gramEnd"/>
            <w:r w:rsidRPr="004A0B8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5 тел. 36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>52</w:t>
            </w:r>
            <w:r>
              <w:rPr>
                <w:color w:val="000000"/>
              </w:rPr>
              <w:t>-</w:t>
            </w:r>
            <w:r w:rsidRPr="004A0B85">
              <w:rPr>
                <w:color w:val="000000"/>
              </w:rPr>
              <w:t>22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автономное учреждение дополнительного образования</w:t>
            </w:r>
          </w:p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«Центр детского </w:t>
            </w:r>
            <w:r w:rsidRPr="004A0B85">
              <w:rPr>
                <w:color w:val="000000"/>
              </w:rPr>
              <w:lastRenderedPageBreak/>
              <w:t>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lastRenderedPageBreak/>
              <w:t xml:space="preserve">Тематический концерт </w:t>
            </w:r>
            <w:r>
              <w:rPr>
                <w:color w:val="000000"/>
              </w:rPr>
              <w:t xml:space="preserve">  </w:t>
            </w:r>
            <w:r w:rsidRPr="004A0B85">
              <w:rPr>
                <w:color w:val="000000"/>
              </w:rPr>
              <w:t xml:space="preserve">«В единстве нашем силушка России»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15.00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Ул. Магнитогорская,80</w:t>
            </w:r>
          </w:p>
          <w:p w:rsidR="00E20FAE" w:rsidRPr="004A0B85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тел. 56-38-12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49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Мастер-класс «Игровая анимация» школы аниматоров "</w:t>
            </w:r>
            <w:proofErr w:type="spellStart"/>
            <w:r>
              <w:rPr>
                <w:color w:val="000000"/>
              </w:rPr>
              <w:t>Гримаски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Pr="004A0B85" w:rsidRDefault="00E20FAE" w:rsidP="005F0F3D">
            <w:pPr>
              <w:rPr>
                <w:color w:val="000000"/>
              </w:rPr>
            </w:pPr>
            <w:r w:rsidRPr="004A0B85">
              <w:rPr>
                <w:color w:val="000000"/>
              </w:rPr>
              <w:t>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ул. Карагандинская, 37а</w:t>
            </w:r>
            <w:r w:rsidRPr="004A0B85">
              <w:rPr>
                <w:color w:val="000000"/>
              </w:rPr>
              <w:t xml:space="preserve"> </w:t>
            </w:r>
          </w:p>
          <w:p w:rsidR="00E20FAE" w:rsidRDefault="00E20FAE" w:rsidP="005F0F3D">
            <w:pPr>
              <w:rPr>
                <w:color w:val="000000"/>
              </w:rPr>
            </w:pPr>
            <w:r>
              <w:rPr>
                <w:color w:val="000000"/>
              </w:rPr>
              <w:t>тел. 70-32-55</w:t>
            </w:r>
          </w:p>
          <w:p w:rsidR="00E20FAE" w:rsidRPr="004A0B85" w:rsidRDefault="00E20FAE" w:rsidP="005F0F3D">
            <w:pPr>
              <w:rPr>
                <w:color w:val="000000"/>
              </w:rPr>
            </w:pP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Круглый стол</w:t>
            </w:r>
            <w:r>
              <w:rPr>
                <w:color w:val="000000"/>
              </w:rPr>
              <w:t xml:space="preserve"> для детей 12-15 лет «Мы и право»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4A0B85">
              <w:rPr>
                <w:color w:val="000000"/>
              </w:rPr>
              <w:t>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Отдел «Центр детского и </w:t>
            </w:r>
            <w:r>
              <w:rPr>
                <w:color w:val="000000"/>
              </w:rPr>
              <w:t>молодежного движения «Радуга», п</w:t>
            </w:r>
            <w:r w:rsidRPr="004A0B85">
              <w:rPr>
                <w:color w:val="000000"/>
              </w:rPr>
              <w:t>р.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Победы,5.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77-44-78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«Остров здоровья»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4A0B85">
              <w:rPr>
                <w:color w:val="000000"/>
              </w:rPr>
              <w:t>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Дошкольно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-о</w:t>
            </w:r>
            <w:proofErr w:type="gramEnd"/>
            <w:r>
              <w:rPr>
                <w:color w:val="000000"/>
              </w:rPr>
              <w:t>бразовательный центр «Буратино»</w:t>
            </w:r>
          </w:p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Терешковой, 251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50-01-89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4A0B85">
              <w:rPr>
                <w:color w:val="000000"/>
              </w:rPr>
              <w:t>ознавательная программа для детей младшего и среднего школьного возраста «Государственные символы»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04.11.17г.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ДООЛ «Факел»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33-33-89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53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Соревнования по спортивному ориентированию бегом "Тропой Сусанина", посвященные Дню народного единства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>ля всех желающих.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04.11.17г.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12.00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Зауральная</w:t>
            </w:r>
            <w:proofErr w:type="spellEnd"/>
            <w:r>
              <w:rPr>
                <w:color w:val="000000"/>
              </w:rPr>
              <w:t xml:space="preserve"> роща</w:t>
            </w:r>
          </w:p>
          <w:p w:rsidR="00E20FAE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тел. 70-32-55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4A0B85">
              <w:rPr>
                <w:color w:val="000000"/>
              </w:rPr>
              <w:t>емейный шахматный турнир среди младших школьников «Отважная пешка»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04.11.17 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14.00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проезд Светлый, 10</w:t>
            </w:r>
            <w:r w:rsidRPr="004A0B85">
              <w:rPr>
                <w:color w:val="000000"/>
              </w:rPr>
              <w:t xml:space="preserve"> 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тел. 33-33-89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55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Соревнования по мини-футболу между командами ЮВПШ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05.11.17г.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10.00.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СК «Маяк»</w:t>
            </w:r>
          </w:p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Инструментальная, 5</w:t>
            </w:r>
          </w:p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50-01-93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BC1CCA" w:rsidRDefault="00E20FAE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BC1CCA" w:rsidRDefault="00E20FAE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Мастер- класс по хореографии</w:t>
            </w:r>
          </w:p>
          <w:p w:rsidR="00E20FAE" w:rsidRPr="00BC1CCA" w:rsidRDefault="00E20FAE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«</w:t>
            </w:r>
            <w:proofErr w:type="spellStart"/>
            <w:r w:rsidRPr="00BC1CCA">
              <w:rPr>
                <w:color w:val="000000"/>
              </w:rPr>
              <w:t>Чарльстоун</w:t>
            </w:r>
            <w:proofErr w:type="spellEnd"/>
            <w:r w:rsidRPr="00BC1CCA">
              <w:rPr>
                <w:color w:val="00000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BC1CCA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06.11.</w:t>
            </w:r>
            <w:r w:rsidRPr="00BC1CCA">
              <w:rPr>
                <w:color w:val="000000"/>
              </w:rPr>
              <w:t>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BC1CCA" w:rsidRDefault="00E20FAE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14.00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BC1CCA" w:rsidRDefault="00E20FAE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МОБУ СОШ№34</w:t>
            </w:r>
          </w:p>
          <w:p w:rsidR="00E20FAE" w:rsidRPr="00BC1CCA" w:rsidRDefault="00E20FAE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ул. Туркестанская, 11А</w:t>
            </w:r>
          </w:p>
          <w:p w:rsidR="00E20FAE" w:rsidRPr="00BC1CCA" w:rsidRDefault="00E20FAE" w:rsidP="00BC1CCA">
            <w:pPr>
              <w:rPr>
                <w:color w:val="000000"/>
              </w:rPr>
            </w:pPr>
            <w:r w:rsidRPr="00BC1CCA">
              <w:rPr>
                <w:color w:val="000000"/>
              </w:rPr>
              <w:t>тел:31-36-78</w:t>
            </w:r>
          </w:p>
          <w:p w:rsidR="00E20FAE" w:rsidRPr="00BC1CCA" w:rsidRDefault="00E20FAE" w:rsidP="00BC1CCA">
            <w:pPr>
              <w:rPr>
                <w:color w:val="000000"/>
              </w:rPr>
            </w:pP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</w:t>
            </w:r>
            <w:r w:rsidRPr="004A0B85">
              <w:rPr>
                <w:color w:val="000000"/>
              </w:rPr>
              <w:lastRenderedPageBreak/>
              <w:t>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lastRenderedPageBreak/>
              <w:t xml:space="preserve">Городская акция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lastRenderedPageBreak/>
              <w:t xml:space="preserve">активистов ДОО  </w:t>
            </w:r>
            <w:r w:rsidRPr="004A0B85">
              <w:rPr>
                <w:color w:val="000000"/>
              </w:rPr>
              <w:t>«Я – гражданин России»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06</w:t>
            </w:r>
            <w:r w:rsidRPr="004A0B85">
              <w:rPr>
                <w:color w:val="000000"/>
              </w:rPr>
              <w:t>.11.17г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14.00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Отдел «Центр </w:t>
            </w:r>
            <w:r w:rsidRPr="004A0B85">
              <w:rPr>
                <w:color w:val="000000"/>
              </w:rPr>
              <w:lastRenderedPageBreak/>
              <w:t xml:space="preserve">детского и </w:t>
            </w:r>
            <w:r>
              <w:rPr>
                <w:color w:val="000000"/>
              </w:rPr>
              <w:t>молодежного движения «Радуга», п</w:t>
            </w:r>
            <w:r w:rsidRPr="004A0B85">
              <w:rPr>
                <w:color w:val="000000"/>
              </w:rPr>
              <w:t>р.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Победы,</w:t>
            </w:r>
            <w:r>
              <w:rPr>
                <w:color w:val="000000"/>
              </w:rPr>
              <w:t xml:space="preserve"> 5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77-44-78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58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Муниципальное бюджетное учреждение дополнительного образования «Станция юных  техников»            </w:t>
            </w:r>
            <w:proofErr w:type="gramStart"/>
            <w:r w:rsidRPr="004A0B85">
              <w:rPr>
                <w:color w:val="000000"/>
              </w:rPr>
              <w:t>г</w:t>
            </w:r>
            <w:proofErr w:type="gramEnd"/>
            <w:r w:rsidRPr="004A0B85">
              <w:rPr>
                <w:color w:val="000000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Окружные соревнования по трассовому моделизму «Формула – 1»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06.11.17 г</w:t>
            </w:r>
            <w:r>
              <w:rPr>
                <w:color w:val="000000"/>
              </w:rPr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ул. </w:t>
            </w:r>
            <w:proofErr w:type="spellStart"/>
            <w:r w:rsidRPr="004A0B85">
              <w:rPr>
                <w:color w:val="000000"/>
              </w:rPr>
              <w:t>Бресткая</w:t>
            </w:r>
            <w:proofErr w:type="spellEnd"/>
            <w:r w:rsidRPr="004A0B85">
              <w:rPr>
                <w:color w:val="000000"/>
              </w:rPr>
              <w:t>, 3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</w:t>
            </w:r>
            <w:r w:rsidRPr="004A0B85">
              <w:rPr>
                <w:color w:val="000000"/>
              </w:rPr>
              <w:t>30-76-73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59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 xml:space="preserve">Дистанционный конкурс учебно-исследовательских работ и творческих проектов "Первые </w:t>
            </w:r>
            <w:r>
              <w:rPr>
                <w:color w:val="000000"/>
              </w:rPr>
              <w:t>шаги в науку"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9.00</w:t>
            </w:r>
            <w:r>
              <w:rPr>
                <w:color w:val="000000"/>
              </w:rPr>
              <w:t>.</w:t>
            </w:r>
            <w:r w:rsidRPr="004A0B85">
              <w:rPr>
                <w:color w:val="000000"/>
              </w:rPr>
              <w:t>-18.00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пер.</w:t>
            </w:r>
            <w:r>
              <w:rPr>
                <w:color w:val="000000"/>
              </w:rPr>
              <w:t xml:space="preserve"> </w:t>
            </w:r>
            <w:r w:rsidRPr="004A0B85">
              <w:rPr>
                <w:color w:val="000000"/>
              </w:rPr>
              <w:t>Хлебный, 2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77-04-49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 «Паутинка»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МБУ ДК «Заря»</w:t>
            </w:r>
          </w:p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Краснохолм</w:t>
            </w:r>
            <w:proofErr w:type="spellEnd"/>
            <w:r>
              <w:rPr>
                <w:color w:val="000000"/>
              </w:rPr>
              <w:t>,</w:t>
            </w:r>
          </w:p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Советская, 68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тел. 39-10-52 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="006E0BDF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Игровая программа «Осенний листопад»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МОБУ «СОШ№84»</w:t>
            </w:r>
          </w:p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Краснохолм</w:t>
            </w:r>
            <w:proofErr w:type="spellEnd"/>
            <w:r>
              <w:rPr>
                <w:color w:val="000000"/>
              </w:rPr>
              <w:t>,</w:t>
            </w:r>
          </w:p>
          <w:p w:rsidR="00E20FAE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Дзержинского, 25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тел. 39-10-62</w:t>
            </w:r>
          </w:p>
        </w:tc>
      </w:tr>
      <w:tr w:rsidR="00E20FAE" w:rsidRPr="004A0B85" w:rsidTr="00DB0A2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B638F6" w:rsidP="00BC1CCA">
            <w:pPr>
              <w:rPr>
                <w:color w:val="000000"/>
              </w:rPr>
            </w:pPr>
            <w:r>
              <w:rPr>
                <w:color w:val="000000"/>
              </w:rPr>
              <w:t>62</w:t>
            </w:r>
            <w:r w:rsidR="00687107">
              <w:rPr>
                <w:color w:val="000000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Тренинг по актерскому мастерству сказка «Муха-Цокотуха»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08.11.17г.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13.00</w:t>
            </w:r>
            <w:r>
              <w:rPr>
                <w:color w:val="00000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AE" w:rsidRPr="004A0B85" w:rsidRDefault="00E20FAE" w:rsidP="00BC1CCA">
            <w:pPr>
              <w:rPr>
                <w:color w:val="000000"/>
              </w:rPr>
            </w:pPr>
            <w:r>
              <w:rPr>
                <w:color w:val="000000"/>
              </w:rPr>
              <w:t>ул. Луговая, 85</w:t>
            </w:r>
          </w:p>
          <w:p w:rsidR="00E20FAE" w:rsidRPr="004A0B85" w:rsidRDefault="00E20FAE" w:rsidP="00BC1CCA">
            <w:pPr>
              <w:rPr>
                <w:color w:val="000000"/>
              </w:rPr>
            </w:pPr>
            <w:r w:rsidRPr="004A0B85">
              <w:rPr>
                <w:color w:val="000000"/>
              </w:rPr>
              <w:t>тел</w:t>
            </w:r>
            <w:r>
              <w:rPr>
                <w:color w:val="000000"/>
              </w:rPr>
              <w:t>.</w:t>
            </w:r>
            <w:r w:rsidRPr="004A0B85">
              <w:rPr>
                <w:color w:val="000000"/>
              </w:rPr>
              <w:t xml:space="preserve"> 33-22-17</w:t>
            </w:r>
          </w:p>
        </w:tc>
      </w:tr>
    </w:tbl>
    <w:p w:rsidR="00645FC5" w:rsidRPr="004A0B85" w:rsidRDefault="00645FC5" w:rsidP="00645FC5"/>
    <w:p w:rsidR="00645FC5" w:rsidRPr="00DC532D" w:rsidRDefault="00645FC5" w:rsidP="00645FC5">
      <w:pPr>
        <w:rPr>
          <w:sz w:val="28"/>
          <w:szCs w:val="28"/>
        </w:rPr>
      </w:pPr>
    </w:p>
    <w:p w:rsidR="00645FC5" w:rsidRPr="00DC532D" w:rsidRDefault="00645FC5" w:rsidP="00645FC5">
      <w:pPr>
        <w:rPr>
          <w:sz w:val="28"/>
          <w:szCs w:val="28"/>
        </w:rPr>
      </w:pPr>
      <w:r w:rsidRPr="00DC532D">
        <w:rPr>
          <w:sz w:val="28"/>
          <w:szCs w:val="28"/>
        </w:rPr>
        <w:t xml:space="preserve">Начальник </w:t>
      </w:r>
    </w:p>
    <w:p w:rsidR="00C55C94" w:rsidRPr="00645FC5" w:rsidRDefault="00645FC5" w:rsidP="00645FC5">
      <w:pPr>
        <w:rPr>
          <w:sz w:val="28"/>
          <w:szCs w:val="28"/>
        </w:rPr>
      </w:pPr>
      <w:r w:rsidRPr="00645FC5">
        <w:rPr>
          <w:sz w:val="28"/>
          <w:szCs w:val="28"/>
        </w:rPr>
        <w:t>управления образования                                                                            Н.А. Гордеева</w:t>
      </w:r>
    </w:p>
    <w:sectPr w:rsidR="00C55C94" w:rsidRPr="00645FC5" w:rsidSect="00D64536">
      <w:pgSz w:w="11906" w:h="16838"/>
      <w:pgMar w:top="567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D5" w:rsidRDefault="008911D5" w:rsidP="00BE4F57">
      <w:r>
        <w:separator/>
      </w:r>
    </w:p>
  </w:endnote>
  <w:endnote w:type="continuationSeparator" w:id="1">
    <w:p w:rsidR="008911D5" w:rsidRDefault="008911D5" w:rsidP="00BE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D5" w:rsidRDefault="008911D5" w:rsidP="00BE4F57">
      <w:r>
        <w:separator/>
      </w:r>
    </w:p>
  </w:footnote>
  <w:footnote w:type="continuationSeparator" w:id="1">
    <w:p w:rsidR="008911D5" w:rsidRDefault="008911D5" w:rsidP="00BE4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81F"/>
    <w:multiLevelType w:val="hybridMultilevel"/>
    <w:tmpl w:val="19EA87FA"/>
    <w:lvl w:ilvl="0" w:tplc="64FA496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6EA9"/>
    <w:multiLevelType w:val="hybridMultilevel"/>
    <w:tmpl w:val="0EEA9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C4016"/>
    <w:multiLevelType w:val="hybridMultilevel"/>
    <w:tmpl w:val="8758D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F03141"/>
    <w:multiLevelType w:val="hybridMultilevel"/>
    <w:tmpl w:val="3CF2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E7F16"/>
    <w:multiLevelType w:val="hybridMultilevel"/>
    <w:tmpl w:val="D30AA306"/>
    <w:lvl w:ilvl="0" w:tplc="53986C0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73E14715"/>
    <w:multiLevelType w:val="hybridMultilevel"/>
    <w:tmpl w:val="5A281252"/>
    <w:lvl w:ilvl="0" w:tplc="BA863B1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83D1E83"/>
    <w:multiLevelType w:val="hybridMultilevel"/>
    <w:tmpl w:val="0CF208BC"/>
    <w:lvl w:ilvl="0" w:tplc="C5968E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C9E"/>
    <w:rsid w:val="000078A5"/>
    <w:rsid w:val="00007DF4"/>
    <w:rsid w:val="000117B3"/>
    <w:rsid w:val="000212DA"/>
    <w:rsid w:val="0002221E"/>
    <w:rsid w:val="000249A7"/>
    <w:rsid w:val="00031FFC"/>
    <w:rsid w:val="00037BC5"/>
    <w:rsid w:val="000463CA"/>
    <w:rsid w:val="00052FDD"/>
    <w:rsid w:val="00057955"/>
    <w:rsid w:val="00057DE6"/>
    <w:rsid w:val="00071AA0"/>
    <w:rsid w:val="00072110"/>
    <w:rsid w:val="00072EC4"/>
    <w:rsid w:val="00072F9D"/>
    <w:rsid w:val="000740A7"/>
    <w:rsid w:val="00074789"/>
    <w:rsid w:val="00075FD0"/>
    <w:rsid w:val="00091F16"/>
    <w:rsid w:val="00094821"/>
    <w:rsid w:val="00095FB5"/>
    <w:rsid w:val="000A296B"/>
    <w:rsid w:val="000A44C0"/>
    <w:rsid w:val="000B706D"/>
    <w:rsid w:val="000C0080"/>
    <w:rsid w:val="000C0D5E"/>
    <w:rsid w:val="000C569E"/>
    <w:rsid w:val="000D4494"/>
    <w:rsid w:val="000D4F85"/>
    <w:rsid w:val="000D5901"/>
    <w:rsid w:val="000E0207"/>
    <w:rsid w:val="000E43ED"/>
    <w:rsid w:val="000E68E4"/>
    <w:rsid w:val="000F0DC1"/>
    <w:rsid w:val="000F1004"/>
    <w:rsid w:val="000F64F8"/>
    <w:rsid w:val="00100917"/>
    <w:rsid w:val="001126FF"/>
    <w:rsid w:val="00115980"/>
    <w:rsid w:val="00116949"/>
    <w:rsid w:val="00120EDF"/>
    <w:rsid w:val="00125343"/>
    <w:rsid w:val="001344BF"/>
    <w:rsid w:val="001358AD"/>
    <w:rsid w:val="00137AB3"/>
    <w:rsid w:val="00140769"/>
    <w:rsid w:val="00143CFF"/>
    <w:rsid w:val="001441FA"/>
    <w:rsid w:val="00147B60"/>
    <w:rsid w:val="00150899"/>
    <w:rsid w:val="00151495"/>
    <w:rsid w:val="0015151B"/>
    <w:rsid w:val="001570D9"/>
    <w:rsid w:val="0015789F"/>
    <w:rsid w:val="00163268"/>
    <w:rsid w:val="00164F9C"/>
    <w:rsid w:val="00166350"/>
    <w:rsid w:val="00171232"/>
    <w:rsid w:val="00176595"/>
    <w:rsid w:val="0017762B"/>
    <w:rsid w:val="001824ED"/>
    <w:rsid w:val="00184155"/>
    <w:rsid w:val="00192141"/>
    <w:rsid w:val="00196084"/>
    <w:rsid w:val="00197795"/>
    <w:rsid w:val="001978D6"/>
    <w:rsid w:val="001A52DA"/>
    <w:rsid w:val="001A5D42"/>
    <w:rsid w:val="001B1D22"/>
    <w:rsid w:val="001B393A"/>
    <w:rsid w:val="001B3CEC"/>
    <w:rsid w:val="001C5704"/>
    <w:rsid w:val="001D008F"/>
    <w:rsid w:val="001D0731"/>
    <w:rsid w:val="001D1960"/>
    <w:rsid w:val="001D2F1A"/>
    <w:rsid w:val="001D465F"/>
    <w:rsid w:val="001E1853"/>
    <w:rsid w:val="001E26A4"/>
    <w:rsid w:val="001E3777"/>
    <w:rsid w:val="001E6642"/>
    <w:rsid w:val="001F2B43"/>
    <w:rsid w:val="001F5142"/>
    <w:rsid w:val="001F6171"/>
    <w:rsid w:val="00200043"/>
    <w:rsid w:val="00201011"/>
    <w:rsid w:val="00211CE2"/>
    <w:rsid w:val="00212FB5"/>
    <w:rsid w:val="002270AF"/>
    <w:rsid w:val="00233857"/>
    <w:rsid w:val="00236603"/>
    <w:rsid w:val="00247292"/>
    <w:rsid w:val="0024777B"/>
    <w:rsid w:val="002562CE"/>
    <w:rsid w:val="0026163B"/>
    <w:rsid w:val="0026502E"/>
    <w:rsid w:val="002715C9"/>
    <w:rsid w:val="002845AF"/>
    <w:rsid w:val="0028465E"/>
    <w:rsid w:val="00284C43"/>
    <w:rsid w:val="00285C6C"/>
    <w:rsid w:val="002870ED"/>
    <w:rsid w:val="002929AE"/>
    <w:rsid w:val="0029423A"/>
    <w:rsid w:val="00297C54"/>
    <w:rsid w:val="002A030C"/>
    <w:rsid w:val="002A19BB"/>
    <w:rsid w:val="002A1C43"/>
    <w:rsid w:val="002A228C"/>
    <w:rsid w:val="002A32F5"/>
    <w:rsid w:val="002A376E"/>
    <w:rsid w:val="002B2291"/>
    <w:rsid w:val="002B4C71"/>
    <w:rsid w:val="002B4F1A"/>
    <w:rsid w:val="002C1841"/>
    <w:rsid w:val="002C1E86"/>
    <w:rsid w:val="002D299B"/>
    <w:rsid w:val="002D46E5"/>
    <w:rsid w:val="002D6A41"/>
    <w:rsid w:val="002D77DB"/>
    <w:rsid w:val="002E1721"/>
    <w:rsid w:val="002E3411"/>
    <w:rsid w:val="002E34F9"/>
    <w:rsid w:val="002E79A5"/>
    <w:rsid w:val="002F256E"/>
    <w:rsid w:val="002F76F8"/>
    <w:rsid w:val="00301BD0"/>
    <w:rsid w:val="00303CE1"/>
    <w:rsid w:val="00317A74"/>
    <w:rsid w:val="00317FA8"/>
    <w:rsid w:val="0033159D"/>
    <w:rsid w:val="0033390C"/>
    <w:rsid w:val="00336824"/>
    <w:rsid w:val="00341E0B"/>
    <w:rsid w:val="00350F87"/>
    <w:rsid w:val="003519DF"/>
    <w:rsid w:val="003525E8"/>
    <w:rsid w:val="00353903"/>
    <w:rsid w:val="00357FDE"/>
    <w:rsid w:val="00361024"/>
    <w:rsid w:val="00363000"/>
    <w:rsid w:val="00364703"/>
    <w:rsid w:val="003672CB"/>
    <w:rsid w:val="003749E8"/>
    <w:rsid w:val="00374CD8"/>
    <w:rsid w:val="0037506D"/>
    <w:rsid w:val="00383F2C"/>
    <w:rsid w:val="00384088"/>
    <w:rsid w:val="0038570D"/>
    <w:rsid w:val="003857AB"/>
    <w:rsid w:val="0039272B"/>
    <w:rsid w:val="003968A0"/>
    <w:rsid w:val="003A2D7B"/>
    <w:rsid w:val="003A74C5"/>
    <w:rsid w:val="003B01B3"/>
    <w:rsid w:val="003B0F9D"/>
    <w:rsid w:val="003B14EF"/>
    <w:rsid w:val="003B1B08"/>
    <w:rsid w:val="003B39DE"/>
    <w:rsid w:val="003B6BC4"/>
    <w:rsid w:val="003C19D2"/>
    <w:rsid w:val="003C2B82"/>
    <w:rsid w:val="003C366A"/>
    <w:rsid w:val="003C7878"/>
    <w:rsid w:val="003D188A"/>
    <w:rsid w:val="003D551F"/>
    <w:rsid w:val="003D75B8"/>
    <w:rsid w:val="003E67D7"/>
    <w:rsid w:val="003F180C"/>
    <w:rsid w:val="003F1C9E"/>
    <w:rsid w:val="004074EE"/>
    <w:rsid w:val="004108C7"/>
    <w:rsid w:val="004146DA"/>
    <w:rsid w:val="004173A7"/>
    <w:rsid w:val="0042120A"/>
    <w:rsid w:val="00424FC9"/>
    <w:rsid w:val="00427938"/>
    <w:rsid w:val="0044398E"/>
    <w:rsid w:val="004447BC"/>
    <w:rsid w:val="00450660"/>
    <w:rsid w:val="00454C6D"/>
    <w:rsid w:val="00460748"/>
    <w:rsid w:val="00462464"/>
    <w:rsid w:val="00474145"/>
    <w:rsid w:val="00477373"/>
    <w:rsid w:val="00480BE5"/>
    <w:rsid w:val="004815CA"/>
    <w:rsid w:val="00491A6E"/>
    <w:rsid w:val="00496C89"/>
    <w:rsid w:val="004A0B85"/>
    <w:rsid w:val="004A10A2"/>
    <w:rsid w:val="004A49F2"/>
    <w:rsid w:val="004B57B8"/>
    <w:rsid w:val="004B6BB5"/>
    <w:rsid w:val="004C5621"/>
    <w:rsid w:val="004D050B"/>
    <w:rsid w:val="004E16E9"/>
    <w:rsid w:val="004F2190"/>
    <w:rsid w:val="004F6C90"/>
    <w:rsid w:val="0050777B"/>
    <w:rsid w:val="005153EC"/>
    <w:rsid w:val="00515BED"/>
    <w:rsid w:val="00515BFF"/>
    <w:rsid w:val="00516F5A"/>
    <w:rsid w:val="00520E36"/>
    <w:rsid w:val="005232A2"/>
    <w:rsid w:val="00525695"/>
    <w:rsid w:val="00530B4A"/>
    <w:rsid w:val="00533027"/>
    <w:rsid w:val="00537382"/>
    <w:rsid w:val="00542BA9"/>
    <w:rsid w:val="00545D25"/>
    <w:rsid w:val="00550FDF"/>
    <w:rsid w:val="00552826"/>
    <w:rsid w:val="005629CA"/>
    <w:rsid w:val="00567405"/>
    <w:rsid w:val="005778F2"/>
    <w:rsid w:val="005843B8"/>
    <w:rsid w:val="00584BFF"/>
    <w:rsid w:val="005859AF"/>
    <w:rsid w:val="00594340"/>
    <w:rsid w:val="005A1726"/>
    <w:rsid w:val="005A54B4"/>
    <w:rsid w:val="005A71D8"/>
    <w:rsid w:val="005B4408"/>
    <w:rsid w:val="005B47C7"/>
    <w:rsid w:val="005B6246"/>
    <w:rsid w:val="005B7E4C"/>
    <w:rsid w:val="005C23AF"/>
    <w:rsid w:val="005C75CC"/>
    <w:rsid w:val="005D2F28"/>
    <w:rsid w:val="005D728E"/>
    <w:rsid w:val="005F0F3D"/>
    <w:rsid w:val="005F1B1D"/>
    <w:rsid w:val="005F29C6"/>
    <w:rsid w:val="005F4867"/>
    <w:rsid w:val="005F50E6"/>
    <w:rsid w:val="00600A33"/>
    <w:rsid w:val="00601B14"/>
    <w:rsid w:val="00610EF1"/>
    <w:rsid w:val="00611A54"/>
    <w:rsid w:val="00614B05"/>
    <w:rsid w:val="00621165"/>
    <w:rsid w:val="006259E1"/>
    <w:rsid w:val="0062799C"/>
    <w:rsid w:val="006313CB"/>
    <w:rsid w:val="00632BAF"/>
    <w:rsid w:val="00640D13"/>
    <w:rsid w:val="006423DA"/>
    <w:rsid w:val="006426A7"/>
    <w:rsid w:val="00642CD4"/>
    <w:rsid w:val="00645FC5"/>
    <w:rsid w:val="00651FC5"/>
    <w:rsid w:val="00653B0B"/>
    <w:rsid w:val="0065406A"/>
    <w:rsid w:val="00655E23"/>
    <w:rsid w:val="00660F88"/>
    <w:rsid w:val="00661B8E"/>
    <w:rsid w:val="006646EC"/>
    <w:rsid w:val="00664BB0"/>
    <w:rsid w:val="00671DAD"/>
    <w:rsid w:val="006729F1"/>
    <w:rsid w:val="00672A24"/>
    <w:rsid w:val="00676878"/>
    <w:rsid w:val="00676A28"/>
    <w:rsid w:val="00687107"/>
    <w:rsid w:val="00687BD4"/>
    <w:rsid w:val="00690F75"/>
    <w:rsid w:val="0069283D"/>
    <w:rsid w:val="006A3642"/>
    <w:rsid w:val="006A575C"/>
    <w:rsid w:val="006A6B4A"/>
    <w:rsid w:val="006A74D1"/>
    <w:rsid w:val="006B2DC0"/>
    <w:rsid w:val="006B701C"/>
    <w:rsid w:val="006C798F"/>
    <w:rsid w:val="006C7C9A"/>
    <w:rsid w:val="006D01B5"/>
    <w:rsid w:val="006D585D"/>
    <w:rsid w:val="006E0BDF"/>
    <w:rsid w:val="006E1060"/>
    <w:rsid w:val="006F37E2"/>
    <w:rsid w:val="00701486"/>
    <w:rsid w:val="00717A33"/>
    <w:rsid w:val="007212D3"/>
    <w:rsid w:val="007239AE"/>
    <w:rsid w:val="00724CDE"/>
    <w:rsid w:val="00726D90"/>
    <w:rsid w:val="00727B70"/>
    <w:rsid w:val="00741731"/>
    <w:rsid w:val="007465B2"/>
    <w:rsid w:val="007530BE"/>
    <w:rsid w:val="0076007F"/>
    <w:rsid w:val="00770045"/>
    <w:rsid w:val="00782747"/>
    <w:rsid w:val="007838BC"/>
    <w:rsid w:val="00783BCF"/>
    <w:rsid w:val="00793345"/>
    <w:rsid w:val="00794162"/>
    <w:rsid w:val="007B19C5"/>
    <w:rsid w:val="007B2E41"/>
    <w:rsid w:val="007B41FA"/>
    <w:rsid w:val="007C190F"/>
    <w:rsid w:val="007C6B92"/>
    <w:rsid w:val="007D094F"/>
    <w:rsid w:val="007D0D1D"/>
    <w:rsid w:val="007D150E"/>
    <w:rsid w:val="007E2466"/>
    <w:rsid w:val="007E3D0D"/>
    <w:rsid w:val="007E3EC8"/>
    <w:rsid w:val="007E636B"/>
    <w:rsid w:val="007E6D83"/>
    <w:rsid w:val="007F3A65"/>
    <w:rsid w:val="00814142"/>
    <w:rsid w:val="00815A87"/>
    <w:rsid w:val="008201CB"/>
    <w:rsid w:val="00823507"/>
    <w:rsid w:val="008238BE"/>
    <w:rsid w:val="008249D2"/>
    <w:rsid w:val="00825202"/>
    <w:rsid w:val="008262A6"/>
    <w:rsid w:val="00827502"/>
    <w:rsid w:val="00835D24"/>
    <w:rsid w:val="00841DBC"/>
    <w:rsid w:val="00843B6D"/>
    <w:rsid w:val="0085539A"/>
    <w:rsid w:val="008572AE"/>
    <w:rsid w:val="00860209"/>
    <w:rsid w:val="00871A49"/>
    <w:rsid w:val="00873949"/>
    <w:rsid w:val="00880293"/>
    <w:rsid w:val="008818F7"/>
    <w:rsid w:val="00881F2B"/>
    <w:rsid w:val="008911D5"/>
    <w:rsid w:val="0089195B"/>
    <w:rsid w:val="008A35C9"/>
    <w:rsid w:val="008A3B46"/>
    <w:rsid w:val="008A4960"/>
    <w:rsid w:val="008B064E"/>
    <w:rsid w:val="008B4336"/>
    <w:rsid w:val="008B4BA1"/>
    <w:rsid w:val="008B72BF"/>
    <w:rsid w:val="008B7D92"/>
    <w:rsid w:val="008C0AC4"/>
    <w:rsid w:val="008C16B7"/>
    <w:rsid w:val="008C32F6"/>
    <w:rsid w:val="008D60F1"/>
    <w:rsid w:val="008E1C58"/>
    <w:rsid w:val="008F20F1"/>
    <w:rsid w:val="008F58C8"/>
    <w:rsid w:val="009023CF"/>
    <w:rsid w:val="00903156"/>
    <w:rsid w:val="0091045B"/>
    <w:rsid w:val="00920FD6"/>
    <w:rsid w:val="00924C68"/>
    <w:rsid w:val="0092796C"/>
    <w:rsid w:val="00930F6B"/>
    <w:rsid w:val="009328EF"/>
    <w:rsid w:val="009403B4"/>
    <w:rsid w:val="00946021"/>
    <w:rsid w:val="00950882"/>
    <w:rsid w:val="0095303E"/>
    <w:rsid w:val="009535A1"/>
    <w:rsid w:val="00953D59"/>
    <w:rsid w:val="00957D45"/>
    <w:rsid w:val="009612DC"/>
    <w:rsid w:val="009665F5"/>
    <w:rsid w:val="009713CB"/>
    <w:rsid w:val="00971639"/>
    <w:rsid w:val="0097172D"/>
    <w:rsid w:val="009723CF"/>
    <w:rsid w:val="0097292F"/>
    <w:rsid w:val="00973FC0"/>
    <w:rsid w:val="00980017"/>
    <w:rsid w:val="00985201"/>
    <w:rsid w:val="0099197C"/>
    <w:rsid w:val="009958D6"/>
    <w:rsid w:val="009A18F1"/>
    <w:rsid w:val="009A2592"/>
    <w:rsid w:val="009B2536"/>
    <w:rsid w:val="009B5121"/>
    <w:rsid w:val="009C2EDF"/>
    <w:rsid w:val="009C36BE"/>
    <w:rsid w:val="009C36D5"/>
    <w:rsid w:val="009C7FB1"/>
    <w:rsid w:val="009D111E"/>
    <w:rsid w:val="009D2FBE"/>
    <w:rsid w:val="009E2D52"/>
    <w:rsid w:val="009F17FA"/>
    <w:rsid w:val="009F2370"/>
    <w:rsid w:val="009F2F1A"/>
    <w:rsid w:val="009F4EB2"/>
    <w:rsid w:val="00A00A26"/>
    <w:rsid w:val="00A01002"/>
    <w:rsid w:val="00A05D40"/>
    <w:rsid w:val="00A075E7"/>
    <w:rsid w:val="00A14214"/>
    <w:rsid w:val="00A17325"/>
    <w:rsid w:val="00A17DCA"/>
    <w:rsid w:val="00A240E2"/>
    <w:rsid w:val="00A36864"/>
    <w:rsid w:val="00A42F3C"/>
    <w:rsid w:val="00A433E3"/>
    <w:rsid w:val="00A51ACF"/>
    <w:rsid w:val="00A54D3A"/>
    <w:rsid w:val="00A57CEF"/>
    <w:rsid w:val="00A705C8"/>
    <w:rsid w:val="00A74336"/>
    <w:rsid w:val="00A77EB4"/>
    <w:rsid w:val="00A825A1"/>
    <w:rsid w:val="00A83822"/>
    <w:rsid w:val="00A87A94"/>
    <w:rsid w:val="00A9117D"/>
    <w:rsid w:val="00A93C14"/>
    <w:rsid w:val="00A95069"/>
    <w:rsid w:val="00A950FA"/>
    <w:rsid w:val="00A97855"/>
    <w:rsid w:val="00AA4FD3"/>
    <w:rsid w:val="00AA72EF"/>
    <w:rsid w:val="00AA7419"/>
    <w:rsid w:val="00AB41AC"/>
    <w:rsid w:val="00AB6922"/>
    <w:rsid w:val="00AC00A5"/>
    <w:rsid w:val="00AC0152"/>
    <w:rsid w:val="00AC42F3"/>
    <w:rsid w:val="00AC430A"/>
    <w:rsid w:val="00AD0283"/>
    <w:rsid w:val="00AD1040"/>
    <w:rsid w:val="00AE7F57"/>
    <w:rsid w:val="00AF1483"/>
    <w:rsid w:val="00AF3777"/>
    <w:rsid w:val="00AF426C"/>
    <w:rsid w:val="00AF60BD"/>
    <w:rsid w:val="00B011C0"/>
    <w:rsid w:val="00B01ACF"/>
    <w:rsid w:val="00B01AE2"/>
    <w:rsid w:val="00B02169"/>
    <w:rsid w:val="00B030D5"/>
    <w:rsid w:val="00B0356D"/>
    <w:rsid w:val="00B05776"/>
    <w:rsid w:val="00B113D6"/>
    <w:rsid w:val="00B118D8"/>
    <w:rsid w:val="00B11E18"/>
    <w:rsid w:val="00B13964"/>
    <w:rsid w:val="00B17492"/>
    <w:rsid w:val="00B2746F"/>
    <w:rsid w:val="00B33560"/>
    <w:rsid w:val="00B35461"/>
    <w:rsid w:val="00B47678"/>
    <w:rsid w:val="00B47BE0"/>
    <w:rsid w:val="00B508FA"/>
    <w:rsid w:val="00B546CD"/>
    <w:rsid w:val="00B612CB"/>
    <w:rsid w:val="00B638F6"/>
    <w:rsid w:val="00B6587C"/>
    <w:rsid w:val="00B7061E"/>
    <w:rsid w:val="00B715E4"/>
    <w:rsid w:val="00B82B93"/>
    <w:rsid w:val="00B87967"/>
    <w:rsid w:val="00B94F91"/>
    <w:rsid w:val="00B958D1"/>
    <w:rsid w:val="00BA012C"/>
    <w:rsid w:val="00BA74C8"/>
    <w:rsid w:val="00BB153B"/>
    <w:rsid w:val="00BB2EB7"/>
    <w:rsid w:val="00BB56D2"/>
    <w:rsid w:val="00BB75BF"/>
    <w:rsid w:val="00BB7B1C"/>
    <w:rsid w:val="00BC1CCA"/>
    <w:rsid w:val="00BC31D3"/>
    <w:rsid w:val="00BC4BE0"/>
    <w:rsid w:val="00BC79C7"/>
    <w:rsid w:val="00BD1AB0"/>
    <w:rsid w:val="00BD23BA"/>
    <w:rsid w:val="00BD5540"/>
    <w:rsid w:val="00BE16EB"/>
    <w:rsid w:val="00BE2A87"/>
    <w:rsid w:val="00BE4F57"/>
    <w:rsid w:val="00BE52D0"/>
    <w:rsid w:val="00BF0B1E"/>
    <w:rsid w:val="00BF2E41"/>
    <w:rsid w:val="00BF7F97"/>
    <w:rsid w:val="00C02523"/>
    <w:rsid w:val="00C04F39"/>
    <w:rsid w:val="00C1438E"/>
    <w:rsid w:val="00C15C88"/>
    <w:rsid w:val="00C225FE"/>
    <w:rsid w:val="00C25C2E"/>
    <w:rsid w:val="00C35499"/>
    <w:rsid w:val="00C43133"/>
    <w:rsid w:val="00C4752D"/>
    <w:rsid w:val="00C51B2F"/>
    <w:rsid w:val="00C538CF"/>
    <w:rsid w:val="00C55C94"/>
    <w:rsid w:val="00C5661A"/>
    <w:rsid w:val="00C605BD"/>
    <w:rsid w:val="00C60D6F"/>
    <w:rsid w:val="00C63A0B"/>
    <w:rsid w:val="00C71385"/>
    <w:rsid w:val="00C72B8D"/>
    <w:rsid w:val="00C7387D"/>
    <w:rsid w:val="00C749B0"/>
    <w:rsid w:val="00C767CA"/>
    <w:rsid w:val="00C77821"/>
    <w:rsid w:val="00C80250"/>
    <w:rsid w:val="00C90131"/>
    <w:rsid w:val="00C9099C"/>
    <w:rsid w:val="00C910D2"/>
    <w:rsid w:val="00C91C68"/>
    <w:rsid w:val="00C94B22"/>
    <w:rsid w:val="00C96899"/>
    <w:rsid w:val="00CA010F"/>
    <w:rsid w:val="00CA0C6C"/>
    <w:rsid w:val="00CB1681"/>
    <w:rsid w:val="00CB2BCE"/>
    <w:rsid w:val="00CC21E5"/>
    <w:rsid w:val="00CC4CB7"/>
    <w:rsid w:val="00CC5E5C"/>
    <w:rsid w:val="00CC67DD"/>
    <w:rsid w:val="00CC7E0A"/>
    <w:rsid w:val="00CD26AB"/>
    <w:rsid w:val="00CD6966"/>
    <w:rsid w:val="00CE5475"/>
    <w:rsid w:val="00CE5B04"/>
    <w:rsid w:val="00CF2CEA"/>
    <w:rsid w:val="00CF6290"/>
    <w:rsid w:val="00D040A5"/>
    <w:rsid w:val="00D101CB"/>
    <w:rsid w:val="00D11D08"/>
    <w:rsid w:val="00D12044"/>
    <w:rsid w:val="00D24248"/>
    <w:rsid w:val="00D24C81"/>
    <w:rsid w:val="00D33C1F"/>
    <w:rsid w:val="00D36F5C"/>
    <w:rsid w:val="00D41007"/>
    <w:rsid w:val="00D4218C"/>
    <w:rsid w:val="00D44FB0"/>
    <w:rsid w:val="00D52B5C"/>
    <w:rsid w:val="00D536AB"/>
    <w:rsid w:val="00D541B5"/>
    <w:rsid w:val="00D5775D"/>
    <w:rsid w:val="00D6234F"/>
    <w:rsid w:val="00D64536"/>
    <w:rsid w:val="00D64655"/>
    <w:rsid w:val="00D727D9"/>
    <w:rsid w:val="00D72B79"/>
    <w:rsid w:val="00D91C70"/>
    <w:rsid w:val="00D92B0D"/>
    <w:rsid w:val="00D93BBE"/>
    <w:rsid w:val="00DA183E"/>
    <w:rsid w:val="00DA19AF"/>
    <w:rsid w:val="00DB0A20"/>
    <w:rsid w:val="00DB2D05"/>
    <w:rsid w:val="00DB45ED"/>
    <w:rsid w:val="00DC0FCC"/>
    <w:rsid w:val="00DC532D"/>
    <w:rsid w:val="00DC78BA"/>
    <w:rsid w:val="00DD111D"/>
    <w:rsid w:val="00DD61A3"/>
    <w:rsid w:val="00DE0FE3"/>
    <w:rsid w:val="00DE2EA4"/>
    <w:rsid w:val="00DE715F"/>
    <w:rsid w:val="00DF2326"/>
    <w:rsid w:val="00DF3A35"/>
    <w:rsid w:val="00DF5724"/>
    <w:rsid w:val="00DF654C"/>
    <w:rsid w:val="00E01562"/>
    <w:rsid w:val="00E0717D"/>
    <w:rsid w:val="00E07839"/>
    <w:rsid w:val="00E14255"/>
    <w:rsid w:val="00E14469"/>
    <w:rsid w:val="00E16F32"/>
    <w:rsid w:val="00E20FAE"/>
    <w:rsid w:val="00E270E4"/>
    <w:rsid w:val="00E3013F"/>
    <w:rsid w:val="00E34EC1"/>
    <w:rsid w:val="00E412A8"/>
    <w:rsid w:val="00E418CD"/>
    <w:rsid w:val="00E44B65"/>
    <w:rsid w:val="00E531A0"/>
    <w:rsid w:val="00E600DE"/>
    <w:rsid w:val="00E60D83"/>
    <w:rsid w:val="00E67A65"/>
    <w:rsid w:val="00E70073"/>
    <w:rsid w:val="00E73032"/>
    <w:rsid w:val="00E777A0"/>
    <w:rsid w:val="00E8276C"/>
    <w:rsid w:val="00E8307E"/>
    <w:rsid w:val="00E8571C"/>
    <w:rsid w:val="00E916D1"/>
    <w:rsid w:val="00E9605D"/>
    <w:rsid w:val="00EA37D6"/>
    <w:rsid w:val="00EA6E34"/>
    <w:rsid w:val="00EB053E"/>
    <w:rsid w:val="00EB60F5"/>
    <w:rsid w:val="00EB78EC"/>
    <w:rsid w:val="00EC2835"/>
    <w:rsid w:val="00EC3FB0"/>
    <w:rsid w:val="00EC65E6"/>
    <w:rsid w:val="00EC65F3"/>
    <w:rsid w:val="00ED2740"/>
    <w:rsid w:val="00ED44D7"/>
    <w:rsid w:val="00EE0295"/>
    <w:rsid w:val="00EE4F10"/>
    <w:rsid w:val="00EF126D"/>
    <w:rsid w:val="00EF34B1"/>
    <w:rsid w:val="00EF5668"/>
    <w:rsid w:val="00F0025F"/>
    <w:rsid w:val="00F01489"/>
    <w:rsid w:val="00F019CD"/>
    <w:rsid w:val="00F04BDE"/>
    <w:rsid w:val="00F0567D"/>
    <w:rsid w:val="00F05A86"/>
    <w:rsid w:val="00F11C38"/>
    <w:rsid w:val="00F1626F"/>
    <w:rsid w:val="00F17291"/>
    <w:rsid w:val="00F172C6"/>
    <w:rsid w:val="00F249B0"/>
    <w:rsid w:val="00F24BB3"/>
    <w:rsid w:val="00F25425"/>
    <w:rsid w:val="00F27C4B"/>
    <w:rsid w:val="00F27F45"/>
    <w:rsid w:val="00F3040E"/>
    <w:rsid w:val="00F31773"/>
    <w:rsid w:val="00F31892"/>
    <w:rsid w:val="00F33A68"/>
    <w:rsid w:val="00F36C12"/>
    <w:rsid w:val="00F420B4"/>
    <w:rsid w:val="00F449CA"/>
    <w:rsid w:val="00F46AB8"/>
    <w:rsid w:val="00F46C71"/>
    <w:rsid w:val="00F55E68"/>
    <w:rsid w:val="00F5782D"/>
    <w:rsid w:val="00F6000A"/>
    <w:rsid w:val="00F64F80"/>
    <w:rsid w:val="00F80D3F"/>
    <w:rsid w:val="00F8689F"/>
    <w:rsid w:val="00F9411D"/>
    <w:rsid w:val="00F965F6"/>
    <w:rsid w:val="00FB5B94"/>
    <w:rsid w:val="00FB7BEB"/>
    <w:rsid w:val="00FD1F42"/>
    <w:rsid w:val="00FD705B"/>
    <w:rsid w:val="00FE0521"/>
    <w:rsid w:val="00FE5D15"/>
    <w:rsid w:val="00FF02C4"/>
    <w:rsid w:val="00FF2403"/>
    <w:rsid w:val="00FF37D8"/>
    <w:rsid w:val="00FF4112"/>
    <w:rsid w:val="00FF54F8"/>
    <w:rsid w:val="00FF5EE3"/>
    <w:rsid w:val="00FF7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4F5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nhideWhenUsed/>
    <w:qFormat/>
    <w:rsid w:val="00BE4F57"/>
    <w:pPr>
      <w:keepNext/>
      <w:jc w:val="center"/>
      <w:outlineLvl w:val="1"/>
    </w:pPr>
    <w:rPr>
      <w:b/>
      <w:bCs/>
      <w:spacing w:val="50"/>
      <w:sz w:val="31"/>
    </w:rPr>
  </w:style>
  <w:style w:type="paragraph" w:styleId="3">
    <w:name w:val="heading 3"/>
    <w:basedOn w:val="a"/>
    <w:next w:val="a"/>
    <w:link w:val="30"/>
    <w:unhideWhenUsed/>
    <w:qFormat/>
    <w:rsid w:val="00BE4F5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E4F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5C9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5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4F57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E4F5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E4F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BE4F57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BE4F57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BE4F5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basedOn w:val="a0"/>
    <w:link w:val="a8"/>
    <w:uiPriority w:val="10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7"/>
    <w:uiPriority w:val="10"/>
    <w:qFormat/>
    <w:rsid w:val="00BE4F57"/>
    <w:pPr>
      <w:ind w:firstLine="5529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uiPriority w:val="99"/>
    <w:semiHidden/>
    <w:unhideWhenUsed/>
    <w:rsid w:val="00BE4F57"/>
    <w:pPr>
      <w:spacing w:after="120"/>
      <w:ind w:left="283"/>
    </w:pPr>
  </w:style>
  <w:style w:type="character" w:customStyle="1" w:styleId="ab">
    <w:name w:val="Подзаголовок Знак"/>
    <w:basedOn w:val="a0"/>
    <w:link w:val="ac"/>
    <w:uiPriority w:val="99"/>
    <w:rsid w:val="00BE4F57"/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Subtitle"/>
    <w:basedOn w:val="a"/>
    <w:next w:val="a"/>
    <w:link w:val="ab"/>
    <w:uiPriority w:val="99"/>
    <w:qFormat/>
    <w:rsid w:val="00BE4F57"/>
    <w:pPr>
      <w:spacing w:after="60"/>
      <w:jc w:val="center"/>
      <w:outlineLvl w:val="1"/>
    </w:pPr>
    <w:rPr>
      <w:rFonts w:ascii="Cambria" w:hAnsi="Cambria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BE4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BE4F57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rsid w:val="00BE4F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unhideWhenUsed/>
    <w:rsid w:val="00BE4F57"/>
    <w:pPr>
      <w:ind w:left="1800" w:hanging="1800"/>
      <w:jc w:val="both"/>
    </w:pPr>
    <w:rPr>
      <w:sz w:val="28"/>
    </w:rPr>
  </w:style>
  <w:style w:type="character" w:customStyle="1" w:styleId="ad">
    <w:name w:val="Текст выноски Знак"/>
    <w:basedOn w:val="a0"/>
    <w:link w:val="ae"/>
    <w:uiPriority w:val="99"/>
    <w:semiHidden/>
    <w:rsid w:val="00BE4F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BE4F57"/>
    <w:rPr>
      <w:rFonts w:ascii="Tahoma" w:hAnsi="Tahoma" w:cs="Tahoma"/>
      <w:sz w:val="16"/>
      <w:szCs w:val="16"/>
    </w:rPr>
  </w:style>
  <w:style w:type="paragraph" w:styleId="af">
    <w:name w:val="No Spacing"/>
    <w:link w:val="af0"/>
    <w:qFormat/>
    <w:rsid w:val="00BE4F57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4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Hyperlink"/>
    <w:basedOn w:val="a0"/>
    <w:uiPriority w:val="99"/>
    <w:unhideWhenUsed/>
    <w:rsid w:val="00BE4F57"/>
    <w:rPr>
      <w:color w:val="000080"/>
      <w:u w:val="single"/>
    </w:rPr>
  </w:style>
  <w:style w:type="character" w:customStyle="1" w:styleId="FontStyle47">
    <w:name w:val="Font Style47"/>
    <w:basedOn w:val="a0"/>
    <w:rsid w:val="00BE4F57"/>
    <w:rPr>
      <w:rFonts w:ascii="Times New Roman" w:hAnsi="Times New Roman" w:cs="Times New Roman" w:hint="default"/>
      <w:sz w:val="20"/>
      <w:szCs w:val="20"/>
    </w:rPr>
  </w:style>
  <w:style w:type="paragraph" w:customStyle="1" w:styleId="11">
    <w:name w:val="Без интервала1"/>
    <w:rsid w:val="00CC21E5"/>
    <w:rPr>
      <w:rFonts w:eastAsia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азвание Знак1"/>
    <w:basedOn w:val="a0"/>
    <w:uiPriority w:val="10"/>
    <w:rsid w:val="002B4C7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Подзаголовок Знак1"/>
    <w:basedOn w:val="a0"/>
    <w:uiPriority w:val="11"/>
    <w:rsid w:val="002B4C7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2B4C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2B4C7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2B4C71"/>
    <w:pPr>
      <w:ind w:left="720"/>
      <w:contextualSpacing/>
    </w:pPr>
  </w:style>
  <w:style w:type="character" w:customStyle="1" w:styleId="FontStyle17">
    <w:name w:val="Font Style17"/>
    <w:uiPriority w:val="99"/>
    <w:rsid w:val="003E67D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8">
    <w:name w:val="Обычный1"/>
    <w:rsid w:val="003E67D7"/>
    <w:rPr>
      <w:rFonts w:ascii="Times New Roman" w:eastAsia="Times New Roman" w:hAnsi="Times New Roman"/>
      <w:snapToGrid w:val="0"/>
    </w:rPr>
  </w:style>
  <w:style w:type="paragraph" w:customStyle="1" w:styleId="Style5">
    <w:name w:val="Style5"/>
    <w:basedOn w:val="a"/>
    <w:uiPriority w:val="99"/>
    <w:rsid w:val="00F25425"/>
    <w:pPr>
      <w:widowControl w:val="0"/>
      <w:autoSpaceDE w:val="0"/>
      <w:autoSpaceDN w:val="0"/>
      <w:adjustRightInd w:val="0"/>
      <w:spacing w:line="482" w:lineRule="exact"/>
      <w:ind w:firstLine="727"/>
      <w:jc w:val="both"/>
    </w:pPr>
  </w:style>
  <w:style w:type="paragraph" w:customStyle="1" w:styleId="Style9">
    <w:name w:val="Style9"/>
    <w:basedOn w:val="a"/>
    <w:uiPriority w:val="99"/>
    <w:rsid w:val="00F25425"/>
    <w:pPr>
      <w:widowControl w:val="0"/>
      <w:autoSpaceDE w:val="0"/>
      <w:autoSpaceDN w:val="0"/>
      <w:adjustRightInd w:val="0"/>
      <w:spacing w:line="307" w:lineRule="exact"/>
      <w:ind w:firstLine="720"/>
      <w:jc w:val="both"/>
    </w:pPr>
  </w:style>
  <w:style w:type="table" w:styleId="af3">
    <w:name w:val="Table Grid"/>
    <w:basedOn w:val="a1"/>
    <w:uiPriority w:val="59"/>
    <w:rsid w:val="00072E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lock Text"/>
    <w:basedOn w:val="a"/>
    <w:rsid w:val="009723CF"/>
    <w:pPr>
      <w:ind w:left="1320" w:right="801" w:hanging="1320"/>
      <w:jc w:val="both"/>
    </w:pPr>
    <w:rPr>
      <w:sz w:val="28"/>
      <w:szCs w:val="28"/>
    </w:rPr>
  </w:style>
  <w:style w:type="character" w:customStyle="1" w:styleId="FontStyle16">
    <w:name w:val="Font Style16"/>
    <w:rsid w:val="009723CF"/>
    <w:rPr>
      <w:rFonts w:ascii="Times New Roman" w:hAnsi="Times New Roman" w:cs="Times New Roman" w:hint="default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C55C9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FontStyle36">
    <w:name w:val="Font Style36"/>
    <w:basedOn w:val="a0"/>
    <w:rsid w:val="00C55C94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Без интервала2"/>
    <w:qFormat/>
    <w:rsid w:val="00C55C94"/>
    <w:rPr>
      <w:rFonts w:eastAsia="Times New Roman"/>
      <w:sz w:val="22"/>
      <w:szCs w:val="22"/>
    </w:rPr>
  </w:style>
  <w:style w:type="paragraph" w:customStyle="1" w:styleId="af5">
    <w:name w:val="Содержимое таблицы"/>
    <w:basedOn w:val="a"/>
    <w:qFormat/>
    <w:rsid w:val="00C55C94"/>
    <w:pPr>
      <w:widowControl w:val="0"/>
      <w:suppressLineNumbers/>
      <w:suppressAutoHyphens/>
    </w:pPr>
    <w:rPr>
      <w:rFonts w:eastAsia="SimSun" w:cs="Mangal"/>
      <w:kern w:val="1"/>
      <w:lang w:eastAsia="zh-CN" w:bidi="hi-IN"/>
    </w:rPr>
  </w:style>
  <w:style w:type="character" w:customStyle="1" w:styleId="af0">
    <w:name w:val="Без интервала Знак"/>
    <w:basedOn w:val="a0"/>
    <w:link w:val="af"/>
    <w:uiPriority w:val="1"/>
    <w:rsid w:val="00C55C94"/>
    <w:rPr>
      <w:sz w:val="22"/>
      <w:szCs w:val="22"/>
      <w:lang w:eastAsia="en-US"/>
    </w:rPr>
  </w:style>
  <w:style w:type="paragraph" w:customStyle="1" w:styleId="19">
    <w:name w:val="Абзац списка1"/>
    <w:basedOn w:val="a"/>
    <w:rsid w:val="00CD6966"/>
    <w:pPr>
      <w:widowControl w:val="0"/>
      <w:suppressAutoHyphens/>
      <w:spacing w:after="200"/>
      <w:ind w:left="720"/>
      <w:contextualSpacing/>
    </w:pPr>
    <w:rPr>
      <w:rFonts w:ascii="Liberation Serif" w:eastAsia="SimSun" w:hAnsi="Liberation Serif" w:cs="Mangal"/>
      <w:kern w:val="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urist56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64;&#1072;&#1073;&#1083;&#1086;&#1085;&#1099;\&#1041;&#1051;&#1040;&#1053;&#1050;_&#1056;&#1072;&#1089;&#1087;&#1086;&#1088;&#1103;&#1078;&#1077;&#1085;&#1080;&#1077;%20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6A2BA-AA21-4BDA-A8E2-7B597E52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БЛАНК_Распоряжение 2014</Template>
  <TotalTime>705</TotalTime>
  <Pages>11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veschikovailam</dc:creator>
  <cp:lastModifiedBy>Попова Юлия Анатольевна</cp:lastModifiedBy>
  <cp:revision>51</cp:revision>
  <cp:lastPrinted>2017-10-25T06:36:00Z</cp:lastPrinted>
  <dcterms:created xsi:type="dcterms:W3CDTF">2016-10-21T18:18:00Z</dcterms:created>
  <dcterms:modified xsi:type="dcterms:W3CDTF">2017-10-25T06:38:00Z</dcterms:modified>
</cp:coreProperties>
</file>