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5" w:rsidRPr="003A3C68" w:rsidRDefault="00F25425" w:rsidP="00F25425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25" w:rsidRPr="0095635C" w:rsidRDefault="00795BA0" w:rsidP="00F25425">
      <w:pPr>
        <w:rPr>
          <w:i/>
        </w:rPr>
      </w:pPr>
      <w:r w:rsidRPr="00795BA0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18pt;margin-top:3.55pt;width:477pt;height:77pt;z-index:251919360" stroked="f">
            <v:textbox style="mso-next-textbox:#_x0000_s1421">
              <w:txbxContent>
                <w:p w:rsidR="00424242" w:rsidRPr="00F25425" w:rsidRDefault="00424242" w:rsidP="00F2542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5425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424242" w:rsidRPr="00F25425" w:rsidRDefault="00424242" w:rsidP="00F25425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F25425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424242" w:rsidRPr="00A715A2" w:rsidRDefault="00424242" w:rsidP="00F2542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424242" w:rsidRPr="00C24B1B" w:rsidRDefault="00424242" w:rsidP="00F25425"/>
              </w:txbxContent>
            </v:textbox>
          </v:shape>
        </w:pict>
      </w: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795BA0" w:rsidP="00F25425">
      <w:pPr>
        <w:rPr>
          <w:i/>
        </w:rPr>
      </w:pPr>
      <w:r>
        <w:rPr>
          <w:i/>
          <w:noProof/>
        </w:rPr>
        <w:pict>
          <v:line id="_x0000_s1420" style="position:absolute;z-index:251918336" from="0,1.75pt" to="7in,1.75pt" strokeweight="4.5pt">
            <v:stroke linestyle="thinThick"/>
          </v:line>
        </w:pict>
      </w:r>
    </w:p>
    <w:p w:rsidR="00F25425" w:rsidRPr="00EC20D8" w:rsidRDefault="00654A91" w:rsidP="00F25425">
      <w:pPr>
        <w:rPr>
          <w:i/>
          <w:u w:val="single"/>
        </w:rPr>
      </w:pPr>
      <w:r>
        <w:rPr>
          <w:i/>
        </w:rPr>
        <w:t>__</w:t>
      </w:r>
      <w:r w:rsidR="00D356F9">
        <w:rPr>
          <w:i/>
        </w:rPr>
        <w:t xml:space="preserve"> </w:t>
      </w:r>
      <w:r w:rsidR="00EC20D8">
        <w:rPr>
          <w:i/>
        </w:rPr>
        <w:t>17.10.2017</w:t>
      </w:r>
      <w:r>
        <w:rPr>
          <w:i/>
        </w:rPr>
        <w:t>__</w:t>
      </w:r>
      <w:r w:rsidR="00705BF1">
        <w:rPr>
          <w:i/>
        </w:rPr>
        <w:t>___</w:t>
      </w:r>
      <w:r w:rsidR="00F25425" w:rsidRPr="0095635C">
        <w:rPr>
          <w:i/>
        </w:rPr>
        <w:t xml:space="preserve"> </w:t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>
        <w:rPr>
          <w:i/>
        </w:rPr>
        <w:t xml:space="preserve">             </w:t>
      </w:r>
      <w:r w:rsidR="00F25425" w:rsidRPr="0095635C">
        <w:rPr>
          <w:i/>
        </w:rPr>
        <w:tab/>
      </w:r>
      <w:r w:rsidR="00F25425">
        <w:rPr>
          <w:i/>
        </w:rPr>
        <w:t xml:space="preserve">         </w:t>
      </w:r>
      <w:r w:rsidR="00424242">
        <w:rPr>
          <w:i/>
        </w:rPr>
        <w:t xml:space="preserve">                                      </w:t>
      </w:r>
      <w:r w:rsidR="00F25425">
        <w:rPr>
          <w:i/>
        </w:rPr>
        <w:t xml:space="preserve">   </w:t>
      </w:r>
      <w:r w:rsidR="00F25425" w:rsidRPr="0095635C">
        <w:t xml:space="preserve">№ </w:t>
      </w:r>
      <w:r w:rsidR="00EC20D8" w:rsidRPr="00EC20D8">
        <w:rPr>
          <w:i/>
          <w:u w:val="single"/>
        </w:rPr>
        <w:t>759</w:t>
      </w:r>
    </w:p>
    <w:p w:rsidR="00F25425" w:rsidRPr="0095635C" w:rsidRDefault="00795BA0" w:rsidP="00F25425">
      <w:pPr>
        <w:rPr>
          <w:i/>
        </w:rPr>
      </w:pPr>
      <w:r>
        <w:rPr>
          <w:i/>
          <w:noProof/>
        </w:rPr>
        <w:pict>
          <v:shape id="_x0000_s1422" type="#_x0000_t202" style="position:absolute;margin-left:-2.7pt;margin-top:11.75pt;width:240.1pt;height:22.2pt;z-index:251920384" stroked="f">
            <v:textbox style="mso-next-textbox:#_x0000_s1422">
              <w:txbxContent>
                <w:p w:rsidR="00424242" w:rsidRDefault="00424242" w:rsidP="00F25425">
                  <w:r>
                    <w:rPr>
                      <w:noProof/>
                    </w:rPr>
                    <w:drawing>
                      <wp:inline distT="0" distB="0" distL="0" distR="0">
                        <wp:extent cx="2705100" cy="4095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425" w:rsidRPr="00512B21" w:rsidRDefault="00F25425" w:rsidP="00F25425"/>
    <w:p w:rsidR="009665F5" w:rsidRPr="009665F5" w:rsidRDefault="009665F5" w:rsidP="00F25425">
      <w:pPr>
        <w:ind w:firstLine="284"/>
        <w:jc w:val="both"/>
        <w:rPr>
          <w:sz w:val="18"/>
          <w:szCs w:val="18"/>
        </w:rPr>
      </w:pPr>
    </w:p>
    <w:p w:rsidR="00233C1B" w:rsidRDefault="009521F2" w:rsidP="00654A91">
      <w:pPr>
        <w:ind w:left="142" w:right="5810"/>
        <w:rPr>
          <w:sz w:val="28"/>
          <w:szCs w:val="28"/>
        </w:rPr>
      </w:pPr>
      <w:r>
        <w:rPr>
          <w:sz w:val="28"/>
          <w:szCs w:val="28"/>
        </w:rPr>
        <w:t>Об</w:t>
      </w:r>
      <w:r w:rsidR="00E0399F">
        <w:rPr>
          <w:sz w:val="28"/>
          <w:szCs w:val="28"/>
        </w:rPr>
        <w:t xml:space="preserve"> </w:t>
      </w:r>
      <w:r w:rsidR="00FC7676">
        <w:rPr>
          <w:sz w:val="28"/>
          <w:szCs w:val="28"/>
        </w:rPr>
        <w:t xml:space="preserve">организации и проведении </w:t>
      </w:r>
    </w:p>
    <w:p w:rsidR="00233C1B" w:rsidRDefault="00FC7676" w:rsidP="00654A91">
      <w:pPr>
        <w:ind w:left="142" w:right="5810"/>
        <w:rPr>
          <w:sz w:val="28"/>
          <w:szCs w:val="28"/>
        </w:rPr>
      </w:pPr>
      <w:r>
        <w:rPr>
          <w:sz w:val="28"/>
          <w:szCs w:val="28"/>
        </w:rPr>
        <w:t>му</w:t>
      </w:r>
      <w:r w:rsidR="00936C30">
        <w:rPr>
          <w:sz w:val="28"/>
          <w:szCs w:val="28"/>
        </w:rPr>
        <w:t>ниципального этапа</w:t>
      </w:r>
      <w:r>
        <w:rPr>
          <w:sz w:val="28"/>
          <w:szCs w:val="28"/>
        </w:rPr>
        <w:t xml:space="preserve"> </w:t>
      </w:r>
    </w:p>
    <w:p w:rsidR="00233C1B" w:rsidRDefault="00FC7676" w:rsidP="00654A91">
      <w:pPr>
        <w:ind w:left="142" w:right="5810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9521F2" w:rsidRDefault="00FC7676" w:rsidP="00654A91">
      <w:pPr>
        <w:ind w:left="142" w:right="5810"/>
        <w:rPr>
          <w:sz w:val="28"/>
          <w:szCs w:val="28"/>
        </w:rPr>
      </w:pPr>
      <w:r>
        <w:rPr>
          <w:sz w:val="28"/>
          <w:szCs w:val="28"/>
        </w:rPr>
        <w:t>школьников в 201</w:t>
      </w:r>
      <w:r w:rsidR="00D356F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356F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9521F2" w:rsidRDefault="009521F2" w:rsidP="00654A91">
      <w:pPr>
        <w:ind w:right="5810"/>
        <w:rPr>
          <w:sz w:val="28"/>
          <w:szCs w:val="28"/>
        </w:rPr>
      </w:pPr>
    </w:p>
    <w:p w:rsidR="009A7CA0" w:rsidRDefault="009A7CA0" w:rsidP="009521F2">
      <w:pPr>
        <w:rPr>
          <w:sz w:val="28"/>
          <w:szCs w:val="28"/>
        </w:rPr>
      </w:pPr>
    </w:p>
    <w:p w:rsidR="009521F2" w:rsidRPr="00AB68AA" w:rsidRDefault="0093655D" w:rsidP="00FC767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приказами Министерства образования и науки Российской Федерации от 18.11.2013 № 1252 «Об утверждении Порядка проведения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олимпиады школьнико</w:t>
      </w:r>
      <w:r w:rsidR="00201C65">
        <w:rPr>
          <w:sz w:val="28"/>
          <w:szCs w:val="28"/>
        </w:rPr>
        <w:t>в» (далее – Порядок проведения)</w:t>
      </w:r>
      <w:r>
        <w:rPr>
          <w:sz w:val="28"/>
          <w:szCs w:val="28"/>
        </w:rPr>
        <w:t xml:space="preserve"> от 17.03.2015 № 249 «О внесении изменений в Порядок проведения всероссийской олимпиады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="008160F2">
        <w:rPr>
          <w:sz w:val="28"/>
          <w:szCs w:val="28"/>
        </w:rPr>
        <w:t xml:space="preserve">, утвержденный приказом Министерства образования и науки </w:t>
      </w:r>
      <w:r w:rsidR="009521F2" w:rsidRPr="009521F2">
        <w:rPr>
          <w:sz w:val="28"/>
          <w:szCs w:val="28"/>
        </w:rPr>
        <w:t xml:space="preserve"> </w:t>
      </w:r>
      <w:r w:rsidR="008160F2">
        <w:rPr>
          <w:sz w:val="28"/>
          <w:szCs w:val="28"/>
        </w:rPr>
        <w:t>Российской Фед</w:t>
      </w:r>
      <w:r w:rsidR="008160F2">
        <w:rPr>
          <w:sz w:val="28"/>
          <w:szCs w:val="28"/>
        </w:rPr>
        <w:t>е</w:t>
      </w:r>
      <w:r w:rsidR="008160F2">
        <w:rPr>
          <w:sz w:val="28"/>
          <w:szCs w:val="28"/>
        </w:rPr>
        <w:t>рации</w:t>
      </w:r>
      <w:r w:rsidR="00FC7676">
        <w:rPr>
          <w:sz w:val="28"/>
          <w:szCs w:val="28"/>
        </w:rPr>
        <w:t xml:space="preserve"> от 18.11.2013 № 1252»; приказами</w:t>
      </w:r>
      <w:r w:rsidR="008160F2">
        <w:rPr>
          <w:sz w:val="28"/>
          <w:szCs w:val="28"/>
        </w:rPr>
        <w:t xml:space="preserve"> </w:t>
      </w:r>
      <w:r w:rsidR="009521F2" w:rsidRPr="009521F2">
        <w:rPr>
          <w:sz w:val="28"/>
          <w:szCs w:val="28"/>
        </w:rPr>
        <w:t>министерства образования Оренбургской области</w:t>
      </w:r>
      <w:r w:rsidR="00AB68AA">
        <w:rPr>
          <w:sz w:val="28"/>
          <w:szCs w:val="28"/>
        </w:rPr>
        <w:t xml:space="preserve"> </w:t>
      </w:r>
      <w:r w:rsidR="00220544" w:rsidRPr="00167AD9">
        <w:rPr>
          <w:sz w:val="26"/>
          <w:szCs w:val="26"/>
        </w:rPr>
        <w:t>02.08.2017 № 01-21/1548 «Об обеспечении организации и проведения всеросси</w:t>
      </w:r>
      <w:r w:rsidR="00220544" w:rsidRPr="00167AD9">
        <w:rPr>
          <w:sz w:val="26"/>
          <w:szCs w:val="26"/>
        </w:rPr>
        <w:t>й</w:t>
      </w:r>
      <w:r w:rsidR="00220544" w:rsidRPr="00167AD9">
        <w:rPr>
          <w:sz w:val="26"/>
          <w:szCs w:val="26"/>
        </w:rPr>
        <w:t>ской олимпиады школьников в 2017-2018 учебном году»,</w:t>
      </w:r>
      <w:r w:rsidR="00220544">
        <w:rPr>
          <w:sz w:val="26"/>
          <w:szCs w:val="26"/>
        </w:rPr>
        <w:t xml:space="preserve"> </w:t>
      </w:r>
      <w:r w:rsidR="00A26D9E">
        <w:rPr>
          <w:sz w:val="28"/>
          <w:szCs w:val="28"/>
        </w:rPr>
        <w:t xml:space="preserve">от </w:t>
      </w:r>
      <w:r w:rsidR="00220544">
        <w:rPr>
          <w:sz w:val="28"/>
          <w:szCs w:val="28"/>
        </w:rPr>
        <w:t>10</w:t>
      </w:r>
      <w:r w:rsidR="00A26D9E">
        <w:rPr>
          <w:sz w:val="28"/>
          <w:szCs w:val="28"/>
        </w:rPr>
        <w:t>.08.201</w:t>
      </w:r>
      <w:r w:rsidR="00220544">
        <w:rPr>
          <w:sz w:val="28"/>
          <w:szCs w:val="28"/>
        </w:rPr>
        <w:t>7</w:t>
      </w:r>
      <w:r w:rsidR="00A26D9E">
        <w:rPr>
          <w:sz w:val="28"/>
          <w:szCs w:val="28"/>
        </w:rPr>
        <w:br/>
      </w:r>
      <w:r w:rsidR="00FC7676">
        <w:rPr>
          <w:sz w:val="28"/>
          <w:szCs w:val="28"/>
        </w:rPr>
        <w:t>№ 01-21/</w:t>
      </w:r>
      <w:r w:rsidR="00220544">
        <w:rPr>
          <w:sz w:val="28"/>
          <w:szCs w:val="28"/>
        </w:rPr>
        <w:t>1617</w:t>
      </w:r>
      <w:r w:rsidR="00FC7676">
        <w:rPr>
          <w:sz w:val="28"/>
          <w:szCs w:val="28"/>
        </w:rPr>
        <w:t xml:space="preserve"> «Об организации и проведении муниципального этапа всероссийской олимпиады школьников в 201</w:t>
      </w:r>
      <w:r w:rsidR="00220544">
        <w:rPr>
          <w:sz w:val="28"/>
          <w:szCs w:val="28"/>
        </w:rPr>
        <w:t>7</w:t>
      </w:r>
      <w:r w:rsidR="00FC7676">
        <w:rPr>
          <w:sz w:val="28"/>
          <w:szCs w:val="28"/>
        </w:rPr>
        <w:t>-201</w:t>
      </w:r>
      <w:r w:rsidR="00220544">
        <w:rPr>
          <w:sz w:val="28"/>
          <w:szCs w:val="28"/>
        </w:rPr>
        <w:t>8</w:t>
      </w:r>
      <w:r w:rsidR="00FC7676">
        <w:rPr>
          <w:sz w:val="28"/>
          <w:szCs w:val="28"/>
        </w:rPr>
        <w:t xml:space="preserve"> учебном году», распоряжением управления о</w:t>
      </w:r>
      <w:r w:rsidR="00FC7676">
        <w:rPr>
          <w:sz w:val="28"/>
          <w:szCs w:val="28"/>
        </w:rPr>
        <w:t>б</w:t>
      </w:r>
      <w:r w:rsidR="00FC7676">
        <w:rPr>
          <w:sz w:val="28"/>
          <w:szCs w:val="28"/>
        </w:rPr>
        <w:t>разования адм</w:t>
      </w:r>
      <w:r w:rsidR="00A26D9E">
        <w:rPr>
          <w:sz w:val="28"/>
          <w:szCs w:val="28"/>
        </w:rPr>
        <w:t xml:space="preserve">инистрации города Оренбурга от </w:t>
      </w:r>
      <w:r w:rsidR="00220544">
        <w:rPr>
          <w:sz w:val="28"/>
          <w:szCs w:val="28"/>
        </w:rPr>
        <w:t>30</w:t>
      </w:r>
      <w:r w:rsidR="00FC7676">
        <w:rPr>
          <w:sz w:val="28"/>
          <w:szCs w:val="28"/>
        </w:rPr>
        <w:t>.08.201</w:t>
      </w:r>
      <w:r w:rsidR="00220544">
        <w:rPr>
          <w:sz w:val="28"/>
          <w:szCs w:val="28"/>
        </w:rPr>
        <w:t>7</w:t>
      </w:r>
      <w:r w:rsidR="00FC7676">
        <w:rPr>
          <w:sz w:val="28"/>
          <w:szCs w:val="28"/>
        </w:rPr>
        <w:t xml:space="preserve"> № </w:t>
      </w:r>
      <w:r w:rsidR="00220544">
        <w:rPr>
          <w:sz w:val="28"/>
          <w:szCs w:val="28"/>
        </w:rPr>
        <w:t>594</w:t>
      </w:r>
      <w:r w:rsidR="00FC7676">
        <w:rPr>
          <w:sz w:val="28"/>
          <w:szCs w:val="28"/>
        </w:rPr>
        <w:t xml:space="preserve"> «Об обеспеч</w:t>
      </w:r>
      <w:r w:rsidR="00A26D9E">
        <w:rPr>
          <w:sz w:val="28"/>
          <w:szCs w:val="28"/>
        </w:rPr>
        <w:t xml:space="preserve">ении  организации и проведения </w:t>
      </w:r>
      <w:r w:rsidR="00FC7676">
        <w:rPr>
          <w:sz w:val="28"/>
          <w:szCs w:val="28"/>
        </w:rPr>
        <w:t>всероссийской олимпиады школьников в 201</w:t>
      </w:r>
      <w:r w:rsidR="00220544">
        <w:rPr>
          <w:sz w:val="28"/>
          <w:szCs w:val="28"/>
        </w:rPr>
        <w:t>7</w:t>
      </w:r>
      <w:r w:rsidR="00FC7676">
        <w:rPr>
          <w:sz w:val="28"/>
          <w:szCs w:val="28"/>
        </w:rPr>
        <w:t>-201</w:t>
      </w:r>
      <w:r w:rsidR="00220544">
        <w:rPr>
          <w:sz w:val="28"/>
          <w:szCs w:val="28"/>
        </w:rPr>
        <w:t>8</w:t>
      </w:r>
      <w:r w:rsidR="00FC7676">
        <w:rPr>
          <w:sz w:val="28"/>
          <w:szCs w:val="28"/>
        </w:rPr>
        <w:t xml:space="preserve"> учебном году», </w:t>
      </w:r>
      <w:r w:rsidR="009521F2" w:rsidRPr="00AB68AA">
        <w:rPr>
          <w:sz w:val="28"/>
          <w:szCs w:val="28"/>
        </w:rPr>
        <w:t>руководствуясь Положением об управлении образования админис</w:t>
      </w:r>
      <w:r w:rsidR="009521F2" w:rsidRPr="00AB68AA">
        <w:rPr>
          <w:sz w:val="28"/>
          <w:szCs w:val="28"/>
        </w:rPr>
        <w:t>т</w:t>
      </w:r>
      <w:r w:rsidR="009521F2" w:rsidRPr="00AB68AA">
        <w:rPr>
          <w:sz w:val="28"/>
          <w:szCs w:val="28"/>
        </w:rPr>
        <w:t>рации города Оренбурга, утвержденным решением Оренбургского городского Сов</w:t>
      </w:r>
      <w:r w:rsidR="009521F2" w:rsidRPr="00AB68AA">
        <w:rPr>
          <w:sz w:val="28"/>
          <w:szCs w:val="28"/>
        </w:rPr>
        <w:t>е</w:t>
      </w:r>
      <w:r w:rsidR="009521F2" w:rsidRPr="00AB68AA">
        <w:rPr>
          <w:sz w:val="28"/>
          <w:szCs w:val="28"/>
        </w:rPr>
        <w:t>та от 28.06.2011 №19</w:t>
      </w:r>
      <w:r w:rsidR="009A7CA0">
        <w:rPr>
          <w:sz w:val="28"/>
          <w:szCs w:val="28"/>
        </w:rPr>
        <w:t>1</w:t>
      </w:r>
      <w:r w:rsidR="00654A91">
        <w:rPr>
          <w:sz w:val="28"/>
          <w:szCs w:val="28"/>
        </w:rPr>
        <w:t>:</w:t>
      </w:r>
    </w:p>
    <w:p w:rsidR="0093655D" w:rsidRPr="00FA3494" w:rsidRDefault="00FC7676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3494">
        <w:rPr>
          <w:sz w:val="28"/>
          <w:szCs w:val="28"/>
        </w:rPr>
        <w:t xml:space="preserve">Провести </w:t>
      </w:r>
      <w:r w:rsidR="00012713" w:rsidRPr="00FA3494">
        <w:rPr>
          <w:sz w:val="28"/>
          <w:szCs w:val="28"/>
        </w:rPr>
        <w:t>муниципальный этап</w:t>
      </w:r>
      <w:r w:rsidR="0093655D" w:rsidRPr="00FA3494">
        <w:rPr>
          <w:sz w:val="28"/>
          <w:szCs w:val="28"/>
        </w:rPr>
        <w:t xml:space="preserve"> всероссий</w:t>
      </w:r>
      <w:r w:rsidR="00F354E6" w:rsidRPr="00FA3494">
        <w:rPr>
          <w:sz w:val="28"/>
          <w:szCs w:val="28"/>
        </w:rPr>
        <w:t>ской олимпиады школьников в 201</w:t>
      </w:r>
      <w:r w:rsidR="00220544" w:rsidRPr="00FA3494">
        <w:rPr>
          <w:sz w:val="28"/>
          <w:szCs w:val="28"/>
        </w:rPr>
        <w:t>7</w:t>
      </w:r>
      <w:r w:rsidR="00F354E6" w:rsidRPr="00FA3494">
        <w:rPr>
          <w:sz w:val="28"/>
          <w:szCs w:val="28"/>
        </w:rPr>
        <w:t>-201</w:t>
      </w:r>
      <w:r w:rsidR="00220544" w:rsidRPr="00FA3494">
        <w:rPr>
          <w:sz w:val="28"/>
          <w:szCs w:val="28"/>
        </w:rPr>
        <w:t>8</w:t>
      </w:r>
      <w:r w:rsidR="0093655D" w:rsidRPr="00FA3494">
        <w:rPr>
          <w:sz w:val="28"/>
          <w:szCs w:val="28"/>
        </w:rPr>
        <w:t xml:space="preserve"> учебном году</w:t>
      </w:r>
      <w:r w:rsidR="001C2BD0" w:rsidRPr="00FA3494">
        <w:rPr>
          <w:sz w:val="28"/>
          <w:szCs w:val="28"/>
        </w:rPr>
        <w:t xml:space="preserve"> </w:t>
      </w:r>
      <w:r w:rsidR="00411AB8" w:rsidRPr="00FA3494">
        <w:rPr>
          <w:sz w:val="28"/>
          <w:szCs w:val="28"/>
        </w:rPr>
        <w:t xml:space="preserve">(далее – олимпиада) </w:t>
      </w:r>
      <w:r w:rsidR="00220544" w:rsidRPr="00FA3494">
        <w:rPr>
          <w:sz w:val="28"/>
          <w:szCs w:val="28"/>
        </w:rPr>
        <w:t xml:space="preserve">в соответствии </w:t>
      </w:r>
      <w:r w:rsidR="00220544" w:rsidRPr="009705BA">
        <w:rPr>
          <w:sz w:val="28"/>
          <w:szCs w:val="28"/>
        </w:rPr>
        <w:t>с г</w:t>
      </w:r>
      <w:r w:rsidRPr="009705BA">
        <w:rPr>
          <w:sz w:val="28"/>
          <w:szCs w:val="28"/>
        </w:rPr>
        <w:t>рафиком</w:t>
      </w:r>
      <w:r w:rsidRPr="00FA3494">
        <w:rPr>
          <w:sz w:val="28"/>
          <w:szCs w:val="28"/>
        </w:rPr>
        <w:t xml:space="preserve"> проведения муниципального этапа всероссийской олимпиады школьников в 201</w:t>
      </w:r>
      <w:r w:rsidR="00220544" w:rsidRPr="00FA3494">
        <w:rPr>
          <w:sz w:val="28"/>
          <w:szCs w:val="28"/>
        </w:rPr>
        <w:t>7</w:t>
      </w:r>
      <w:r w:rsidRPr="00FA3494">
        <w:rPr>
          <w:sz w:val="28"/>
          <w:szCs w:val="28"/>
        </w:rPr>
        <w:t>-201</w:t>
      </w:r>
      <w:r w:rsidR="00220544" w:rsidRPr="00FA3494">
        <w:rPr>
          <w:sz w:val="28"/>
          <w:szCs w:val="28"/>
        </w:rPr>
        <w:t>8</w:t>
      </w:r>
      <w:r w:rsidRPr="00FA3494">
        <w:rPr>
          <w:sz w:val="28"/>
          <w:szCs w:val="28"/>
        </w:rPr>
        <w:t xml:space="preserve"> учебном</w:t>
      </w:r>
      <w:r w:rsidR="0052341C" w:rsidRPr="00FA3494">
        <w:rPr>
          <w:sz w:val="28"/>
          <w:szCs w:val="28"/>
        </w:rPr>
        <w:t xml:space="preserve"> году</w:t>
      </w:r>
      <w:r w:rsidRPr="00FA3494">
        <w:rPr>
          <w:sz w:val="28"/>
          <w:szCs w:val="28"/>
        </w:rPr>
        <w:t xml:space="preserve"> согласно приложению № 1</w:t>
      </w:r>
      <w:r w:rsidR="00FA3494">
        <w:rPr>
          <w:sz w:val="28"/>
          <w:szCs w:val="28"/>
        </w:rPr>
        <w:t>.</w:t>
      </w:r>
    </w:p>
    <w:p w:rsidR="00411AB8" w:rsidRDefault="00FC7676" w:rsidP="00FC7676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D3E9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оргкомитет</w:t>
      </w:r>
      <w:r w:rsidR="00DD3E9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этапа всероссийской олимпиады</w:t>
      </w:r>
      <w:r w:rsidR="00012713">
        <w:rPr>
          <w:sz w:val="28"/>
          <w:szCs w:val="28"/>
        </w:rPr>
        <w:t xml:space="preserve"> школьников в 201</w:t>
      </w:r>
      <w:r w:rsidR="00220544">
        <w:rPr>
          <w:sz w:val="28"/>
          <w:szCs w:val="28"/>
        </w:rPr>
        <w:t>7</w:t>
      </w:r>
      <w:r w:rsidR="00012713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220544">
        <w:rPr>
          <w:sz w:val="28"/>
          <w:szCs w:val="28"/>
        </w:rPr>
        <w:t>8</w:t>
      </w:r>
      <w:r>
        <w:rPr>
          <w:sz w:val="28"/>
          <w:szCs w:val="28"/>
        </w:rPr>
        <w:t xml:space="preserve"> уч</w:t>
      </w:r>
      <w:r w:rsidR="00B87496">
        <w:rPr>
          <w:sz w:val="28"/>
          <w:szCs w:val="28"/>
        </w:rPr>
        <w:t xml:space="preserve">ебном году согласно приложению </w:t>
      </w:r>
      <w:r>
        <w:rPr>
          <w:sz w:val="28"/>
          <w:szCs w:val="28"/>
        </w:rPr>
        <w:t>№ 2.</w:t>
      </w:r>
    </w:p>
    <w:p w:rsidR="00411AB8" w:rsidRDefault="00012713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Оргкомитету муниципального этапа олимпиады:</w:t>
      </w:r>
    </w:p>
    <w:p w:rsidR="002912B8" w:rsidRDefault="00012713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муниципального</w:t>
      </w:r>
      <w:r w:rsidR="002912B8">
        <w:rPr>
          <w:sz w:val="28"/>
          <w:szCs w:val="28"/>
        </w:rPr>
        <w:t xml:space="preserve"> этапа олимпиады в соответс</w:t>
      </w:r>
      <w:r w:rsidR="002912B8">
        <w:rPr>
          <w:sz w:val="28"/>
          <w:szCs w:val="28"/>
        </w:rPr>
        <w:t>т</w:t>
      </w:r>
      <w:r w:rsidR="002912B8">
        <w:rPr>
          <w:sz w:val="28"/>
          <w:szCs w:val="28"/>
        </w:rPr>
        <w:t xml:space="preserve">вии с Порядком проведения </w:t>
      </w:r>
      <w:r>
        <w:rPr>
          <w:sz w:val="28"/>
          <w:szCs w:val="28"/>
        </w:rPr>
        <w:t xml:space="preserve">всероссийской </w:t>
      </w:r>
      <w:r w:rsidR="002912B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 и графиком проведения муниципального этапа олимпиады</w:t>
      </w:r>
      <w:r w:rsidR="002912B8">
        <w:rPr>
          <w:sz w:val="28"/>
          <w:szCs w:val="28"/>
        </w:rPr>
        <w:t>;</w:t>
      </w:r>
    </w:p>
    <w:p w:rsidR="002912B8" w:rsidRPr="0093655D" w:rsidRDefault="00012713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выполнение нормативных документов министерства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Оренбургской области по организации и проведению муниципального этапа олимпиады</w:t>
      </w:r>
      <w:r w:rsidR="002912B8">
        <w:rPr>
          <w:sz w:val="28"/>
          <w:szCs w:val="28"/>
        </w:rPr>
        <w:t>;</w:t>
      </w:r>
    </w:p>
    <w:p w:rsidR="002912B8" w:rsidRPr="00233C1B" w:rsidRDefault="002912B8" w:rsidP="00233C1B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33C1B">
        <w:rPr>
          <w:sz w:val="28"/>
          <w:szCs w:val="28"/>
        </w:rPr>
        <w:t xml:space="preserve">обеспечить </w:t>
      </w:r>
      <w:r w:rsidR="00012713" w:rsidRPr="00233C1B">
        <w:rPr>
          <w:sz w:val="28"/>
          <w:szCs w:val="28"/>
        </w:rPr>
        <w:t>доступ для участия в муниципальном этапе олимпиады об</w:t>
      </w:r>
      <w:r w:rsidR="00012713" w:rsidRPr="00233C1B">
        <w:rPr>
          <w:sz w:val="28"/>
          <w:szCs w:val="28"/>
        </w:rPr>
        <w:t>у</w:t>
      </w:r>
      <w:r w:rsidR="00012713" w:rsidRPr="00233C1B">
        <w:rPr>
          <w:sz w:val="28"/>
          <w:szCs w:val="28"/>
        </w:rPr>
        <w:t xml:space="preserve">чающихся профессиональных образовательных организаций </w:t>
      </w:r>
      <w:r w:rsidR="000A744E" w:rsidRPr="00233C1B">
        <w:rPr>
          <w:sz w:val="28"/>
          <w:szCs w:val="28"/>
        </w:rPr>
        <w:t>(</w:t>
      </w:r>
      <w:r w:rsidR="00012713" w:rsidRPr="00233C1B">
        <w:rPr>
          <w:sz w:val="28"/>
          <w:szCs w:val="28"/>
        </w:rPr>
        <w:t>победител</w:t>
      </w:r>
      <w:r w:rsidR="00233C1B" w:rsidRPr="00233C1B">
        <w:rPr>
          <w:sz w:val="28"/>
          <w:szCs w:val="28"/>
        </w:rPr>
        <w:t>ей первог</w:t>
      </w:r>
      <w:r w:rsidR="009705BA">
        <w:rPr>
          <w:sz w:val="28"/>
          <w:szCs w:val="28"/>
        </w:rPr>
        <w:t xml:space="preserve">о </w:t>
      </w:r>
      <w:r w:rsidR="00012713" w:rsidRPr="00233C1B">
        <w:rPr>
          <w:sz w:val="28"/>
          <w:szCs w:val="28"/>
        </w:rPr>
        <w:t>этапа), расположенных на территории города Оренбурга, по заявкам, представле</w:t>
      </w:r>
      <w:r w:rsidR="00012713" w:rsidRPr="00233C1B">
        <w:rPr>
          <w:sz w:val="28"/>
          <w:szCs w:val="28"/>
        </w:rPr>
        <w:t>н</w:t>
      </w:r>
      <w:r w:rsidR="00012713" w:rsidRPr="00233C1B">
        <w:rPr>
          <w:sz w:val="28"/>
          <w:szCs w:val="28"/>
        </w:rPr>
        <w:t>ным руководителями профессиональных образовательных организаций</w:t>
      </w:r>
      <w:r w:rsidR="00346466" w:rsidRPr="00233C1B">
        <w:rPr>
          <w:sz w:val="28"/>
          <w:szCs w:val="28"/>
        </w:rPr>
        <w:t>;</w:t>
      </w:r>
    </w:p>
    <w:p w:rsidR="00346466" w:rsidRPr="00BF671C" w:rsidRDefault="00346466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F671C">
        <w:rPr>
          <w:sz w:val="28"/>
          <w:szCs w:val="28"/>
        </w:rPr>
        <w:t>определить квоты победителей и призеров муниципального этапа оли</w:t>
      </w:r>
      <w:r w:rsidRPr="00BF671C">
        <w:rPr>
          <w:sz w:val="28"/>
          <w:szCs w:val="28"/>
        </w:rPr>
        <w:t>м</w:t>
      </w:r>
      <w:r w:rsidRPr="00BF671C">
        <w:rPr>
          <w:sz w:val="28"/>
          <w:szCs w:val="28"/>
        </w:rPr>
        <w:t>пиады</w:t>
      </w:r>
    </w:p>
    <w:p w:rsidR="00346466" w:rsidRDefault="00346466" w:rsidP="00346466">
      <w:pPr>
        <w:pStyle w:val="af1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01.11.201</w:t>
      </w:r>
      <w:r w:rsidR="00BF671C">
        <w:rPr>
          <w:sz w:val="28"/>
          <w:szCs w:val="28"/>
        </w:rPr>
        <w:t>7</w:t>
      </w:r>
    </w:p>
    <w:p w:rsidR="000166CE" w:rsidRPr="00BF671C" w:rsidRDefault="000166CE" w:rsidP="00CE6CC8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CE6CC8">
        <w:rPr>
          <w:sz w:val="28"/>
          <w:szCs w:val="28"/>
        </w:rPr>
        <w:t xml:space="preserve">муниципального бюджетного учреждения «Центр психолого-педагогической, медицинской, методической и социальной помощи </w:t>
      </w:r>
      <w:r>
        <w:rPr>
          <w:sz w:val="28"/>
          <w:szCs w:val="28"/>
        </w:rPr>
        <w:t>«Импульс</w:t>
      </w:r>
      <w:r w:rsidR="00CE6CC8">
        <w:rPr>
          <w:sz w:val="28"/>
          <w:szCs w:val="28"/>
        </w:rPr>
        <w:t>-центр</w:t>
      </w:r>
      <w:r>
        <w:rPr>
          <w:sz w:val="28"/>
          <w:szCs w:val="28"/>
        </w:rPr>
        <w:t xml:space="preserve">» </w:t>
      </w:r>
      <w:r w:rsidR="00BF671C" w:rsidRPr="00BF671C">
        <w:rPr>
          <w:sz w:val="28"/>
          <w:szCs w:val="28"/>
        </w:rPr>
        <w:t>Шишкиной О.П.:</w:t>
      </w:r>
    </w:p>
    <w:p w:rsidR="00346466" w:rsidRPr="00FC543A" w:rsidRDefault="00346466" w:rsidP="00E0399F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C543A">
        <w:rPr>
          <w:sz w:val="28"/>
          <w:szCs w:val="28"/>
        </w:rPr>
        <w:t>сформировать состав участников муниципального этапа олимпиады в соответствии с заявками, пред</w:t>
      </w:r>
      <w:r w:rsidR="000D7FE6" w:rsidRPr="00FC543A">
        <w:rPr>
          <w:sz w:val="28"/>
          <w:szCs w:val="28"/>
        </w:rPr>
        <w:t>о</w:t>
      </w:r>
      <w:r w:rsidRPr="00FC543A">
        <w:rPr>
          <w:sz w:val="28"/>
          <w:szCs w:val="28"/>
        </w:rPr>
        <w:t>ставленными руководителями образовательных о</w:t>
      </w:r>
      <w:r w:rsidRPr="00FC543A">
        <w:rPr>
          <w:sz w:val="28"/>
          <w:szCs w:val="28"/>
        </w:rPr>
        <w:t>р</w:t>
      </w:r>
      <w:r w:rsidRPr="00FC543A">
        <w:rPr>
          <w:sz w:val="28"/>
          <w:szCs w:val="28"/>
        </w:rPr>
        <w:t>ганизаций</w:t>
      </w:r>
      <w:r w:rsidR="000D7FE6" w:rsidRPr="00FC543A">
        <w:rPr>
          <w:sz w:val="28"/>
          <w:szCs w:val="28"/>
        </w:rPr>
        <w:t xml:space="preserve"> согласно приложению № 3</w:t>
      </w:r>
    </w:p>
    <w:p w:rsidR="00346466" w:rsidRDefault="00346466" w:rsidP="00346466">
      <w:pPr>
        <w:pStyle w:val="af1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0</w:t>
      </w:r>
      <w:r w:rsidR="00FC543A">
        <w:rPr>
          <w:sz w:val="28"/>
          <w:szCs w:val="28"/>
        </w:rPr>
        <w:t>3</w:t>
      </w:r>
      <w:r>
        <w:rPr>
          <w:sz w:val="28"/>
          <w:szCs w:val="28"/>
        </w:rPr>
        <w:t>.11.201</w:t>
      </w:r>
      <w:r w:rsidR="00FC543A">
        <w:rPr>
          <w:sz w:val="28"/>
          <w:szCs w:val="28"/>
        </w:rPr>
        <w:t>7</w:t>
      </w:r>
    </w:p>
    <w:p w:rsidR="00AC6132" w:rsidRPr="009705BA" w:rsidRDefault="00346466" w:rsidP="00AC6132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05BA">
        <w:rPr>
          <w:sz w:val="28"/>
          <w:szCs w:val="28"/>
        </w:rPr>
        <w:t>о</w:t>
      </w:r>
      <w:r w:rsidR="00CE6CC8" w:rsidRPr="009705BA">
        <w:rPr>
          <w:sz w:val="28"/>
          <w:szCs w:val="28"/>
        </w:rPr>
        <w:t>беспечить</w:t>
      </w:r>
      <w:r w:rsidR="000166CE" w:rsidRPr="009705BA">
        <w:rPr>
          <w:sz w:val="28"/>
          <w:szCs w:val="28"/>
        </w:rPr>
        <w:t xml:space="preserve"> </w:t>
      </w:r>
      <w:r w:rsidR="00993977" w:rsidRPr="009705BA">
        <w:rPr>
          <w:sz w:val="28"/>
          <w:szCs w:val="28"/>
        </w:rPr>
        <w:t>тиражирование олимпиадных</w:t>
      </w:r>
      <w:r w:rsidR="000166CE" w:rsidRPr="009705BA">
        <w:rPr>
          <w:sz w:val="28"/>
          <w:szCs w:val="28"/>
        </w:rPr>
        <w:t xml:space="preserve"> з</w:t>
      </w:r>
      <w:r w:rsidR="00E0399F" w:rsidRPr="009705BA">
        <w:rPr>
          <w:sz w:val="28"/>
          <w:szCs w:val="28"/>
        </w:rPr>
        <w:t>а</w:t>
      </w:r>
      <w:r w:rsidR="000166CE" w:rsidRPr="009705BA">
        <w:rPr>
          <w:sz w:val="28"/>
          <w:szCs w:val="28"/>
        </w:rPr>
        <w:t>даний муниципального этапа олимпиа</w:t>
      </w:r>
      <w:r w:rsidR="00CE6CC8" w:rsidRPr="009705BA">
        <w:rPr>
          <w:sz w:val="28"/>
          <w:szCs w:val="28"/>
        </w:rPr>
        <w:t xml:space="preserve">ды с сохранением </w:t>
      </w:r>
      <w:r w:rsidR="00993977" w:rsidRPr="009705BA">
        <w:rPr>
          <w:sz w:val="28"/>
          <w:szCs w:val="28"/>
        </w:rPr>
        <w:t>конфиденциальности информации, касающейся содерж</w:t>
      </w:r>
      <w:r w:rsidR="00993977" w:rsidRPr="009705BA">
        <w:rPr>
          <w:sz w:val="28"/>
          <w:szCs w:val="28"/>
        </w:rPr>
        <w:t>а</w:t>
      </w:r>
      <w:r w:rsidR="00993977" w:rsidRPr="009705BA">
        <w:rPr>
          <w:sz w:val="28"/>
          <w:szCs w:val="28"/>
        </w:rPr>
        <w:t>ния олимпиадных зада</w:t>
      </w:r>
      <w:r w:rsidRPr="009705BA">
        <w:rPr>
          <w:sz w:val="28"/>
          <w:szCs w:val="28"/>
        </w:rPr>
        <w:t>ний, в рамках действующего законодательства</w:t>
      </w:r>
      <w:r w:rsidR="009705BA" w:rsidRPr="009705BA">
        <w:rPr>
          <w:sz w:val="28"/>
          <w:szCs w:val="28"/>
        </w:rPr>
        <w:t xml:space="preserve"> в местах пр</w:t>
      </w:r>
      <w:r w:rsidR="009705BA" w:rsidRPr="009705BA">
        <w:rPr>
          <w:sz w:val="28"/>
          <w:szCs w:val="28"/>
        </w:rPr>
        <w:t>о</w:t>
      </w:r>
      <w:r w:rsidR="009705BA" w:rsidRPr="009705BA">
        <w:rPr>
          <w:sz w:val="28"/>
          <w:szCs w:val="28"/>
        </w:rPr>
        <w:t>ведения олимпиады в день проведения олимпиады;</w:t>
      </w:r>
    </w:p>
    <w:p w:rsidR="00346466" w:rsidRDefault="00346466" w:rsidP="00E0399F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</w:t>
      </w:r>
      <w:r w:rsidR="00040155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список </w:t>
      </w:r>
      <w:r w:rsidR="00AC6132">
        <w:rPr>
          <w:sz w:val="28"/>
          <w:szCs w:val="28"/>
        </w:rPr>
        <w:t xml:space="preserve">участников, </w:t>
      </w:r>
      <w:r w:rsidR="00040155">
        <w:rPr>
          <w:sz w:val="28"/>
          <w:szCs w:val="28"/>
        </w:rPr>
        <w:t>победителей,</w:t>
      </w:r>
      <w:r>
        <w:rPr>
          <w:sz w:val="28"/>
          <w:szCs w:val="28"/>
        </w:rPr>
        <w:t xml:space="preserve"> призеров</w:t>
      </w:r>
      <w:r w:rsidR="00AC6132">
        <w:rPr>
          <w:sz w:val="28"/>
          <w:szCs w:val="28"/>
        </w:rPr>
        <w:t xml:space="preserve"> </w:t>
      </w:r>
      <w:r w:rsidR="00040155">
        <w:rPr>
          <w:sz w:val="28"/>
          <w:szCs w:val="28"/>
        </w:rPr>
        <w:t>муниципал</w:t>
      </w:r>
      <w:r w:rsidR="00040155">
        <w:rPr>
          <w:sz w:val="28"/>
          <w:szCs w:val="28"/>
        </w:rPr>
        <w:t>ь</w:t>
      </w:r>
      <w:r w:rsidR="00040155">
        <w:rPr>
          <w:sz w:val="28"/>
          <w:szCs w:val="28"/>
        </w:rPr>
        <w:t xml:space="preserve">ного этапа олимпиады по каждому предмету, по которому проводится олимпиада, </w:t>
      </w:r>
      <w:r w:rsidR="000D7FE6">
        <w:rPr>
          <w:sz w:val="28"/>
          <w:szCs w:val="28"/>
        </w:rPr>
        <w:t>по форме согласно приложению № 4</w:t>
      </w:r>
    </w:p>
    <w:p w:rsidR="003C4540" w:rsidRPr="00E0399F" w:rsidRDefault="003C4540" w:rsidP="003C4540">
      <w:pPr>
        <w:pStyle w:val="af1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6B3E70">
        <w:rPr>
          <w:sz w:val="28"/>
          <w:szCs w:val="28"/>
        </w:rPr>
        <w:t>12</w:t>
      </w:r>
      <w:r>
        <w:rPr>
          <w:sz w:val="28"/>
          <w:szCs w:val="28"/>
        </w:rPr>
        <w:t>.12.201</w:t>
      </w:r>
      <w:r w:rsidR="006B3E70">
        <w:rPr>
          <w:sz w:val="28"/>
          <w:szCs w:val="28"/>
        </w:rPr>
        <w:t>7</w:t>
      </w:r>
    </w:p>
    <w:p w:rsidR="00AC6132" w:rsidRDefault="00AC6132" w:rsidP="00E0399F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муниципальных общеобразовательных организаций:</w:t>
      </w:r>
    </w:p>
    <w:p w:rsidR="00AC6132" w:rsidRPr="007D34DB" w:rsidRDefault="00AC6132" w:rsidP="00AC6132">
      <w:pPr>
        <w:pStyle w:val="af1"/>
        <w:numPr>
          <w:ilvl w:val="0"/>
          <w:numId w:val="10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7D34DB">
        <w:rPr>
          <w:bCs/>
          <w:sz w:val="28"/>
          <w:szCs w:val="28"/>
        </w:rPr>
        <w:t xml:space="preserve">сформировать и направить </w:t>
      </w:r>
      <w:r w:rsidR="000A744E" w:rsidRPr="007D34DB">
        <w:rPr>
          <w:bCs/>
          <w:sz w:val="28"/>
          <w:szCs w:val="28"/>
        </w:rPr>
        <w:t xml:space="preserve">на электронный адрес </w:t>
      </w:r>
      <w:r w:rsidR="000A744E" w:rsidRPr="007D34DB">
        <w:rPr>
          <w:sz w:val="28"/>
          <w:szCs w:val="28"/>
        </w:rPr>
        <w:t>муниципального бюджетного учреждения «Центр психолого-педагогической, медицинской, методической и социальной помощи «Импульс-центр» (</w:t>
      </w:r>
      <w:hyperlink r:id="rId10" w:history="1">
        <w:r w:rsidR="000A744E" w:rsidRPr="007D34DB">
          <w:rPr>
            <w:rStyle w:val="af0"/>
            <w:sz w:val="28"/>
            <w:szCs w:val="28"/>
          </w:rPr>
          <w:t>rcmoniit@rambler.ru</w:t>
        </w:r>
      </w:hyperlink>
      <w:r w:rsidR="0080640A" w:rsidRPr="007D34DB">
        <w:t>)</w:t>
      </w:r>
      <w:r w:rsidR="000A744E" w:rsidRPr="007D34DB">
        <w:t xml:space="preserve"> </w:t>
      </w:r>
      <w:r w:rsidRPr="007D34DB">
        <w:rPr>
          <w:bCs/>
          <w:sz w:val="28"/>
          <w:szCs w:val="28"/>
        </w:rPr>
        <w:t>заявки на участие</w:t>
      </w:r>
      <w:r w:rsidR="00220544" w:rsidRPr="007D34DB">
        <w:rPr>
          <w:bCs/>
          <w:sz w:val="28"/>
          <w:szCs w:val="28"/>
        </w:rPr>
        <w:t xml:space="preserve"> в</w:t>
      </w:r>
      <w:r w:rsidRPr="007D34DB">
        <w:rPr>
          <w:bCs/>
          <w:sz w:val="28"/>
          <w:szCs w:val="28"/>
        </w:rPr>
        <w:t xml:space="preserve"> </w:t>
      </w:r>
      <w:r w:rsidR="000A744E" w:rsidRPr="007D34DB">
        <w:rPr>
          <w:bCs/>
          <w:sz w:val="28"/>
          <w:szCs w:val="28"/>
        </w:rPr>
        <w:t xml:space="preserve">муниципальном этапе олимпиады обучающихся из числа победителей и призеров школьного этапа олимпиады </w:t>
      </w:r>
      <w:r w:rsidR="000D7FE6" w:rsidRPr="007D34DB">
        <w:rPr>
          <w:bCs/>
          <w:sz w:val="28"/>
          <w:szCs w:val="28"/>
        </w:rPr>
        <w:t>по форме согласно приложению № 3</w:t>
      </w:r>
      <w:r w:rsidR="00233C1B" w:rsidRPr="007D34DB">
        <w:rPr>
          <w:bCs/>
          <w:sz w:val="28"/>
          <w:szCs w:val="28"/>
        </w:rPr>
        <w:t xml:space="preserve"> от общеобразовательных организаций не более одного участника от параллели, включая победителей и призёров муниципального этапа прошлого года; общеобразовательным организациям повышенного уровня не более двух участников от параллели, включая победителей и призёров муниципального этапа прошлого года; от параллели, в которых </w:t>
      </w:r>
      <w:r w:rsidR="007D34DB" w:rsidRPr="007D34DB">
        <w:rPr>
          <w:bCs/>
          <w:sz w:val="28"/>
          <w:szCs w:val="28"/>
        </w:rPr>
        <w:t>функционируют профильные классы, не более трёх участников, включая победителей и призёров прошлого года.</w:t>
      </w:r>
    </w:p>
    <w:p w:rsidR="000A744E" w:rsidRPr="007D34DB" w:rsidRDefault="000A744E" w:rsidP="000A744E">
      <w:pPr>
        <w:pStyle w:val="af1"/>
        <w:suppressAutoHyphens/>
        <w:ind w:left="709"/>
        <w:jc w:val="right"/>
        <w:rPr>
          <w:bCs/>
          <w:sz w:val="28"/>
          <w:szCs w:val="28"/>
        </w:rPr>
      </w:pPr>
      <w:r w:rsidRPr="007D34DB">
        <w:rPr>
          <w:bCs/>
          <w:sz w:val="28"/>
          <w:szCs w:val="28"/>
        </w:rPr>
        <w:t xml:space="preserve">Срок: до </w:t>
      </w:r>
      <w:r w:rsidR="007D34DB" w:rsidRPr="007D34DB">
        <w:rPr>
          <w:bCs/>
          <w:sz w:val="28"/>
          <w:szCs w:val="28"/>
        </w:rPr>
        <w:t>30.10</w:t>
      </w:r>
      <w:r w:rsidRPr="007D34DB">
        <w:rPr>
          <w:bCs/>
          <w:sz w:val="28"/>
          <w:szCs w:val="28"/>
        </w:rPr>
        <w:t>.201</w:t>
      </w:r>
      <w:r w:rsidR="00220544" w:rsidRPr="007D34DB">
        <w:rPr>
          <w:bCs/>
          <w:sz w:val="28"/>
          <w:szCs w:val="28"/>
        </w:rPr>
        <w:t>7</w:t>
      </w:r>
    </w:p>
    <w:p w:rsidR="000A744E" w:rsidRDefault="000A744E" w:rsidP="000A744E">
      <w:pPr>
        <w:pStyle w:val="af1"/>
        <w:numPr>
          <w:ilvl w:val="0"/>
          <w:numId w:val="10"/>
        </w:numPr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участие обучающихся в муниципальном этапе олимпиады согласно поданным заявкам и в сроки, установленные настоящим распоряжением</w:t>
      </w:r>
      <w:r w:rsidR="000D7FE6">
        <w:rPr>
          <w:bCs/>
          <w:sz w:val="28"/>
          <w:szCs w:val="28"/>
        </w:rPr>
        <w:t>;</w:t>
      </w:r>
    </w:p>
    <w:p w:rsidR="000A744E" w:rsidRPr="006B3E70" w:rsidRDefault="000A744E" w:rsidP="000A744E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B3E70">
        <w:rPr>
          <w:sz w:val="28"/>
          <w:szCs w:val="28"/>
        </w:rPr>
        <w:t>обеспечить сбор письменных согласий родителей (законных представ</w:t>
      </w:r>
      <w:r w:rsidRPr="006B3E70">
        <w:rPr>
          <w:sz w:val="28"/>
          <w:szCs w:val="28"/>
        </w:rPr>
        <w:t>и</w:t>
      </w:r>
      <w:r w:rsidRPr="006B3E70">
        <w:rPr>
          <w:sz w:val="28"/>
          <w:szCs w:val="28"/>
        </w:rPr>
        <w:t>телей) обучающегося, заявившего о своем участии в муниципальном этапе  оли</w:t>
      </w:r>
      <w:r w:rsidRPr="006B3E70">
        <w:rPr>
          <w:sz w:val="28"/>
          <w:szCs w:val="28"/>
        </w:rPr>
        <w:t>м</w:t>
      </w:r>
      <w:r w:rsidRPr="006B3E70">
        <w:rPr>
          <w:sz w:val="28"/>
          <w:szCs w:val="28"/>
        </w:rPr>
        <w:t>пиаде,  на сбор, хранение, использование, распространение (передачу) и публик</w:t>
      </w:r>
      <w:r w:rsidRPr="006B3E70">
        <w:rPr>
          <w:sz w:val="28"/>
          <w:szCs w:val="28"/>
        </w:rPr>
        <w:t>а</w:t>
      </w:r>
      <w:r w:rsidRPr="006B3E70">
        <w:rPr>
          <w:sz w:val="28"/>
          <w:szCs w:val="28"/>
        </w:rPr>
        <w:t>цию персональных данных своего несовершеннолетнего ребенка,  его олимпиад</w:t>
      </w:r>
      <w:r w:rsidR="00424242">
        <w:rPr>
          <w:sz w:val="28"/>
          <w:szCs w:val="28"/>
        </w:rPr>
        <w:t>ной работы, в том числе в сети «И</w:t>
      </w:r>
      <w:r w:rsidRPr="006B3E70">
        <w:rPr>
          <w:sz w:val="28"/>
          <w:szCs w:val="28"/>
        </w:rPr>
        <w:t>нтернет</w:t>
      </w:r>
      <w:r w:rsidR="00424242">
        <w:rPr>
          <w:sz w:val="28"/>
          <w:szCs w:val="28"/>
        </w:rPr>
        <w:t>»</w:t>
      </w:r>
      <w:r w:rsidRPr="006B3E70">
        <w:rPr>
          <w:sz w:val="28"/>
          <w:szCs w:val="28"/>
        </w:rPr>
        <w:t>, а также подтверждений об ознакомлении с Порядком проведения олим</w:t>
      </w:r>
      <w:r w:rsidR="000D7FE6" w:rsidRPr="006B3E70">
        <w:rPr>
          <w:sz w:val="28"/>
          <w:szCs w:val="28"/>
        </w:rPr>
        <w:t>пиады согласно приложению № 5</w:t>
      </w:r>
    </w:p>
    <w:p w:rsidR="002750A5" w:rsidRPr="006B3E70" w:rsidRDefault="00CA410E" w:rsidP="002750A5">
      <w:pPr>
        <w:pStyle w:val="af1"/>
        <w:ind w:left="709"/>
        <w:jc w:val="right"/>
        <w:rPr>
          <w:sz w:val="28"/>
          <w:szCs w:val="28"/>
        </w:rPr>
      </w:pPr>
      <w:r w:rsidRPr="006B3E70">
        <w:rPr>
          <w:sz w:val="28"/>
          <w:szCs w:val="28"/>
        </w:rPr>
        <w:lastRenderedPageBreak/>
        <w:t>Срок: до 0</w:t>
      </w:r>
      <w:r w:rsidR="006B3E70" w:rsidRPr="006B3E70">
        <w:rPr>
          <w:sz w:val="28"/>
          <w:szCs w:val="28"/>
        </w:rPr>
        <w:t>8</w:t>
      </w:r>
      <w:r w:rsidRPr="006B3E70">
        <w:rPr>
          <w:sz w:val="28"/>
          <w:szCs w:val="28"/>
        </w:rPr>
        <w:t>.11.2017</w:t>
      </w:r>
    </w:p>
    <w:p w:rsidR="002750A5" w:rsidRPr="006B3E70" w:rsidRDefault="002750A5" w:rsidP="002750A5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B3E70">
        <w:rPr>
          <w:sz w:val="28"/>
          <w:szCs w:val="28"/>
        </w:rPr>
        <w:t>предоставить письменные согласия родителей (законных представит</w:t>
      </w:r>
      <w:r w:rsidRPr="006B3E70">
        <w:rPr>
          <w:sz w:val="28"/>
          <w:szCs w:val="28"/>
        </w:rPr>
        <w:t>е</w:t>
      </w:r>
      <w:r w:rsidRPr="006B3E70">
        <w:rPr>
          <w:sz w:val="28"/>
          <w:szCs w:val="28"/>
        </w:rPr>
        <w:t>лей) участников муниципального этапа  олимпиады,  на сбор, хранение, использов</w:t>
      </w:r>
      <w:r w:rsidRPr="006B3E70">
        <w:rPr>
          <w:sz w:val="28"/>
          <w:szCs w:val="28"/>
        </w:rPr>
        <w:t>а</w:t>
      </w:r>
      <w:r w:rsidRPr="006B3E70">
        <w:rPr>
          <w:sz w:val="28"/>
          <w:szCs w:val="28"/>
        </w:rPr>
        <w:t>ние, распространение (передачу) и публикацию персональных данных своего нес</w:t>
      </w:r>
      <w:r w:rsidRPr="006B3E70">
        <w:rPr>
          <w:sz w:val="28"/>
          <w:szCs w:val="28"/>
        </w:rPr>
        <w:t>о</w:t>
      </w:r>
      <w:r w:rsidRPr="006B3E70">
        <w:rPr>
          <w:sz w:val="28"/>
          <w:szCs w:val="28"/>
        </w:rPr>
        <w:t>вершеннолетнего ребенка,  его олимпиадной работы, в том числе в сети «Интернет»</w:t>
      </w:r>
    </w:p>
    <w:p w:rsidR="002750A5" w:rsidRPr="006B3E70" w:rsidRDefault="002750A5" w:rsidP="002750A5">
      <w:pPr>
        <w:pStyle w:val="af1"/>
        <w:ind w:left="709"/>
        <w:jc w:val="right"/>
        <w:rPr>
          <w:sz w:val="28"/>
          <w:szCs w:val="28"/>
        </w:rPr>
      </w:pPr>
      <w:r w:rsidRPr="006B3E70">
        <w:rPr>
          <w:sz w:val="28"/>
          <w:szCs w:val="28"/>
        </w:rPr>
        <w:t>Срок: в день проведения олимпиады по предмету</w:t>
      </w:r>
    </w:p>
    <w:p w:rsidR="002750A5" w:rsidRPr="006B3E70" w:rsidRDefault="000D7FE6" w:rsidP="002750A5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B3E70">
        <w:rPr>
          <w:sz w:val="28"/>
          <w:szCs w:val="28"/>
        </w:rPr>
        <w:t xml:space="preserve">обеспечить сохранность </w:t>
      </w:r>
      <w:r w:rsidR="002750A5" w:rsidRPr="006B3E70">
        <w:rPr>
          <w:sz w:val="28"/>
          <w:szCs w:val="28"/>
        </w:rPr>
        <w:t>жизни и здоровья обучающихся во время пр</w:t>
      </w:r>
      <w:r w:rsidR="002750A5" w:rsidRPr="006B3E70">
        <w:rPr>
          <w:sz w:val="28"/>
          <w:szCs w:val="28"/>
        </w:rPr>
        <w:t>о</w:t>
      </w:r>
      <w:r w:rsidR="002750A5" w:rsidRPr="006B3E70">
        <w:rPr>
          <w:sz w:val="28"/>
          <w:szCs w:val="28"/>
        </w:rPr>
        <w:t>ведения</w:t>
      </w:r>
      <w:r w:rsidR="007B6D35" w:rsidRPr="006B3E70">
        <w:rPr>
          <w:sz w:val="28"/>
          <w:szCs w:val="28"/>
        </w:rPr>
        <w:t xml:space="preserve"> муниципального этапа олимпиады;</w:t>
      </w:r>
    </w:p>
    <w:p w:rsidR="007B6D35" w:rsidRDefault="007B6D35" w:rsidP="007B6D35">
      <w:pPr>
        <w:pStyle w:val="af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количественные данные по результатам проведения 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муниципального этапов всероссийской олимпиады школьников в 201</w:t>
      </w:r>
      <w:r w:rsidR="006B3E7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B3E70">
        <w:rPr>
          <w:sz w:val="28"/>
          <w:szCs w:val="28"/>
        </w:rPr>
        <w:t xml:space="preserve">8  </w:t>
      </w:r>
      <w:r>
        <w:rPr>
          <w:sz w:val="28"/>
          <w:szCs w:val="28"/>
        </w:rPr>
        <w:t xml:space="preserve">учебном году в управление образования администрации города Оренбурга на адрес электронной почты </w:t>
      </w:r>
      <w:hyperlink r:id="rId11" w:history="1">
        <w:r w:rsidR="006B3E70" w:rsidRPr="000946C1">
          <w:rPr>
            <w:rStyle w:val="af0"/>
            <w:sz w:val="28"/>
            <w:szCs w:val="28"/>
            <w:lang w:val="en-US"/>
          </w:rPr>
          <w:t>yakubenko</w:t>
        </w:r>
        <w:r w:rsidR="006B3E70" w:rsidRPr="000946C1">
          <w:rPr>
            <w:rStyle w:val="af0"/>
            <w:sz w:val="28"/>
            <w:szCs w:val="28"/>
          </w:rPr>
          <w:t>-2018@</w:t>
        </w:r>
        <w:r w:rsidR="006B3E70" w:rsidRPr="000946C1">
          <w:rPr>
            <w:rStyle w:val="af0"/>
            <w:sz w:val="28"/>
            <w:szCs w:val="28"/>
            <w:lang w:val="en-US"/>
          </w:rPr>
          <w:t>mail</w:t>
        </w:r>
        <w:r w:rsidR="006B3E70" w:rsidRPr="000946C1">
          <w:rPr>
            <w:rStyle w:val="af0"/>
            <w:sz w:val="28"/>
            <w:szCs w:val="28"/>
          </w:rPr>
          <w:t>.</w:t>
        </w:r>
        <w:r w:rsidR="006B3E70" w:rsidRPr="000946C1">
          <w:rPr>
            <w:rStyle w:val="af0"/>
            <w:sz w:val="28"/>
            <w:szCs w:val="28"/>
            <w:lang w:val="en-US"/>
          </w:rPr>
          <w:t>ru</w:t>
        </w:r>
      </w:hyperlink>
      <w:r w:rsidR="006B3E70">
        <w:t xml:space="preserve"> </w:t>
      </w:r>
      <w:r w:rsidR="003C4540">
        <w:rPr>
          <w:sz w:val="28"/>
          <w:szCs w:val="28"/>
        </w:rPr>
        <w:t>согласно приложению № 6</w:t>
      </w:r>
    </w:p>
    <w:p w:rsidR="003C4540" w:rsidRPr="007B6D35" w:rsidRDefault="003C4540" w:rsidP="003C4540">
      <w:pPr>
        <w:pStyle w:val="af1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6B3E70">
        <w:rPr>
          <w:sz w:val="28"/>
          <w:szCs w:val="28"/>
        </w:rPr>
        <w:t>12</w:t>
      </w:r>
      <w:r>
        <w:rPr>
          <w:sz w:val="28"/>
          <w:szCs w:val="28"/>
        </w:rPr>
        <w:t>.12.201</w:t>
      </w:r>
      <w:r w:rsidR="006B3E70">
        <w:rPr>
          <w:sz w:val="28"/>
          <w:szCs w:val="28"/>
        </w:rPr>
        <w:t>7</w:t>
      </w:r>
    </w:p>
    <w:p w:rsidR="002750A5" w:rsidRDefault="006B3E70" w:rsidP="006B3E70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="002750A5">
        <w:rPr>
          <w:sz w:val="28"/>
          <w:szCs w:val="28"/>
        </w:rPr>
        <w:t xml:space="preserve"> специалисту управления образования </w:t>
      </w:r>
      <w:r w:rsidR="00CA410E">
        <w:rPr>
          <w:sz w:val="28"/>
          <w:szCs w:val="28"/>
        </w:rPr>
        <w:t>О.П.Якубенко</w:t>
      </w:r>
      <w:r w:rsidR="002750A5">
        <w:rPr>
          <w:sz w:val="28"/>
          <w:szCs w:val="28"/>
        </w:rPr>
        <w:t>:</w:t>
      </w:r>
    </w:p>
    <w:p w:rsidR="002750A5" w:rsidRDefault="00E25009" w:rsidP="00E25009">
      <w:pPr>
        <w:pStyle w:val="af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минист</w:t>
      </w:r>
      <w:r w:rsidR="002750A5">
        <w:rPr>
          <w:sz w:val="28"/>
          <w:szCs w:val="28"/>
        </w:rPr>
        <w:t>ерство образовани</w:t>
      </w:r>
      <w:r>
        <w:rPr>
          <w:sz w:val="28"/>
          <w:szCs w:val="28"/>
        </w:rPr>
        <w:t>я Оренбургской об</w:t>
      </w:r>
      <w:r w:rsidR="002750A5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2750A5">
        <w:rPr>
          <w:sz w:val="28"/>
          <w:szCs w:val="28"/>
        </w:rPr>
        <w:t>сти</w:t>
      </w:r>
      <w:r>
        <w:rPr>
          <w:sz w:val="28"/>
          <w:szCs w:val="28"/>
        </w:rPr>
        <w:t xml:space="preserve">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участников муниципального этапа олимпиады на бумажном и электронном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телях по формам и в сроки, установленные приказом минист</w:t>
      </w:r>
      <w:r w:rsidR="006B3E70">
        <w:rPr>
          <w:sz w:val="28"/>
          <w:szCs w:val="28"/>
        </w:rPr>
        <w:t>ерства образования Оренбургской области от 10.08.2017 № 01-21/1617 «Об организации и проведении муниципального этапа всероссийской олимпиады школьников в 2017-2018 учебном году»</w:t>
      </w:r>
      <w:r>
        <w:rPr>
          <w:sz w:val="28"/>
          <w:szCs w:val="28"/>
        </w:rPr>
        <w:t>;</w:t>
      </w:r>
    </w:p>
    <w:p w:rsidR="00E25009" w:rsidRDefault="003C4540" w:rsidP="00E25009">
      <w:pPr>
        <w:pStyle w:val="af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 направить</w:t>
      </w:r>
      <w:r w:rsidR="00E25009">
        <w:rPr>
          <w:sz w:val="28"/>
          <w:szCs w:val="28"/>
        </w:rPr>
        <w:t xml:space="preserve"> заявку на участие в региональном этапе олимпиады</w:t>
      </w:r>
    </w:p>
    <w:p w:rsidR="00E25009" w:rsidRPr="002750A5" w:rsidRDefault="00BA2459" w:rsidP="00E25009">
      <w:pPr>
        <w:pStyle w:val="af1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6B3E70">
        <w:rPr>
          <w:sz w:val="28"/>
          <w:szCs w:val="28"/>
        </w:rPr>
        <w:t>15</w:t>
      </w:r>
      <w:r w:rsidR="00E25009">
        <w:rPr>
          <w:sz w:val="28"/>
          <w:szCs w:val="28"/>
        </w:rPr>
        <w:t>.12.201</w:t>
      </w:r>
      <w:r w:rsidR="006B3E70">
        <w:rPr>
          <w:sz w:val="28"/>
          <w:szCs w:val="28"/>
        </w:rPr>
        <w:t>7</w:t>
      </w:r>
    </w:p>
    <w:p w:rsidR="009521F2" w:rsidRPr="00E0399F" w:rsidRDefault="009521F2" w:rsidP="00E0399F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E0399F">
        <w:rPr>
          <w:bCs/>
          <w:sz w:val="28"/>
          <w:szCs w:val="28"/>
        </w:rPr>
        <w:t xml:space="preserve">Контроль за исполнением данного распоряжения возложить на заместителя начальника управления образования администрации города Оренбурга </w:t>
      </w:r>
      <w:r w:rsidRPr="00E0399F">
        <w:rPr>
          <w:bCs/>
          <w:sz w:val="28"/>
          <w:szCs w:val="28"/>
        </w:rPr>
        <w:br/>
        <w:t>Глуховскую Е.А.</w:t>
      </w:r>
    </w:p>
    <w:p w:rsidR="009A7CA0" w:rsidRDefault="009A7CA0" w:rsidP="009521F2">
      <w:pPr>
        <w:jc w:val="both"/>
        <w:rPr>
          <w:bCs/>
          <w:sz w:val="28"/>
          <w:szCs w:val="28"/>
        </w:rPr>
      </w:pPr>
    </w:p>
    <w:p w:rsidR="009A7CA0" w:rsidRDefault="009A7CA0" w:rsidP="009521F2">
      <w:pPr>
        <w:jc w:val="both"/>
        <w:rPr>
          <w:bCs/>
          <w:sz w:val="28"/>
          <w:szCs w:val="28"/>
        </w:rPr>
      </w:pPr>
    </w:p>
    <w:p w:rsidR="00442BC2" w:rsidRDefault="00442BC2" w:rsidP="009521F2">
      <w:pPr>
        <w:jc w:val="both"/>
        <w:rPr>
          <w:bCs/>
          <w:sz w:val="28"/>
          <w:szCs w:val="28"/>
        </w:rPr>
      </w:pPr>
    </w:p>
    <w:p w:rsidR="009521F2" w:rsidRPr="009521F2" w:rsidRDefault="009521F2" w:rsidP="009521F2">
      <w:pPr>
        <w:jc w:val="both"/>
        <w:rPr>
          <w:bCs/>
          <w:sz w:val="28"/>
          <w:szCs w:val="28"/>
        </w:rPr>
      </w:pPr>
      <w:r w:rsidRPr="009521F2">
        <w:rPr>
          <w:bCs/>
          <w:sz w:val="28"/>
          <w:szCs w:val="28"/>
        </w:rPr>
        <w:t xml:space="preserve">Начальник </w:t>
      </w:r>
    </w:p>
    <w:p w:rsidR="009521F2" w:rsidRPr="009521F2" w:rsidRDefault="009521F2" w:rsidP="009521F2">
      <w:pPr>
        <w:jc w:val="both"/>
        <w:rPr>
          <w:bCs/>
          <w:sz w:val="28"/>
          <w:szCs w:val="28"/>
        </w:rPr>
      </w:pPr>
      <w:r w:rsidRPr="009521F2">
        <w:rPr>
          <w:bCs/>
          <w:sz w:val="28"/>
          <w:szCs w:val="28"/>
        </w:rPr>
        <w:t xml:space="preserve">управления образования </w:t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  <w:t xml:space="preserve">        Н.А. Гордеева </w:t>
      </w: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E25009" w:rsidRDefault="009521F2" w:rsidP="006B3E70">
      <w:pPr>
        <w:ind w:left="1843" w:hanging="1843"/>
        <w:jc w:val="both"/>
        <w:rPr>
          <w:sz w:val="28"/>
          <w:szCs w:val="28"/>
        </w:rPr>
      </w:pPr>
      <w:r w:rsidRPr="009521F2">
        <w:rPr>
          <w:sz w:val="28"/>
          <w:szCs w:val="28"/>
        </w:rPr>
        <w:t>РАЗОСЛАНО: секретариат управления образования</w:t>
      </w:r>
      <w:r w:rsidR="001C2BD0">
        <w:rPr>
          <w:sz w:val="28"/>
          <w:szCs w:val="28"/>
        </w:rPr>
        <w:t xml:space="preserve"> администрации города Оре</w:t>
      </w:r>
      <w:r w:rsidR="001C2BD0">
        <w:rPr>
          <w:sz w:val="28"/>
          <w:szCs w:val="28"/>
        </w:rPr>
        <w:t>н</w:t>
      </w:r>
      <w:r w:rsidR="001C2BD0">
        <w:rPr>
          <w:sz w:val="28"/>
          <w:szCs w:val="28"/>
        </w:rPr>
        <w:t>бурга</w:t>
      </w:r>
      <w:r w:rsidRPr="009521F2">
        <w:rPr>
          <w:sz w:val="28"/>
          <w:szCs w:val="28"/>
        </w:rPr>
        <w:t xml:space="preserve">, заместитель начальника управления образования </w:t>
      </w:r>
      <w:r w:rsidR="001C2BD0">
        <w:rPr>
          <w:sz w:val="28"/>
          <w:szCs w:val="28"/>
        </w:rPr>
        <w:t>администр</w:t>
      </w:r>
      <w:r w:rsidR="001C2BD0">
        <w:rPr>
          <w:sz w:val="28"/>
          <w:szCs w:val="28"/>
        </w:rPr>
        <w:t>а</w:t>
      </w:r>
      <w:r w:rsidR="001C2BD0">
        <w:rPr>
          <w:sz w:val="28"/>
          <w:szCs w:val="28"/>
        </w:rPr>
        <w:t xml:space="preserve">ции города Оренбурга </w:t>
      </w:r>
      <w:r w:rsidRPr="009521F2">
        <w:rPr>
          <w:sz w:val="28"/>
          <w:szCs w:val="28"/>
        </w:rPr>
        <w:t>Глуховская Е</w:t>
      </w:r>
      <w:r w:rsidR="00442BC2">
        <w:rPr>
          <w:sz w:val="28"/>
          <w:szCs w:val="28"/>
        </w:rPr>
        <w:t xml:space="preserve">.А., </w:t>
      </w:r>
      <w:r w:rsidRPr="009521F2">
        <w:rPr>
          <w:sz w:val="28"/>
          <w:szCs w:val="28"/>
        </w:rPr>
        <w:t>отдел общего образования</w:t>
      </w:r>
      <w:r w:rsidR="00204EF1">
        <w:rPr>
          <w:sz w:val="28"/>
          <w:szCs w:val="28"/>
        </w:rPr>
        <w:t xml:space="preserve"> управлени</w:t>
      </w:r>
      <w:r w:rsidR="001C2BD0">
        <w:rPr>
          <w:sz w:val="28"/>
          <w:szCs w:val="28"/>
        </w:rPr>
        <w:t>я образования</w:t>
      </w:r>
      <w:r w:rsidRPr="009521F2">
        <w:rPr>
          <w:sz w:val="28"/>
          <w:szCs w:val="28"/>
        </w:rPr>
        <w:t xml:space="preserve">, </w:t>
      </w:r>
      <w:r w:rsidR="00442BC2">
        <w:rPr>
          <w:sz w:val="28"/>
          <w:szCs w:val="28"/>
        </w:rPr>
        <w:t xml:space="preserve">муниципальные </w:t>
      </w:r>
      <w:r w:rsidRPr="009521F2">
        <w:rPr>
          <w:sz w:val="28"/>
          <w:szCs w:val="28"/>
        </w:rPr>
        <w:t>общеобразовательные о</w:t>
      </w:r>
      <w:r w:rsidRPr="009521F2">
        <w:rPr>
          <w:sz w:val="28"/>
          <w:szCs w:val="28"/>
        </w:rPr>
        <w:t>р</w:t>
      </w:r>
      <w:r w:rsidRPr="009521F2">
        <w:rPr>
          <w:sz w:val="28"/>
          <w:szCs w:val="28"/>
        </w:rPr>
        <w:t>ганиза</w:t>
      </w:r>
      <w:r w:rsidR="00442BC2">
        <w:rPr>
          <w:sz w:val="28"/>
          <w:szCs w:val="28"/>
        </w:rPr>
        <w:t>ции</w:t>
      </w:r>
      <w:r w:rsidR="00993977">
        <w:rPr>
          <w:sz w:val="28"/>
          <w:szCs w:val="28"/>
        </w:rPr>
        <w:t xml:space="preserve">, </w:t>
      </w:r>
      <w:r w:rsidR="00CE6CC8">
        <w:rPr>
          <w:sz w:val="28"/>
          <w:szCs w:val="28"/>
        </w:rPr>
        <w:t>МБУ</w:t>
      </w:r>
      <w:r w:rsidR="001C2BD0">
        <w:rPr>
          <w:sz w:val="28"/>
          <w:szCs w:val="28"/>
        </w:rPr>
        <w:t xml:space="preserve"> </w:t>
      </w:r>
      <w:r w:rsidR="00993977">
        <w:rPr>
          <w:sz w:val="28"/>
          <w:szCs w:val="28"/>
        </w:rPr>
        <w:t>«Импульс</w:t>
      </w:r>
      <w:r w:rsidR="00CE6CC8">
        <w:rPr>
          <w:sz w:val="28"/>
          <w:szCs w:val="28"/>
        </w:rPr>
        <w:t>-центр</w:t>
      </w:r>
      <w:r w:rsidR="00993977">
        <w:rPr>
          <w:sz w:val="28"/>
          <w:szCs w:val="28"/>
        </w:rPr>
        <w:t>»</w:t>
      </w:r>
    </w:p>
    <w:p w:rsidR="00E25009" w:rsidRDefault="00E25009" w:rsidP="009521F2">
      <w:pPr>
        <w:ind w:left="1440" w:hanging="1440"/>
        <w:jc w:val="both"/>
        <w:rPr>
          <w:sz w:val="28"/>
          <w:szCs w:val="28"/>
        </w:rPr>
      </w:pPr>
    </w:p>
    <w:p w:rsidR="00E25009" w:rsidRDefault="00E25009" w:rsidP="009521F2">
      <w:pPr>
        <w:ind w:left="1440" w:hanging="1440"/>
        <w:jc w:val="both"/>
        <w:rPr>
          <w:sz w:val="28"/>
          <w:szCs w:val="28"/>
        </w:rPr>
      </w:pPr>
    </w:p>
    <w:p w:rsidR="00E25009" w:rsidRDefault="00E25009" w:rsidP="009521F2">
      <w:pPr>
        <w:ind w:left="1440" w:hanging="1440"/>
        <w:jc w:val="both"/>
        <w:rPr>
          <w:sz w:val="28"/>
          <w:szCs w:val="28"/>
        </w:rPr>
      </w:pPr>
    </w:p>
    <w:p w:rsidR="00E25009" w:rsidRDefault="00E25009" w:rsidP="009521F2">
      <w:pPr>
        <w:ind w:left="1440" w:hanging="1440"/>
        <w:jc w:val="both"/>
        <w:rPr>
          <w:sz w:val="28"/>
          <w:szCs w:val="28"/>
        </w:rPr>
      </w:pPr>
    </w:p>
    <w:p w:rsidR="006B3E70" w:rsidRDefault="006B3E70" w:rsidP="009521F2">
      <w:pPr>
        <w:pStyle w:val="a6"/>
        <w:tabs>
          <w:tab w:val="left" w:pos="70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1F2" w:rsidRPr="00442BC2" w:rsidRDefault="00CA7467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О.П.Якубенко</w:t>
      </w:r>
    </w:p>
    <w:p w:rsidR="009521F2" w:rsidRDefault="009521F2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 w:rsidRPr="00442BC2">
        <w:rPr>
          <w:rFonts w:ascii="Times New Roman" w:hAnsi="Times New Roman"/>
          <w:bCs/>
          <w:iCs/>
          <w:sz w:val="24"/>
          <w:szCs w:val="24"/>
        </w:rPr>
        <w:t>98 74 93</w:t>
      </w:r>
    </w:p>
    <w:p w:rsidR="0052341C" w:rsidRPr="00490D32" w:rsidRDefault="0052341C" w:rsidP="00490D32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lastRenderedPageBreak/>
        <w:t xml:space="preserve">Приложение № 1 к распоряжению </w:t>
      </w:r>
    </w:p>
    <w:p w:rsidR="0052341C" w:rsidRPr="00490D32" w:rsidRDefault="0052341C" w:rsidP="00490D32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управления образования</w:t>
      </w:r>
    </w:p>
    <w:p w:rsidR="0052341C" w:rsidRPr="00490D32" w:rsidRDefault="0052341C" w:rsidP="00490D32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администрации города Оренбурга</w:t>
      </w:r>
    </w:p>
    <w:p w:rsidR="0052341C" w:rsidRPr="00490D32" w:rsidRDefault="00201C65" w:rsidP="00EC20D8">
      <w:pPr>
        <w:ind w:left="5954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0D8">
        <w:rPr>
          <w:sz w:val="28"/>
          <w:szCs w:val="28"/>
        </w:rPr>
        <w:t xml:space="preserve">17.10.2017 </w:t>
      </w:r>
      <w:r>
        <w:rPr>
          <w:sz w:val="28"/>
          <w:szCs w:val="28"/>
        </w:rPr>
        <w:t xml:space="preserve">№ </w:t>
      </w:r>
      <w:r w:rsidR="00EC20D8">
        <w:rPr>
          <w:sz w:val="28"/>
          <w:szCs w:val="28"/>
        </w:rPr>
        <w:t>759</w:t>
      </w:r>
    </w:p>
    <w:p w:rsidR="0052341C" w:rsidRPr="00490D32" w:rsidRDefault="0052341C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341C" w:rsidRPr="00FA3494" w:rsidRDefault="0052341C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FA3494">
        <w:rPr>
          <w:rFonts w:ascii="Times New Roman" w:hAnsi="Times New Roman"/>
          <w:bCs/>
          <w:iCs/>
          <w:sz w:val="28"/>
          <w:szCs w:val="28"/>
        </w:rPr>
        <w:t>ГРАФИК</w:t>
      </w:r>
      <w:r w:rsidRPr="00FA3494">
        <w:rPr>
          <w:rFonts w:ascii="Times New Roman" w:hAnsi="Times New Roman"/>
          <w:sz w:val="28"/>
          <w:szCs w:val="28"/>
        </w:rPr>
        <w:br/>
        <w:t>проведения муниципального этапа всероссийской олимпиады школьников</w:t>
      </w:r>
      <w:r w:rsidRPr="00FA3494">
        <w:rPr>
          <w:rFonts w:ascii="Times New Roman" w:hAnsi="Times New Roman"/>
          <w:sz w:val="28"/>
          <w:szCs w:val="28"/>
        </w:rPr>
        <w:br/>
        <w:t>в 201</w:t>
      </w:r>
      <w:r w:rsidR="00220544" w:rsidRPr="00FA3494">
        <w:rPr>
          <w:rFonts w:ascii="Times New Roman" w:hAnsi="Times New Roman"/>
          <w:sz w:val="28"/>
          <w:szCs w:val="28"/>
        </w:rPr>
        <w:t>7</w:t>
      </w:r>
      <w:r w:rsidRPr="00FA3494">
        <w:rPr>
          <w:rFonts w:ascii="Times New Roman" w:hAnsi="Times New Roman"/>
          <w:sz w:val="28"/>
          <w:szCs w:val="28"/>
        </w:rPr>
        <w:t>-201</w:t>
      </w:r>
      <w:r w:rsidR="00220544" w:rsidRPr="00FA3494">
        <w:rPr>
          <w:rFonts w:ascii="Times New Roman" w:hAnsi="Times New Roman"/>
          <w:sz w:val="28"/>
          <w:szCs w:val="28"/>
        </w:rPr>
        <w:t>8</w:t>
      </w:r>
      <w:r w:rsidRPr="00FA349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2341C" w:rsidRPr="00490D32" w:rsidRDefault="0052341C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1803"/>
        <w:gridCol w:w="2841"/>
        <w:gridCol w:w="1842"/>
        <w:gridCol w:w="3935"/>
      </w:tblGrid>
      <w:tr w:rsidR="00FA3494" w:rsidRPr="00FA3494" w:rsidTr="00FA3494">
        <w:trPr>
          <w:trHeight w:val="276"/>
        </w:trPr>
        <w:tc>
          <w:tcPr>
            <w:tcW w:w="865" w:type="pct"/>
            <w:vMerge w:val="restar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Дата провед</w:t>
            </w: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1363" w:type="pct"/>
            <w:vMerge w:val="restar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884" w:type="pct"/>
            <w:vMerge w:val="restar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Состав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участников</w:t>
            </w:r>
          </w:p>
        </w:tc>
        <w:tc>
          <w:tcPr>
            <w:tcW w:w="1888" w:type="pct"/>
            <w:vMerge w:val="restar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</w:tr>
      <w:tr w:rsidR="00FA3494" w:rsidRPr="00FA3494" w:rsidTr="00FA3494">
        <w:trPr>
          <w:trHeight w:val="276"/>
        </w:trPr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8" w:type="pct"/>
            <w:vMerge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13 ноября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Астрономия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9-11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34»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Туркестанская, 11а)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42424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52»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(пр-зд бр. Знаменских, 4)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15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76»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(пр. Гагарина, 25)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16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Право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9-11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«СОШ № 86»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Салмышская, 43/6)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17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«Гимназия № 2»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Кирова, 6)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20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B24E6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3»</w:t>
            </w:r>
          </w:p>
          <w:p w:rsidR="00B63BE4" w:rsidRPr="00FA3494" w:rsidRDefault="00B63BE4" w:rsidP="00B24E6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Монтажников 14/1)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21 ноября  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B24E6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61»</w:t>
            </w:r>
          </w:p>
          <w:p w:rsidR="00B63BE4" w:rsidRPr="00FA3494" w:rsidRDefault="00B63BE4" w:rsidP="00B24E6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Химическая, 7)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22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B24E6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5»</w:t>
            </w:r>
          </w:p>
          <w:p w:rsidR="00B63BE4" w:rsidRPr="00FA3494" w:rsidRDefault="00B63BE4" w:rsidP="00B24E6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Джангильдина, 11)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23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2»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Уральская, 1)</w:t>
            </w:r>
          </w:p>
        </w:tc>
      </w:tr>
      <w:tr w:rsidR="00FA3494" w:rsidRPr="00FA3494" w:rsidTr="00FA3494">
        <w:tc>
          <w:tcPr>
            <w:tcW w:w="865" w:type="pct"/>
            <w:vMerge w:val="restart"/>
            <w:tcBorders>
              <w:top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24 ноября</w:t>
            </w:r>
          </w:p>
        </w:tc>
        <w:tc>
          <w:tcPr>
            <w:tcW w:w="1363" w:type="pct"/>
            <w:vMerge w:val="restar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884" w:type="pct"/>
            <w:vMerge w:val="restar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МОАУ «СОШ № 39» </w:t>
            </w:r>
          </w:p>
          <w:p w:rsidR="00B63BE4" w:rsidRPr="00FA3494" w:rsidRDefault="00B63BE4" w:rsidP="00B63BE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(пр. Парковый, 40) -мальчики</w:t>
            </w:r>
          </w:p>
        </w:tc>
      </w:tr>
      <w:tr w:rsidR="00FA3494" w:rsidRPr="00FA3494" w:rsidTr="00FA3494">
        <w:tc>
          <w:tcPr>
            <w:tcW w:w="865" w:type="pct"/>
            <w:vMerge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47»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Мискинова, 32) - девочки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27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8-11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Институт физической культуры ОГПУ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(пер. Форштадтский, 1)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28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Французский язык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31»</w:t>
            </w:r>
          </w:p>
          <w:p w:rsidR="00B63BE4" w:rsidRPr="00FA3494" w:rsidRDefault="00B63BE4" w:rsidP="00736A93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Братская, 8/1)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29 ноября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8-11 классы</w:t>
            </w:r>
          </w:p>
        </w:tc>
        <w:tc>
          <w:tcPr>
            <w:tcW w:w="1888" w:type="pct"/>
          </w:tcPr>
          <w:p w:rsidR="00B63BE4" w:rsidRPr="00FA3494" w:rsidRDefault="00B63BE4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«СОШ № 57»</w:t>
            </w:r>
          </w:p>
          <w:p w:rsidR="00B63BE4" w:rsidRPr="00FA3494" w:rsidRDefault="00B63BE4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Юных Ленинцев,9) - СО</w:t>
            </w:r>
          </w:p>
          <w:p w:rsidR="00B63BE4" w:rsidRPr="00FA3494" w:rsidRDefault="00B63BE4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«Лицей № 7»</w:t>
            </w:r>
          </w:p>
          <w:p w:rsidR="00B63BE4" w:rsidRPr="00FA3494" w:rsidRDefault="00B63BE4" w:rsidP="000F255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(пер. Промысловый,11) - ЮО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30 ноября</w:t>
            </w: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Литература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2F262D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«СОШ № 86»</w:t>
            </w:r>
          </w:p>
          <w:p w:rsidR="00B63BE4" w:rsidRPr="00FA3494" w:rsidRDefault="00B63BE4" w:rsidP="002F262D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Салмышская, 43/6)</w:t>
            </w:r>
          </w:p>
        </w:tc>
      </w:tr>
      <w:tr w:rsidR="00FA3494" w:rsidRPr="00FA3494" w:rsidTr="00FA3494">
        <w:tc>
          <w:tcPr>
            <w:tcW w:w="865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01 декабря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2F262D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78»</w:t>
            </w:r>
          </w:p>
          <w:p w:rsidR="00B63BE4" w:rsidRPr="00FA3494" w:rsidRDefault="00B63BE4" w:rsidP="002F262D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Новая, 23/3)</w:t>
            </w:r>
          </w:p>
        </w:tc>
      </w:tr>
      <w:tr w:rsidR="00FA3494" w:rsidRPr="00FA3494" w:rsidTr="00FA3494">
        <w:tc>
          <w:tcPr>
            <w:tcW w:w="865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04 декабря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B63BE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25»</w:t>
            </w:r>
          </w:p>
          <w:p w:rsidR="00FE335C" w:rsidRPr="00FA3494" w:rsidRDefault="00FE335C" w:rsidP="00B63BE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Туркестанская, 6а)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05 декабря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Искусство (МХК)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8-11 классы</w:t>
            </w:r>
          </w:p>
        </w:tc>
        <w:tc>
          <w:tcPr>
            <w:tcW w:w="1888" w:type="pct"/>
          </w:tcPr>
          <w:p w:rsidR="00B63BE4" w:rsidRPr="00FA3494" w:rsidRDefault="00B63BE4" w:rsidP="00C955EF">
            <w:pPr>
              <w:jc w:val="center"/>
              <w:rPr>
                <w:color w:val="000000"/>
                <w:sz w:val="24"/>
                <w:szCs w:val="24"/>
              </w:rPr>
            </w:pPr>
            <w:r w:rsidRPr="00FA3494">
              <w:rPr>
                <w:color w:val="000000"/>
                <w:sz w:val="24"/>
                <w:szCs w:val="24"/>
              </w:rPr>
              <w:t>МОБУ «Гимназия № 6»</w:t>
            </w:r>
          </w:p>
          <w:p w:rsidR="00B63BE4" w:rsidRPr="00FA3494" w:rsidRDefault="00FA3494" w:rsidP="00FA3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</w:t>
            </w:r>
            <w:r w:rsidR="00B63BE4" w:rsidRPr="00FA3494">
              <w:rPr>
                <w:color w:val="000000"/>
                <w:sz w:val="24"/>
                <w:szCs w:val="24"/>
              </w:rPr>
              <w:t>л. Просторная, 14/2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424242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  <w:r w:rsidR="00B978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63BE4"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8-11 классы</w:t>
            </w:r>
          </w:p>
        </w:tc>
        <w:tc>
          <w:tcPr>
            <w:tcW w:w="1888" w:type="pct"/>
          </w:tcPr>
          <w:p w:rsidR="00FA3494" w:rsidRPr="00FA3494" w:rsidRDefault="00FA3494" w:rsidP="00FA349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«Лицей № 3»</w:t>
            </w:r>
          </w:p>
          <w:p w:rsidR="00B63BE4" w:rsidRPr="00FA3494" w:rsidRDefault="00FA3494" w:rsidP="00FA349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(ул. Монтажников 14/1)</w:t>
            </w:r>
          </w:p>
        </w:tc>
      </w:tr>
      <w:tr w:rsidR="00FA3494" w:rsidRPr="00FA3494" w:rsidTr="00FA3494">
        <w:tc>
          <w:tcPr>
            <w:tcW w:w="865" w:type="pct"/>
            <w:tcBorders>
              <w:top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07 декабря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7-11 классы</w:t>
            </w:r>
          </w:p>
        </w:tc>
        <w:tc>
          <w:tcPr>
            <w:tcW w:w="1888" w:type="pct"/>
          </w:tcPr>
          <w:p w:rsidR="00B63BE4" w:rsidRPr="00FA3494" w:rsidRDefault="00B63BE4" w:rsidP="00F140D7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МОАУ «СОШ № 67»</w:t>
            </w:r>
          </w:p>
          <w:p w:rsidR="00B63BE4" w:rsidRPr="00FA3494" w:rsidRDefault="00B63BE4" w:rsidP="00F140D7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(ул. Всесоюзная, 10/1)</w:t>
            </w:r>
          </w:p>
        </w:tc>
      </w:tr>
      <w:tr w:rsidR="00FA3494" w:rsidRPr="00FA3494" w:rsidTr="00FA3494">
        <w:tc>
          <w:tcPr>
            <w:tcW w:w="865" w:type="pct"/>
            <w:vMerge w:val="restar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08 декабря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9-11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4»</w:t>
            </w:r>
          </w:p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 ул. Химическая, 15)</w:t>
            </w:r>
          </w:p>
        </w:tc>
      </w:tr>
      <w:tr w:rsidR="00FA3494" w:rsidRPr="00FA3494" w:rsidTr="00FA3494"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9-11 классы</w:t>
            </w:r>
          </w:p>
        </w:tc>
        <w:tc>
          <w:tcPr>
            <w:tcW w:w="1888" w:type="pct"/>
          </w:tcPr>
          <w:p w:rsidR="00B63BE4" w:rsidRPr="00FA3494" w:rsidRDefault="00B63BE4" w:rsidP="000700B9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МОБУ «СОШ № 4»</w:t>
            </w:r>
          </w:p>
          <w:p w:rsidR="00B63BE4" w:rsidRPr="00FA3494" w:rsidRDefault="00B63BE4" w:rsidP="000700B9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 ул. Химическая, 15)</w:t>
            </w:r>
          </w:p>
        </w:tc>
      </w:tr>
      <w:tr w:rsidR="00FA3494" w:rsidRPr="00FA3494" w:rsidTr="00FA3494">
        <w:tc>
          <w:tcPr>
            <w:tcW w:w="865" w:type="pct"/>
            <w:tcBorders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29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4-11 классы</w:t>
            </w:r>
          </w:p>
        </w:tc>
        <w:tc>
          <w:tcPr>
            <w:tcW w:w="1888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Отдел религиозного образования и катехизации Оренбургской эпархи (по согласованию)</w:t>
            </w:r>
          </w:p>
          <w:p w:rsidR="00B63BE4" w:rsidRPr="00FA3494" w:rsidRDefault="00B63BE4" w:rsidP="00595583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595583">
              <w:rPr>
                <w:rFonts w:ascii="Times New Roman" w:hAnsi="Times New Roman"/>
                <w:bCs/>
                <w:iCs/>
                <w:sz w:val="24"/>
                <w:szCs w:val="24"/>
              </w:rPr>
              <w:t>пер. Чулочный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, 1</w:t>
            </w:r>
            <w:r w:rsidR="0059558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FA3494" w:rsidRPr="00FA3494" w:rsidTr="00FA3494">
        <w:trPr>
          <w:trHeight w:val="327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30 ноября</w:t>
            </w:r>
          </w:p>
        </w:tc>
        <w:tc>
          <w:tcPr>
            <w:tcW w:w="1363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Татарский язык</w:t>
            </w:r>
          </w:p>
        </w:tc>
        <w:tc>
          <w:tcPr>
            <w:tcW w:w="884" w:type="pct"/>
          </w:tcPr>
          <w:p w:rsidR="00B63BE4" w:rsidRPr="00FA3494" w:rsidRDefault="00B63BE4" w:rsidP="003D77D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bCs/>
                <w:iCs/>
                <w:sz w:val="24"/>
                <w:szCs w:val="24"/>
              </w:rPr>
              <w:t>8-11 классы</w:t>
            </w:r>
          </w:p>
        </w:tc>
        <w:tc>
          <w:tcPr>
            <w:tcW w:w="1888" w:type="pct"/>
          </w:tcPr>
          <w:p w:rsidR="00FA3494" w:rsidRDefault="00B63BE4" w:rsidP="00FA349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94">
              <w:rPr>
                <w:rFonts w:ascii="Times New Roman" w:hAnsi="Times New Roman"/>
                <w:sz w:val="24"/>
                <w:szCs w:val="24"/>
              </w:rPr>
              <w:t xml:space="preserve">МОБУ «СОШ № 38» </w:t>
            </w:r>
          </w:p>
          <w:p w:rsidR="00B63BE4" w:rsidRPr="00FA3494" w:rsidRDefault="00B63BE4" w:rsidP="00FA349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3494">
              <w:rPr>
                <w:rFonts w:ascii="Times New Roman" w:hAnsi="Times New Roman"/>
                <w:sz w:val="24"/>
                <w:szCs w:val="24"/>
              </w:rPr>
              <w:t>(ул. Совхозная, 31)</w:t>
            </w:r>
          </w:p>
        </w:tc>
      </w:tr>
    </w:tbl>
    <w:p w:rsidR="0052341C" w:rsidRDefault="003D77D6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textWrapping" w:clear="all"/>
      </w: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8248B" w:rsidRDefault="0068248B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Pr="00DD3E94" w:rsidRDefault="0068248B" w:rsidP="00490D32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DD3E94"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      Н.А.Гордеева</w:t>
      </w: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68248B" w:rsidRDefault="0068248B" w:rsidP="00490D32">
      <w:pPr>
        <w:ind w:left="5954"/>
        <w:rPr>
          <w:sz w:val="28"/>
          <w:szCs w:val="28"/>
        </w:rPr>
      </w:pPr>
    </w:p>
    <w:p w:rsidR="00EC20D8" w:rsidRDefault="00EC20D8" w:rsidP="00490D32">
      <w:pPr>
        <w:ind w:left="5954"/>
        <w:rPr>
          <w:sz w:val="28"/>
          <w:szCs w:val="28"/>
        </w:rPr>
      </w:pPr>
    </w:p>
    <w:p w:rsidR="0068248B" w:rsidRDefault="0068248B" w:rsidP="00FA3494">
      <w:pPr>
        <w:rPr>
          <w:sz w:val="28"/>
          <w:szCs w:val="28"/>
        </w:rPr>
      </w:pPr>
    </w:p>
    <w:p w:rsidR="00490D32" w:rsidRPr="00490D32" w:rsidRDefault="00490D32" w:rsidP="00490D32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490D32">
        <w:rPr>
          <w:sz w:val="28"/>
          <w:szCs w:val="28"/>
        </w:rPr>
        <w:t xml:space="preserve"> к распоряжению </w:t>
      </w:r>
    </w:p>
    <w:p w:rsidR="00490D32" w:rsidRPr="00490D32" w:rsidRDefault="00490D32" w:rsidP="00490D32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управления образования</w:t>
      </w:r>
    </w:p>
    <w:p w:rsidR="00490D32" w:rsidRPr="00490D32" w:rsidRDefault="00490D32" w:rsidP="00490D32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администрации города Оренбурга</w:t>
      </w:r>
    </w:p>
    <w:p w:rsidR="00705BF1" w:rsidRPr="00490D32" w:rsidRDefault="00705BF1" w:rsidP="00705BF1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0D8">
        <w:rPr>
          <w:sz w:val="28"/>
          <w:szCs w:val="28"/>
        </w:rPr>
        <w:t xml:space="preserve">17.10.2017 </w:t>
      </w:r>
      <w:r>
        <w:rPr>
          <w:sz w:val="28"/>
          <w:szCs w:val="28"/>
        </w:rPr>
        <w:t xml:space="preserve">№ </w:t>
      </w:r>
      <w:r w:rsidR="00EC20D8">
        <w:rPr>
          <w:sz w:val="28"/>
          <w:szCs w:val="28"/>
        </w:rPr>
        <w:t>759</w:t>
      </w: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Pr="00BF671C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8"/>
          <w:szCs w:val="28"/>
        </w:rPr>
      </w:pPr>
      <w:r w:rsidRPr="00BF671C">
        <w:rPr>
          <w:rFonts w:ascii="Times New Roman" w:hAnsi="Times New Roman"/>
          <w:bCs/>
          <w:iCs/>
          <w:sz w:val="28"/>
          <w:szCs w:val="28"/>
        </w:rPr>
        <w:t>СОСТАВ</w:t>
      </w:r>
    </w:p>
    <w:p w:rsidR="00490D32" w:rsidRPr="00BF671C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оргкомитета муниципального этапа всероссийской олимпиады школьников</w:t>
      </w:r>
      <w:r w:rsidRPr="00BF671C">
        <w:rPr>
          <w:rFonts w:ascii="Times New Roman" w:hAnsi="Times New Roman"/>
          <w:sz w:val="28"/>
          <w:szCs w:val="28"/>
        </w:rPr>
        <w:br/>
        <w:t>в 201</w:t>
      </w:r>
      <w:r w:rsidR="00BF671C">
        <w:rPr>
          <w:rFonts w:ascii="Times New Roman" w:hAnsi="Times New Roman"/>
          <w:sz w:val="28"/>
          <w:szCs w:val="28"/>
        </w:rPr>
        <w:t>7</w:t>
      </w:r>
      <w:r w:rsidRPr="00BF671C">
        <w:rPr>
          <w:rFonts w:ascii="Times New Roman" w:hAnsi="Times New Roman"/>
          <w:sz w:val="28"/>
          <w:szCs w:val="28"/>
        </w:rPr>
        <w:t>-201</w:t>
      </w:r>
      <w:r w:rsidR="00BF671C">
        <w:rPr>
          <w:rFonts w:ascii="Times New Roman" w:hAnsi="Times New Roman"/>
          <w:sz w:val="28"/>
          <w:szCs w:val="28"/>
        </w:rPr>
        <w:t>8</w:t>
      </w:r>
      <w:r w:rsidRPr="00BF671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90D32" w:rsidRDefault="00490D32" w:rsidP="0052341C">
      <w:pPr>
        <w:pStyle w:val="a6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7"/>
        <w:gridCol w:w="7274"/>
      </w:tblGrid>
      <w:tr w:rsidR="00490D32" w:rsidRPr="00EC2D67" w:rsidTr="00490D32">
        <w:tc>
          <w:tcPr>
            <w:tcW w:w="1510" w:type="pct"/>
          </w:tcPr>
          <w:p w:rsidR="00490D32" w:rsidRPr="00EC2D67" w:rsidRDefault="00490D32" w:rsidP="00DD3E94">
            <w:pPr>
              <w:jc w:val="both"/>
              <w:rPr>
                <w:sz w:val="28"/>
                <w:szCs w:val="28"/>
              </w:rPr>
            </w:pPr>
            <w:r w:rsidRPr="00EC2D67">
              <w:rPr>
                <w:sz w:val="28"/>
                <w:szCs w:val="28"/>
              </w:rPr>
              <w:t>Гордеева Н.А.</w:t>
            </w:r>
          </w:p>
        </w:tc>
        <w:tc>
          <w:tcPr>
            <w:tcW w:w="3490" w:type="pct"/>
          </w:tcPr>
          <w:p w:rsidR="00490D32" w:rsidRPr="00EC2D67" w:rsidRDefault="00DD3E94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D32" w:rsidRPr="00EC2D67">
              <w:rPr>
                <w:sz w:val="28"/>
                <w:szCs w:val="28"/>
              </w:rPr>
              <w:t>начальник управления образования администрации г</w:t>
            </w:r>
            <w:r w:rsidR="00490D32" w:rsidRPr="00EC2D67">
              <w:rPr>
                <w:sz w:val="28"/>
                <w:szCs w:val="28"/>
              </w:rPr>
              <w:t>о</w:t>
            </w:r>
            <w:r w:rsidR="00490D32" w:rsidRPr="00EC2D67">
              <w:rPr>
                <w:sz w:val="28"/>
                <w:szCs w:val="28"/>
              </w:rPr>
              <w:t>рода Оренбурга, председатель оргкомитета</w:t>
            </w:r>
          </w:p>
        </w:tc>
      </w:tr>
      <w:tr w:rsidR="00490D32" w:rsidRPr="00EC2D67" w:rsidTr="00490D32">
        <w:tc>
          <w:tcPr>
            <w:tcW w:w="1510" w:type="pct"/>
          </w:tcPr>
          <w:p w:rsidR="00490D32" w:rsidRPr="00EC2D67" w:rsidRDefault="00490D32" w:rsidP="00DD3E94">
            <w:pPr>
              <w:jc w:val="both"/>
              <w:rPr>
                <w:sz w:val="28"/>
                <w:szCs w:val="28"/>
              </w:rPr>
            </w:pPr>
            <w:r w:rsidRPr="00EC2D67">
              <w:rPr>
                <w:sz w:val="28"/>
                <w:szCs w:val="28"/>
              </w:rPr>
              <w:t>Глуховская Е.А.</w:t>
            </w:r>
          </w:p>
        </w:tc>
        <w:tc>
          <w:tcPr>
            <w:tcW w:w="3490" w:type="pct"/>
          </w:tcPr>
          <w:p w:rsidR="00490D32" w:rsidRPr="00EC2D67" w:rsidRDefault="00DD3E94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D32" w:rsidRPr="00EC2D67">
              <w:rPr>
                <w:sz w:val="28"/>
                <w:szCs w:val="28"/>
              </w:rPr>
              <w:t>заместитель начальника управления образования адм</w:t>
            </w:r>
            <w:r w:rsidR="00490D32" w:rsidRPr="00EC2D67">
              <w:rPr>
                <w:sz w:val="28"/>
                <w:szCs w:val="28"/>
              </w:rPr>
              <w:t>и</w:t>
            </w:r>
            <w:r w:rsidR="00490D32" w:rsidRPr="00EC2D67">
              <w:rPr>
                <w:sz w:val="28"/>
                <w:szCs w:val="28"/>
              </w:rPr>
              <w:t>нистрации города Оренбурга, заместитель председателя оргкомитета</w:t>
            </w:r>
          </w:p>
        </w:tc>
      </w:tr>
      <w:tr w:rsidR="00490D32" w:rsidRPr="00EC2D67" w:rsidTr="00490D32">
        <w:tc>
          <w:tcPr>
            <w:tcW w:w="1510" w:type="pct"/>
          </w:tcPr>
          <w:p w:rsidR="00490D32" w:rsidRPr="00EC2D67" w:rsidRDefault="00490D32" w:rsidP="00DD3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pct"/>
          </w:tcPr>
          <w:p w:rsidR="00490D32" w:rsidRPr="00EC2D67" w:rsidRDefault="00DD3E94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90D32" w:rsidRPr="00EC2D67">
              <w:rPr>
                <w:sz w:val="28"/>
                <w:szCs w:val="28"/>
              </w:rPr>
              <w:t>лены оргкомитета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490D32" w:rsidRPr="00EC2D67" w:rsidTr="00490D32">
        <w:tc>
          <w:tcPr>
            <w:tcW w:w="1510" w:type="pct"/>
            <w:shd w:val="clear" w:color="auto" w:fill="FFFFFF"/>
          </w:tcPr>
          <w:p w:rsidR="00490D32" w:rsidRPr="00BF671C" w:rsidRDefault="00BF671C" w:rsidP="00DD3E94">
            <w:pPr>
              <w:jc w:val="both"/>
              <w:rPr>
                <w:sz w:val="28"/>
                <w:szCs w:val="28"/>
              </w:rPr>
            </w:pPr>
            <w:r w:rsidRPr="00BF671C">
              <w:rPr>
                <w:sz w:val="28"/>
                <w:szCs w:val="28"/>
              </w:rPr>
              <w:t>Шишкина О.П.</w:t>
            </w:r>
          </w:p>
        </w:tc>
        <w:tc>
          <w:tcPr>
            <w:tcW w:w="3490" w:type="pct"/>
            <w:shd w:val="clear" w:color="auto" w:fill="FFFFFF"/>
          </w:tcPr>
          <w:p w:rsidR="00490D32" w:rsidRPr="00EC2D67" w:rsidRDefault="00DD3E94" w:rsidP="00DD3E9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D32" w:rsidRPr="00EC2D67">
              <w:rPr>
                <w:sz w:val="28"/>
                <w:szCs w:val="28"/>
              </w:rPr>
              <w:t xml:space="preserve">директор </w:t>
            </w:r>
            <w:r w:rsidR="00490D32">
              <w:rPr>
                <w:color w:val="000000"/>
                <w:sz w:val="28"/>
                <w:szCs w:val="28"/>
              </w:rPr>
              <w:t>муниципального бюджетного</w:t>
            </w:r>
            <w:r w:rsidR="00490D32" w:rsidRPr="00E03EF1">
              <w:rPr>
                <w:color w:val="000000"/>
                <w:sz w:val="28"/>
                <w:szCs w:val="28"/>
              </w:rPr>
              <w:t xml:space="preserve"> учреждения </w:t>
            </w:r>
            <w:r w:rsidR="00490D32">
              <w:rPr>
                <w:sz w:val="28"/>
                <w:szCs w:val="28"/>
              </w:rPr>
              <w:t>«Центр психолого-педагогической, медицинской, мет</w:t>
            </w:r>
            <w:r w:rsidR="00490D32">
              <w:rPr>
                <w:sz w:val="28"/>
                <w:szCs w:val="28"/>
              </w:rPr>
              <w:t>о</w:t>
            </w:r>
            <w:r w:rsidR="00490D32">
              <w:rPr>
                <w:sz w:val="28"/>
                <w:szCs w:val="28"/>
              </w:rPr>
              <w:t>дической и социальной помощи «Импульс-центр»</w:t>
            </w:r>
          </w:p>
        </w:tc>
      </w:tr>
      <w:tr w:rsidR="00490D32" w:rsidRPr="00EC2D67" w:rsidTr="00490D32">
        <w:tc>
          <w:tcPr>
            <w:tcW w:w="1510" w:type="pct"/>
            <w:shd w:val="clear" w:color="auto" w:fill="FFFFFF"/>
          </w:tcPr>
          <w:p w:rsidR="00490D32" w:rsidRPr="00EC2D67" w:rsidRDefault="00490D32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Оксузян Т.П.</w:t>
            </w:r>
          </w:p>
        </w:tc>
        <w:tc>
          <w:tcPr>
            <w:tcW w:w="3490" w:type="pct"/>
            <w:shd w:val="clear" w:color="auto" w:fill="FFFFFF"/>
          </w:tcPr>
          <w:p w:rsidR="00490D32" w:rsidRPr="00EC2D67" w:rsidRDefault="00DD3E94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D32" w:rsidRPr="00EC2D67">
              <w:rPr>
                <w:sz w:val="28"/>
                <w:szCs w:val="28"/>
              </w:rPr>
              <w:t xml:space="preserve">начальник отдела </w:t>
            </w:r>
            <w:r w:rsidR="00490D32">
              <w:rPr>
                <w:sz w:val="28"/>
                <w:szCs w:val="28"/>
              </w:rPr>
              <w:t xml:space="preserve">общего образования </w:t>
            </w:r>
            <w:r w:rsidR="00490D32" w:rsidRPr="00EC2D67">
              <w:rPr>
                <w:sz w:val="28"/>
                <w:szCs w:val="28"/>
              </w:rPr>
              <w:t>управления обр</w:t>
            </w:r>
            <w:r w:rsidR="00490D32" w:rsidRPr="00EC2D67">
              <w:rPr>
                <w:sz w:val="28"/>
                <w:szCs w:val="28"/>
              </w:rPr>
              <w:t>а</w:t>
            </w:r>
            <w:r w:rsidR="00490D32" w:rsidRPr="00EC2D67">
              <w:rPr>
                <w:sz w:val="28"/>
                <w:szCs w:val="28"/>
              </w:rPr>
              <w:t>зования администрации города Оренбурга</w:t>
            </w:r>
          </w:p>
        </w:tc>
      </w:tr>
      <w:tr w:rsidR="00BF671C" w:rsidRPr="00EC2D67" w:rsidTr="00490D32">
        <w:tc>
          <w:tcPr>
            <w:tcW w:w="1510" w:type="pct"/>
            <w:shd w:val="clear" w:color="auto" w:fill="FFFFFF"/>
          </w:tcPr>
          <w:p w:rsidR="00BF671C" w:rsidRPr="00EC2D67" w:rsidRDefault="00BF671C" w:rsidP="00233C1B">
            <w:pPr>
              <w:jc w:val="both"/>
              <w:rPr>
                <w:sz w:val="28"/>
                <w:szCs w:val="28"/>
              </w:rPr>
            </w:pPr>
            <w:r w:rsidRPr="00EC2D67">
              <w:rPr>
                <w:sz w:val="28"/>
                <w:szCs w:val="28"/>
              </w:rPr>
              <w:t>Коновалова Н.В.</w:t>
            </w:r>
          </w:p>
        </w:tc>
        <w:tc>
          <w:tcPr>
            <w:tcW w:w="3490" w:type="pct"/>
            <w:shd w:val="clear" w:color="auto" w:fill="FFFFFF"/>
          </w:tcPr>
          <w:p w:rsidR="00BF671C" w:rsidRPr="00EC2D67" w:rsidRDefault="00BF671C" w:rsidP="0023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2D67">
              <w:rPr>
                <w:sz w:val="28"/>
                <w:szCs w:val="28"/>
              </w:rPr>
              <w:t>главный специалист управления образования админис</w:t>
            </w:r>
            <w:r w:rsidRPr="00EC2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 Оренбурга</w:t>
            </w:r>
          </w:p>
        </w:tc>
      </w:tr>
      <w:tr w:rsidR="00BF671C" w:rsidRPr="00EC2D67" w:rsidTr="00490D32">
        <w:tc>
          <w:tcPr>
            <w:tcW w:w="1510" w:type="pct"/>
            <w:shd w:val="clear" w:color="auto" w:fill="FFFFFF"/>
          </w:tcPr>
          <w:p w:rsidR="00BF671C" w:rsidRPr="00EC2D67" w:rsidRDefault="00BF671C" w:rsidP="0023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Л.В.</w:t>
            </w:r>
          </w:p>
        </w:tc>
        <w:tc>
          <w:tcPr>
            <w:tcW w:w="3490" w:type="pct"/>
            <w:shd w:val="clear" w:color="auto" w:fill="FFFFFF"/>
          </w:tcPr>
          <w:p w:rsidR="00BF671C" w:rsidRPr="00EC2D67" w:rsidRDefault="00BF671C" w:rsidP="0023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2D67">
              <w:rPr>
                <w:sz w:val="28"/>
                <w:szCs w:val="28"/>
              </w:rPr>
              <w:t>главный специалист управления образования админис</w:t>
            </w:r>
            <w:r w:rsidRPr="00EC2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 Оренбурга</w:t>
            </w:r>
          </w:p>
        </w:tc>
      </w:tr>
      <w:tr w:rsidR="00BF671C" w:rsidRPr="00EC2D67" w:rsidTr="00490D32">
        <w:tc>
          <w:tcPr>
            <w:tcW w:w="1510" w:type="pct"/>
            <w:shd w:val="clear" w:color="auto" w:fill="FFFFFF"/>
          </w:tcPr>
          <w:p w:rsidR="00BF671C" w:rsidRPr="00EC2D67" w:rsidRDefault="00BF671C" w:rsidP="00DD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Якубенко О.П.</w:t>
            </w:r>
          </w:p>
        </w:tc>
        <w:tc>
          <w:tcPr>
            <w:tcW w:w="3490" w:type="pct"/>
            <w:shd w:val="clear" w:color="auto" w:fill="FFFFFF"/>
          </w:tcPr>
          <w:p w:rsidR="00BF671C" w:rsidRPr="00EC2D67" w:rsidRDefault="00BF671C" w:rsidP="00BF6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EC2D67">
              <w:rPr>
                <w:sz w:val="28"/>
                <w:szCs w:val="28"/>
              </w:rPr>
              <w:t xml:space="preserve"> специалист управления образования админис</w:t>
            </w:r>
            <w:r w:rsidRPr="00EC2D67">
              <w:rPr>
                <w:sz w:val="28"/>
                <w:szCs w:val="28"/>
              </w:rPr>
              <w:t>т</w:t>
            </w:r>
            <w:r w:rsidRPr="00EC2D67">
              <w:rPr>
                <w:sz w:val="28"/>
                <w:szCs w:val="28"/>
              </w:rPr>
              <w:t>рации города Оренбурга</w:t>
            </w:r>
          </w:p>
        </w:tc>
      </w:tr>
    </w:tbl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90D32" w:rsidRPr="00DD3E94" w:rsidRDefault="0068248B" w:rsidP="00490D32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="00490D32"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490D32" w:rsidRDefault="00490D32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D3E94" w:rsidRDefault="00DD3E94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D3E94" w:rsidRDefault="00DD3E94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6B3E70" w:rsidRDefault="006B3E70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7D34DB" w:rsidRDefault="007D34DB" w:rsidP="007D34DB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</w:p>
    <w:p w:rsidR="00DD3E94" w:rsidRDefault="00DD3E94" w:rsidP="0052341C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8248B" w:rsidRPr="00490D32" w:rsidRDefault="0068248B" w:rsidP="0068248B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490D32">
        <w:rPr>
          <w:sz w:val="28"/>
          <w:szCs w:val="28"/>
        </w:rPr>
        <w:t xml:space="preserve"> к распоряжению </w:t>
      </w:r>
    </w:p>
    <w:p w:rsidR="0068248B" w:rsidRPr="00490D32" w:rsidRDefault="0068248B" w:rsidP="0068248B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управления образования</w:t>
      </w:r>
    </w:p>
    <w:p w:rsidR="0068248B" w:rsidRPr="00490D32" w:rsidRDefault="0068248B" w:rsidP="0068248B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администрации города Оренбурга</w:t>
      </w:r>
    </w:p>
    <w:p w:rsidR="00EC20D8" w:rsidRPr="00490D32" w:rsidRDefault="00EC20D8" w:rsidP="00EC20D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17.10.2017 № 759</w:t>
      </w:r>
    </w:p>
    <w:p w:rsidR="00EC20D8" w:rsidRDefault="00EC20D8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661D8" w:rsidRDefault="003661D8" w:rsidP="0068248B">
      <w:pPr>
        <w:jc w:val="center"/>
        <w:rPr>
          <w:bCs/>
          <w:sz w:val="28"/>
          <w:szCs w:val="28"/>
        </w:rPr>
      </w:pPr>
    </w:p>
    <w:p w:rsidR="003661D8" w:rsidRPr="009705BA" w:rsidRDefault="003661D8" w:rsidP="003661D8">
      <w:pPr>
        <w:jc w:val="center"/>
        <w:rPr>
          <w:bCs/>
          <w:sz w:val="28"/>
          <w:szCs w:val="28"/>
        </w:rPr>
      </w:pPr>
      <w:r w:rsidRPr="009705BA">
        <w:rPr>
          <w:bCs/>
          <w:sz w:val="28"/>
          <w:szCs w:val="28"/>
        </w:rPr>
        <w:t>ЗАЯВКА</w:t>
      </w:r>
    </w:p>
    <w:p w:rsidR="003661D8" w:rsidRPr="009705BA" w:rsidRDefault="003661D8" w:rsidP="003661D8">
      <w:pPr>
        <w:jc w:val="center"/>
        <w:rPr>
          <w:bCs/>
          <w:sz w:val="28"/>
          <w:szCs w:val="28"/>
        </w:rPr>
      </w:pPr>
      <w:r w:rsidRPr="009705BA">
        <w:rPr>
          <w:bCs/>
          <w:sz w:val="28"/>
          <w:szCs w:val="28"/>
        </w:rPr>
        <w:t>на участие в муниципальном этап</w:t>
      </w:r>
      <w:r w:rsidR="00BF671C" w:rsidRPr="009705BA">
        <w:rPr>
          <w:bCs/>
          <w:sz w:val="28"/>
          <w:szCs w:val="28"/>
        </w:rPr>
        <w:t>е</w:t>
      </w:r>
      <w:r w:rsidRPr="009705BA">
        <w:rPr>
          <w:bCs/>
          <w:sz w:val="28"/>
          <w:szCs w:val="28"/>
        </w:rPr>
        <w:t xml:space="preserve"> всероссийской олимпиады школьников</w:t>
      </w:r>
    </w:p>
    <w:p w:rsidR="003661D8" w:rsidRPr="009705BA" w:rsidRDefault="003661D8" w:rsidP="003661D8">
      <w:pPr>
        <w:jc w:val="center"/>
        <w:rPr>
          <w:bCs/>
          <w:sz w:val="28"/>
          <w:szCs w:val="28"/>
        </w:rPr>
      </w:pPr>
      <w:r w:rsidRPr="009705BA">
        <w:rPr>
          <w:bCs/>
          <w:sz w:val="28"/>
          <w:szCs w:val="28"/>
        </w:rPr>
        <w:t>в 201</w:t>
      </w:r>
      <w:r w:rsidR="00BF671C" w:rsidRPr="009705BA">
        <w:rPr>
          <w:bCs/>
          <w:sz w:val="28"/>
          <w:szCs w:val="28"/>
        </w:rPr>
        <w:t>7</w:t>
      </w:r>
      <w:r w:rsidRPr="009705BA">
        <w:rPr>
          <w:bCs/>
          <w:sz w:val="28"/>
          <w:szCs w:val="28"/>
        </w:rPr>
        <w:t>-201</w:t>
      </w:r>
      <w:r w:rsidR="00BF671C" w:rsidRPr="009705BA">
        <w:rPr>
          <w:bCs/>
          <w:sz w:val="28"/>
          <w:szCs w:val="28"/>
        </w:rPr>
        <w:t>8</w:t>
      </w:r>
      <w:r w:rsidRPr="009705BA">
        <w:rPr>
          <w:bCs/>
          <w:sz w:val="28"/>
          <w:szCs w:val="28"/>
        </w:rPr>
        <w:t xml:space="preserve"> учебном году </w:t>
      </w:r>
    </w:p>
    <w:p w:rsidR="003661D8" w:rsidRDefault="003661D8" w:rsidP="003661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</w:t>
      </w:r>
    </w:p>
    <w:p w:rsidR="003661D8" w:rsidRDefault="003661D8" w:rsidP="003661D8">
      <w:pPr>
        <w:jc w:val="center"/>
        <w:rPr>
          <w:bCs/>
        </w:rPr>
      </w:pPr>
      <w:r w:rsidRPr="00DD16B8">
        <w:rPr>
          <w:bCs/>
          <w:sz w:val="28"/>
          <w:szCs w:val="28"/>
        </w:rPr>
        <w:t>(</w:t>
      </w:r>
      <w:r w:rsidR="00FC543A">
        <w:rPr>
          <w:bCs/>
          <w:sz w:val="28"/>
          <w:szCs w:val="28"/>
        </w:rPr>
        <w:t xml:space="preserve">предмет, </w:t>
      </w:r>
      <w:r w:rsidRPr="00DD16B8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ОО</w:t>
      </w:r>
      <w:r>
        <w:rPr>
          <w:bCs/>
        </w:rPr>
        <w:t>)</w:t>
      </w:r>
    </w:p>
    <w:p w:rsidR="003661D8" w:rsidRDefault="003661D8" w:rsidP="003661D8">
      <w:pPr>
        <w:jc w:val="center"/>
        <w:rPr>
          <w:bCs/>
        </w:rPr>
      </w:pPr>
    </w:p>
    <w:p w:rsidR="003661D8" w:rsidRDefault="003661D8" w:rsidP="003661D8">
      <w:pPr>
        <w:jc w:val="center"/>
        <w:rPr>
          <w:bCs/>
        </w:rPr>
      </w:pPr>
    </w:p>
    <w:tbl>
      <w:tblPr>
        <w:tblStyle w:val="af2"/>
        <w:tblW w:w="0" w:type="auto"/>
        <w:tblLayout w:type="fixed"/>
        <w:tblLook w:val="04A0"/>
      </w:tblPr>
      <w:tblGrid>
        <w:gridCol w:w="380"/>
        <w:gridCol w:w="887"/>
        <w:gridCol w:w="826"/>
        <w:gridCol w:w="822"/>
        <w:gridCol w:w="737"/>
        <w:gridCol w:w="1134"/>
        <w:gridCol w:w="903"/>
        <w:gridCol w:w="2216"/>
        <w:gridCol w:w="737"/>
        <w:gridCol w:w="1105"/>
        <w:gridCol w:w="674"/>
      </w:tblGrid>
      <w:tr w:rsidR="00605BFC" w:rsidTr="00605BFC">
        <w:tc>
          <w:tcPr>
            <w:tcW w:w="380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887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Фам</w:t>
            </w:r>
            <w:r w:rsidRPr="0026305C">
              <w:rPr>
                <w:bCs/>
                <w:sz w:val="18"/>
                <w:szCs w:val="18"/>
              </w:rPr>
              <w:t>и</w:t>
            </w:r>
            <w:r w:rsidRPr="0026305C">
              <w:rPr>
                <w:bCs/>
                <w:sz w:val="18"/>
                <w:szCs w:val="18"/>
              </w:rPr>
              <w:t>лия</w:t>
            </w:r>
          </w:p>
        </w:tc>
        <w:tc>
          <w:tcPr>
            <w:tcW w:w="826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Имя</w:t>
            </w:r>
          </w:p>
        </w:tc>
        <w:tc>
          <w:tcPr>
            <w:tcW w:w="822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Отч</w:t>
            </w:r>
            <w:r w:rsidRPr="0026305C">
              <w:rPr>
                <w:bCs/>
                <w:sz w:val="18"/>
                <w:szCs w:val="18"/>
              </w:rPr>
              <w:t>е</w:t>
            </w:r>
            <w:r w:rsidRPr="0026305C">
              <w:rPr>
                <w:bCs/>
                <w:sz w:val="18"/>
                <w:szCs w:val="18"/>
              </w:rPr>
              <w:t>ство</w:t>
            </w:r>
          </w:p>
        </w:tc>
        <w:tc>
          <w:tcPr>
            <w:tcW w:w="737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Пол</w:t>
            </w:r>
          </w:p>
        </w:tc>
        <w:tc>
          <w:tcPr>
            <w:tcW w:w="1134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Дата</w:t>
            </w:r>
          </w:p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рождения</w:t>
            </w:r>
          </w:p>
        </w:tc>
        <w:tc>
          <w:tcPr>
            <w:tcW w:w="903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Статус наличия гра</w:t>
            </w:r>
            <w:r w:rsidRPr="0026305C">
              <w:rPr>
                <w:bCs/>
                <w:sz w:val="18"/>
                <w:szCs w:val="18"/>
              </w:rPr>
              <w:t>ж</w:t>
            </w:r>
            <w:r w:rsidRPr="0026305C">
              <w:rPr>
                <w:bCs/>
                <w:sz w:val="18"/>
                <w:szCs w:val="18"/>
              </w:rPr>
              <w:t>данства РФ (да/нет)</w:t>
            </w:r>
          </w:p>
        </w:tc>
        <w:tc>
          <w:tcPr>
            <w:tcW w:w="2216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Полное название общ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образовательной орган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зации по Уставу</w:t>
            </w:r>
          </w:p>
        </w:tc>
        <w:tc>
          <w:tcPr>
            <w:tcW w:w="737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Ур</w:t>
            </w:r>
            <w:r w:rsidRPr="0026305C">
              <w:rPr>
                <w:bCs/>
                <w:sz w:val="18"/>
                <w:szCs w:val="18"/>
              </w:rPr>
              <w:t>о</w:t>
            </w:r>
            <w:r w:rsidRPr="0026305C">
              <w:rPr>
                <w:bCs/>
                <w:sz w:val="18"/>
                <w:szCs w:val="18"/>
              </w:rPr>
              <w:t>вень (класс об</w:t>
            </w:r>
            <w:r w:rsidRPr="0026305C">
              <w:rPr>
                <w:bCs/>
                <w:sz w:val="18"/>
                <w:szCs w:val="18"/>
              </w:rPr>
              <w:t>у</w:t>
            </w:r>
            <w:r w:rsidRPr="0026305C">
              <w:rPr>
                <w:bCs/>
                <w:sz w:val="18"/>
                <w:szCs w:val="18"/>
              </w:rPr>
              <w:t>чения)</w:t>
            </w:r>
          </w:p>
        </w:tc>
        <w:tc>
          <w:tcPr>
            <w:tcW w:w="1105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Тип д</w:t>
            </w:r>
            <w:r w:rsidRPr="0026305C">
              <w:rPr>
                <w:bCs/>
                <w:sz w:val="18"/>
                <w:szCs w:val="18"/>
              </w:rPr>
              <w:t>и</w:t>
            </w:r>
            <w:r w:rsidRPr="0026305C">
              <w:rPr>
                <w:bCs/>
                <w:sz w:val="18"/>
                <w:szCs w:val="18"/>
              </w:rPr>
              <w:t>плома</w:t>
            </w:r>
          </w:p>
        </w:tc>
        <w:tc>
          <w:tcPr>
            <w:tcW w:w="674" w:type="dxa"/>
          </w:tcPr>
          <w:p w:rsidR="003661D8" w:rsidRPr="0026305C" w:rsidRDefault="003661D8" w:rsidP="002C0961">
            <w:pPr>
              <w:jc w:val="center"/>
              <w:rPr>
                <w:bCs/>
                <w:sz w:val="18"/>
                <w:szCs w:val="18"/>
              </w:rPr>
            </w:pPr>
            <w:r w:rsidRPr="0026305C">
              <w:rPr>
                <w:bCs/>
                <w:sz w:val="18"/>
                <w:szCs w:val="18"/>
              </w:rPr>
              <w:t>Р</w:t>
            </w:r>
            <w:r w:rsidRPr="0026305C">
              <w:rPr>
                <w:bCs/>
                <w:sz w:val="18"/>
                <w:szCs w:val="18"/>
              </w:rPr>
              <w:t>е</w:t>
            </w:r>
            <w:r w:rsidRPr="0026305C">
              <w:rPr>
                <w:bCs/>
                <w:sz w:val="18"/>
                <w:szCs w:val="18"/>
              </w:rPr>
              <w:t>зул</w:t>
            </w:r>
            <w:r w:rsidRPr="0026305C">
              <w:rPr>
                <w:bCs/>
                <w:sz w:val="18"/>
                <w:szCs w:val="18"/>
              </w:rPr>
              <w:t>ь</w:t>
            </w:r>
            <w:r w:rsidRPr="0026305C">
              <w:rPr>
                <w:bCs/>
                <w:sz w:val="18"/>
                <w:szCs w:val="18"/>
              </w:rPr>
              <w:t>тат (балл</w:t>
            </w:r>
            <w:r w:rsidR="00BF671C">
              <w:rPr>
                <w:bCs/>
                <w:sz w:val="18"/>
                <w:szCs w:val="18"/>
              </w:rPr>
              <w:t>, % в</w:t>
            </w:r>
            <w:r w:rsidR="00BF671C">
              <w:rPr>
                <w:bCs/>
                <w:sz w:val="18"/>
                <w:szCs w:val="18"/>
              </w:rPr>
              <w:t>ы</w:t>
            </w:r>
            <w:r w:rsidR="00BF671C">
              <w:rPr>
                <w:bCs/>
                <w:sz w:val="18"/>
                <w:szCs w:val="18"/>
              </w:rPr>
              <w:t>по</w:t>
            </w:r>
            <w:r w:rsidR="00BF671C">
              <w:rPr>
                <w:bCs/>
                <w:sz w:val="18"/>
                <w:szCs w:val="18"/>
              </w:rPr>
              <w:t>л</w:t>
            </w:r>
            <w:r w:rsidR="00BF671C">
              <w:rPr>
                <w:bCs/>
                <w:sz w:val="18"/>
                <w:szCs w:val="18"/>
              </w:rPr>
              <w:t>н</w:t>
            </w:r>
            <w:r w:rsidR="00BF671C">
              <w:rPr>
                <w:bCs/>
                <w:sz w:val="18"/>
                <w:szCs w:val="18"/>
              </w:rPr>
              <w:t>е</w:t>
            </w:r>
            <w:r w:rsidR="00BF671C">
              <w:rPr>
                <w:bCs/>
                <w:sz w:val="18"/>
                <w:szCs w:val="18"/>
              </w:rPr>
              <w:t>ния</w:t>
            </w:r>
            <w:r w:rsidRPr="0026305C">
              <w:rPr>
                <w:bCs/>
                <w:sz w:val="18"/>
                <w:szCs w:val="18"/>
              </w:rPr>
              <w:t>)</w:t>
            </w:r>
          </w:p>
        </w:tc>
      </w:tr>
      <w:tr w:rsidR="00605BFC" w:rsidTr="00605BFC">
        <w:tc>
          <w:tcPr>
            <w:tcW w:w="380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Иванов</w:t>
            </w:r>
          </w:p>
        </w:tc>
        <w:tc>
          <w:tcPr>
            <w:tcW w:w="826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Иван</w:t>
            </w:r>
          </w:p>
        </w:tc>
        <w:tc>
          <w:tcPr>
            <w:tcW w:w="822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Ив</w:t>
            </w:r>
            <w:r w:rsidRPr="00605BFC">
              <w:rPr>
                <w:bCs/>
                <w:sz w:val="20"/>
                <w:szCs w:val="20"/>
              </w:rPr>
              <w:t>а</w:t>
            </w:r>
            <w:r w:rsidRPr="00605BFC">
              <w:rPr>
                <w:bCs/>
                <w:sz w:val="20"/>
                <w:szCs w:val="20"/>
              </w:rPr>
              <w:t>нович</w:t>
            </w:r>
          </w:p>
        </w:tc>
        <w:tc>
          <w:tcPr>
            <w:tcW w:w="737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муж</w:t>
            </w:r>
          </w:p>
        </w:tc>
        <w:tc>
          <w:tcPr>
            <w:tcW w:w="1134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13.06.2002</w:t>
            </w:r>
          </w:p>
        </w:tc>
        <w:tc>
          <w:tcPr>
            <w:tcW w:w="903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216" w:type="dxa"/>
          </w:tcPr>
          <w:p w:rsidR="003661D8" w:rsidRPr="00605BFC" w:rsidRDefault="00605BFC" w:rsidP="00605BFC">
            <w:pPr>
              <w:jc w:val="center"/>
              <w:rPr>
                <w:bCs/>
                <w:sz w:val="20"/>
                <w:szCs w:val="20"/>
              </w:rPr>
            </w:pPr>
            <w:r w:rsidRPr="00605BFC">
              <w:rPr>
                <w:bCs/>
                <w:sz w:val="20"/>
                <w:szCs w:val="20"/>
              </w:rPr>
              <w:t>Муниципальное бю</w:t>
            </w:r>
            <w:r w:rsidRPr="00605BFC">
              <w:rPr>
                <w:bCs/>
                <w:sz w:val="20"/>
                <w:szCs w:val="20"/>
              </w:rPr>
              <w:t>д</w:t>
            </w:r>
            <w:r w:rsidRPr="00605BFC">
              <w:rPr>
                <w:bCs/>
                <w:sz w:val="20"/>
                <w:szCs w:val="20"/>
              </w:rPr>
              <w:t>жетное общеобразов</w:t>
            </w:r>
            <w:r w:rsidRPr="00605BFC">
              <w:rPr>
                <w:bCs/>
                <w:sz w:val="20"/>
                <w:szCs w:val="20"/>
              </w:rPr>
              <w:t>а</w:t>
            </w:r>
            <w:r w:rsidRPr="00605BFC">
              <w:rPr>
                <w:bCs/>
                <w:sz w:val="20"/>
                <w:szCs w:val="20"/>
              </w:rPr>
              <w:t>тельное учреждение «Лицей № 3»</w:t>
            </w:r>
          </w:p>
        </w:tc>
        <w:tc>
          <w:tcPr>
            <w:tcW w:w="737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674" w:type="dxa"/>
          </w:tcPr>
          <w:p w:rsidR="003661D8" w:rsidRPr="00605BFC" w:rsidRDefault="00605BFC" w:rsidP="002C0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BF671C">
              <w:rPr>
                <w:bCs/>
                <w:sz w:val="20"/>
                <w:szCs w:val="20"/>
              </w:rPr>
              <w:t xml:space="preserve"> (62%)</w:t>
            </w:r>
          </w:p>
        </w:tc>
      </w:tr>
    </w:tbl>
    <w:p w:rsidR="003661D8" w:rsidRDefault="003661D8" w:rsidP="003661D8">
      <w:pPr>
        <w:jc w:val="right"/>
        <w:rPr>
          <w:bCs/>
        </w:rPr>
      </w:pPr>
    </w:p>
    <w:p w:rsidR="003661D8" w:rsidRPr="003661D8" w:rsidRDefault="003661D8" w:rsidP="003661D8">
      <w:pPr>
        <w:rPr>
          <w:bCs/>
        </w:rPr>
      </w:pPr>
      <w:r>
        <w:rPr>
          <w:bCs/>
        </w:rPr>
        <w:t xml:space="preserve">● Форма заполняется в формате </w:t>
      </w:r>
      <w:r>
        <w:rPr>
          <w:bCs/>
          <w:lang w:val="en-US"/>
        </w:rPr>
        <w:t>Excel</w:t>
      </w:r>
      <w:r>
        <w:rPr>
          <w:bCs/>
        </w:rPr>
        <w:t xml:space="preserve"> </w:t>
      </w:r>
      <w:r w:rsidR="004F1448">
        <w:rPr>
          <w:bCs/>
        </w:rPr>
        <w:t xml:space="preserve">и </w:t>
      </w:r>
      <w:r>
        <w:rPr>
          <w:bCs/>
        </w:rPr>
        <w:t>предоставляется в элект</w:t>
      </w:r>
      <w:r w:rsidR="004F1448">
        <w:rPr>
          <w:bCs/>
        </w:rPr>
        <w:t xml:space="preserve">ронном виде </w:t>
      </w:r>
      <w:r w:rsidR="00FC543A">
        <w:rPr>
          <w:bCs/>
        </w:rPr>
        <w:t>по каждому   предм</w:t>
      </w:r>
      <w:r w:rsidR="00FC543A">
        <w:rPr>
          <w:bCs/>
        </w:rPr>
        <w:t>е</w:t>
      </w:r>
      <w:r w:rsidR="00FC543A">
        <w:rPr>
          <w:bCs/>
        </w:rPr>
        <w:t xml:space="preserve">ту отдельно </w:t>
      </w:r>
      <w:r w:rsidR="004F1448">
        <w:rPr>
          <w:bCs/>
        </w:rPr>
        <w:t>на адрес электронной</w:t>
      </w:r>
      <w:r>
        <w:rPr>
          <w:bCs/>
        </w:rPr>
        <w:t xml:space="preserve"> почты </w:t>
      </w:r>
      <w:r w:rsidRPr="003661D8">
        <w:t>муниципального бюджетного учреждения «Центр псих</w:t>
      </w:r>
      <w:r w:rsidRPr="003661D8">
        <w:t>о</w:t>
      </w:r>
      <w:r w:rsidRPr="003661D8">
        <w:t>лого-педагогической, медицинской, методической и социальной помощи «Импульс-центр» (</w:t>
      </w:r>
      <w:hyperlink r:id="rId12" w:history="1">
        <w:r w:rsidRPr="003661D8">
          <w:rPr>
            <w:rStyle w:val="af0"/>
          </w:rPr>
          <w:t>rcmoniit@rambler.ru</w:t>
        </w:r>
      </w:hyperlink>
      <w:r w:rsidRPr="003661D8">
        <w:t>)</w:t>
      </w:r>
      <w:r w:rsidR="004F1448">
        <w:t xml:space="preserve"> до </w:t>
      </w:r>
      <w:r w:rsidR="00FC543A">
        <w:t>30.10.2017</w:t>
      </w:r>
    </w:p>
    <w:p w:rsidR="0068248B" w:rsidRDefault="0068248B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605BFC" w:rsidRPr="00DD3E94" w:rsidRDefault="00605BFC" w:rsidP="00605BFC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68248B">
      <w:pPr>
        <w:jc w:val="center"/>
        <w:rPr>
          <w:bCs/>
          <w:sz w:val="28"/>
          <w:szCs w:val="28"/>
        </w:rPr>
      </w:pPr>
    </w:p>
    <w:p w:rsidR="004F1448" w:rsidRDefault="004F1448" w:rsidP="00FC543A">
      <w:pPr>
        <w:rPr>
          <w:bCs/>
          <w:sz w:val="28"/>
          <w:szCs w:val="28"/>
        </w:rPr>
      </w:pPr>
    </w:p>
    <w:p w:rsidR="004F1448" w:rsidRPr="00490D32" w:rsidRDefault="004F1448" w:rsidP="004F1448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490D32">
        <w:rPr>
          <w:sz w:val="28"/>
          <w:szCs w:val="28"/>
        </w:rPr>
        <w:t xml:space="preserve"> к распоряжению </w:t>
      </w:r>
    </w:p>
    <w:p w:rsidR="004F1448" w:rsidRPr="00490D32" w:rsidRDefault="004F1448" w:rsidP="004F1448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управления образования</w:t>
      </w:r>
    </w:p>
    <w:p w:rsidR="004F1448" w:rsidRPr="00490D32" w:rsidRDefault="004F1448" w:rsidP="004F1448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администрации города Оренбурга</w:t>
      </w:r>
    </w:p>
    <w:p w:rsidR="00EC20D8" w:rsidRPr="00490D32" w:rsidRDefault="00EC20D8" w:rsidP="00EC20D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17.10.2017 № 759</w:t>
      </w:r>
    </w:p>
    <w:p w:rsidR="00EC20D8" w:rsidRDefault="00EC20D8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F1448" w:rsidRDefault="004F1448" w:rsidP="004F1448">
      <w:pPr>
        <w:ind w:left="5954"/>
        <w:jc w:val="center"/>
        <w:rPr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</w:rPr>
        <w:br/>
        <w:t>участников, победителей и призеров муниципального этапа всероссийской</w:t>
      </w:r>
      <w:r>
        <w:rPr>
          <w:sz w:val="28"/>
          <w:szCs w:val="28"/>
        </w:rPr>
        <w:br/>
        <w:t>олимпиады школьников в 201</w:t>
      </w:r>
      <w:r w:rsidR="00BF671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F671C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4F1448" w:rsidRDefault="00605BFC" w:rsidP="004F144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(пример для заполнения)</w:t>
      </w:r>
    </w:p>
    <w:p w:rsidR="00605BFC" w:rsidRDefault="00605BFC" w:rsidP="004F1448">
      <w:pPr>
        <w:ind w:firstLine="709"/>
        <w:jc w:val="center"/>
        <w:rPr>
          <w:bCs/>
          <w:sz w:val="28"/>
          <w:szCs w:val="28"/>
        </w:rPr>
      </w:pPr>
    </w:p>
    <w:tbl>
      <w:tblPr>
        <w:tblStyle w:val="af2"/>
        <w:tblW w:w="10598" w:type="dxa"/>
        <w:tblLayout w:type="fixed"/>
        <w:tblLook w:val="04A0"/>
      </w:tblPr>
      <w:tblGrid>
        <w:gridCol w:w="540"/>
        <w:gridCol w:w="986"/>
        <w:gridCol w:w="899"/>
        <w:gridCol w:w="1984"/>
        <w:gridCol w:w="1228"/>
        <w:gridCol w:w="850"/>
        <w:gridCol w:w="1418"/>
        <w:gridCol w:w="1134"/>
        <w:gridCol w:w="1559"/>
      </w:tblGrid>
      <w:tr w:rsidR="00FC543A" w:rsidTr="00FC543A">
        <w:tc>
          <w:tcPr>
            <w:tcW w:w="54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86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89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 (в соответс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вии с Уставом </w:t>
            </w:r>
            <w:r w:rsidRPr="00201C65">
              <w:rPr>
                <w:bCs/>
                <w:sz w:val="24"/>
                <w:szCs w:val="24"/>
              </w:rPr>
              <w:t>полное и сокр</w:t>
            </w:r>
            <w:r w:rsidRPr="00201C65">
              <w:rPr>
                <w:bCs/>
                <w:sz w:val="24"/>
                <w:szCs w:val="24"/>
              </w:rPr>
              <w:t>а</w:t>
            </w:r>
            <w:r w:rsidRPr="00201C65">
              <w:rPr>
                <w:bCs/>
                <w:sz w:val="24"/>
                <w:szCs w:val="24"/>
              </w:rPr>
              <w:t>щенное</w:t>
            </w:r>
            <w:r w:rsidRPr="00605BFC">
              <w:rPr>
                <w:b/>
                <w:bCs/>
                <w:sz w:val="24"/>
                <w:szCs w:val="24"/>
              </w:rPr>
              <w:t xml:space="preserve"> </w:t>
            </w:r>
            <w:r w:rsidRPr="00605BFC">
              <w:rPr>
                <w:bCs/>
                <w:sz w:val="24"/>
                <w:szCs w:val="24"/>
              </w:rPr>
              <w:t>назв</w:t>
            </w:r>
            <w:r w:rsidRPr="00605BFC">
              <w:rPr>
                <w:bCs/>
                <w:sz w:val="24"/>
                <w:szCs w:val="24"/>
              </w:rPr>
              <w:t>а</w:t>
            </w:r>
            <w:r w:rsidRPr="00605BFC">
              <w:rPr>
                <w:bCs/>
                <w:sz w:val="24"/>
                <w:szCs w:val="24"/>
              </w:rPr>
              <w:t>ния)</w:t>
            </w:r>
          </w:p>
        </w:tc>
        <w:tc>
          <w:tcPr>
            <w:tcW w:w="1228" w:type="dxa"/>
          </w:tcPr>
          <w:p w:rsidR="00FC543A" w:rsidRDefault="00FC543A" w:rsidP="002C09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Предмет  </w:t>
            </w:r>
          </w:p>
        </w:tc>
        <w:tc>
          <w:tcPr>
            <w:tcW w:w="85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 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плома</w:t>
            </w:r>
          </w:p>
        </w:tc>
        <w:tc>
          <w:tcPr>
            <w:tcW w:w="113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данство</w:t>
            </w:r>
          </w:p>
        </w:tc>
        <w:tc>
          <w:tcPr>
            <w:tcW w:w="155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 наличии 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валидности (ограниче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ные во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можности здоровья)</w:t>
            </w:r>
          </w:p>
        </w:tc>
      </w:tr>
      <w:tr w:rsidR="00FC543A" w:rsidTr="00FC543A">
        <w:tc>
          <w:tcPr>
            <w:tcW w:w="54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6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Иван Иван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вич</w:t>
            </w:r>
          </w:p>
        </w:tc>
        <w:tc>
          <w:tcPr>
            <w:tcW w:w="89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13.06.2002</w:t>
            </w:r>
          </w:p>
        </w:tc>
        <w:tc>
          <w:tcPr>
            <w:tcW w:w="198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бюджетное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щеобразовател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ное учреждение «Лицей № 3»</w:t>
            </w:r>
          </w:p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(МОАУ «Лицей № 3»)</w:t>
            </w:r>
          </w:p>
        </w:tc>
        <w:tc>
          <w:tcPr>
            <w:tcW w:w="1228" w:type="dxa"/>
          </w:tcPr>
          <w:p w:rsidR="00FC543A" w:rsidRDefault="00FC543A" w:rsidP="002C0961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543A" w:rsidRDefault="00FC543A" w:rsidP="004F14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FC543A" w:rsidRDefault="00FC543A" w:rsidP="002C09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</w:tbl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Pr="009705BA" w:rsidRDefault="004F1448" w:rsidP="004F1448">
      <w:r>
        <w:rPr>
          <w:sz w:val="28"/>
          <w:szCs w:val="28"/>
        </w:rPr>
        <w:t xml:space="preserve">● </w:t>
      </w:r>
      <w:r>
        <w:rPr>
          <w:bCs/>
        </w:rPr>
        <w:t xml:space="preserve">Форма заполняется в формате </w:t>
      </w:r>
      <w:r>
        <w:rPr>
          <w:bCs/>
          <w:lang w:val="en-US"/>
        </w:rPr>
        <w:t>Excel</w:t>
      </w:r>
      <w:r>
        <w:rPr>
          <w:bCs/>
        </w:rPr>
        <w:t xml:space="preserve">  и предоставляется в электронном виде на адрес электро</w:t>
      </w:r>
      <w:r>
        <w:rPr>
          <w:bCs/>
        </w:rPr>
        <w:t>н</w:t>
      </w:r>
      <w:r>
        <w:rPr>
          <w:bCs/>
        </w:rPr>
        <w:t xml:space="preserve">ной почты </w:t>
      </w:r>
      <w:hyperlink r:id="rId13" w:history="1">
        <w:r w:rsidR="009705BA" w:rsidRPr="000946C1">
          <w:rPr>
            <w:rStyle w:val="af0"/>
            <w:sz w:val="28"/>
            <w:szCs w:val="28"/>
            <w:lang w:val="en-US"/>
          </w:rPr>
          <w:t>yakubenko</w:t>
        </w:r>
        <w:r w:rsidR="009705BA" w:rsidRPr="000946C1">
          <w:rPr>
            <w:rStyle w:val="af0"/>
            <w:sz w:val="28"/>
            <w:szCs w:val="28"/>
          </w:rPr>
          <w:t>-2018@</w:t>
        </w:r>
        <w:r w:rsidR="009705BA" w:rsidRPr="000946C1">
          <w:rPr>
            <w:rStyle w:val="af0"/>
            <w:sz w:val="28"/>
            <w:szCs w:val="28"/>
            <w:lang w:val="en-US"/>
          </w:rPr>
          <w:t>mail</w:t>
        </w:r>
        <w:r w:rsidR="009705BA" w:rsidRPr="000946C1">
          <w:rPr>
            <w:rStyle w:val="af0"/>
            <w:sz w:val="28"/>
            <w:szCs w:val="28"/>
          </w:rPr>
          <w:t>.</w:t>
        </w:r>
        <w:r w:rsidR="009705BA" w:rsidRPr="000946C1">
          <w:rPr>
            <w:rStyle w:val="af0"/>
            <w:sz w:val="28"/>
            <w:szCs w:val="28"/>
            <w:lang w:val="en-US"/>
          </w:rPr>
          <w:t>ru</w:t>
        </w:r>
      </w:hyperlink>
      <w:r w:rsidR="009705BA">
        <w:t xml:space="preserve"> </w:t>
      </w:r>
      <w:r>
        <w:rPr>
          <w:bCs/>
        </w:rPr>
        <w:t xml:space="preserve">в срок не позднее </w:t>
      </w:r>
      <w:r w:rsidR="009705BA">
        <w:rPr>
          <w:bCs/>
        </w:rPr>
        <w:t>12</w:t>
      </w:r>
      <w:r w:rsidR="00605BFC">
        <w:rPr>
          <w:bCs/>
        </w:rPr>
        <w:t>.12.201</w:t>
      </w:r>
      <w:r w:rsidR="009705BA">
        <w:rPr>
          <w:bCs/>
        </w:rPr>
        <w:t>7</w:t>
      </w:r>
    </w:p>
    <w:p w:rsidR="004F1448" w:rsidRPr="00F77CCD" w:rsidRDefault="004F1448" w:rsidP="004F1448">
      <w:pPr>
        <w:rPr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605BFC" w:rsidRPr="00DD3E94" w:rsidRDefault="00605BFC" w:rsidP="00605BFC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9705BA" w:rsidRDefault="009705BA" w:rsidP="004F1448">
      <w:pPr>
        <w:ind w:firstLine="709"/>
        <w:jc w:val="center"/>
        <w:rPr>
          <w:bCs/>
          <w:sz w:val="28"/>
          <w:szCs w:val="28"/>
        </w:rPr>
      </w:pPr>
    </w:p>
    <w:p w:rsidR="00AE6A08" w:rsidRDefault="00AE6A08" w:rsidP="00AE6A08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 к распоряжению</w:t>
      </w:r>
    </w:p>
    <w:p w:rsidR="00AE6A08" w:rsidRDefault="00AE6A08" w:rsidP="00AE6A08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E6A08" w:rsidRDefault="00AE6A08" w:rsidP="00AE6A08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</w:p>
    <w:p w:rsidR="00EC20D8" w:rsidRPr="00490D32" w:rsidRDefault="00EC20D8" w:rsidP="00EC20D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17.10.2017 № 759</w:t>
      </w:r>
    </w:p>
    <w:p w:rsidR="00EC20D8" w:rsidRDefault="00EC20D8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05BF1" w:rsidRDefault="00705BF1" w:rsidP="00AE6A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A08" w:rsidRDefault="00AE6A08" w:rsidP="00AE6A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E6A08" w:rsidRDefault="00AE6A08" w:rsidP="00AE6A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bookmarkStart w:id="0" w:name="_GoBack"/>
      <w:bookmarkEnd w:id="0"/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</w:t>
      </w:r>
      <w:r>
        <w:rPr>
          <w:rFonts w:ascii="Times New Roman" w:hAnsi="Times New Roman" w:cs="Times New Roman"/>
        </w:rPr>
        <w:t>, ______________________________________________________________________________________,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родителя (опекуна, попечителя))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 серии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</w:rPr>
        <w:t>____________________________________________________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(наименование органа, выдавшего документ, дата выдачи)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_________________________________________________________________________________________________,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</w:rPr>
        <w:t>:________________________________________________________________________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(указать адрес регистрации по месту жительства и/или по месту пребывания (фактического проживания)),</w:t>
      </w:r>
    </w:p>
    <w:p w:rsidR="00AE6A08" w:rsidRDefault="00AE6A08" w:rsidP="00AE6A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 несовершеннолетнего в родительном падеже)</w:t>
      </w:r>
    </w:p>
    <w:p w:rsidR="00AE6A08" w:rsidRDefault="00AE6A08" w:rsidP="00AE6A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паспорт (свидетельство о 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нии)  </w:t>
      </w:r>
    </w:p>
    <w:p w:rsidR="00AE6A08" w:rsidRDefault="00AE6A08" w:rsidP="00AE6A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рии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AE6A08" w:rsidRDefault="00AE6A08" w:rsidP="00AE6A0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(наименование органа, выдавшего документ, дата выдачи),</w:t>
      </w:r>
    </w:p>
    <w:p w:rsidR="00AE6A08" w:rsidRDefault="00AE6A08" w:rsidP="00AE6A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су:</w:t>
      </w: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адрес регистрации по месту жительства и/или по месту пребывания (фактического проживания))</w:t>
      </w:r>
    </w:p>
    <w:p w:rsidR="00AE6A08" w:rsidRDefault="00AE6A08" w:rsidP="00AE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(указать документ, подтверждающий полномочия этого представителя (для родителей и усыновителей - Семейный кодекс РФ))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его (ее) персональных данных и даю согласие на их обработку свободно, своей волей и в его (ее) интересах управлению образования администрации города Оренбурга, расположенному по адресу: 460000, г.Оренбург, ул. Кирова, 44, с целью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ствления деятельности в соответствии с Положением управления образования (в том числе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 и проведения всероссийской олимпиады школьников) в объеме: фамилия, имя, отчество, место учебы, год, месяц, дата и место рождения, пол, гражданство, адрес (место жительства и/ или место пребывания), номер домашнего и мобильного телефонов, образование, данные о процессе обучения, данные об успеваемости, паспортные данные, данные в свидетельстве о рождении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(а) на: опубликование на сайтах общеобразовательной организации, в которой обучается мой (моя) сын (дочь), управления образования администрации города Оренбурга, 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стерства образования Оренбургской области и информационном портале всероссийской олимпи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ды школьников следующей информации о моем несовершеннолетнем ребенке: 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место учебы, сведения об участии в школьном, муниципальном, региональном этапе всероссийской олимпиады школьников;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 моего несовершеннолетнего ребенка организаторам олимпиады для принятия участия в данном мероприятии, приглашения на торжественную цер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монию в случае его победы в объеме, необходимом для достижения указанных целей.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управления образования администрации города Оренбурга</w:t>
      </w:r>
      <w:r w:rsidR="0097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переданному уполном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ченному представителю управления образования администрации города Оренбурга под подпись с указанием даты получения. 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 ознакомлен(а).</w:t>
      </w: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A08" w:rsidRDefault="00AE6A08" w:rsidP="00AE6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_____________________                             __________________________</w:t>
      </w:r>
    </w:p>
    <w:p w:rsidR="00AE6A08" w:rsidRDefault="00AE6A08" w:rsidP="00AE6A08">
      <w:pPr>
        <w:pStyle w:val="ConsPlusNonformat"/>
        <w:ind w:firstLine="709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(подпись)                                                  (расшифровка подписи)</w:t>
      </w: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Pr="00DD3E94" w:rsidRDefault="00AE6A08" w:rsidP="00AE6A08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AE6A08" w:rsidRDefault="00AE6A08" w:rsidP="004F1448">
      <w:pPr>
        <w:ind w:left="5954"/>
        <w:rPr>
          <w:sz w:val="28"/>
          <w:szCs w:val="28"/>
        </w:rPr>
      </w:pPr>
    </w:p>
    <w:p w:rsidR="004F1448" w:rsidRPr="00490D32" w:rsidRDefault="004F1448" w:rsidP="004F1448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490D32">
        <w:rPr>
          <w:sz w:val="28"/>
          <w:szCs w:val="28"/>
        </w:rPr>
        <w:t xml:space="preserve"> к распоряжению </w:t>
      </w:r>
    </w:p>
    <w:p w:rsidR="004F1448" w:rsidRPr="00490D32" w:rsidRDefault="004F1448" w:rsidP="004F1448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управления образования</w:t>
      </w:r>
    </w:p>
    <w:p w:rsidR="004F1448" w:rsidRPr="00490D32" w:rsidRDefault="004F1448" w:rsidP="004F1448">
      <w:pPr>
        <w:ind w:left="5954"/>
        <w:rPr>
          <w:sz w:val="28"/>
          <w:szCs w:val="28"/>
        </w:rPr>
      </w:pPr>
      <w:r w:rsidRPr="00490D32">
        <w:rPr>
          <w:sz w:val="28"/>
          <w:szCs w:val="28"/>
        </w:rPr>
        <w:t>администрации города Оренбурга</w:t>
      </w:r>
    </w:p>
    <w:p w:rsidR="00EC20D8" w:rsidRPr="00490D32" w:rsidRDefault="00EC20D8" w:rsidP="00EC20D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17.10.2017 № 759</w:t>
      </w:r>
    </w:p>
    <w:p w:rsidR="00EC20D8" w:rsidRDefault="00EC20D8" w:rsidP="00EC20D8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05BF1" w:rsidRDefault="00705BF1" w:rsidP="004F1448">
      <w:pPr>
        <w:ind w:firstLine="709"/>
        <w:jc w:val="center"/>
        <w:rPr>
          <w:bCs/>
          <w:sz w:val="28"/>
          <w:szCs w:val="28"/>
        </w:rPr>
      </w:pPr>
    </w:p>
    <w:p w:rsidR="00AE6A08" w:rsidRDefault="00AE6A08" w:rsidP="004F1448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Количественные данные по результатам проведения школьного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этапов всероссийской олимпиады школьников в 201</w:t>
      </w:r>
      <w:r w:rsidR="009F0C1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F0C1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AE6A08" w:rsidRDefault="00AE6A08" w:rsidP="004F1448">
      <w:pPr>
        <w:ind w:firstLine="709"/>
        <w:jc w:val="center"/>
        <w:rPr>
          <w:bCs/>
          <w:sz w:val="28"/>
          <w:szCs w:val="28"/>
        </w:rPr>
      </w:pPr>
    </w:p>
    <w:tbl>
      <w:tblPr>
        <w:tblStyle w:val="af2"/>
        <w:tblW w:w="10173" w:type="dxa"/>
        <w:tblLayout w:type="fixed"/>
        <w:tblLook w:val="04A0"/>
      </w:tblPr>
      <w:tblGrid>
        <w:gridCol w:w="641"/>
        <w:gridCol w:w="1168"/>
        <w:gridCol w:w="1134"/>
        <w:gridCol w:w="699"/>
        <w:gridCol w:w="700"/>
        <w:gridCol w:w="700"/>
        <w:gridCol w:w="700"/>
        <w:gridCol w:w="700"/>
        <w:gridCol w:w="700"/>
        <w:gridCol w:w="1471"/>
        <w:gridCol w:w="1560"/>
      </w:tblGrid>
      <w:tr w:rsidR="004F1448" w:rsidRPr="005525CF" w:rsidTr="002C0961">
        <w:trPr>
          <w:trHeight w:val="576"/>
        </w:trPr>
        <w:tc>
          <w:tcPr>
            <w:tcW w:w="641" w:type="dxa"/>
            <w:vMerge w:val="restart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68" w:type="dxa"/>
            <w:vMerge w:val="restart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Всего об</w:t>
            </w:r>
            <w:r w:rsidRPr="004F1448">
              <w:rPr>
                <w:bCs/>
                <w:sz w:val="24"/>
                <w:szCs w:val="24"/>
              </w:rPr>
              <w:t>у</w:t>
            </w:r>
            <w:r w:rsidRPr="004F1448">
              <w:rPr>
                <w:bCs/>
                <w:sz w:val="24"/>
                <w:szCs w:val="24"/>
              </w:rPr>
              <w:t>ча</w:t>
            </w:r>
            <w:r w:rsidRPr="004F1448">
              <w:rPr>
                <w:bCs/>
                <w:sz w:val="24"/>
                <w:szCs w:val="24"/>
              </w:rPr>
              <w:t>ю</w:t>
            </w:r>
            <w:r w:rsidRPr="004F1448">
              <w:rPr>
                <w:bCs/>
                <w:sz w:val="24"/>
                <w:szCs w:val="24"/>
              </w:rPr>
              <w:t>щихся</w:t>
            </w:r>
            <w:r>
              <w:rPr>
                <w:bCs/>
                <w:sz w:val="24"/>
                <w:szCs w:val="24"/>
              </w:rPr>
              <w:t>, приня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ших участие в оли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пиаде</w:t>
            </w:r>
          </w:p>
        </w:tc>
        <w:tc>
          <w:tcPr>
            <w:tcW w:w="2099" w:type="dxa"/>
            <w:gridSpan w:val="3"/>
          </w:tcPr>
          <w:p w:rsidR="004F1448" w:rsidRPr="004F1448" w:rsidRDefault="004F1448" w:rsidP="004F1448">
            <w:pPr>
              <w:jc w:val="center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Школьный этап (количество)</w:t>
            </w:r>
          </w:p>
        </w:tc>
        <w:tc>
          <w:tcPr>
            <w:tcW w:w="5131" w:type="dxa"/>
            <w:gridSpan w:val="5"/>
          </w:tcPr>
          <w:p w:rsidR="004F1448" w:rsidRPr="004F1448" w:rsidRDefault="004F1448" w:rsidP="004F1448">
            <w:pPr>
              <w:jc w:val="center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Муниципальный этап</w:t>
            </w:r>
          </w:p>
          <w:p w:rsidR="004F1448" w:rsidRPr="004F1448" w:rsidRDefault="004F1448" w:rsidP="004F1448">
            <w:pPr>
              <w:jc w:val="center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(количество)</w:t>
            </w:r>
          </w:p>
        </w:tc>
      </w:tr>
      <w:tr w:rsidR="004F1448" w:rsidRPr="005525CF" w:rsidTr="002C0961">
        <w:trPr>
          <w:cantSplit/>
          <w:trHeight w:val="1134"/>
        </w:trPr>
        <w:tc>
          <w:tcPr>
            <w:tcW w:w="641" w:type="dxa"/>
            <w:vMerge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textDirection w:val="btLr"/>
          </w:tcPr>
          <w:p w:rsidR="004F1448" w:rsidRPr="004F1448" w:rsidRDefault="004F1448" w:rsidP="004F1448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участников</w:t>
            </w:r>
          </w:p>
        </w:tc>
        <w:tc>
          <w:tcPr>
            <w:tcW w:w="700" w:type="dxa"/>
            <w:textDirection w:val="btLr"/>
          </w:tcPr>
          <w:p w:rsidR="004F1448" w:rsidRPr="004F1448" w:rsidRDefault="004F1448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700" w:type="dxa"/>
            <w:textDirection w:val="btLr"/>
          </w:tcPr>
          <w:p w:rsidR="004F1448" w:rsidRPr="004F1448" w:rsidRDefault="004F1448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призеров</w:t>
            </w:r>
          </w:p>
        </w:tc>
        <w:tc>
          <w:tcPr>
            <w:tcW w:w="700" w:type="dxa"/>
            <w:textDirection w:val="btLr"/>
          </w:tcPr>
          <w:p w:rsidR="004F1448" w:rsidRPr="004F1448" w:rsidRDefault="004F1448" w:rsidP="004F1448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F1448">
              <w:rPr>
                <w:bCs/>
                <w:sz w:val="24"/>
                <w:szCs w:val="24"/>
              </w:rPr>
              <w:t>частников</w:t>
            </w:r>
          </w:p>
        </w:tc>
        <w:tc>
          <w:tcPr>
            <w:tcW w:w="700" w:type="dxa"/>
            <w:textDirection w:val="btLr"/>
          </w:tcPr>
          <w:p w:rsidR="004F1448" w:rsidRPr="004F1448" w:rsidRDefault="004F1448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700" w:type="dxa"/>
            <w:textDirection w:val="btLr"/>
          </w:tcPr>
          <w:p w:rsidR="004F1448" w:rsidRPr="004F1448" w:rsidRDefault="004F1448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призеров</w:t>
            </w:r>
          </w:p>
        </w:tc>
        <w:tc>
          <w:tcPr>
            <w:tcW w:w="1471" w:type="dxa"/>
            <w:textDirection w:val="btLr"/>
          </w:tcPr>
          <w:p w:rsidR="004F1448" w:rsidRPr="004F1448" w:rsidRDefault="004F1448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</w:t>
            </w:r>
            <w:r w:rsidRPr="004F1448">
              <w:rPr>
                <w:bCs/>
                <w:sz w:val="24"/>
                <w:szCs w:val="24"/>
              </w:rPr>
              <w:t>ксимальный балл</w:t>
            </w:r>
          </w:p>
        </w:tc>
        <w:tc>
          <w:tcPr>
            <w:tcW w:w="1560" w:type="dxa"/>
            <w:textDirection w:val="btLr"/>
          </w:tcPr>
          <w:p w:rsidR="004F1448" w:rsidRPr="004F1448" w:rsidRDefault="004F1448" w:rsidP="002C0961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</w:t>
            </w:r>
            <w:r w:rsidRPr="004F1448">
              <w:rPr>
                <w:bCs/>
                <w:sz w:val="24"/>
                <w:szCs w:val="24"/>
              </w:rPr>
              <w:t>нимальный балл</w:t>
            </w: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5-е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6-е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7-е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8-е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9-е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10-е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11-е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F1448" w:rsidRPr="005525CF" w:rsidTr="002C0961">
        <w:tc>
          <w:tcPr>
            <w:tcW w:w="64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  <w:r w:rsidRPr="004F14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448" w:rsidRPr="004F1448" w:rsidRDefault="004F1448" w:rsidP="002C096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F1448" w:rsidRDefault="004F1448" w:rsidP="004F1448">
      <w:pPr>
        <w:ind w:firstLine="709"/>
        <w:jc w:val="center"/>
        <w:rPr>
          <w:bCs/>
          <w:sz w:val="28"/>
          <w:szCs w:val="28"/>
        </w:rPr>
      </w:pPr>
    </w:p>
    <w:p w:rsidR="004F1448" w:rsidRDefault="004F1448" w:rsidP="00605BFC">
      <w:pPr>
        <w:pStyle w:val="af1"/>
        <w:numPr>
          <w:ilvl w:val="0"/>
          <w:numId w:val="14"/>
        </w:numPr>
        <w:ind w:left="0" w:firstLine="0"/>
        <w:jc w:val="both"/>
        <w:rPr>
          <w:bCs/>
        </w:rPr>
      </w:pPr>
      <w:r w:rsidRPr="00605BFC">
        <w:rPr>
          <w:bCs/>
        </w:rPr>
        <w:t xml:space="preserve">Форма заполняется в формате </w:t>
      </w:r>
      <w:r w:rsidRPr="00605BFC">
        <w:rPr>
          <w:bCs/>
          <w:lang w:val="en-US"/>
        </w:rPr>
        <w:t>Word</w:t>
      </w:r>
      <w:r w:rsidRPr="00605BFC">
        <w:rPr>
          <w:bCs/>
        </w:rPr>
        <w:t xml:space="preserve"> </w:t>
      </w:r>
      <w:r w:rsidR="00605BFC" w:rsidRPr="00605BFC">
        <w:rPr>
          <w:bCs/>
        </w:rPr>
        <w:t xml:space="preserve">и предоставляется на адрес электронной почты </w:t>
      </w:r>
      <w:hyperlink r:id="rId14" w:history="1">
        <w:r w:rsidR="006B3E70" w:rsidRPr="000946C1">
          <w:rPr>
            <w:rStyle w:val="af0"/>
            <w:sz w:val="28"/>
            <w:szCs w:val="28"/>
            <w:lang w:val="en-US"/>
          </w:rPr>
          <w:t>yak</w:t>
        </w:r>
        <w:r w:rsidR="006B3E70" w:rsidRPr="000946C1">
          <w:rPr>
            <w:rStyle w:val="af0"/>
            <w:sz w:val="28"/>
            <w:szCs w:val="28"/>
            <w:lang w:val="en-US"/>
          </w:rPr>
          <w:t>u</w:t>
        </w:r>
        <w:r w:rsidR="006B3E70" w:rsidRPr="000946C1">
          <w:rPr>
            <w:rStyle w:val="af0"/>
            <w:sz w:val="28"/>
            <w:szCs w:val="28"/>
            <w:lang w:val="en-US"/>
          </w:rPr>
          <w:t>benko</w:t>
        </w:r>
        <w:r w:rsidR="006B3E70" w:rsidRPr="000946C1">
          <w:rPr>
            <w:rStyle w:val="af0"/>
            <w:sz w:val="28"/>
            <w:szCs w:val="28"/>
          </w:rPr>
          <w:t>-2018@</w:t>
        </w:r>
        <w:r w:rsidR="006B3E70" w:rsidRPr="000946C1">
          <w:rPr>
            <w:rStyle w:val="af0"/>
            <w:sz w:val="28"/>
            <w:szCs w:val="28"/>
            <w:lang w:val="en-US"/>
          </w:rPr>
          <w:t>mail</w:t>
        </w:r>
        <w:r w:rsidR="006B3E70" w:rsidRPr="000946C1">
          <w:rPr>
            <w:rStyle w:val="af0"/>
            <w:sz w:val="28"/>
            <w:szCs w:val="28"/>
          </w:rPr>
          <w:t>.</w:t>
        </w:r>
        <w:r w:rsidR="006B3E70" w:rsidRPr="000946C1">
          <w:rPr>
            <w:rStyle w:val="af0"/>
            <w:sz w:val="28"/>
            <w:szCs w:val="28"/>
            <w:lang w:val="en-US"/>
          </w:rPr>
          <w:t>ru</w:t>
        </w:r>
      </w:hyperlink>
      <w:r w:rsidR="006B3E70">
        <w:t xml:space="preserve"> </w:t>
      </w:r>
      <w:r w:rsidR="00201C65">
        <w:rPr>
          <w:bCs/>
        </w:rPr>
        <w:t xml:space="preserve">до </w:t>
      </w:r>
      <w:r w:rsidR="006B3E70">
        <w:rPr>
          <w:bCs/>
        </w:rPr>
        <w:t>12</w:t>
      </w:r>
      <w:r w:rsidR="00605BFC" w:rsidRPr="00605BFC">
        <w:rPr>
          <w:bCs/>
        </w:rPr>
        <w:t>.12.201</w:t>
      </w:r>
      <w:r w:rsidR="006B3E70">
        <w:rPr>
          <w:bCs/>
        </w:rPr>
        <w:t>7</w:t>
      </w:r>
    </w:p>
    <w:p w:rsidR="00605BFC" w:rsidRDefault="00605BFC" w:rsidP="00605BFC">
      <w:pPr>
        <w:jc w:val="both"/>
        <w:rPr>
          <w:bCs/>
        </w:rPr>
      </w:pPr>
    </w:p>
    <w:p w:rsidR="00605BFC" w:rsidRDefault="00605BFC" w:rsidP="00605BFC">
      <w:pPr>
        <w:jc w:val="both"/>
        <w:rPr>
          <w:bCs/>
        </w:rPr>
      </w:pPr>
    </w:p>
    <w:p w:rsidR="00605BFC" w:rsidRDefault="00605BFC" w:rsidP="00605BFC">
      <w:pPr>
        <w:jc w:val="both"/>
        <w:rPr>
          <w:bCs/>
        </w:rPr>
      </w:pPr>
    </w:p>
    <w:p w:rsidR="00605BFC" w:rsidRDefault="00605BFC" w:rsidP="00605BFC">
      <w:pPr>
        <w:jc w:val="both"/>
        <w:rPr>
          <w:bCs/>
        </w:rPr>
      </w:pPr>
    </w:p>
    <w:p w:rsidR="00605BFC" w:rsidRPr="00DD3E94" w:rsidRDefault="00605BFC" w:rsidP="00605BFC">
      <w:pPr>
        <w:pStyle w:val="a6"/>
        <w:tabs>
          <w:tab w:val="left" w:pos="708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управления образования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D3E94">
        <w:rPr>
          <w:rFonts w:ascii="Times New Roman" w:hAnsi="Times New Roman"/>
          <w:bCs/>
          <w:iCs/>
          <w:sz w:val="28"/>
          <w:szCs w:val="28"/>
        </w:rPr>
        <w:t xml:space="preserve">                    Н.А.Гордеева</w:t>
      </w:r>
    </w:p>
    <w:p w:rsidR="00605BFC" w:rsidRPr="00605BFC" w:rsidRDefault="00605BFC" w:rsidP="00605BFC">
      <w:pPr>
        <w:jc w:val="both"/>
        <w:rPr>
          <w:bCs/>
        </w:rPr>
      </w:pPr>
    </w:p>
    <w:sectPr w:rsidR="00605BFC" w:rsidRPr="00605BFC" w:rsidSect="002C096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58" w:rsidRDefault="00D84D58" w:rsidP="00BE4F57">
      <w:r>
        <w:separator/>
      </w:r>
    </w:p>
  </w:endnote>
  <w:endnote w:type="continuationSeparator" w:id="1">
    <w:p w:rsidR="00D84D58" w:rsidRDefault="00D84D58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58" w:rsidRDefault="00D84D58" w:rsidP="00BE4F57">
      <w:r>
        <w:separator/>
      </w:r>
    </w:p>
  </w:footnote>
  <w:footnote w:type="continuationSeparator" w:id="1">
    <w:p w:rsidR="00D84D58" w:rsidRDefault="00D84D58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38"/>
    <w:multiLevelType w:val="hybridMultilevel"/>
    <w:tmpl w:val="D77E9430"/>
    <w:lvl w:ilvl="0" w:tplc="892CF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F03BB"/>
    <w:multiLevelType w:val="hybridMultilevel"/>
    <w:tmpl w:val="E812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537F8"/>
    <w:multiLevelType w:val="hybridMultilevel"/>
    <w:tmpl w:val="189A4B46"/>
    <w:lvl w:ilvl="0" w:tplc="97901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20F5A"/>
    <w:multiLevelType w:val="hybridMultilevel"/>
    <w:tmpl w:val="ABD81726"/>
    <w:lvl w:ilvl="0" w:tplc="A5C63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21B17"/>
    <w:multiLevelType w:val="hybridMultilevel"/>
    <w:tmpl w:val="45009B78"/>
    <w:lvl w:ilvl="0" w:tplc="029A1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66C3A"/>
    <w:multiLevelType w:val="hybridMultilevel"/>
    <w:tmpl w:val="5E0A1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AB5E83"/>
    <w:multiLevelType w:val="hybridMultilevel"/>
    <w:tmpl w:val="0DE09638"/>
    <w:lvl w:ilvl="0" w:tplc="779E44B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91B22DC"/>
    <w:multiLevelType w:val="hybridMultilevel"/>
    <w:tmpl w:val="F404C0B2"/>
    <w:lvl w:ilvl="0" w:tplc="F0046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BE02E9"/>
    <w:multiLevelType w:val="hybridMultilevel"/>
    <w:tmpl w:val="A0AA44D0"/>
    <w:lvl w:ilvl="0" w:tplc="43D82F28">
      <w:start w:val="2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636BC"/>
    <w:multiLevelType w:val="hybridMultilevel"/>
    <w:tmpl w:val="A56E1744"/>
    <w:lvl w:ilvl="0" w:tplc="4068309E">
      <w:start w:val="9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27CD3"/>
    <w:multiLevelType w:val="hybridMultilevel"/>
    <w:tmpl w:val="8674B750"/>
    <w:lvl w:ilvl="0" w:tplc="9FD09C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D5523"/>
    <w:multiLevelType w:val="hybridMultilevel"/>
    <w:tmpl w:val="A600E86E"/>
    <w:lvl w:ilvl="0" w:tplc="91D65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AA"/>
    <w:rsid w:val="00007DF4"/>
    <w:rsid w:val="000117B3"/>
    <w:rsid w:val="00012713"/>
    <w:rsid w:val="000159F5"/>
    <w:rsid w:val="000166CE"/>
    <w:rsid w:val="000212DA"/>
    <w:rsid w:val="0002221E"/>
    <w:rsid w:val="00031FFC"/>
    <w:rsid w:val="00037BC5"/>
    <w:rsid w:val="00040155"/>
    <w:rsid w:val="00041B18"/>
    <w:rsid w:val="00052621"/>
    <w:rsid w:val="00052FDD"/>
    <w:rsid w:val="00056AC2"/>
    <w:rsid w:val="00057955"/>
    <w:rsid w:val="00057DE6"/>
    <w:rsid w:val="000700B9"/>
    <w:rsid w:val="00071AA0"/>
    <w:rsid w:val="00072110"/>
    <w:rsid w:val="000740A7"/>
    <w:rsid w:val="00074789"/>
    <w:rsid w:val="00075FD0"/>
    <w:rsid w:val="0007769E"/>
    <w:rsid w:val="00094821"/>
    <w:rsid w:val="00095FB5"/>
    <w:rsid w:val="00097542"/>
    <w:rsid w:val="000A296B"/>
    <w:rsid w:val="000A44C0"/>
    <w:rsid w:val="000A744E"/>
    <w:rsid w:val="000A7FFC"/>
    <w:rsid w:val="000C0080"/>
    <w:rsid w:val="000C0D5E"/>
    <w:rsid w:val="000D4494"/>
    <w:rsid w:val="000D4F85"/>
    <w:rsid w:val="000D756D"/>
    <w:rsid w:val="000D7FE6"/>
    <w:rsid w:val="000E0207"/>
    <w:rsid w:val="000E4FFC"/>
    <w:rsid w:val="000F0DC1"/>
    <w:rsid w:val="000F1004"/>
    <w:rsid w:val="000F2550"/>
    <w:rsid w:val="001126FF"/>
    <w:rsid w:val="00112C9D"/>
    <w:rsid w:val="00115980"/>
    <w:rsid w:val="00116949"/>
    <w:rsid w:val="00125343"/>
    <w:rsid w:val="001358AD"/>
    <w:rsid w:val="00137AB3"/>
    <w:rsid w:val="00140769"/>
    <w:rsid w:val="00151495"/>
    <w:rsid w:val="0015151B"/>
    <w:rsid w:val="001570D9"/>
    <w:rsid w:val="0015789F"/>
    <w:rsid w:val="00163268"/>
    <w:rsid w:val="00171232"/>
    <w:rsid w:val="001747D4"/>
    <w:rsid w:val="0017762B"/>
    <w:rsid w:val="001824ED"/>
    <w:rsid w:val="00184155"/>
    <w:rsid w:val="00197879"/>
    <w:rsid w:val="001978D6"/>
    <w:rsid w:val="001B393A"/>
    <w:rsid w:val="001B3CEC"/>
    <w:rsid w:val="001C2BD0"/>
    <w:rsid w:val="001D008F"/>
    <w:rsid w:val="001D2F1A"/>
    <w:rsid w:val="001D465F"/>
    <w:rsid w:val="001E26A4"/>
    <w:rsid w:val="001E3777"/>
    <w:rsid w:val="001F5142"/>
    <w:rsid w:val="00201011"/>
    <w:rsid w:val="00201C65"/>
    <w:rsid w:val="00204EF1"/>
    <w:rsid w:val="00211CE2"/>
    <w:rsid w:val="00215AF3"/>
    <w:rsid w:val="00220544"/>
    <w:rsid w:val="00233C1B"/>
    <w:rsid w:val="00233D05"/>
    <w:rsid w:val="00244C7B"/>
    <w:rsid w:val="0024777B"/>
    <w:rsid w:val="002545ED"/>
    <w:rsid w:val="002562CE"/>
    <w:rsid w:val="00267472"/>
    <w:rsid w:val="002715C9"/>
    <w:rsid w:val="002750A5"/>
    <w:rsid w:val="002805D8"/>
    <w:rsid w:val="0028465E"/>
    <w:rsid w:val="00284C43"/>
    <w:rsid w:val="00285C6C"/>
    <w:rsid w:val="00286970"/>
    <w:rsid w:val="002870ED"/>
    <w:rsid w:val="002912B8"/>
    <w:rsid w:val="002929AE"/>
    <w:rsid w:val="0029423A"/>
    <w:rsid w:val="00297C54"/>
    <w:rsid w:val="002A19BB"/>
    <w:rsid w:val="002A1C43"/>
    <w:rsid w:val="002A228C"/>
    <w:rsid w:val="002A255A"/>
    <w:rsid w:val="002A32F5"/>
    <w:rsid w:val="002A376E"/>
    <w:rsid w:val="002A5DF2"/>
    <w:rsid w:val="002B2291"/>
    <w:rsid w:val="002B4C71"/>
    <w:rsid w:val="002C0961"/>
    <w:rsid w:val="002C1E86"/>
    <w:rsid w:val="002D299B"/>
    <w:rsid w:val="002D2FE8"/>
    <w:rsid w:val="002D6A41"/>
    <w:rsid w:val="002D77DB"/>
    <w:rsid w:val="002E03CD"/>
    <w:rsid w:val="002E1721"/>
    <w:rsid w:val="002E3411"/>
    <w:rsid w:val="002E34F9"/>
    <w:rsid w:val="002F262D"/>
    <w:rsid w:val="002F76F8"/>
    <w:rsid w:val="002F7DA4"/>
    <w:rsid w:val="00303CE1"/>
    <w:rsid w:val="00317A74"/>
    <w:rsid w:val="00317FA8"/>
    <w:rsid w:val="0033390C"/>
    <w:rsid w:val="00336824"/>
    <w:rsid w:val="00346466"/>
    <w:rsid w:val="00350F87"/>
    <w:rsid w:val="003525E8"/>
    <w:rsid w:val="00357FDE"/>
    <w:rsid w:val="00361024"/>
    <w:rsid w:val="00364703"/>
    <w:rsid w:val="003661D8"/>
    <w:rsid w:val="0037506D"/>
    <w:rsid w:val="00383848"/>
    <w:rsid w:val="00383F2C"/>
    <w:rsid w:val="00384088"/>
    <w:rsid w:val="003857AB"/>
    <w:rsid w:val="00391997"/>
    <w:rsid w:val="0039272B"/>
    <w:rsid w:val="003968A0"/>
    <w:rsid w:val="003A2D7B"/>
    <w:rsid w:val="003A74C5"/>
    <w:rsid w:val="003B01B3"/>
    <w:rsid w:val="003B6BC4"/>
    <w:rsid w:val="003C0B76"/>
    <w:rsid w:val="003C19D2"/>
    <w:rsid w:val="003C2B82"/>
    <w:rsid w:val="003C4540"/>
    <w:rsid w:val="003D188A"/>
    <w:rsid w:val="003D4366"/>
    <w:rsid w:val="003D551F"/>
    <w:rsid w:val="003D77D6"/>
    <w:rsid w:val="003E02E4"/>
    <w:rsid w:val="003E67D7"/>
    <w:rsid w:val="003F180C"/>
    <w:rsid w:val="003F1D70"/>
    <w:rsid w:val="004074EE"/>
    <w:rsid w:val="004108C7"/>
    <w:rsid w:val="00411AB8"/>
    <w:rsid w:val="004146DA"/>
    <w:rsid w:val="00424242"/>
    <w:rsid w:val="00425C15"/>
    <w:rsid w:val="00442BC2"/>
    <w:rsid w:val="004446DA"/>
    <w:rsid w:val="004447BC"/>
    <w:rsid w:val="00453647"/>
    <w:rsid w:val="00462464"/>
    <w:rsid w:val="00474145"/>
    <w:rsid w:val="00477373"/>
    <w:rsid w:val="00480BE5"/>
    <w:rsid w:val="004815CA"/>
    <w:rsid w:val="00490D32"/>
    <w:rsid w:val="00491A6E"/>
    <w:rsid w:val="00496C89"/>
    <w:rsid w:val="004A49F2"/>
    <w:rsid w:val="004C5621"/>
    <w:rsid w:val="004D050B"/>
    <w:rsid w:val="004D6790"/>
    <w:rsid w:val="004F1448"/>
    <w:rsid w:val="0050777B"/>
    <w:rsid w:val="00511BDC"/>
    <w:rsid w:val="005153EC"/>
    <w:rsid w:val="00515BED"/>
    <w:rsid w:val="00516F5A"/>
    <w:rsid w:val="00520E36"/>
    <w:rsid w:val="005219F3"/>
    <w:rsid w:val="0052341C"/>
    <w:rsid w:val="00530B4A"/>
    <w:rsid w:val="00536E1D"/>
    <w:rsid w:val="00537382"/>
    <w:rsid w:val="00542BA9"/>
    <w:rsid w:val="00566BC2"/>
    <w:rsid w:val="005843B8"/>
    <w:rsid w:val="00584BFF"/>
    <w:rsid w:val="005859AF"/>
    <w:rsid w:val="00595583"/>
    <w:rsid w:val="005A1726"/>
    <w:rsid w:val="005A54B4"/>
    <w:rsid w:val="005B0827"/>
    <w:rsid w:val="005B4408"/>
    <w:rsid w:val="005B7E4C"/>
    <w:rsid w:val="005C23AF"/>
    <w:rsid w:val="005D2BF9"/>
    <w:rsid w:val="005D2F28"/>
    <w:rsid w:val="005D728E"/>
    <w:rsid w:val="005F0365"/>
    <w:rsid w:val="005F1B1D"/>
    <w:rsid w:val="005F4E3A"/>
    <w:rsid w:val="005F50E6"/>
    <w:rsid w:val="00601B14"/>
    <w:rsid w:val="00605BFC"/>
    <w:rsid w:val="00610EF1"/>
    <w:rsid w:val="00614B05"/>
    <w:rsid w:val="00621165"/>
    <w:rsid w:val="006263BF"/>
    <w:rsid w:val="0062799C"/>
    <w:rsid w:val="00627B0A"/>
    <w:rsid w:val="006313CB"/>
    <w:rsid w:val="00640D13"/>
    <w:rsid w:val="006415CC"/>
    <w:rsid w:val="006423DA"/>
    <w:rsid w:val="00642CD4"/>
    <w:rsid w:val="0065143D"/>
    <w:rsid w:val="00651FC5"/>
    <w:rsid w:val="00654A91"/>
    <w:rsid w:val="00655E23"/>
    <w:rsid w:val="00660F88"/>
    <w:rsid w:val="006729F1"/>
    <w:rsid w:val="00672A24"/>
    <w:rsid w:val="00676878"/>
    <w:rsid w:val="0068248B"/>
    <w:rsid w:val="00687BD4"/>
    <w:rsid w:val="0069283D"/>
    <w:rsid w:val="00693A91"/>
    <w:rsid w:val="006A3DCF"/>
    <w:rsid w:val="006A575C"/>
    <w:rsid w:val="006B2DC0"/>
    <w:rsid w:val="006B3E70"/>
    <w:rsid w:val="006C798F"/>
    <w:rsid w:val="006E1060"/>
    <w:rsid w:val="006E4A7F"/>
    <w:rsid w:val="00705BF1"/>
    <w:rsid w:val="007107A5"/>
    <w:rsid w:val="00717A33"/>
    <w:rsid w:val="007239AE"/>
    <w:rsid w:val="00726D90"/>
    <w:rsid w:val="00727B70"/>
    <w:rsid w:val="00736A93"/>
    <w:rsid w:val="00741731"/>
    <w:rsid w:val="007465B2"/>
    <w:rsid w:val="00782747"/>
    <w:rsid w:val="00783BCF"/>
    <w:rsid w:val="00793FC9"/>
    <w:rsid w:val="00794162"/>
    <w:rsid w:val="00795BA0"/>
    <w:rsid w:val="007B19C5"/>
    <w:rsid w:val="007B2F93"/>
    <w:rsid w:val="007B41FA"/>
    <w:rsid w:val="007B6D35"/>
    <w:rsid w:val="007C190F"/>
    <w:rsid w:val="007D094F"/>
    <w:rsid w:val="007D150E"/>
    <w:rsid w:val="007D34DB"/>
    <w:rsid w:val="007E3D0D"/>
    <w:rsid w:val="007E3EC8"/>
    <w:rsid w:val="007F3A65"/>
    <w:rsid w:val="0080640A"/>
    <w:rsid w:val="00814142"/>
    <w:rsid w:val="008160F2"/>
    <w:rsid w:val="0081625B"/>
    <w:rsid w:val="00825202"/>
    <w:rsid w:val="00826152"/>
    <w:rsid w:val="008262A6"/>
    <w:rsid w:val="00832677"/>
    <w:rsid w:val="00835D24"/>
    <w:rsid w:val="0085539A"/>
    <w:rsid w:val="008572AE"/>
    <w:rsid w:val="00860209"/>
    <w:rsid w:val="008818F7"/>
    <w:rsid w:val="008B4BA1"/>
    <w:rsid w:val="008B549E"/>
    <w:rsid w:val="008B7D92"/>
    <w:rsid w:val="008C16B7"/>
    <w:rsid w:val="008C32F6"/>
    <w:rsid w:val="008E1538"/>
    <w:rsid w:val="008E4DCF"/>
    <w:rsid w:val="008E7790"/>
    <w:rsid w:val="008F20F1"/>
    <w:rsid w:val="00903156"/>
    <w:rsid w:val="0091045B"/>
    <w:rsid w:val="00924C68"/>
    <w:rsid w:val="0092796C"/>
    <w:rsid w:val="00930F6B"/>
    <w:rsid w:val="00931FE7"/>
    <w:rsid w:val="0093655D"/>
    <w:rsid w:val="00936C30"/>
    <w:rsid w:val="009403B4"/>
    <w:rsid w:val="009521F2"/>
    <w:rsid w:val="00957D45"/>
    <w:rsid w:val="009612DC"/>
    <w:rsid w:val="009665F5"/>
    <w:rsid w:val="009705BA"/>
    <w:rsid w:val="009713CB"/>
    <w:rsid w:val="0097292F"/>
    <w:rsid w:val="00980017"/>
    <w:rsid w:val="00985201"/>
    <w:rsid w:val="00986181"/>
    <w:rsid w:val="0099197C"/>
    <w:rsid w:val="00993977"/>
    <w:rsid w:val="009958D6"/>
    <w:rsid w:val="009A18F1"/>
    <w:rsid w:val="009A2703"/>
    <w:rsid w:val="009A7CA0"/>
    <w:rsid w:val="009B5121"/>
    <w:rsid w:val="009C36BE"/>
    <w:rsid w:val="009C36D5"/>
    <w:rsid w:val="009C7FB1"/>
    <w:rsid w:val="009D111E"/>
    <w:rsid w:val="009D2656"/>
    <w:rsid w:val="009E2D52"/>
    <w:rsid w:val="009F0C10"/>
    <w:rsid w:val="009F17FA"/>
    <w:rsid w:val="009F2370"/>
    <w:rsid w:val="009F2F1A"/>
    <w:rsid w:val="009F4EB2"/>
    <w:rsid w:val="00A14214"/>
    <w:rsid w:val="00A17325"/>
    <w:rsid w:val="00A17DCA"/>
    <w:rsid w:val="00A240E2"/>
    <w:rsid w:val="00A26D9E"/>
    <w:rsid w:val="00A36864"/>
    <w:rsid w:val="00A3724B"/>
    <w:rsid w:val="00A54D3A"/>
    <w:rsid w:val="00A56EC0"/>
    <w:rsid w:val="00A74336"/>
    <w:rsid w:val="00A87A94"/>
    <w:rsid w:val="00A93C14"/>
    <w:rsid w:val="00A97855"/>
    <w:rsid w:val="00AA4FD3"/>
    <w:rsid w:val="00AA7419"/>
    <w:rsid w:val="00AB41AC"/>
    <w:rsid w:val="00AB68AA"/>
    <w:rsid w:val="00AC430A"/>
    <w:rsid w:val="00AC6132"/>
    <w:rsid w:val="00AE45B6"/>
    <w:rsid w:val="00AE6A08"/>
    <w:rsid w:val="00AF3777"/>
    <w:rsid w:val="00AF426C"/>
    <w:rsid w:val="00AF4A60"/>
    <w:rsid w:val="00AF60BD"/>
    <w:rsid w:val="00AF79B8"/>
    <w:rsid w:val="00B01ACF"/>
    <w:rsid w:val="00B01AE2"/>
    <w:rsid w:val="00B025A6"/>
    <w:rsid w:val="00B030D5"/>
    <w:rsid w:val="00B0356D"/>
    <w:rsid w:val="00B0390B"/>
    <w:rsid w:val="00B13964"/>
    <w:rsid w:val="00B17492"/>
    <w:rsid w:val="00B24E6E"/>
    <w:rsid w:val="00B33560"/>
    <w:rsid w:val="00B47678"/>
    <w:rsid w:val="00B47BE0"/>
    <w:rsid w:val="00B524B0"/>
    <w:rsid w:val="00B612CB"/>
    <w:rsid w:val="00B63BE4"/>
    <w:rsid w:val="00B715E4"/>
    <w:rsid w:val="00B73D06"/>
    <w:rsid w:val="00B80818"/>
    <w:rsid w:val="00B82B93"/>
    <w:rsid w:val="00B87496"/>
    <w:rsid w:val="00B94F91"/>
    <w:rsid w:val="00B958D1"/>
    <w:rsid w:val="00B97860"/>
    <w:rsid w:val="00BA2459"/>
    <w:rsid w:val="00BB56D2"/>
    <w:rsid w:val="00BC20E5"/>
    <w:rsid w:val="00BD23BA"/>
    <w:rsid w:val="00BE2A87"/>
    <w:rsid w:val="00BE4F57"/>
    <w:rsid w:val="00BF0B1E"/>
    <w:rsid w:val="00BF671C"/>
    <w:rsid w:val="00BF7F97"/>
    <w:rsid w:val="00C04F39"/>
    <w:rsid w:val="00C1438E"/>
    <w:rsid w:val="00C225FE"/>
    <w:rsid w:val="00C25C2E"/>
    <w:rsid w:val="00C37517"/>
    <w:rsid w:val="00C43133"/>
    <w:rsid w:val="00C455E0"/>
    <w:rsid w:val="00C4752D"/>
    <w:rsid w:val="00C51B2F"/>
    <w:rsid w:val="00C538CF"/>
    <w:rsid w:val="00C5661A"/>
    <w:rsid w:val="00C605BD"/>
    <w:rsid w:val="00C60D6F"/>
    <w:rsid w:val="00C71385"/>
    <w:rsid w:val="00C72B8D"/>
    <w:rsid w:val="00C749B0"/>
    <w:rsid w:val="00C767CA"/>
    <w:rsid w:val="00C80250"/>
    <w:rsid w:val="00C86616"/>
    <w:rsid w:val="00C87E96"/>
    <w:rsid w:val="00C9099C"/>
    <w:rsid w:val="00C910D2"/>
    <w:rsid w:val="00C91C68"/>
    <w:rsid w:val="00C94B22"/>
    <w:rsid w:val="00C955EF"/>
    <w:rsid w:val="00C96899"/>
    <w:rsid w:val="00CA010F"/>
    <w:rsid w:val="00CA410E"/>
    <w:rsid w:val="00CA7467"/>
    <w:rsid w:val="00CB1681"/>
    <w:rsid w:val="00CB2BCE"/>
    <w:rsid w:val="00CC21E5"/>
    <w:rsid w:val="00CC4CB7"/>
    <w:rsid w:val="00CC5E5C"/>
    <w:rsid w:val="00CC67DD"/>
    <w:rsid w:val="00CC7E0A"/>
    <w:rsid w:val="00CD1264"/>
    <w:rsid w:val="00CD48DB"/>
    <w:rsid w:val="00CE6CC8"/>
    <w:rsid w:val="00CF2CEA"/>
    <w:rsid w:val="00D040A5"/>
    <w:rsid w:val="00D05EA1"/>
    <w:rsid w:val="00D101CB"/>
    <w:rsid w:val="00D11D08"/>
    <w:rsid w:val="00D11E80"/>
    <w:rsid w:val="00D24C81"/>
    <w:rsid w:val="00D33C1F"/>
    <w:rsid w:val="00D356F9"/>
    <w:rsid w:val="00D36F5C"/>
    <w:rsid w:val="00D41007"/>
    <w:rsid w:val="00D4218C"/>
    <w:rsid w:val="00D52B5C"/>
    <w:rsid w:val="00D536AB"/>
    <w:rsid w:val="00D5775D"/>
    <w:rsid w:val="00D6234F"/>
    <w:rsid w:val="00D72B79"/>
    <w:rsid w:val="00D84D58"/>
    <w:rsid w:val="00DA183E"/>
    <w:rsid w:val="00DA19AF"/>
    <w:rsid w:val="00DA2917"/>
    <w:rsid w:val="00DB2D05"/>
    <w:rsid w:val="00DB45ED"/>
    <w:rsid w:val="00DB5E40"/>
    <w:rsid w:val="00DD3E94"/>
    <w:rsid w:val="00DD7B43"/>
    <w:rsid w:val="00DE0FE3"/>
    <w:rsid w:val="00DE728F"/>
    <w:rsid w:val="00DF2326"/>
    <w:rsid w:val="00DF2493"/>
    <w:rsid w:val="00E01562"/>
    <w:rsid w:val="00E0399F"/>
    <w:rsid w:val="00E0717D"/>
    <w:rsid w:val="00E25009"/>
    <w:rsid w:val="00E270E4"/>
    <w:rsid w:val="00E3013F"/>
    <w:rsid w:val="00E412A8"/>
    <w:rsid w:val="00E44B65"/>
    <w:rsid w:val="00E47A42"/>
    <w:rsid w:val="00E600DE"/>
    <w:rsid w:val="00E67A65"/>
    <w:rsid w:val="00E70073"/>
    <w:rsid w:val="00E73032"/>
    <w:rsid w:val="00E777A0"/>
    <w:rsid w:val="00E8307E"/>
    <w:rsid w:val="00E8571C"/>
    <w:rsid w:val="00E85DF4"/>
    <w:rsid w:val="00E916D1"/>
    <w:rsid w:val="00EA37D6"/>
    <w:rsid w:val="00EA6E34"/>
    <w:rsid w:val="00EB053E"/>
    <w:rsid w:val="00EB60F5"/>
    <w:rsid w:val="00EC20D8"/>
    <w:rsid w:val="00EC2835"/>
    <w:rsid w:val="00EC3FB0"/>
    <w:rsid w:val="00EC65E6"/>
    <w:rsid w:val="00EC65F3"/>
    <w:rsid w:val="00ED2740"/>
    <w:rsid w:val="00EE0295"/>
    <w:rsid w:val="00EE0301"/>
    <w:rsid w:val="00EE2550"/>
    <w:rsid w:val="00EE4F10"/>
    <w:rsid w:val="00EF126D"/>
    <w:rsid w:val="00EF5668"/>
    <w:rsid w:val="00F01489"/>
    <w:rsid w:val="00F04BDE"/>
    <w:rsid w:val="00F05A86"/>
    <w:rsid w:val="00F11C38"/>
    <w:rsid w:val="00F140D7"/>
    <w:rsid w:val="00F1626F"/>
    <w:rsid w:val="00F172C6"/>
    <w:rsid w:val="00F249B0"/>
    <w:rsid w:val="00F25425"/>
    <w:rsid w:val="00F27C4B"/>
    <w:rsid w:val="00F3040E"/>
    <w:rsid w:val="00F354E6"/>
    <w:rsid w:val="00F36C12"/>
    <w:rsid w:val="00F420B4"/>
    <w:rsid w:val="00F46AB8"/>
    <w:rsid w:val="00F46C71"/>
    <w:rsid w:val="00F5782D"/>
    <w:rsid w:val="00F6000A"/>
    <w:rsid w:val="00F64F80"/>
    <w:rsid w:val="00F80D3F"/>
    <w:rsid w:val="00F8689F"/>
    <w:rsid w:val="00F960D0"/>
    <w:rsid w:val="00FA3494"/>
    <w:rsid w:val="00FB7BEB"/>
    <w:rsid w:val="00FC543A"/>
    <w:rsid w:val="00FC7676"/>
    <w:rsid w:val="00FD34B9"/>
    <w:rsid w:val="00FE335C"/>
    <w:rsid w:val="00FE5D15"/>
    <w:rsid w:val="00FF02C4"/>
    <w:rsid w:val="00FF2403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paragraph" w:styleId="31">
    <w:name w:val="Body Text 3"/>
    <w:basedOn w:val="a"/>
    <w:link w:val="32"/>
    <w:unhideWhenUsed/>
    <w:rsid w:val="009521F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521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521F2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2">
    <w:name w:val="Table Grid"/>
    <w:basedOn w:val="a1"/>
    <w:uiPriority w:val="99"/>
    <w:rsid w:val="0044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80640A"/>
    <w:pPr>
      <w:spacing w:before="100" w:beforeAutospacing="1" w:after="100" w:afterAutospacing="1"/>
    </w:pPr>
  </w:style>
  <w:style w:type="paragraph" w:customStyle="1" w:styleId="af4">
    <w:name w:val="Знак"/>
    <w:basedOn w:val="a"/>
    <w:uiPriority w:val="99"/>
    <w:rsid w:val="006824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ubenko-201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moniit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kubenko-2018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cmoniit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yakubenko-2018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51;&#1040;&#1053;&#1050;&#1048;\&#1041;&#1083;&#1072;&#1085;&#1082;%20&#1088;&#1072;&#1089;&#1087;&#1086;&#1088;&#1103;&#1078;&#1077;&#1085;&#1080;&#1103;%20&#1085;&#1086;&#107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638C-374C-44CD-AC67-8CC7A0D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</Template>
  <TotalTime>881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Перепилицина Татьяна Мироновна</cp:lastModifiedBy>
  <cp:revision>49</cp:revision>
  <cp:lastPrinted>2017-10-24T11:20:00Z</cp:lastPrinted>
  <dcterms:created xsi:type="dcterms:W3CDTF">2016-04-06T12:46:00Z</dcterms:created>
  <dcterms:modified xsi:type="dcterms:W3CDTF">2017-12-01T07:46:00Z</dcterms:modified>
</cp:coreProperties>
</file>