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F" w:rsidRPr="00F51005" w:rsidRDefault="00280B3F" w:rsidP="002E523D">
      <w:pPr>
        <w:rPr>
          <w:sz w:val="18"/>
          <w:szCs w:val="18"/>
        </w:rPr>
      </w:pPr>
    </w:p>
    <w:p w:rsidR="007F6820" w:rsidRPr="00F51005" w:rsidRDefault="007F6820" w:rsidP="002E523D">
      <w:pPr>
        <w:rPr>
          <w:sz w:val="18"/>
          <w:szCs w:val="18"/>
        </w:rPr>
      </w:pPr>
    </w:p>
    <w:p w:rsidR="007F6820" w:rsidRDefault="007F6820" w:rsidP="002E523D"/>
    <w:p w:rsidR="00C0422D" w:rsidRDefault="00C7203F" w:rsidP="00C812B5">
      <w:pPr>
        <w:pStyle w:val="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="00C0422D">
        <w:rPr>
          <w:sz w:val="28"/>
          <w:szCs w:val="28"/>
        </w:rPr>
        <w:t xml:space="preserve"> </w:t>
      </w:r>
      <w:r w:rsidR="00C0422D">
        <w:rPr>
          <w:b w:val="0"/>
          <w:bCs w:val="0"/>
          <w:iCs/>
          <w:sz w:val="28"/>
          <w:szCs w:val="28"/>
        </w:rPr>
        <w:t>УТВЕРЖДАЮ</w:t>
      </w:r>
    </w:p>
    <w:p w:rsidR="00A37CA2" w:rsidRPr="00A37CA2" w:rsidRDefault="00A37CA2" w:rsidP="00A37CA2"/>
    <w:p w:rsidR="00C0422D" w:rsidRPr="00232DEA" w:rsidRDefault="00A37CA2" w:rsidP="00A37CA2">
      <w:pPr>
        <w:ind w:left="5103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0422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0422D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</w:t>
      </w:r>
      <w:r w:rsidR="00C0422D" w:rsidRPr="00232DEA">
        <w:rPr>
          <w:sz w:val="28"/>
          <w:szCs w:val="28"/>
        </w:rPr>
        <w:t xml:space="preserve">администрации </w:t>
      </w:r>
      <w:r w:rsidR="00C0422D">
        <w:rPr>
          <w:sz w:val="28"/>
          <w:szCs w:val="28"/>
        </w:rPr>
        <w:t xml:space="preserve"> </w:t>
      </w:r>
      <w:proofErr w:type="gramStart"/>
      <w:r w:rsidR="00C0422D" w:rsidRPr="00232DEA">
        <w:rPr>
          <w:sz w:val="28"/>
          <w:szCs w:val="28"/>
        </w:rPr>
        <w:t>г</w:t>
      </w:r>
      <w:proofErr w:type="gramEnd"/>
      <w:r w:rsidR="00C0422D" w:rsidRPr="00232DEA">
        <w:rPr>
          <w:sz w:val="28"/>
          <w:szCs w:val="28"/>
        </w:rPr>
        <w:t>. Оренбурга</w:t>
      </w:r>
    </w:p>
    <w:p w:rsidR="00C0422D" w:rsidRDefault="00A37CA2" w:rsidP="00A37CA2">
      <w:r>
        <w:rPr>
          <w:sz w:val="28"/>
          <w:szCs w:val="28"/>
        </w:rPr>
        <w:t xml:space="preserve">                                                                          </w:t>
      </w:r>
      <w:r w:rsidR="00C0422D">
        <w:rPr>
          <w:sz w:val="28"/>
          <w:szCs w:val="28"/>
        </w:rPr>
        <w:t xml:space="preserve">_______________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Глуховская</w:t>
      </w:r>
      <w:proofErr w:type="spellEnd"/>
    </w:p>
    <w:p w:rsidR="00C0422D" w:rsidRPr="00FF67A5" w:rsidRDefault="00C0422D" w:rsidP="00C0422D">
      <w:pPr>
        <w:ind w:left="5446"/>
        <w:jc w:val="center"/>
      </w:pPr>
    </w:p>
    <w:p w:rsidR="00C0422D" w:rsidRPr="00FF67A5" w:rsidRDefault="00A37CA2" w:rsidP="00A37CA2">
      <w:r>
        <w:t xml:space="preserve">                                                                                      « _______»    </w:t>
      </w:r>
      <w:r w:rsidR="00C0422D">
        <w:t xml:space="preserve"> ________________2017</w:t>
      </w:r>
      <w:r w:rsidR="00C0422D" w:rsidRPr="00FF67A5">
        <w:t xml:space="preserve"> г.</w:t>
      </w:r>
    </w:p>
    <w:p w:rsidR="00C0422D" w:rsidRDefault="00C0422D" w:rsidP="00C0422D">
      <w:pPr>
        <w:ind w:right="-143" w:firstLine="426"/>
        <w:jc w:val="center"/>
        <w:rPr>
          <w:b/>
          <w:sz w:val="28"/>
          <w:szCs w:val="28"/>
        </w:rPr>
      </w:pPr>
    </w:p>
    <w:p w:rsidR="00C0422D" w:rsidRDefault="00C0422D" w:rsidP="00C0422D">
      <w:pPr>
        <w:ind w:right="-143" w:firstLine="426"/>
        <w:jc w:val="center"/>
        <w:rPr>
          <w:b/>
          <w:sz w:val="28"/>
          <w:szCs w:val="28"/>
        </w:rPr>
      </w:pPr>
    </w:p>
    <w:p w:rsidR="00C0422D" w:rsidRDefault="00C0422D" w:rsidP="00C0422D">
      <w:pPr>
        <w:ind w:right="-143"/>
        <w:rPr>
          <w:b/>
          <w:sz w:val="28"/>
          <w:szCs w:val="28"/>
        </w:rPr>
      </w:pPr>
    </w:p>
    <w:p w:rsidR="00C0422D" w:rsidRPr="00872444" w:rsidRDefault="00C0422D" w:rsidP="00C0422D">
      <w:pPr>
        <w:ind w:right="-143" w:firstLine="426"/>
        <w:jc w:val="center"/>
        <w:rPr>
          <w:b/>
          <w:sz w:val="28"/>
          <w:szCs w:val="28"/>
        </w:rPr>
      </w:pPr>
      <w:r w:rsidRPr="00872444">
        <w:rPr>
          <w:b/>
          <w:sz w:val="28"/>
          <w:szCs w:val="28"/>
        </w:rPr>
        <w:t>ПОЛОЖЕНИЕ</w:t>
      </w:r>
    </w:p>
    <w:p w:rsidR="00C0422D" w:rsidRDefault="00C0422D" w:rsidP="00C0422D">
      <w:pPr>
        <w:ind w:right="-143" w:firstLine="426"/>
        <w:jc w:val="center"/>
        <w:rPr>
          <w:sz w:val="28"/>
          <w:szCs w:val="28"/>
        </w:rPr>
      </w:pPr>
      <w:r w:rsidRPr="00872444">
        <w:rPr>
          <w:sz w:val="28"/>
          <w:szCs w:val="28"/>
        </w:rPr>
        <w:t xml:space="preserve">о городском смотре-конкурсе </w:t>
      </w:r>
      <w:r>
        <w:rPr>
          <w:sz w:val="28"/>
          <w:szCs w:val="28"/>
        </w:rPr>
        <w:t>среди образовательных организаций</w:t>
      </w:r>
      <w:r w:rsidRPr="00872444">
        <w:rPr>
          <w:sz w:val="28"/>
          <w:szCs w:val="28"/>
        </w:rPr>
        <w:t xml:space="preserve"> </w:t>
      </w:r>
    </w:p>
    <w:p w:rsidR="00C0422D" w:rsidRPr="00872444" w:rsidRDefault="00C0422D" w:rsidP="00C0422D">
      <w:pPr>
        <w:ind w:right="-143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Оренбурга </w:t>
      </w:r>
      <w:r w:rsidRPr="00872444">
        <w:rPr>
          <w:sz w:val="28"/>
          <w:szCs w:val="28"/>
        </w:rPr>
        <w:t xml:space="preserve">на лучшее </w:t>
      </w:r>
      <w:r>
        <w:rPr>
          <w:sz w:val="28"/>
          <w:szCs w:val="28"/>
        </w:rPr>
        <w:t>оформление к Новому году.</w:t>
      </w:r>
      <w:r w:rsidRPr="00872444">
        <w:rPr>
          <w:sz w:val="28"/>
          <w:szCs w:val="28"/>
        </w:rPr>
        <w:t xml:space="preserve"> </w:t>
      </w:r>
    </w:p>
    <w:p w:rsidR="00C0422D" w:rsidRPr="00872444" w:rsidRDefault="00C0422D" w:rsidP="00C0422D">
      <w:pPr>
        <w:ind w:right="-14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Pr="00872444">
        <w:rPr>
          <w:sz w:val="28"/>
          <w:szCs w:val="28"/>
        </w:rPr>
        <w:t xml:space="preserve"> </w:t>
      </w:r>
    </w:p>
    <w:p w:rsidR="00C0422D" w:rsidRPr="00872444" w:rsidRDefault="00C0422D" w:rsidP="00C0422D">
      <w:pPr>
        <w:numPr>
          <w:ilvl w:val="0"/>
          <w:numId w:val="39"/>
        </w:numPr>
        <w:ind w:left="0" w:right="-143" w:firstLine="426"/>
        <w:jc w:val="center"/>
        <w:rPr>
          <w:b/>
          <w:sz w:val="28"/>
          <w:szCs w:val="28"/>
        </w:rPr>
      </w:pPr>
      <w:r w:rsidRPr="00872444">
        <w:rPr>
          <w:b/>
          <w:sz w:val="28"/>
          <w:szCs w:val="28"/>
        </w:rPr>
        <w:t>Цели и задачи конкурса</w:t>
      </w:r>
    </w:p>
    <w:p w:rsidR="00C0422D" w:rsidRPr="00872444" w:rsidRDefault="00C0422D" w:rsidP="00C0422D">
      <w:pPr>
        <w:ind w:right="-143" w:firstLine="426"/>
        <w:rPr>
          <w:sz w:val="28"/>
          <w:szCs w:val="28"/>
        </w:rPr>
      </w:pP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 xml:space="preserve">Смотр-конкурс проводится с целью формирования атмосферы Новогоднего праздника в </w:t>
      </w:r>
      <w:proofErr w:type="gramStart"/>
      <w:r w:rsidRPr="00872444">
        <w:rPr>
          <w:sz w:val="28"/>
          <w:szCs w:val="28"/>
        </w:rPr>
        <w:t>г</w:t>
      </w:r>
      <w:proofErr w:type="gramEnd"/>
      <w:r w:rsidRPr="00872444">
        <w:rPr>
          <w:sz w:val="28"/>
          <w:szCs w:val="28"/>
        </w:rPr>
        <w:t>. Оренбурге, сохранения национальных традиций, активизации коллективной творческой деятельности, развития творческого мышления, воспитания эстетического вкуса.</w:t>
      </w:r>
    </w:p>
    <w:p w:rsidR="00C0422D" w:rsidRPr="00D965A1" w:rsidRDefault="00C0422D" w:rsidP="00C0422D">
      <w:pPr>
        <w:ind w:firstLine="709"/>
        <w:jc w:val="both"/>
        <w:rPr>
          <w:b/>
          <w:sz w:val="28"/>
          <w:szCs w:val="28"/>
        </w:rPr>
      </w:pPr>
      <w:r w:rsidRPr="00D965A1">
        <w:rPr>
          <w:b/>
          <w:sz w:val="28"/>
          <w:szCs w:val="28"/>
        </w:rPr>
        <w:t>Задачи: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создать праздничную атмосферу;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активизировать деятельность педагогов, детей и родителей по оформлению образователь</w:t>
      </w:r>
      <w:r>
        <w:rPr>
          <w:sz w:val="28"/>
          <w:szCs w:val="28"/>
        </w:rPr>
        <w:t>ной организации</w:t>
      </w:r>
      <w:r w:rsidRPr="00872444">
        <w:rPr>
          <w:sz w:val="28"/>
          <w:szCs w:val="28"/>
        </w:rPr>
        <w:t xml:space="preserve"> к Новому году;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стимулировать желание создать атрибуты для украшения помещений в соответствии с тематикой;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развивать творческие способности детей;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поддерживать и развивать новые оригинальные решения;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формировать стремление к эстетическому оформлению праздничного помещения;</w:t>
      </w:r>
    </w:p>
    <w:p w:rsidR="00C0422D" w:rsidRPr="00872444" w:rsidRDefault="00C0422D" w:rsidP="00C0422D">
      <w:pPr>
        <w:ind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- укреплять сотрудничество между детьми, педагогами и родителями в проведении коллективных творческих мероприятий.</w:t>
      </w:r>
    </w:p>
    <w:p w:rsidR="00C0422D" w:rsidRPr="00872444" w:rsidRDefault="00C0422D" w:rsidP="00C0422D">
      <w:pPr>
        <w:ind w:right="-143" w:firstLine="426"/>
        <w:jc w:val="both"/>
        <w:rPr>
          <w:sz w:val="28"/>
          <w:szCs w:val="28"/>
        </w:rPr>
      </w:pPr>
    </w:p>
    <w:p w:rsidR="00C0422D" w:rsidRDefault="00C0422D" w:rsidP="00C0422D">
      <w:pPr>
        <w:numPr>
          <w:ilvl w:val="0"/>
          <w:numId w:val="39"/>
        </w:numPr>
        <w:ind w:left="0" w:right="-1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</w:t>
      </w:r>
      <w:r w:rsidRPr="00872444">
        <w:rPr>
          <w:b/>
          <w:sz w:val="28"/>
          <w:szCs w:val="28"/>
        </w:rPr>
        <w:t>рганизаторы конкурса</w:t>
      </w:r>
    </w:p>
    <w:p w:rsidR="00C0422D" w:rsidRPr="00232DEA" w:rsidRDefault="00C0422D" w:rsidP="00C0422D">
      <w:pPr>
        <w:ind w:left="426" w:right="-143"/>
        <w:rPr>
          <w:b/>
          <w:sz w:val="28"/>
          <w:szCs w:val="28"/>
        </w:rPr>
      </w:pPr>
    </w:p>
    <w:p w:rsidR="00C0422D" w:rsidRPr="00872444" w:rsidRDefault="00C0422D" w:rsidP="00C0422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</w:t>
      </w:r>
      <w:r w:rsidRPr="00872444">
        <w:rPr>
          <w:sz w:val="28"/>
          <w:szCs w:val="28"/>
        </w:rPr>
        <w:t xml:space="preserve"> городского смотра-конкурса на лучшее </w:t>
      </w:r>
      <w:r>
        <w:rPr>
          <w:sz w:val="28"/>
          <w:szCs w:val="28"/>
        </w:rPr>
        <w:t xml:space="preserve">новогоднее </w:t>
      </w:r>
      <w:r w:rsidRPr="00872444">
        <w:rPr>
          <w:sz w:val="28"/>
          <w:szCs w:val="28"/>
        </w:rPr>
        <w:t>оформление образователь</w:t>
      </w:r>
      <w:r>
        <w:rPr>
          <w:sz w:val="28"/>
          <w:szCs w:val="28"/>
        </w:rPr>
        <w:t>ных организаций является у</w:t>
      </w:r>
      <w:r w:rsidRPr="00872444">
        <w:rPr>
          <w:sz w:val="28"/>
          <w:szCs w:val="28"/>
        </w:rPr>
        <w:t xml:space="preserve">правление образования администрации </w:t>
      </w:r>
      <w:proofErr w:type="gramStart"/>
      <w:r w:rsidRPr="00872444">
        <w:rPr>
          <w:sz w:val="28"/>
          <w:szCs w:val="28"/>
        </w:rPr>
        <w:t>г</w:t>
      </w:r>
      <w:proofErr w:type="gramEnd"/>
      <w:r w:rsidRPr="00872444">
        <w:rPr>
          <w:sz w:val="28"/>
          <w:szCs w:val="28"/>
        </w:rPr>
        <w:t>. Оренбурга</w:t>
      </w:r>
      <w:r>
        <w:rPr>
          <w:sz w:val="28"/>
          <w:szCs w:val="28"/>
        </w:rPr>
        <w:t>. Полномочия по организации смотра-конкурса переданы муниципальному бюджетному учреждению дополнительного образованию «Дворец творчества детей и молодежи».</w:t>
      </w:r>
    </w:p>
    <w:p w:rsidR="00C0422D" w:rsidRPr="00872444" w:rsidRDefault="00C0422D" w:rsidP="00C0422D">
      <w:pPr>
        <w:ind w:right="-143" w:firstLine="426"/>
        <w:jc w:val="both"/>
        <w:rPr>
          <w:sz w:val="28"/>
          <w:szCs w:val="28"/>
        </w:rPr>
      </w:pPr>
    </w:p>
    <w:p w:rsidR="00C0422D" w:rsidRDefault="00C0422D" w:rsidP="00C0422D">
      <w:pPr>
        <w:numPr>
          <w:ilvl w:val="0"/>
          <w:numId w:val="39"/>
        </w:numPr>
        <w:ind w:left="0" w:right="-143" w:firstLine="426"/>
        <w:jc w:val="center"/>
        <w:rPr>
          <w:b/>
          <w:sz w:val="28"/>
          <w:szCs w:val="28"/>
        </w:rPr>
      </w:pPr>
      <w:r w:rsidRPr="00872444">
        <w:rPr>
          <w:b/>
          <w:sz w:val="28"/>
          <w:szCs w:val="28"/>
        </w:rPr>
        <w:t>Участники конкурса</w:t>
      </w:r>
    </w:p>
    <w:p w:rsidR="00C0422D" w:rsidRPr="00872444" w:rsidRDefault="00C0422D" w:rsidP="00C0422D">
      <w:pPr>
        <w:ind w:right="-143"/>
        <w:rPr>
          <w:b/>
          <w:sz w:val="28"/>
          <w:szCs w:val="28"/>
        </w:rPr>
      </w:pP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Об</w:t>
      </w:r>
      <w:r>
        <w:rPr>
          <w:sz w:val="28"/>
          <w:szCs w:val="28"/>
        </w:rPr>
        <w:t>разовательные организации</w:t>
      </w:r>
      <w:r w:rsidRPr="00872444">
        <w:rPr>
          <w:sz w:val="28"/>
          <w:szCs w:val="28"/>
        </w:rPr>
        <w:t xml:space="preserve"> </w:t>
      </w:r>
      <w:proofErr w:type="gramStart"/>
      <w:r w:rsidRPr="00872444">
        <w:rPr>
          <w:sz w:val="28"/>
          <w:szCs w:val="28"/>
        </w:rPr>
        <w:t>г</w:t>
      </w:r>
      <w:proofErr w:type="gramEnd"/>
      <w:r w:rsidRPr="00872444">
        <w:rPr>
          <w:sz w:val="28"/>
          <w:szCs w:val="28"/>
        </w:rPr>
        <w:t>. Оренбурга</w:t>
      </w: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</w:p>
    <w:p w:rsidR="00C0422D" w:rsidRDefault="00C0422D" w:rsidP="00A37CA2">
      <w:pPr>
        <w:ind w:right="-143"/>
        <w:jc w:val="both"/>
        <w:rPr>
          <w:sz w:val="28"/>
          <w:szCs w:val="28"/>
        </w:rPr>
      </w:pPr>
    </w:p>
    <w:p w:rsidR="00C0422D" w:rsidRDefault="00C0422D" w:rsidP="00C0422D">
      <w:pPr>
        <w:ind w:right="-143"/>
        <w:jc w:val="both"/>
        <w:rPr>
          <w:sz w:val="28"/>
          <w:szCs w:val="28"/>
        </w:rPr>
      </w:pPr>
    </w:p>
    <w:p w:rsidR="00C0422D" w:rsidRDefault="00C0422D" w:rsidP="00C0422D">
      <w:pPr>
        <w:ind w:left="36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Номинации смотра-конкурса</w:t>
      </w:r>
    </w:p>
    <w:p w:rsidR="00C0422D" w:rsidRPr="00872444" w:rsidRDefault="00C0422D" w:rsidP="00C0422D">
      <w:pPr>
        <w:ind w:left="360" w:right="-143"/>
        <w:jc w:val="center"/>
        <w:rPr>
          <w:b/>
          <w:sz w:val="28"/>
          <w:szCs w:val="28"/>
        </w:rPr>
      </w:pPr>
    </w:p>
    <w:p w:rsidR="00C0422D" w:rsidRPr="00D965A1" w:rsidRDefault="00C0422D" w:rsidP="00C0422D">
      <w:pPr>
        <w:ind w:right="-143" w:firstLine="709"/>
        <w:jc w:val="both"/>
        <w:rPr>
          <w:b/>
          <w:sz w:val="28"/>
          <w:szCs w:val="28"/>
        </w:rPr>
      </w:pPr>
      <w:r w:rsidRPr="00D965A1">
        <w:rPr>
          <w:b/>
          <w:sz w:val="28"/>
          <w:szCs w:val="28"/>
        </w:rPr>
        <w:t>Конкурс оценивается по следующим номинациям:</w:t>
      </w:r>
    </w:p>
    <w:p w:rsidR="00C0422D" w:rsidRDefault="00C0422D" w:rsidP="00C0422D">
      <w:pPr>
        <w:numPr>
          <w:ilvl w:val="0"/>
          <w:numId w:val="40"/>
        </w:numPr>
        <w:ind w:left="0" w:right="-143"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Украшение фасада здания учреждения</w:t>
      </w:r>
      <w:r>
        <w:rPr>
          <w:sz w:val="28"/>
          <w:szCs w:val="28"/>
        </w:rPr>
        <w:t xml:space="preserve"> и пришкольной территории (праздничная иллюминация; уличная елка, украшенная игрушками сделанными руками детей; новогодние фигуры из снега, льда и другого материала; новогодняя роспись стекла, витражная роспись и т.д.).</w:t>
      </w:r>
    </w:p>
    <w:p w:rsidR="00C0422D" w:rsidRPr="000D68D2" w:rsidRDefault="00C0422D" w:rsidP="00C0422D">
      <w:pPr>
        <w:numPr>
          <w:ilvl w:val="0"/>
          <w:numId w:val="40"/>
        </w:numPr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зала и школьной елки (новогодние газеты и плакаты, роспись зеркал, игрушки сделанные руками детей, гирлянды, новогодняя выставка). </w:t>
      </w:r>
    </w:p>
    <w:p w:rsidR="00C0422D" w:rsidRPr="00872444" w:rsidRDefault="00C0422D" w:rsidP="00C0422D">
      <w:pPr>
        <w:numPr>
          <w:ilvl w:val="0"/>
          <w:numId w:val="40"/>
        </w:numPr>
        <w:ind w:left="0" w:right="-143" w:firstLine="709"/>
        <w:jc w:val="both"/>
        <w:rPr>
          <w:sz w:val="28"/>
          <w:szCs w:val="28"/>
        </w:rPr>
      </w:pPr>
      <w:proofErr w:type="gramStart"/>
      <w:r w:rsidRPr="00872444">
        <w:rPr>
          <w:sz w:val="28"/>
          <w:szCs w:val="28"/>
        </w:rPr>
        <w:t>Сценарий проведения праздничного мероприятия для обучающихся среднего и старшего звена</w:t>
      </w:r>
      <w:r>
        <w:rPr>
          <w:sz w:val="28"/>
          <w:szCs w:val="28"/>
        </w:rPr>
        <w:t xml:space="preserve"> (действующие лица, характеристика персонажей, основной текст сценария с ремарками автора, эскизы костюмов, оформление сцены, описание игр, музыкальное сопровождение).</w:t>
      </w:r>
      <w:proofErr w:type="gramEnd"/>
    </w:p>
    <w:p w:rsidR="00C0422D" w:rsidRPr="00872444" w:rsidRDefault="00C0422D" w:rsidP="00C0422D">
      <w:pPr>
        <w:ind w:right="-143"/>
        <w:jc w:val="both"/>
        <w:rPr>
          <w:sz w:val="28"/>
          <w:szCs w:val="28"/>
        </w:rPr>
      </w:pPr>
    </w:p>
    <w:p w:rsidR="00C0422D" w:rsidRDefault="00C0422D" w:rsidP="00C0422D">
      <w:pPr>
        <w:ind w:left="36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 w:rsidRPr="00872444">
        <w:rPr>
          <w:b/>
          <w:sz w:val="28"/>
          <w:szCs w:val="28"/>
        </w:rPr>
        <w:t>Порядок проведения конкурса</w:t>
      </w:r>
    </w:p>
    <w:p w:rsidR="00C0422D" w:rsidRPr="00232DEA" w:rsidRDefault="00C0422D" w:rsidP="00C0422D">
      <w:pPr>
        <w:ind w:left="360" w:right="-143"/>
        <w:jc w:val="center"/>
        <w:rPr>
          <w:b/>
          <w:sz w:val="28"/>
          <w:szCs w:val="28"/>
        </w:rPr>
      </w:pPr>
    </w:p>
    <w:p w:rsidR="00C0422D" w:rsidRDefault="00C0422D" w:rsidP="00C0422D">
      <w:pPr>
        <w:ind w:right="-143" w:firstLine="426"/>
        <w:jc w:val="both"/>
        <w:rPr>
          <w:b/>
          <w:sz w:val="28"/>
          <w:szCs w:val="28"/>
        </w:rPr>
      </w:pPr>
      <w:r w:rsidRPr="00795716">
        <w:rPr>
          <w:b/>
          <w:i/>
          <w:sz w:val="28"/>
          <w:szCs w:val="28"/>
        </w:rPr>
        <w:t>Конкурс проводится с 22 по 28 декабря 2017</w:t>
      </w:r>
      <w:r w:rsidRPr="00872444">
        <w:rPr>
          <w:sz w:val="28"/>
          <w:szCs w:val="28"/>
        </w:rPr>
        <w:t xml:space="preserve"> г. Заявки на участие в конкурсе принимаются </w:t>
      </w:r>
      <w:r>
        <w:rPr>
          <w:b/>
          <w:i/>
          <w:sz w:val="28"/>
          <w:szCs w:val="28"/>
        </w:rPr>
        <w:t>до 22</w:t>
      </w:r>
      <w:r w:rsidRPr="00232DEA">
        <w:rPr>
          <w:b/>
          <w:i/>
          <w:sz w:val="28"/>
          <w:szCs w:val="28"/>
        </w:rPr>
        <w:t xml:space="preserve"> декабря 201</w:t>
      </w:r>
      <w:r>
        <w:rPr>
          <w:b/>
          <w:i/>
          <w:sz w:val="28"/>
          <w:szCs w:val="28"/>
        </w:rPr>
        <w:t>7</w:t>
      </w:r>
      <w:r w:rsidRPr="008724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72444">
        <w:rPr>
          <w:sz w:val="28"/>
          <w:szCs w:val="28"/>
        </w:rPr>
        <w:t xml:space="preserve">на </w:t>
      </w:r>
      <w:r w:rsidRPr="00872444">
        <w:rPr>
          <w:sz w:val="28"/>
          <w:szCs w:val="28"/>
          <w:lang w:val="en-US"/>
        </w:rPr>
        <w:t>e</w:t>
      </w:r>
      <w:r w:rsidRPr="00872444">
        <w:rPr>
          <w:sz w:val="28"/>
          <w:szCs w:val="28"/>
        </w:rPr>
        <w:t>-</w:t>
      </w:r>
      <w:r w:rsidRPr="00872444">
        <w:rPr>
          <w:sz w:val="28"/>
          <w:szCs w:val="28"/>
          <w:lang w:val="en-US"/>
        </w:rPr>
        <w:t>mail</w:t>
      </w:r>
      <w:r w:rsidRPr="00872444">
        <w:rPr>
          <w:sz w:val="28"/>
          <w:szCs w:val="28"/>
        </w:rPr>
        <w:t xml:space="preserve">: </w:t>
      </w:r>
      <w:hyperlink r:id="rId8" w:history="1">
        <w:r w:rsidRPr="00872444">
          <w:rPr>
            <w:rStyle w:val="af0"/>
            <w:b/>
            <w:sz w:val="28"/>
            <w:szCs w:val="28"/>
            <w:lang w:val="en-US"/>
          </w:rPr>
          <w:t>gstukolova</w:t>
        </w:r>
        <w:r w:rsidRPr="00872444">
          <w:rPr>
            <w:rStyle w:val="af0"/>
            <w:b/>
            <w:sz w:val="28"/>
            <w:szCs w:val="28"/>
          </w:rPr>
          <w:t>@</w:t>
        </w:r>
        <w:r w:rsidRPr="00872444">
          <w:rPr>
            <w:rStyle w:val="af0"/>
            <w:b/>
            <w:sz w:val="28"/>
            <w:szCs w:val="28"/>
            <w:lang w:val="en-US"/>
          </w:rPr>
          <w:t>mail</w:t>
        </w:r>
        <w:r w:rsidRPr="00872444">
          <w:rPr>
            <w:rStyle w:val="af0"/>
            <w:b/>
            <w:sz w:val="28"/>
            <w:szCs w:val="28"/>
          </w:rPr>
          <w:t>.</w:t>
        </w:r>
        <w:r w:rsidRPr="00872444">
          <w:rPr>
            <w:rStyle w:val="af0"/>
            <w:b/>
            <w:sz w:val="28"/>
            <w:szCs w:val="28"/>
            <w:lang w:val="en-US"/>
          </w:rPr>
          <w:t>ru</w:t>
        </w:r>
      </w:hyperlink>
    </w:p>
    <w:p w:rsidR="00C0422D" w:rsidRPr="0001463D" w:rsidRDefault="00C0422D" w:rsidP="00C0422D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B950F7">
        <w:rPr>
          <w:b/>
          <w:sz w:val="28"/>
          <w:szCs w:val="28"/>
        </w:rPr>
        <w:t>номинации</w:t>
      </w:r>
      <w:r>
        <w:rPr>
          <w:sz w:val="28"/>
          <w:szCs w:val="28"/>
        </w:rPr>
        <w:t xml:space="preserve"> «</w:t>
      </w:r>
      <w:r w:rsidRPr="00872444">
        <w:rPr>
          <w:sz w:val="28"/>
          <w:szCs w:val="28"/>
        </w:rPr>
        <w:t>Украшение фасада здания учреждения</w:t>
      </w:r>
      <w:r>
        <w:rPr>
          <w:sz w:val="28"/>
          <w:szCs w:val="28"/>
        </w:rPr>
        <w:t xml:space="preserve"> и пришкольной территории»,  «Оформление зала и школьной елки» просим выслать </w:t>
      </w:r>
      <w:r w:rsidRPr="00D965A1">
        <w:rPr>
          <w:b/>
          <w:sz w:val="28"/>
          <w:szCs w:val="28"/>
        </w:rPr>
        <w:t>фотографии</w:t>
      </w:r>
      <w:r>
        <w:rPr>
          <w:sz w:val="28"/>
          <w:szCs w:val="28"/>
        </w:rPr>
        <w:t xml:space="preserve">. Выезд будет осуществляться только в лидирующие организации. </w:t>
      </w:r>
    </w:p>
    <w:p w:rsidR="00C0422D" w:rsidRPr="00A35403" w:rsidRDefault="00C0422D" w:rsidP="00C0422D">
      <w:pPr>
        <w:ind w:right="-143" w:firstLine="426"/>
        <w:jc w:val="both"/>
        <w:rPr>
          <w:sz w:val="28"/>
          <w:szCs w:val="28"/>
        </w:rPr>
      </w:pPr>
      <w:r w:rsidRPr="00795716">
        <w:rPr>
          <w:b/>
          <w:i/>
          <w:sz w:val="28"/>
          <w:szCs w:val="28"/>
        </w:rPr>
        <w:t>Заявки на участие</w:t>
      </w:r>
      <w:r>
        <w:rPr>
          <w:sz w:val="28"/>
          <w:szCs w:val="28"/>
        </w:rPr>
        <w:t xml:space="preserve"> в конкурсе </w:t>
      </w:r>
      <w:r w:rsidRPr="003F04FB">
        <w:rPr>
          <w:b/>
          <w:sz w:val="28"/>
          <w:szCs w:val="28"/>
        </w:rPr>
        <w:t>в номинации «</w:t>
      </w:r>
      <w:r w:rsidRPr="00A35403">
        <w:rPr>
          <w:b/>
          <w:sz w:val="28"/>
          <w:szCs w:val="28"/>
        </w:rPr>
        <w:t>Сценарий проведения праздничного мероприятия»</w:t>
      </w:r>
      <w:r w:rsidRPr="00872444">
        <w:rPr>
          <w:sz w:val="28"/>
          <w:szCs w:val="28"/>
        </w:rPr>
        <w:t xml:space="preserve"> для обучающихся среднего и старшего звена</w:t>
      </w:r>
      <w:r>
        <w:rPr>
          <w:sz w:val="28"/>
          <w:szCs w:val="28"/>
        </w:rPr>
        <w:t xml:space="preserve"> просим направить</w:t>
      </w:r>
      <w:r w:rsidRPr="0001463D">
        <w:rPr>
          <w:b/>
          <w:sz w:val="28"/>
          <w:szCs w:val="28"/>
        </w:rPr>
        <w:t xml:space="preserve"> </w:t>
      </w:r>
      <w:r w:rsidRPr="00795716">
        <w:rPr>
          <w:b/>
          <w:i/>
          <w:sz w:val="28"/>
          <w:szCs w:val="28"/>
        </w:rPr>
        <w:t>до 16.12.2017 г</w:t>
      </w:r>
      <w:r w:rsidRPr="0079571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444">
        <w:rPr>
          <w:sz w:val="28"/>
          <w:szCs w:val="28"/>
        </w:rPr>
        <w:t xml:space="preserve">на </w:t>
      </w:r>
      <w:r w:rsidRPr="00872444">
        <w:rPr>
          <w:sz w:val="28"/>
          <w:szCs w:val="28"/>
          <w:lang w:val="en-US"/>
        </w:rPr>
        <w:t>e</w:t>
      </w:r>
      <w:r w:rsidRPr="00872444">
        <w:rPr>
          <w:sz w:val="28"/>
          <w:szCs w:val="28"/>
        </w:rPr>
        <w:t>-</w:t>
      </w:r>
      <w:r w:rsidRPr="00872444">
        <w:rPr>
          <w:sz w:val="28"/>
          <w:szCs w:val="28"/>
          <w:lang w:val="en-US"/>
        </w:rPr>
        <w:t>mail</w:t>
      </w:r>
      <w:r w:rsidRPr="00872444">
        <w:rPr>
          <w:sz w:val="28"/>
          <w:szCs w:val="28"/>
        </w:rPr>
        <w:t xml:space="preserve">: </w:t>
      </w:r>
      <w:hyperlink r:id="rId9" w:history="1">
        <w:r w:rsidRPr="00872444">
          <w:rPr>
            <w:rStyle w:val="af0"/>
            <w:b/>
            <w:sz w:val="28"/>
            <w:szCs w:val="28"/>
            <w:lang w:val="en-US"/>
          </w:rPr>
          <w:t>gstukolova</w:t>
        </w:r>
        <w:r w:rsidRPr="00872444">
          <w:rPr>
            <w:rStyle w:val="af0"/>
            <w:b/>
            <w:sz w:val="28"/>
            <w:szCs w:val="28"/>
          </w:rPr>
          <w:t>@</w:t>
        </w:r>
        <w:r w:rsidRPr="00872444">
          <w:rPr>
            <w:rStyle w:val="af0"/>
            <w:b/>
            <w:sz w:val="28"/>
            <w:szCs w:val="28"/>
            <w:lang w:val="en-US"/>
          </w:rPr>
          <w:t>mail</w:t>
        </w:r>
        <w:r w:rsidRPr="00872444">
          <w:rPr>
            <w:rStyle w:val="af0"/>
            <w:b/>
            <w:sz w:val="28"/>
            <w:szCs w:val="28"/>
          </w:rPr>
          <w:t>.</w:t>
        </w:r>
        <w:r w:rsidRPr="00872444">
          <w:rPr>
            <w:rStyle w:val="af0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и представить сценарий </w:t>
      </w:r>
      <w:r w:rsidRPr="00A35403">
        <w:rPr>
          <w:sz w:val="28"/>
          <w:szCs w:val="28"/>
        </w:rPr>
        <w:t>в бумажном варианте в отдел воспитания и дополнительного образования (</w:t>
      </w:r>
      <w:proofErr w:type="spellStart"/>
      <w:r>
        <w:rPr>
          <w:sz w:val="28"/>
          <w:szCs w:val="28"/>
        </w:rPr>
        <w:t>Стуколовой</w:t>
      </w:r>
      <w:proofErr w:type="spellEnd"/>
      <w:r>
        <w:rPr>
          <w:sz w:val="28"/>
          <w:szCs w:val="28"/>
        </w:rPr>
        <w:t xml:space="preserve"> Г.В. 98-</w:t>
      </w:r>
      <w:r w:rsidRPr="00A35403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A35403">
        <w:rPr>
          <w:sz w:val="28"/>
          <w:szCs w:val="28"/>
        </w:rPr>
        <w:t>70).</w:t>
      </w:r>
    </w:p>
    <w:p w:rsidR="00C0422D" w:rsidRDefault="00C0422D" w:rsidP="00C0422D">
      <w:pPr>
        <w:ind w:right="-143"/>
        <w:jc w:val="both"/>
        <w:rPr>
          <w:sz w:val="28"/>
          <w:szCs w:val="28"/>
        </w:rPr>
      </w:pPr>
    </w:p>
    <w:p w:rsidR="00C0422D" w:rsidRDefault="00C0422D" w:rsidP="00C0422D">
      <w:pPr>
        <w:ind w:left="36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Критерии оценки</w:t>
      </w:r>
    </w:p>
    <w:p w:rsidR="00C0422D" w:rsidRDefault="00C0422D" w:rsidP="00C0422D">
      <w:pPr>
        <w:ind w:left="360" w:right="-143"/>
        <w:jc w:val="center"/>
        <w:rPr>
          <w:b/>
          <w:sz w:val="28"/>
          <w:szCs w:val="28"/>
        </w:rPr>
      </w:pPr>
    </w:p>
    <w:p w:rsidR="00C0422D" w:rsidRPr="00232DEA" w:rsidRDefault="00C0422D" w:rsidP="00C0422D">
      <w:pPr>
        <w:ind w:right="-143" w:firstLine="709"/>
        <w:jc w:val="both"/>
        <w:rPr>
          <w:b/>
          <w:sz w:val="28"/>
          <w:szCs w:val="28"/>
        </w:rPr>
      </w:pPr>
      <w:r w:rsidRPr="00232DEA">
        <w:rPr>
          <w:b/>
          <w:i/>
          <w:sz w:val="28"/>
          <w:szCs w:val="28"/>
        </w:rPr>
        <w:t xml:space="preserve">Критерии оценки украшения фасада  и прилегающей территории </w:t>
      </w:r>
      <w:r>
        <w:rPr>
          <w:b/>
          <w:i/>
          <w:sz w:val="28"/>
          <w:szCs w:val="28"/>
        </w:rPr>
        <w:t>ОО.</w:t>
      </w: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  <w:r w:rsidRPr="00246EDB">
        <w:rPr>
          <w:sz w:val="28"/>
          <w:szCs w:val="28"/>
        </w:rPr>
        <w:t>Творческий подход (</w:t>
      </w:r>
      <w:proofErr w:type="spellStart"/>
      <w:r w:rsidRPr="00246EDB">
        <w:rPr>
          <w:sz w:val="28"/>
          <w:szCs w:val="28"/>
        </w:rPr>
        <w:t>креативность</w:t>
      </w:r>
      <w:proofErr w:type="spellEnd"/>
      <w:r w:rsidRPr="00246EDB">
        <w:rPr>
          <w:sz w:val="28"/>
          <w:szCs w:val="28"/>
        </w:rPr>
        <w:t>), оригинальность новогодних украшений</w:t>
      </w:r>
      <w:r>
        <w:rPr>
          <w:sz w:val="28"/>
          <w:szCs w:val="28"/>
        </w:rPr>
        <w:t>, э</w:t>
      </w:r>
      <w:r w:rsidRPr="00246EDB">
        <w:rPr>
          <w:sz w:val="28"/>
          <w:szCs w:val="28"/>
        </w:rPr>
        <w:t>стетичность оформления (дизайн)</w:t>
      </w:r>
      <w:r>
        <w:rPr>
          <w:sz w:val="28"/>
          <w:szCs w:val="28"/>
        </w:rPr>
        <w:t>, ц</w:t>
      </w:r>
      <w:r w:rsidRPr="00246EDB">
        <w:rPr>
          <w:sz w:val="28"/>
          <w:szCs w:val="28"/>
        </w:rPr>
        <w:t>елостность оформления в масштабе и соответствие заданной тематике</w:t>
      </w:r>
      <w:r>
        <w:rPr>
          <w:sz w:val="28"/>
          <w:szCs w:val="28"/>
        </w:rPr>
        <w:t>, и</w:t>
      </w:r>
      <w:r w:rsidRPr="00246EDB">
        <w:rPr>
          <w:sz w:val="28"/>
          <w:szCs w:val="28"/>
        </w:rPr>
        <w:t>спользование творчества детей</w:t>
      </w:r>
      <w:r>
        <w:rPr>
          <w:sz w:val="28"/>
          <w:szCs w:val="28"/>
        </w:rPr>
        <w:t>, а</w:t>
      </w:r>
      <w:r w:rsidRPr="00246EDB">
        <w:rPr>
          <w:sz w:val="28"/>
          <w:szCs w:val="28"/>
        </w:rPr>
        <w:t>ккуратность и безопасность исполнения</w:t>
      </w:r>
      <w:r>
        <w:rPr>
          <w:sz w:val="28"/>
          <w:szCs w:val="28"/>
        </w:rPr>
        <w:t xml:space="preserve">, </w:t>
      </w:r>
      <w:r w:rsidRPr="00FF67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6EDB">
        <w:rPr>
          <w:sz w:val="28"/>
          <w:szCs w:val="28"/>
        </w:rPr>
        <w:t>стетичность оформления малых скульптурных форм (из снега</w:t>
      </w:r>
      <w:r>
        <w:rPr>
          <w:sz w:val="28"/>
          <w:szCs w:val="28"/>
        </w:rPr>
        <w:t>, льда и т</w:t>
      </w:r>
      <w:r w:rsidR="00A37CA2">
        <w:rPr>
          <w:sz w:val="28"/>
          <w:szCs w:val="28"/>
        </w:rPr>
        <w:t>.</w:t>
      </w:r>
      <w:r>
        <w:rPr>
          <w:sz w:val="28"/>
          <w:szCs w:val="28"/>
        </w:rPr>
        <w:t>д.</w:t>
      </w:r>
      <w:r w:rsidRPr="00246EDB">
        <w:rPr>
          <w:sz w:val="28"/>
          <w:szCs w:val="28"/>
        </w:rPr>
        <w:t>)</w:t>
      </w:r>
      <w:r>
        <w:rPr>
          <w:sz w:val="28"/>
          <w:szCs w:val="28"/>
        </w:rPr>
        <w:t>, с</w:t>
      </w:r>
      <w:r w:rsidRPr="00246EDB">
        <w:rPr>
          <w:sz w:val="28"/>
          <w:szCs w:val="28"/>
        </w:rPr>
        <w:t>облюдение правил и норм техники безопасности</w:t>
      </w:r>
      <w:r>
        <w:rPr>
          <w:sz w:val="28"/>
          <w:szCs w:val="28"/>
        </w:rPr>
        <w:t>.</w:t>
      </w:r>
    </w:p>
    <w:p w:rsidR="00C0422D" w:rsidRPr="002D75F4" w:rsidRDefault="00C0422D" w:rsidP="00C0422D">
      <w:pPr>
        <w:ind w:right="-143" w:firstLine="709"/>
        <w:jc w:val="both"/>
        <w:rPr>
          <w:b/>
          <w:sz w:val="28"/>
          <w:szCs w:val="28"/>
        </w:rPr>
      </w:pPr>
      <w:r w:rsidRPr="002D75F4">
        <w:rPr>
          <w:b/>
          <w:i/>
          <w:sz w:val="28"/>
          <w:szCs w:val="28"/>
        </w:rPr>
        <w:t>Критерии оценки оформления зала и елки</w:t>
      </w:r>
      <w:r>
        <w:rPr>
          <w:b/>
          <w:i/>
          <w:sz w:val="28"/>
          <w:szCs w:val="28"/>
        </w:rPr>
        <w:t>.</w:t>
      </w:r>
    </w:p>
    <w:p w:rsidR="00C0422D" w:rsidRDefault="00C0422D" w:rsidP="00C0422D">
      <w:pPr>
        <w:ind w:right="-143" w:firstLine="709"/>
        <w:jc w:val="both"/>
        <w:rPr>
          <w:sz w:val="28"/>
          <w:szCs w:val="28"/>
        </w:rPr>
      </w:pPr>
      <w:r w:rsidRPr="00246EDB">
        <w:rPr>
          <w:sz w:val="28"/>
          <w:szCs w:val="28"/>
        </w:rPr>
        <w:t>Оригинальность оформления (эстетичность)</w:t>
      </w:r>
      <w:r>
        <w:rPr>
          <w:sz w:val="28"/>
          <w:szCs w:val="28"/>
        </w:rPr>
        <w:t>, с</w:t>
      </w:r>
      <w:r w:rsidRPr="00246EDB">
        <w:rPr>
          <w:sz w:val="28"/>
          <w:szCs w:val="28"/>
        </w:rPr>
        <w:t>облюдение мер пожарной безопасности</w:t>
      </w:r>
      <w:r>
        <w:rPr>
          <w:sz w:val="28"/>
          <w:szCs w:val="28"/>
        </w:rPr>
        <w:t>, т</w:t>
      </w:r>
      <w:r w:rsidRPr="00246EDB">
        <w:rPr>
          <w:sz w:val="28"/>
          <w:szCs w:val="28"/>
        </w:rPr>
        <w:t>ворческое оформление  поделок и газет  руками детей.</w:t>
      </w:r>
    </w:p>
    <w:p w:rsidR="00C0422D" w:rsidRPr="002D75F4" w:rsidRDefault="00C0422D" w:rsidP="00C0422D">
      <w:pPr>
        <w:ind w:right="-143" w:firstLine="709"/>
        <w:jc w:val="both"/>
        <w:rPr>
          <w:b/>
          <w:i/>
          <w:sz w:val="28"/>
          <w:szCs w:val="28"/>
        </w:rPr>
      </w:pPr>
      <w:r w:rsidRPr="002D75F4">
        <w:rPr>
          <w:b/>
          <w:i/>
          <w:sz w:val="28"/>
          <w:szCs w:val="28"/>
        </w:rPr>
        <w:t>Критерии оценки сценария проведения праздничного мероприятия</w:t>
      </w:r>
      <w:r>
        <w:rPr>
          <w:b/>
          <w:i/>
          <w:sz w:val="28"/>
          <w:szCs w:val="28"/>
        </w:rPr>
        <w:t>.</w:t>
      </w:r>
    </w:p>
    <w:p w:rsidR="00C0422D" w:rsidRPr="00872444" w:rsidRDefault="00C0422D" w:rsidP="00C0422D">
      <w:pPr>
        <w:ind w:right="-143" w:firstLine="709"/>
        <w:jc w:val="both"/>
        <w:rPr>
          <w:i/>
          <w:sz w:val="28"/>
          <w:szCs w:val="28"/>
        </w:rPr>
      </w:pPr>
      <w:r w:rsidRPr="00246EDB">
        <w:rPr>
          <w:sz w:val="28"/>
          <w:szCs w:val="28"/>
        </w:rPr>
        <w:t>Оригинальность проведения</w:t>
      </w:r>
      <w:r>
        <w:rPr>
          <w:sz w:val="28"/>
          <w:szCs w:val="28"/>
        </w:rPr>
        <w:t>,</w:t>
      </w:r>
      <w:r w:rsidRPr="00FF67A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46EDB">
        <w:rPr>
          <w:sz w:val="28"/>
          <w:szCs w:val="28"/>
        </w:rPr>
        <w:t>оответствие задачам воспитания, интересам и возрасту детей</w:t>
      </w:r>
      <w:r>
        <w:rPr>
          <w:sz w:val="28"/>
          <w:szCs w:val="28"/>
        </w:rPr>
        <w:t>, р</w:t>
      </w:r>
      <w:r w:rsidRPr="00246EDB">
        <w:rPr>
          <w:sz w:val="28"/>
          <w:szCs w:val="28"/>
        </w:rPr>
        <w:t>аскрытие сюжетной линии</w:t>
      </w:r>
      <w:r>
        <w:rPr>
          <w:sz w:val="28"/>
          <w:szCs w:val="28"/>
        </w:rPr>
        <w:t xml:space="preserve">. </w:t>
      </w:r>
    </w:p>
    <w:p w:rsidR="00C0422D" w:rsidRPr="00872444" w:rsidRDefault="00C0422D" w:rsidP="00C0422D">
      <w:pPr>
        <w:ind w:right="-143"/>
        <w:rPr>
          <w:sz w:val="28"/>
          <w:szCs w:val="28"/>
        </w:rPr>
      </w:pPr>
    </w:p>
    <w:p w:rsidR="00C0422D" w:rsidRPr="00872444" w:rsidRDefault="00C0422D" w:rsidP="00C0422D">
      <w:pPr>
        <w:ind w:left="36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 w:rsidRPr="00872444">
        <w:rPr>
          <w:b/>
          <w:sz w:val="28"/>
          <w:szCs w:val="28"/>
        </w:rPr>
        <w:t>Подведение итогов конкурса и награждение</w:t>
      </w:r>
    </w:p>
    <w:p w:rsidR="00C0422D" w:rsidRPr="00872444" w:rsidRDefault="00C0422D" w:rsidP="00C0422D">
      <w:pPr>
        <w:ind w:right="-143" w:firstLine="709"/>
        <w:jc w:val="both"/>
        <w:rPr>
          <w:sz w:val="28"/>
          <w:szCs w:val="28"/>
        </w:rPr>
      </w:pPr>
      <w:r w:rsidRPr="00872444">
        <w:rPr>
          <w:sz w:val="28"/>
          <w:szCs w:val="28"/>
        </w:rPr>
        <w:t>Итоги конкурса подводятся конкурсной комиссией. По результатам конкурса будут определены 1, 2, 3 места. Победители к</w:t>
      </w:r>
      <w:r>
        <w:rPr>
          <w:sz w:val="28"/>
          <w:szCs w:val="28"/>
        </w:rPr>
        <w:t>онкурса награждаются дипломами</w:t>
      </w:r>
      <w:r w:rsidRPr="00872444">
        <w:rPr>
          <w:sz w:val="28"/>
          <w:szCs w:val="28"/>
        </w:rPr>
        <w:t xml:space="preserve"> управления образования администрации </w:t>
      </w:r>
      <w:proofErr w:type="gramStart"/>
      <w:r w:rsidRPr="00872444">
        <w:rPr>
          <w:sz w:val="28"/>
          <w:szCs w:val="28"/>
        </w:rPr>
        <w:t>г</w:t>
      </w:r>
      <w:proofErr w:type="gramEnd"/>
      <w:r w:rsidRPr="00872444">
        <w:rPr>
          <w:sz w:val="28"/>
          <w:szCs w:val="28"/>
        </w:rPr>
        <w:t xml:space="preserve">. Оренбурга и ценными призами.  </w:t>
      </w:r>
    </w:p>
    <w:p w:rsidR="00542ABC" w:rsidRPr="00872444" w:rsidRDefault="00542ABC" w:rsidP="00542ABC">
      <w:pPr>
        <w:ind w:right="-143" w:firstLine="709"/>
        <w:jc w:val="both"/>
        <w:rPr>
          <w:sz w:val="28"/>
          <w:szCs w:val="28"/>
        </w:rPr>
      </w:pPr>
    </w:p>
    <w:p w:rsidR="00FB5061" w:rsidRPr="00FB5061" w:rsidRDefault="00FB5061" w:rsidP="002E523D"/>
    <w:sectPr w:rsidR="00FB5061" w:rsidRPr="00FB5061" w:rsidSect="00B34FFC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DB" w:rsidRDefault="009F45DB" w:rsidP="00BE4F57">
      <w:r>
        <w:separator/>
      </w:r>
    </w:p>
  </w:endnote>
  <w:endnote w:type="continuationSeparator" w:id="1">
    <w:p w:rsidR="009F45DB" w:rsidRDefault="009F45DB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DB" w:rsidRDefault="009F45DB" w:rsidP="00BE4F57">
      <w:r>
        <w:separator/>
      </w:r>
    </w:p>
  </w:footnote>
  <w:footnote w:type="continuationSeparator" w:id="1">
    <w:p w:rsidR="009F45DB" w:rsidRDefault="009F45DB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1345311"/>
    <w:multiLevelType w:val="hybridMultilevel"/>
    <w:tmpl w:val="9D2E62A0"/>
    <w:lvl w:ilvl="0" w:tplc="FE70D6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906F45"/>
    <w:multiLevelType w:val="hybridMultilevel"/>
    <w:tmpl w:val="F7FE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4"/>
  </w:num>
  <w:num w:numId="3">
    <w:abstractNumId w:val="4"/>
  </w:num>
  <w:num w:numId="4">
    <w:abstractNumId w:val="1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33"/>
  </w:num>
  <w:num w:numId="9">
    <w:abstractNumId w:val="23"/>
  </w:num>
  <w:num w:numId="10">
    <w:abstractNumId w:val="14"/>
  </w:num>
  <w:num w:numId="11">
    <w:abstractNumId w:val="15"/>
  </w:num>
  <w:num w:numId="12">
    <w:abstractNumId w:val="26"/>
  </w:num>
  <w:num w:numId="13">
    <w:abstractNumId w:val="24"/>
  </w:num>
  <w:num w:numId="14">
    <w:abstractNumId w:val="18"/>
  </w:num>
  <w:num w:numId="15">
    <w:abstractNumId w:val="6"/>
  </w:num>
  <w:num w:numId="16">
    <w:abstractNumId w:val="9"/>
  </w:num>
  <w:num w:numId="17">
    <w:abstractNumId w:val="0"/>
  </w:num>
  <w:num w:numId="18">
    <w:abstractNumId w:val="32"/>
  </w:num>
  <w:num w:numId="19">
    <w:abstractNumId w:val="28"/>
  </w:num>
  <w:num w:numId="20">
    <w:abstractNumId w:val="12"/>
  </w:num>
  <w:num w:numId="21">
    <w:abstractNumId w:val="17"/>
  </w:num>
  <w:num w:numId="22">
    <w:abstractNumId w:val="29"/>
  </w:num>
  <w:num w:numId="23">
    <w:abstractNumId w:val="30"/>
  </w:num>
  <w:num w:numId="24">
    <w:abstractNumId w:val="1"/>
  </w:num>
  <w:num w:numId="25">
    <w:abstractNumId w:val="13"/>
  </w:num>
  <w:num w:numId="26">
    <w:abstractNumId w:val="25"/>
  </w:num>
  <w:num w:numId="27">
    <w:abstractNumId w:val="20"/>
  </w:num>
  <w:num w:numId="28">
    <w:abstractNumId w:val="3"/>
  </w:num>
  <w:num w:numId="29">
    <w:abstractNumId w:val="2"/>
  </w:num>
  <w:num w:numId="30">
    <w:abstractNumId w:val="38"/>
  </w:num>
  <w:num w:numId="31">
    <w:abstractNumId w:val="36"/>
  </w:num>
  <w:num w:numId="32">
    <w:abstractNumId w:val="37"/>
  </w:num>
  <w:num w:numId="33">
    <w:abstractNumId w:val="35"/>
  </w:num>
  <w:num w:numId="34">
    <w:abstractNumId w:val="10"/>
  </w:num>
  <w:num w:numId="35">
    <w:abstractNumId w:val="27"/>
  </w:num>
  <w:num w:numId="36">
    <w:abstractNumId w:val="22"/>
  </w:num>
  <w:num w:numId="37">
    <w:abstractNumId w:val="8"/>
  </w:num>
  <w:num w:numId="38">
    <w:abstractNumId w:val="31"/>
  </w:num>
  <w:num w:numId="39">
    <w:abstractNumId w:val="1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34"/>
    <w:rsid w:val="0000332C"/>
    <w:rsid w:val="0001188C"/>
    <w:rsid w:val="000212DA"/>
    <w:rsid w:val="0002221E"/>
    <w:rsid w:val="00031FFC"/>
    <w:rsid w:val="00037BC5"/>
    <w:rsid w:val="000479EF"/>
    <w:rsid w:val="00052FDD"/>
    <w:rsid w:val="00055040"/>
    <w:rsid w:val="00057955"/>
    <w:rsid w:val="00057DE6"/>
    <w:rsid w:val="0006049D"/>
    <w:rsid w:val="00067857"/>
    <w:rsid w:val="00071AA0"/>
    <w:rsid w:val="00072110"/>
    <w:rsid w:val="000740A7"/>
    <w:rsid w:val="00074789"/>
    <w:rsid w:val="00075FD0"/>
    <w:rsid w:val="00077D09"/>
    <w:rsid w:val="00080A07"/>
    <w:rsid w:val="00094821"/>
    <w:rsid w:val="00095E91"/>
    <w:rsid w:val="000A296B"/>
    <w:rsid w:val="000A399A"/>
    <w:rsid w:val="000A44C0"/>
    <w:rsid w:val="000B387B"/>
    <w:rsid w:val="000C0080"/>
    <w:rsid w:val="000C0D5E"/>
    <w:rsid w:val="000C27AC"/>
    <w:rsid w:val="000D4494"/>
    <w:rsid w:val="000D4F85"/>
    <w:rsid w:val="000E0207"/>
    <w:rsid w:val="000F0DC1"/>
    <w:rsid w:val="000F1004"/>
    <w:rsid w:val="00100296"/>
    <w:rsid w:val="0010494B"/>
    <w:rsid w:val="00107797"/>
    <w:rsid w:val="001126FF"/>
    <w:rsid w:val="00115980"/>
    <w:rsid w:val="00116949"/>
    <w:rsid w:val="0012399A"/>
    <w:rsid w:val="00125343"/>
    <w:rsid w:val="00133EF4"/>
    <w:rsid w:val="001358AD"/>
    <w:rsid w:val="001361F2"/>
    <w:rsid w:val="00137AB3"/>
    <w:rsid w:val="00140769"/>
    <w:rsid w:val="00151495"/>
    <w:rsid w:val="0015151B"/>
    <w:rsid w:val="00156CE8"/>
    <w:rsid w:val="001570D9"/>
    <w:rsid w:val="0015789F"/>
    <w:rsid w:val="00163268"/>
    <w:rsid w:val="00171232"/>
    <w:rsid w:val="0017762B"/>
    <w:rsid w:val="001809B9"/>
    <w:rsid w:val="001824ED"/>
    <w:rsid w:val="001833FA"/>
    <w:rsid w:val="00184155"/>
    <w:rsid w:val="001978D6"/>
    <w:rsid w:val="001B2131"/>
    <w:rsid w:val="001B393A"/>
    <w:rsid w:val="001B3CEC"/>
    <w:rsid w:val="001D008F"/>
    <w:rsid w:val="001D2F1A"/>
    <w:rsid w:val="001D465F"/>
    <w:rsid w:val="001E26A4"/>
    <w:rsid w:val="001E3777"/>
    <w:rsid w:val="001F5142"/>
    <w:rsid w:val="00201011"/>
    <w:rsid w:val="00207F3E"/>
    <w:rsid w:val="00211CE2"/>
    <w:rsid w:val="002331F4"/>
    <w:rsid w:val="0024331B"/>
    <w:rsid w:val="0024777B"/>
    <w:rsid w:val="002522FB"/>
    <w:rsid w:val="00253B48"/>
    <w:rsid w:val="002715C9"/>
    <w:rsid w:val="00280B3F"/>
    <w:rsid w:val="0028465E"/>
    <w:rsid w:val="00284C43"/>
    <w:rsid w:val="00285C6C"/>
    <w:rsid w:val="002870ED"/>
    <w:rsid w:val="00297C54"/>
    <w:rsid w:val="002A19BB"/>
    <w:rsid w:val="002A1C43"/>
    <w:rsid w:val="002A228C"/>
    <w:rsid w:val="002A32F5"/>
    <w:rsid w:val="002A376E"/>
    <w:rsid w:val="002B2291"/>
    <w:rsid w:val="002B4C71"/>
    <w:rsid w:val="002C1E86"/>
    <w:rsid w:val="002D299B"/>
    <w:rsid w:val="002D6A41"/>
    <w:rsid w:val="002D77DB"/>
    <w:rsid w:val="002E1721"/>
    <w:rsid w:val="002E3411"/>
    <w:rsid w:val="002E34F9"/>
    <w:rsid w:val="002E523D"/>
    <w:rsid w:val="002F76F8"/>
    <w:rsid w:val="00303CE1"/>
    <w:rsid w:val="00317A74"/>
    <w:rsid w:val="00317FA8"/>
    <w:rsid w:val="0033182B"/>
    <w:rsid w:val="0033390C"/>
    <w:rsid w:val="003365CA"/>
    <w:rsid w:val="00336824"/>
    <w:rsid w:val="00336ECA"/>
    <w:rsid w:val="003477E6"/>
    <w:rsid w:val="00350F87"/>
    <w:rsid w:val="003525E8"/>
    <w:rsid w:val="00357FDE"/>
    <w:rsid w:val="00361024"/>
    <w:rsid w:val="00361700"/>
    <w:rsid w:val="00364703"/>
    <w:rsid w:val="0037506D"/>
    <w:rsid w:val="00377BBB"/>
    <w:rsid w:val="00383CF6"/>
    <w:rsid w:val="00383F2C"/>
    <w:rsid w:val="00384088"/>
    <w:rsid w:val="003857AB"/>
    <w:rsid w:val="00392163"/>
    <w:rsid w:val="0039272B"/>
    <w:rsid w:val="00392B84"/>
    <w:rsid w:val="00395C51"/>
    <w:rsid w:val="003968A0"/>
    <w:rsid w:val="003A1A8A"/>
    <w:rsid w:val="003A33C8"/>
    <w:rsid w:val="003A74C5"/>
    <w:rsid w:val="003B01B3"/>
    <w:rsid w:val="003B6BC4"/>
    <w:rsid w:val="003C19D2"/>
    <w:rsid w:val="003C2B82"/>
    <w:rsid w:val="003C61B6"/>
    <w:rsid w:val="003D551F"/>
    <w:rsid w:val="003D6BDF"/>
    <w:rsid w:val="003F180C"/>
    <w:rsid w:val="003F28BB"/>
    <w:rsid w:val="004074EE"/>
    <w:rsid w:val="004108C7"/>
    <w:rsid w:val="004146DA"/>
    <w:rsid w:val="004166BD"/>
    <w:rsid w:val="004316BB"/>
    <w:rsid w:val="00441A43"/>
    <w:rsid w:val="004447BC"/>
    <w:rsid w:val="00454F04"/>
    <w:rsid w:val="00462464"/>
    <w:rsid w:val="00471BC8"/>
    <w:rsid w:val="00477373"/>
    <w:rsid w:val="00480BE5"/>
    <w:rsid w:val="004815CA"/>
    <w:rsid w:val="004843BA"/>
    <w:rsid w:val="00491639"/>
    <w:rsid w:val="00491A6E"/>
    <w:rsid w:val="00496C89"/>
    <w:rsid w:val="004A49F2"/>
    <w:rsid w:val="004A7EA9"/>
    <w:rsid w:val="004B17AC"/>
    <w:rsid w:val="004B4502"/>
    <w:rsid w:val="004C5621"/>
    <w:rsid w:val="004D050B"/>
    <w:rsid w:val="004E128D"/>
    <w:rsid w:val="004E20E9"/>
    <w:rsid w:val="004E3035"/>
    <w:rsid w:val="0050777B"/>
    <w:rsid w:val="005153EC"/>
    <w:rsid w:val="00516F5A"/>
    <w:rsid w:val="00520E36"/>
    <w:rsid w:val="00530B4A"/>
    <w:rsid w:val="00531AC8"/>
    <w:rsid w:val="00542ABC"/>
    <w:rsid w:val="00542BA9"/>
    <w:rsid w:val="005469E9"/>
    <w:rsid w:val="005843B8"/>
    <w:rsid w:val="00584BFF"/>
    <w:rsid w:val="005859AF"/>
    <w:rsid w:val="005A4B55"/>
    <w:rsid w:val="005A54B4"/>
    <w:rsid w:val="005B4408"/>
    <w:rsid w:val="005B464E"/>
    <w:rsid w:val="005B7E4C"/>
    <w:rsid w:val="005C23AF"/>
    <w:rsid w:val="005D1736"/>
    <w:rsid w:val="005D2F28"/>
    <w:rsid w:val="005D42D3"/>
    <w:rsid w:val="005D728E"/>
    <w:rsid w:val="005E3415"/>
    <w:rsid w:val="005F1B1D"/>
    <w:rsid w:val="005F34FB"/>
    <w:rsid w:val="005F50E6"/>
    <w:rsid w:val="00601B14"/>
    <w:rsid w:val="0060741B"/>
    <w:rsid w:val="00610EF1"/>
    <w:rsid w:val="00614B05"/>
    <w:rsid w:val="00621165"/>
    <w:rsid w:val="0062799C"/>
    <w:rsid w:val="006313CB"/>
    <w:rsid w:val="006341D9"/>
    <w:rsid w:val="00635006"/>
    <w:rsid w:val="00640D13"/>
    <w:rsid w:val="006417EF"/>
    <w:rsid w:val="006423DA"/>
    <w:rsid w:val="00642CD4"/>
    <w:rsid w:val="00644096"/>
    <w:rsid w:val="00651FC5"/>
    <w:rsid w:val="00655E23"/>
    <w:rsid w:val="006729F1"/>
    <w:rsid w:val="00672A24"/>
    <w:rsid w:val="00674DAC"/>
    <w:rsid w:val="00676878"/>
    <w:rsid w:val="00687BD4"/>
    <w:rsid w:val="0069283D"/>
    <w:rsid w:val="0069403E"/>
    <w:rsid w:val="00696AE5"/>
    <w:rsid w:val="00697F86"/>
    <w:rsid w:val="006A575C"/>
    <w:rsid w:val="006B7210"/>
    <w:rsid w:val="006B7588"/>
    <w:rsid w:val="006C4FEC"/>
    <w:rsid w:val="006C798F"/>
    <w:rsid w:val="006E1060"/>
    <w:rsid w:val="006E6886"/>
    <w:rsid w:val="006F08A3"/>
    <w:rsid w:val="006F552D"/>
    <w:rsid w:val="00700C7D"/>
    <w:rsid w:val="00717A33"/>
    <w:rsid w:val="007239AE"/>
    <w:rsid w:val="00726D90"/>
    <w:rsid w:val="00727B70"/>
    <w:rsid w:val="00731CA1"/>
    <w:rsid w:val="007333F4"/>
    <w:rsid w:val="00741731"/>
    <w:rsid w:val="007465B2"/>
    <w:rsid w:val="00771431"/>
    <w:rsid w:val="00782747"/>
    <w:rsid w:val="00783BCF"/>
    <w:rsid w:val="007A502C"/>
    <w:rsid w:val="007B19C5"/>
    <w:rsid w:val="007B41FA"/>
    <w:rsid w:val="007C190F"/>
    <w:rsid w:val="007D094F"/>
    <w:rsid w:val="007D150E"/>
    <w:rsid w:val="007E3D0D"/>
    <w:rsid w:val="007F3A65"/>
    <w:rsid w:val="007F6820"/>
    <w:rsid w:val="00803B1D"/>
    <w:rsid w:val="00814142"/>
    <w:rsid w:val="00825202"/>
    <w:rsid w:val="008262A6"/>
    <w:rsid w:val="00843220"/>
    <w:rsid w:val="0085539A"/>
    <w:rsid w:val="008572AE"/>
    <w:rsid w:val="00860209"/>
    <w:rsid w:val="008818F7"/>
    <w:rsid w:val="008B50B7"/>
    <w:rsid w:val="008B7D92"/>
    <w:rsid w:val="008C32F6"/>
    <w:rsid w:val="008F20F1"/>
    <w:rsid w:val="00903156"/>
    <w:rsid w:val="0091045B"/>
    <w:rsid w:val="00917370"/>
    <w:rsid w:val="00924C68"/>
    <w:rsid w:val="0092796C"/>
    <w:rsid w:val="00930F6B"/>
    <w:rsid w:val="009403B4"/>
    <w:rsid w:val="009540D1"/>
    <w:rsid w:val="00960634"/>
    <w:rsid w:val="009612DC"/>
    <w:rsid w:val="009713CB"/>
    <w:rsid w:val="0097292F"/>
    <w:rsid w:val="00973DDD"/>
    <w:rsid w:val="00974071"/>
    <w:rsid w:val="00980017"/>
    <w:rsid w:val="00985201"/>
    <w:rsid w:val="0099197C"/>
    <w:rsid w:val="009958D6"/>
    <w:rsid w:val="009A18F1"/>
    <w:rsid w:val="009B5121"/>
    <w:rsid w:val="009C1562"/>
    <w:rsid w:val="009C36BE"/>
    <w:rsid w:val="009C36D5"/>
    <w:rsid w:val="009C7FB1"/>
    <w:rsid w:val="009D111E"/>
    <w:rsid w:val="009D606C"/>
    <w:rsid w:val="009E2D52"/>
    <w:rsid w:val="009F17FA"/>
    <w:rsid w:val="009F2370"/>
    <w:rsid w:val="009F2F1A"/>
    <w:rsid w:val="009F34D0"/>
    <w:rsid w:val="009F45DB"/>
    <w:rsid w:val="009F4EB2"/>
    <w:rsid w:val="009F71B2"/>
    <w:rsid w:val="00A14214"/>
    <w:rsid w:val="00A15860"/>
    <w:rsid w:val="00A17218"/>
    <w:rsid w:val="00A17325"/>
    <w:rsid w:val="00A17DCA"/>
    <w:rsid w:val="00A240E2"/>
    <w:rsid w:val="00A36864"/>
    <w:rsid w:val="00A37CA2"/>
    <w:rsid w:val="00A54D3A"/>
    <w:rsid w:val="00A65403"/>
    <w:rsid w:val="00A66770"/>
    <w:rsid w:val="00A74336"/>
    <w:rsid w:val="00A77D38"/>
    <w:rsid w:val="00A80384"/>
    <w:rsid w:val="00A87814"/>
    <w:rsid w:val="00A87A94"/>
    <w:rsid w:val="00A93C14"/>
    <w:rsid w:val="00A97855"/>
    <w:rsid w:val="00AA4FD3"/>
    <w:rsid w:val="00AB41AC"/>
    <w:rsid w:val="00AC24C4"/>
    <w:rsid w:val="00AC430A"/>
    <w:rsid w:val="00AD1879"/>
    <w:rsid w:val="00AF3777"/>
    <w:rsid w:val="00AF426C"/>
    <w:rsid w:val="00AF60BD"/>
    <w:rsid w:val="00B01ACF"/>
    <w:rsid w:val="00B01AE2"/>
    <w:rsid w:val="00B030D5"/>
    <w:rsid w:val="00B0356D"/>
    <w:rsid w:val="00B13964"/>
    <w:rsid w:val="00B154BB"/>
    <w:rsid w:val="00B33560"/>
    <w:rsid w:val="00B34D37"/>
    <w:rsid w:val="00B34FFC"/>
    <w:rsid w:val="00B42375"/>
    <w:rsid w:val="00B47678"/>
    <w:rsid w:val="00B47BE0"/>
    <w:rsid w:val="00B60764"/>
    <w:rsid w:val="00B612CB"/>
    <w:rsid w:val="00B705DF"/>
    <w:rsid w:val="00B715E4"/>
    <w:rsid w:val="00B82B93"/>
    <w:rsid w:val="00B85F44"/>
    <w:rsid w:val="00B94F91"/>
    <w:rsid w:val="00B958D1"/>
    <w:rsid w:val="00BB56D2"/>
    <w:rsid w:val="00BC28D6"/>
    <w:rsid w:val="00BC722D"/>
    <w:rsid w:val="00BD23BA"/>
    <w:rsid w:val="00BD64C0"/>
    <w:rsid w:val="00BD666F"/>
    <w:rsid w:val="00BE2A87"/>
    <w:rsid w:val="00BE4F57"/>
    <w:rsid w:val="00BF0B1E"/>
    <w:rsid w:val="00BF7F97"/>
    <w:rsid w:val="00C0422D"/>
    <w:rsid w:val="00C04F39"/>
    <w:rsid w:val="00C1438E"/>
    <w:rsid w:val="00C15349"/>
    <w:rsid w:val="00C20677"/>
    <w:rsid w:val="00C21E7A"/>
    <w:rsid w:val="00C225FE"/>
    <w:rsid w:val="00C25C2E"/>
    <w:rsid w:val="00C43133"/>
    <w:rsid w:val="00C4752D"/>
    <w:rsid w:val="00C51B2F"/>
    <w:rsid w:val="00C538CF"/>
    <w:rsid w:val="00C5661A"/>
    <w:rsid w:val="00C605BD"/>
    <w:rsid w:val="00C60D6F"/>
    <w:rsid w:val="00C61CEE"/>
    <w:rsid w:val="00C71385"/>
    <w:rsid w:val="00C7203F"/>
    <w:rsid w:val="00C72B8D"/>
    <w:rsid w:val="00C749B0"/>
    <w:rsid w:val="00C767CA"/>
    <w:rsid w:val="00C80250"/>
    <w:rsid w:val="00C812B5"/>
    <w:rsid w:val="00C9099C"/>
    <w:rsid w:val="00C910D2"/>
    <w:rsid w:val="00C91C68"/>
    <w:rsid w:val="00C94B22"/>
    <w:rsid w:val="00C96899"/>
    <w:rsid w:val="00CA010F"/>
    <w:rsid w:val="00CB1681"/>
    <w:rsid w:val="00CB2BCE"/>
    <w:rsid w:val="00CC21E5"/>
    <w:rsid w:val="00CC2EDB"/>
    <w:rsid w:val="00CC67DD"/>
    <w:rsid w:val="00CC7E0A"/>
    <w:rsid w:val="00CD273A"/>
    <w:rsid w:val="00CF2CEA"/>
    <w:rsid w:val="00CF2D2D"/>
    <w:rsid w:val="00D003C5"/>
    <w:rsid w:val="00D040A5"/>
    <w:rsid w:val="00D101CB"/>
    <w:rsid w:val="00D11D08"/>
    <w:rsid w:val="00D15508"/>
    <w:rsid w:val="00D24C81"/>
    <w:rsid w:val="00D33C1F"/>
    <w:rsid w:val="00D36F5C"/>
    <w:rsid w:val="00D41007"/>
    <w:rsid w:val="00D4218C"/>
    <w:rsid w:val="00D52B5C"/>
    <w:rsid w:val="00D536AB"/>
    <w:rsid w:val="00D56698"/>
    <w:rsid w:val="00D5775D"/>
    <w:rsid w:val="00D6234F"/>
    <w:rsid w:val="00D71B3B"/>
    <w:rsid w:val="00D72B79"/>
    <w:rsid w:val="00D760C5"/>
    <w:rsid w:val="00DA183E"/>
    <w:rsid w:val="00DA19AF"/>
    <w:rsid w:val="00DB0181"/>
    <w:rsid w:val="00DB2D05"/>
    <w:rsid w:val="00DB33C1"/>
    <w:rsid w:val="00DB45ED"/>
    <w:rsid w:val="00DB5B1A"/>
    <w:rsid w:val="00DE0FE3"/>
    <w:rsid w:val="00DE30DA"/>
    <w:rsid w:val="00DF2326"/>
    <w:rsid w:val="00DF7B4A"/>
    <w:rsid w:val="00E0717D"/>
    <w:rsid w:val="00E10ED1"/>
    <w:rsid w:val="00E12651"/>
    <w:rsid w:val="00E24C4C"/>
    <w:rsid w:val="00E270E4"/>
    <w:rsid w:val="00E3013F"/>
    <w:rsid w:val="00E412A8"/>
    <w:rsid w:val="00E44B65"/>
    <w:rsid w:val="00E600DE"/>
    <w:rsid w:val="00E679B7"/>
    <w:rsid w:val="00E67A65"/>
    <w:rsid w:val="00E70073"/>
    <w:rsid w:val="00E73032"/>
    <w:rsid w:val="00E7488E"/>
    <w:rsid w:val="00E777A0"/>
    <w:rsid w:val="00E8571C"/>
    <w:rsid w:val="00E916D1"/>
    <w:rsid w:val="00EA2EDC"/>
    <w:rsid w:val="00EA37D6"/>
    <w:rsid w:val="00EB053E"/>
    <w:rsid w:val="00EB60F5"/>
    <w:rsid w:val="00EC2835"/>
    <w:rsid w:val="00EC65E6"/>
    <w:rsid w:val="00EC65F3"/>
    <w:rsid w:val="00ED2740"/>
    <w:rsid w:val="00EE0295"/>
    <w:rsid w:val="00EE4F10"/>
    <w:rsid w:val="00EE5399"/>
    <w:rsid w:val="00EF5668"/>
    <w:rsid w:val="00EF59F7"/>
    <w:rsid w:val="00F01489"/>
    <w:rsid w:val="00F04BDE"/>
    <w:rsid w:val="00F05A86"/>
    <w:rsid w:val="00F05E36"/>
    <w:rsid w:val="00F11C38"/>
    <w:rsid w:val="00F1626F"/>
    <w:rsid w:val="00F172C6"/>
    <w:rsid w:val="00F249B0"/>
    <w:rsid w:val="00F26938"/>
    <w:rsid w:val="00F27C4B"/>
    <w:rsid w:val="00F3040E"/>
    <w:rsid w:val="00F36C12"/>
    <w:rsid w:val="00F420B4"/>
    <w:rsid w:val="00F46AB8"/>
    <w:rsid w:val="00F46C71"/>
    <w:rsid w:val="00F51005"/>
    <w:rsid w:val="00F5782D"/>
    <w:rsid w:val="00F6000A"/>
    <w:rsid w:val="00F64F80"/>
    <w:rsid w:val="00F726DF"/>
    <w:rsid w:val="00F80D3F"/>
    <w:rsid w:val="00F83409"/>
    <w:rsid w:val="00F8689F"/>
    <w:rsid w:val="00FA0C0B"/>
    <w:rsid w:val="00FA3246"/>
    <w:rsid w:val="00FB5061"/>
    <w:rsid w:val="00FB7BEB"/>
    <w:rsid w:val="00FD017D"/>
    <w:rsid w:val="00FD398D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ukol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tukolov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kolovagava\&#1056;&#1072;&#1073;&#1086;&#1095;&#1080;&#1081;%20&#1089;&#1090;&#1086;&#1083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97CE-DC70-4E4D-99F0-966B48D8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</Template>
  <TotalTime>267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26</cp:revision>
  <cp:lastPrinted>2017-11-21T09:42:00Z</cp:lastPrinted>
  <dcterms:created xsi:type="dcterms:W3CDTF">2015-11-30T12:21:00Z</dcterms:created>
  <dcterms:modified xsi:type="dcterms:W3CDTF">2017-12-06T12:59:00Z</dcterms:modified>
</cp:coreProperties>
</file>