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5" w:rsidRPr="003A3C68" w:rsidRDefault="00F25425" w:rsidP="00F25425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25" w:rsidRPr="0095635C" w:rsidRDefault="00E30E6F" w:rsidP="00F25425">
      <w:pPr>
        <w:rPr>
          <w:i/>
        </w:rPr>
      </w:pPr>
      <w:r w:rsidRPr="00E30E6F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18pt;margin-top:3.55pt;width:477pt;height:77pt;z-index:251919360" stroked="f">
            <v:textbox style="mso-next-textbox:#_x0000_s1421">
              <w:txbxContent>
                <w:p w:rsidR="00EE2550" w:rsidRPr="00F25425" w:rsidRDefault="00EE2550" w:rsidP="00F2542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5425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EE2550" w:rsidRPr="00F25425" w:rsidRDefault="00EE2550" w:rsidP="00F25425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F25425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EE2550" w:rsidRPr="00A715A2" w:rsidRDefault="00EE2550" w:rsidP="00F2542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proofErr w:type="gramStart"/>
                  <w:r w:rsidRPr="00A715A2">
                    <w:rPr>
                      <w:b/>
                      <w:sz w:val="31"/>
                      <w:szCs w:val="31"/>
                    </w:rPr>
                    <w:t>Р</w:t>
                  </w:r>
                  <w:proofErr w:type="gramEnd"/>
                  <w:r w:rsidRPr="00A715A2">
                    <w:rPr>
                      <w:b/>
                      <w:sz w:val="31"/>
                      <w:szCs w:val="31"/>
                    </w:rPr>
                    <w:t xml:space="preserve"> А С П О Р Я Ж Е Н И Е </w:t>
                  </w:r>
                </w:p>
                <w:p w:rsidR="00EE2550" w:rsidRPr="00C24B1B" w:rsidRDefault="00EE2550" w:rsidP="00F25425"/>
              </w:txbxContent>
            </v:textbox>
          </v:shape>
        </w:pict>
      </w: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E30E6F" w:rsidP="00F25425">
      <w:pPr>
        <w:rPr>
          <w:i/>
        </w:rPr>
      </w:pPr>
      <w:r>
        <w:rPr>
          <w:i/>
          <w:noProof/>
        </w:rPr>
        <w:pict>
          <v:line id="_x0000_s1420" style="position:absolute;z-index:251918336" from="0,1.75pt" to="7in,1.75pt" strokeweight="4.5pt">
            <v:stroke linestyle="thinThick"/>
          </v:line>
        </w:pict>
      </w:r>
    </w:p>
    <w:p w:rsidR="00F25425" w:rsidRPr="00734BD5" w:rsidRDefault="005B08CB" w:rsidP="00F25425">
      <w:pPr>
        <w:rPr>
          <w:i/>
        </w:rPr>
      </w:pPr>
      <w:r>
        <w:rPr>
          <w:i/>
          <w:u w:val="single"/>
        </w:rPr>
        <w:t xml:space="preserve">        </w:t>
      </w:r>
      <w:r w:rsidR="0030731C">
        <w:rPr>
          <w:i/>
          <w:u w:val="single"/>
        </w:rPr>
        <w:t>16</w:t>
      </w:r>
      <w:r w:rsidR="00F30AE5">
        <w:rPr>
          <w:i/>
          <w:u w:val="single"/>
        </w:rPr>
        <w:t xml:space="preserve"> </w:t>
      </w:r>
      <w:r w:rsidRPr="005B08CB">
        <w:rPr>
          <w:i/>
          <w:u w:val="single"/>
        </w:rPr>
        <w:t>.08.201</w:t>
      </w:r>
      <w:r w:rsidR="00F30AE5">
        <w:rPr>
          <w:i/>
          <w:u w:val="single"/>
        </w:rPr>
        <w:t>8</w:t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>
        <w:rPr>
          <w:i/>
        </w:rPr>
        <w:t xml:space="preserve">                                                              </w:t>
      </w:r>
      <w:r w:rsidR="00F25425" w:rsidRPr="0095635C">
        <w:t xml:space="preserve">№ </w:t>
      </w:r>
      <w:r w:rsidR="00734BD5">
        <w:t xml:space="preserve">   </w:t>
      </w:r>
      <w:r w:rsidR="00734BD5">
        <w:rPr>
          <w:i/>
        </w:rPr>
        <w:t xml:space="preserve"> </w:t>
      </w:r>
      <w:r w:rsidR="0030731C" w:rsidRPr="00734BD5">
        <w:rPr>
          <w:i/>
          <w:u w:val="single"/>
        </w:rPr>
        <w:t>447</w:t>
      </w:r>
      <w:r w:rsidR="00734BD5">
        <w:rPr>
          <w:i/>
        </w:rPr>
        <w:t xml:space="preserve"> </w:t>
      </w:r>
    </w:p>
    <w:p w:rsidR="00F25425" w:rsidRPr="0095635C" w:rsidRDefault="00E30E6F" w:rsidP="00F25425">
      <w:pPr>
        <w:rPr>
          <w:i/>
        </w:rPr>
      </w:pPr>
      <w:r>
        <w:rPr>
          <w:i/>
          <w:noProof/>
        </w:rPr>
        <w:pict>
          <v:shape id="_x0000_s1422" type="#_x0000_t202" style="position:absolute;margin-left:-2.7pt;margin-top:11.75pt;width:240.1pt;height:22.2pt;z-index:251920384" stroked="f">
            <v:textbox style="mso-next-textbox:#_x0000_s1422">
              <w:txbxContent>
                <w:p w:rsidR="00EE2550" w:rsidRDefault="00EE2550" w:rsidP="00F25425">
                  <w:r>
                    <w:rPr>
                      <w:noProof/>
                    </w:rPr>
                    <w:drawing>
                      <wp:inline distT="0" distB="0" distL="0" distR="0">
                        <wp:extent cx="2705100" cy="4095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425" w:rsidRPr="00512B21" w:rsidRDefault="00F25425" w:rsidP="00F25425"/>
    <w:p w:rsidR="009665F5" w:rsidRPr="009665F5" w:rsidRDefault="009665F5" w:rsidP="00F25425">
      <w:pPr>
        <w:ind w:firstLine="284"/>
        <w:jc w:val="both"/>
        <w:rPr>
          <w:sz w:val="18"/>
          <w:szCs w:val="18"/>
        </w:rPr>
      </w:pPr>
    </w:p>
    <w:p w:rsidR="009521F2" w:rsidRDefault="009521F2" w:rsidP="00654A91">
      <w:pPr>
        <w:ind w:left="142" w:right="5810"/>
        <w:rPr>
          <w:sz w:val="28"/>
          <w:szCs w:val="28"/>
        </w:rPr>
      </w:pPr>
      <w:r>
        <w:rPr>
          <w:sz w:val="28"/>
          <w:szCs w:val="28"/>
        </w:rPr>
        <w:t>Об</w:t>
      </w:r>
      <w:r w:rsidR="00654A91">
        <w:rPr>
          <w:sz w:val="28"/>
          <w:szCs w:val="28"/>
        </w:rPr>
        <w:t xml:space="preserve"> организации </w:t>
      </w:r>
      <w:r w:rsidR="0093655D">
        <w:rPr>
          <w:sz w:val="28"/>
          <w:szCs w:val="28"/>
        </w:rPr>
        <w:t xml:space="preserve">и </w:t>
      </w:r>
      <w:r w:rsidR="00DF08ED">
        <w:rPr>
          <w:sz w:val="28"/>
          <w:szCs w:val="28"/>
        </w:rPr>
        <w:t>проведении школьного этапа</w:t>
      </w:r>
      <w:r w:rsidR="00654A91">
        <w:rPr>
          <w:sz w:val="28"/>
          <w:szCs w:val="28"/>
        </w:rPr>
        <w:t xml:space="preserve"> всероссийской олимпиа</w:t>
      </w:r>
      <w:r w:rsidR="0093655D">
        <w:rPr>
          <w:sz w:val="28"/>
          <w:szCs w:val="28"/>
        </w:rPr>
        <w:t>ды</w:t>
      </w:r>
      <w:r w:rsidR="00654A91">
        <w:rPr>
          <w:sz w:val="28"/>
          <w:szCs w:val="28"/>
        </w:rPr>
        <w:t xml:space="preserve"> школьников</w:t>
      </w:r>
      <w:r w:rsidR="000D11C0">
        <w:rPr>
          <w:sz w:val="28"/>
          <w:szCs w:val="28"/>
        </w:rPr>
        <w:t xml:space="preserve"> </w:t>
      </w:r>
      <w:r w:rsidR="00654A91">
        <w:rPr>
          <w:sz w:val="28"/>
          <w:szCs w:val="28"/>
        </w:rPr>
        <w:t xml:space="preserve">в </w:t>
      </w:r>
      <w:r w:rsidR="000D11C0">
        <w:rPr>
          <w:sz w:val="28"/>
          <w:szCs w:val="28"/>
        </w:rPr>
        <w:t xml:space="preserve">       </w:t>
      </w:r>
      <w:r w:rsidR="00654A91">
        <w:rPr>
          <w:sz w:val="28"/>
          <w:szCs w:val="28"/>
        </w:rPr>
        <w:t>201</w:t>
      </w:r>
      <w:r w:rsidR="00F30AE5">
        <w:rPr>
          <w:sz w:val="28"/>
          <w:szCs w:val="28"/>
        </w:rPr>
        <w:t>8</w:t>
      </w:r>
      <w:r w:rsidR="00654A91">
        <w:rPr>
          <w:sz w:val="28"/>
          <w:szCs w:val="28"/>
        </w:rPr>
        <w:t>-201</w:t>
      </w:r>
      <w:r w:rsidR="00F30AE5">
        <w:rPr>
          <w:sz w:val="28"/>
          <w:szCs w:val="28"/>
        </w:rPr>
        <w:t>9</w:t>
      </w:r>
      <w:r w:rsidR="00654A91">
        <w:rPr>
          <w:sz w:val="28"/>
          <w:szCs w:val="28"/>
        </w:rPr>
        <w:t xml:space="preserve"> учебном году</w:t>
      </w:r>
    </w:p>
    <w:p w:rsidR="009521F2" w:rsidRDefault="009521F2" w:rsidP="00654A91">
      <w:pPr>
        <w:ind w:right="5810"/>
        <w:rPr>
          <w:sz w:val="28"/>
          <w:szCs w:val="28"/>
        </w:rPr>
      </w:pPr>
    </w:p>
    <w:p w:rsidR="008E6087" w:rsidRDefault="008E6087" w:rsidP="00AB68AA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3C783C" w:rsidRPr="003C783C" w:rsidRDefault="0093655D" w:rsidP="00566DE2">
      <w:pPr>
        <w:pStyle w:val="31"/>
        <w:spacing w:after="0"/>
        <w:ind w:firstLine="708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В соответствии с 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</w:t>
      </w:r>
      <w:r w:rsidR="00694407" w:rsidRPr="003C783C">
        <w:rPr>
          <w:sz w:val="28"/>
          <w:szCs w:val="28"/>
        </w:rPr>
        <w:t xml:space="preserve"> олимпиады), от 17.03.2015 № 249, 17.12.2015 № 1488 </w:t>
      </w:r>
      <w:r w:rsidRPr="003C783C">
        <w:rPr>
          <w:sz w:val="28"/>
          <w:szCs w:val="28"/>
        </w:rPr>
        <w:t>«О внесении изменений в Порядок проведения всероссийской олимпиады школьников</w:t>
      </w:r>
      <w:r w:rsidR="008160F2" w:rsidRPr="003C783C">
        <w:rPr>
          <w:sz w:val="28"/>
          <w:szCs w:val="28"/>
        </w:rPr>
        <w:t>, утвержденный приказом Министерства образования и науки Российской Федерации</w:t>
      </w:r>
      <w:r w:rsidR="00694407" w:rsidRPr="003C783C">
        <w:rPr>
          <w:sz w:val="28"/>
          <w:szCs w:val="28"/>
        </w:rPr>
        <w:t xml:space="preserve"> от 18.11.2013 № 1252»; </w:t>
      </w:r>
      <w:proofErr w:type="gramStart"/>
      <w:r w:rsidR="00DF08ED" w:rsidRPr="003C783C">
        <w:rPr>
          <w:sz w:val="28"/>
          <w:szCs w:val="28"/>
        </w:rPr>
        <w:t>приказами</w:t>
      </w:r>
      <w:r w:rsidR="00787658" w:rsidRPr="003C783C">
        <w:rPr>
          <w:sz w:val="28"/>
          <w:szCs w:val="28"/>
        </w:rPr>
        <w:t xml:space="preserve"> </w:t>
      </w:r>
      <w:r w:rsidR="009521F2" w:rsidRPr="003C783C">
        <w:rPr>
          <w:sz w:val="28"/>
          <w:szCs w:val="28"/>
        </w:rPr>
        <w:t>министерства образования Оренбургской области</w:t>
      </w:r>
      <w:r w:rsidR="00694407" w:rsidRPr="003C783C">
        <w:rPr>
          <w:sz w:val="28"/>
          <w:szCs w:val="28"/>
        </w:rPr>
        <w:t xml:space="preserve"> </w:t>
      </w:r>
      <w:r w:rsidRPr="003C783C">
        <w:rPr>
          <w:sz w:val="28"/>
          <w:szCs w:val="28"/>
        </w:rPr>
        <w:t xml:space="preserve">от </w:t>
      </w:r>
      <w:r w:rsidR="00F30AE5" w:rsidRPr="003C783C">
        <w:rPr>
          <w:sz w:val="28"/>
          <w:szCs w:val="28"/>
        </w:rPr>
        <w:t>09</w:t>
      </w:r>
      <w:r w:rsidRPr="003C783C">
        <w:rPr>
          <w:sz w:val="28"/>
          <w:szCs w:val="28"/>
        </w:rPr>
        <w:t>.08.201</w:t>
      </w:r>
      <w:r w:rsidR="00F30AE5" w:rsidRPr="003C783C">
        <w:rPr>
          <w:sz w:val="28"/>
          <w:szCs w:val="28"/>
        </w:rPr>
        <w:t>8</w:t>
      </w:r>
      <w:r w:rsidR="00694407" w:rsidRPr="003C783C">
        <w:rPr>
          <w:sz w:val="28"/>
          <w:szCs w:val="28"/>
        </w:rPr>
        <w:t xml:space="preserve"> </w:t>
      </w:r>
      <w:r w:rsidRPr="003C783C">
        <w:rPr>
          <w:sz w:val="28"/>
          <w:szCs w:val="28"/>
        </w:rPr>
        <w:t>№ 01-21/</w:t>
      </w:r>
      <w:r w:rsidR="00F30AE5" w:rsidRPr="003C783C">
        <w:rPr>
          <w:sz w:val="28"/>
          <w:szCs w:val="28"/>
        </w:rPr>
        <w:t>1489</w:t>
      </w:r>
      <w:r w:rsidRPr="003C783C">
        <w:rPr>
          <w:sz w:val="28"/>
          <w:szCs w:val="28"/>
        </w:rPr>
        <w:t xml:space="preserve"> «Об обеспечении организации и проведения всероссийской олимпиады</w:t>
      </w:r>
      <w:r w:rsidR="009521F2" w:rsidRPr="003C783C">
        <w:rPr>
          <w:sz w:val="28"/>
          <w:szCs w:val="28"/>
        </w:rPr>
        <w:t xml:space="preserve"> школьников </w:t>
      </w:r>
      <w:r w:rsidR="00654A91" w:rsidRPr="003C783C">
        <w:rPr>
          <w:sz w:val="28"/>
          <w:szCs w:val="28"/>
        </w:rPr>
        <w:t>в 201</w:t>
      </w:r>
      <w:r w:rsidR="00F30AE5" w:rsidRPr="003C783C">
        <w:rPr>
          <w:sz w:val="28"/>
          <w:szCs w:val="28"/>
        </w:rPr>
        <w:t>8</w:t>
      </w:r>
      <w:r w:rsidR="00654A91" w:rsidRPr="003C783C">
        <w:rPr>
          <w:sz w:val="28"/>
          <w:szCs w:val="28"/>
        </w:rPr>
        <w:t>-201</w:t>
      </w:r>
      <w:r w:rsidR="00F30AE5" w:rsidRPr="003C783C">
        <w:rPr>
          <w:sz w:val="28"/>
          <w:szCs w:val="28"/>
        </w:rPr>
        <w:t>9</w:t>
      </w:r>
      <w:r w:rsidR="009521F2" w:rsidRPr="003C783C">
        <w:rPr>
          <w:sz w:val="28"/>
          <w:szCs w:val="28"/>
        </w:rPr>
        <w:t xml:space="preserve"> учебном году», </w:t>
      </w:r>
      <w:r w:rsidR="00694407" w:rsidRPr="003C783C">
        <w:rPr>
          <w:sz w:val="28"/>
          <w:szCs w:val="28"/>
        </w:rPr>
        <w:t xml:space="preserve"> </w:t>
      </w:r>
      <w:r w:rsidR="00DF08ED" w:rsidRPr="003C783C">
        <w:rPr>
          <w:sz w:val="28"/>
          <w:szCs w:val="28"/>
        </w:rPr>
        <w:t xml:space="preserve">от </w:t>
      </w:r>
      <w:r w:rsidR="00F30AE5" w:rsidRPr="003C783C">
        <w:rPr>
          <w:sz w:val="28"/>
          <w:szCs w:val="28"/>
        </w:rPr>
        <w:t>16</w:t>
      </w:r>
      <w:r w:rsidR="00DF08ED" w:rsidRPr="003C783C">
        <w:rPr>
          <w:sz w:val="28"/>
          <w:szCs w:val="28"/>
        </w:rPr>
        <w:t>.08.201</w:t>
      </w:r>
      <w:r w:rsidR="00F30AE5" w:rsidRPr="003C783C">
        <w:rPr>
          <w:sz w:val="28"/>
          <w:szCs w:val="28"/>
        </w:rPr>
        <w:t>8</w:t>
      </w:r>
      <w:r w:rsidR="00DF08ED" w:rsidRPr="003C783C">
        <w:rPr>
          <w:sz w:val="28"/>
          <w:szCs w:val="28"/>
        </w:rPr>
        <w:t xml:space="preserve"> № 01-21/</w:t>
      </w:r>
      <w:r w:rsidR="00694407" w:rsidRPr="003C783C">
        <w:rPr>
          <w:sz w:val="28"/>
          <w:szCs w:val="28"/>
        </w:rPr>
        <w:t>15</w:t>
      </w:r>
      <w:r w:rsidR="00F30AE5" w:rsidRPr="003C783C">
        <w:rPr>
          <w:sz w:val="28"/>
          <w:szCs w:val="28"/>
        </w:rPr>
        <w:t>25</w:t>
      </w:r>
      <w:r w:rsidR="00DF08ED" w:rsidRPr="003C783C">
        <w:rPr>
          <w:sz w:val="28"/>
          <w:szCs w:val="28"/>
        </w:rPr>
        <w:t xml:space="preserve"> «Об организации и проведении школьного этапа всероссийской олимпиады школьников в 201</w:t>
      </w:r>
      <w:r w:rsidR="00F30AE5" w:rsidRPr="003C783C">
        <w:rPr>
          <w:sz w:val="28"/>
          <w:szCs w:val="28"/>
        </w:rPr>
        <w:t>8</w:t>
      </w:r>
      <w:r w:rsidR="00DF08ED" w:rsidRPr="003C783C">
        <w:rPr>
          <w:sz w:val="28"/>
          <w:szCs w:val="28"/>
        </w:rPr>
        <w:t>-201</w:t>
      </w:r>
      <w:r w:rsidR="00F30AE5" w:rsidRPr="003C783C">
        <w:rPr>
          <w:sz w:val="28"/>
          <w:szCs w:val="28"/>
        </w:rPr>
        <w:t>9</w:t>
      </w:r>
      <w:r w:rsidR="00DF08ED" w:rsidRPr="003C783C">
        <w:rPr>
          <w:sz w:val="28"/>
          <w:szCs w:val="28"/>
        </w:rPr>
        <w:t xml:space="preserve"> учебном году»; </w:t>
      </w:r>
      <w:r w:rsidR="009521F2" w:rsidRPr="003C783C">
        <w:rPr>
          <w:sz w:val="28"/>
          <w:szCs w:val="28"/>
        </w:rPr>
        <w:t>руководствуясь Положением об управлении образования администрации города Оренбурга, утвержденным решением Оренбургского городского Совета от 28.06.2011 №19</w:t>
      </w:r>
      <w:r w:rsidR="009A7CA0" w:rsidRPr="003C783C">
        <w:rPr>
          <w:sz w:val="28"/>
          <w:szCs w:val="28"/>
        </w:rPr>
        <w:t>1</w:t>
      </w:r>
      <w:r w:rsidR="00654A91" w:rsidRPr="003C783C">
        <w:rPr>
          <w:sz w:val="28"/>
          <w:szCs w:val="28"/>
        </w:rPr>
        <w:t>:</w:t>
      </w:r>
      <w:proofErr w:type="gramEnd"/>
    </w:p>
    <w:p w:rsidR="0093655D" w:rsidRPr="003C783C" w:rsidRDefault="00DF08ED" w:rsidP="00797C01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Провести школьный этап</w:t>
      </w:r>
      <w:r w:rsidR="0093655D" w:rsidRPr="003C783C">
        <w:rPr>
          <w:sz w:val="28"/>
          <w:szCs w:val="28"/>
        </w:rPr>
        <w:t xml:space="preserve"> всероссийской олимпиады школьни</w:t>
      </w:r>
      <w:r w:rsidRPr="003C783C">
        <w:rPr>
          <w:sz w:val="28"/>
          <w:szCs w:val="28"/>
        </w:rPr>
        <w:t>ков в</w:t>
      </w:r>
      <w:r w:rsidR="00213419" w:rsidRPr="003C783C">
        <w:rPr>
          <w:sz w:val="28"/>
          <w:szCs w:val="28"/>
        </w:rPr>
        <w:t xml:space="preserve"> </w:t>
      </w:r>
      <w:r w:rsidRPr="003C783C">
        <w:rPr>
          <w:sz w:val="28"/>
          <w:szCs w:val="28"/>
        </w:rPr>
        <w:t xml:space="preserve"> 201</w:t>
      </w:r>
      <w:r w:rsidR="004E4651" w:rsidRPr="003C783C">
        <w:rPr>
          <w:sz w:val="28"/>
          <w:szCs w:val="28"/>
        </w:rPr>
        <w:t>8</w:t>
      </w:r>
      <w:r w:rsidRPr="003C783C">
        <w:rPr>
          <w:sz w:val="28"/>
          <w:szCs w:val="28"/>
        </w:rPr>
        <w:t>-201</w:t>
      </w:r>
      <w:r w:rsidR="004E4651" w:rsidRPr="003C783C">
        <w:rPr>
          <w:sz w:val="28"/>
          <w:szCs w:val="28"/>
        </w:rPr>
        <w:t>9</w:t>
      </w:r>
      <w:r w:rsidR="0093655D" w:rsidRPr="003C783C">
        <w:rPr>
          <w:sz w:val="28"/>
          <w:szCs w:val="28"/>
        </w:rPr>
        <w:t xml:space="preserve"> учебном году</w:t>
      </w:r>
      <w:r w:rsidR="004E4651" w:rsidRPr="003C783C">
        <w:rPr>
          <w:sz w:val="28"/>
          <w:szCs w:val="28"/>
        </w:rPr>
        <w:t xml:space="preserve"> </w:t>
      </w:r>
      <w:r w:rsidR="00411AB8" w:rsidRPr="003C783C">
        <w:rPr>
          <w:sz w:val="28"/>
          <w:szCs w:val="28"/>
        </w:rPr>
        <w:t xml:space="preserve">(далее – олимпиада) </w:t>
      </w:r>
      <w:r w:rsidR="00921998" w:rsidRPr="003C783C">
        <w:rPr>
          <w:sz w:val="28"/>
          <w:szCs w:val="28"/>
        </w:rPr>
        <w:t xml:space="preserve"> для 5</w:t>
      </w:r>
      <w:r w:rsidR="00290A4B" w:rsidRPr="003C783C">
        <w:rPr>
          <w:sz w:val="28"/>
          <w:szCs w:val="28"/>
        </w:rPr>
        <w:t xml:space="preserve">-11 классов, </w:t>
      </w:r>
      <w:r w:rsidR="00CE5022" w:rsidRPr="003C783C">
        <w:rPr>
          <w:sz w:val="28"/>
          <w:szCs w:val="28"/>
        </w:rPr>
        <w:t xml:space="preserve"> </w:t>
      </w:r>
      <w:r w:rsidR="00290A4B" w:rsidRPr="003C783C">
        <w:rPr>
          <w:sz w:val="28"/>
          <w:szCs w:val="28"/>
        </w:rPr>
        <w:t xml:space="preserve"> по математике и русскому языку – включая 4 классы, </w:t>
      </w:r>
      <w:r w:rsidR="00317E49" w:rsidRPr="003C783C">
        <w:rPr>
          <w:sz w:val="28"/>
          <w:szCs w:val="28"/>
        </w:rPr>
        <w:t>в следующие сроки:</w:t>
      </w:r>
    </w:p>
    <w:p w:rsidR="00317E49" w:rsidRPr="003C783C" w:rsidRDefault="004E4651" w:rsidP="00797C01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10</w:t>
      </w:r>
      <w:r w:rsidR="00317E49" w:rsidRPr="003C783C">
        <w:rPr>
          <w:sz w:val="28"/>
          <w:szCs w:val="28"/>
        </w:rPr>
        <w:t>.10.201</w:t>
      </w:r>
      <w:r w:rsidRPr="003C783C">
        <w:rPr>
          <w:sz w:val="28"/>
          <w:szCs w:val="28"/>
        </w:rPr>
        <w:t>8</w:t>
      </w:r>
      <w:r w:rsidR="00317E49" w:rsidRPr="003C783C">
        <w:rPr>
          <w:sz w:val="28"/>
          <w:szCs w:val="28"/>
        </w:rPr>
        <w:t xml:space="preserve"> -  физика, немецкий язык, химия, обществознание;</w:t>
      </w:r>
    </w:p>
    <w:p w:rsidR="00317E49" w:rsidRPr="003C783C" w:rsidRDefault="00317E49" w:rsidP="00797C01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1</w:t>
      </w:r>
      <w:r w:rsidR="004E4651" w:rsidRPr="003C783C">
        <w:rPr>
          <w:sz w:val="28"/>
          <w:szCs w:val="28"/>
        </w:rPr>
        <w:t>2</w:t>
      </w:r>
      <w:r w:rsidRPr="003C783C">
        <w:rPr>
          <w:sz w:val="28"/>
          <w:szCs w:val="28"/>
        </w:rPr>
        <w:t>.10.201</w:t>
      </w:r>
      <w:r w:rsidR="004E4651" w:rsidRPr="003C783C">
        <w:rPr>
          <w:sz w:val="28"/>
          <w:szCs w:val="28"/>
        </w:rPr>
        <w:t>8</w:t>
      </w:r>
      <w:r w:rsidRPr="003C783C">
        <w:rPr>
          <w:sz w:val="28"/>
          <w:szCs w:val="28"/>
        </w:rPr>
        <w:t xml:space="preserve"> – математика, биология</w:t>
      </w:r>
      <w:r w:rsidR="00A150C7" w:rsidRPr="003C783C">
        <w:rPr>
          <w:sz w:val="28"/>
          <w:szCs w:val="28"/>
        </w:rPr>
        <w:t>, история, французский язык, основы безопасности жизнедеятельности</w:t>
      </w:r>
      <w:r w:rsidRPr="003C783C">
        <w:rPr>
          <w:sz w:val="28"/>
          <w:szCs w:val="28"/>
        </w:rPr>
        <w:t>;</w:t>
      </w:r>
    </w:p>
    <w:p w:rsidR="00317E49" w:rsidRPr="003C783C" w:rsidRDefault="00317E49" w:rsidP="00797C01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1</w:t>
      </w:r>
      <w:r w:rsidR="004E4651" w:rsidRPr="003C783C">
        <w:rPr>
          <w:sz w:val="28"/>
          <w:szCs w:val="28"/>
        </w:rPr>
        <w:t>5</w:t>
      </w:r>
      <w:r w:rsidRPr="003C783C">
        <w:rPr>
          <w:sz w:val="28"/>
          <w:szCs w:val="28"/>
        </w:rPr>
        <w:t>.10.201</w:t>
      </w:r>
      <w:r w:rsidR="00F01838" w:rsidRPr="003C783C">
        <w:rPr>
          <w:sz w:val="28"/>
          <w:szCs w:val="28"/>
        </w:rPr>
        <w:t>8</w:t>
      </w:r>
      <w:r w:rsidRPr="003C783C">
        <w:rPr>
          <w:sz w:val="28"/>
          <w:szCs w:val="28"/>
        </w:rPr>
        <w:t xml:space="preserve"> – информатика </w:t>
      </w:r>
      <w:r w:rsidR="00F01838" w:rsidRPr="003C783C">
        <w:rPr>
          <w:sz w:val="28"/>
          <w:szCs w:val="28"/>
        </w:rPr>
        <w:t xml:space="preserve"> и</w:t>
      </w:r>
      <w:r w:rsidRPr="003C783C">
        <w:rPr>
          <w:sz w:val="28"/>
          <w:szCs w:val="28"/>
        </w:rPr>
        <w:t xml:space="preserve"> ИКТ, география, литература, английский язык;</w:t>
      </w:r>
    </w:p>
    <w:p w:rsidR="00317E49" w:rsidRPr="003C783C" w:rsidRDefault="00213419" w:rsidP="00797C01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1</w:t>
      </w:r>
      <w:r w:rsidR="00F01838" w:rsidRPr="003C783C">
        <w:rPr>
          <w:sz w:val="28"/>
          <w:szCs w:val="28"/>
        </w:rPr>
        <w:t>7</w:t>
      </w:r>
      <w:r w:rsidR="00A150C7" w:rsidRPr="003C783C">
        <w:rPr>
          <w:sz w:val="28"/>
          <w:szCs w:val="28"/>
        </w:rPr>
        <w:t>.10.201</w:t>
      </w:r>
      <w:r w:rsidR="00F01838" w:rsidRPr="003C783C">
        <w:rPr>
          <w:sz w:val="28"/>
          <w:szCs w:val="28"/>
        </w:rPr>
        <w:t>8</w:t>
      </w:r>
      <w:r w:rsidRPr="003C783C">
        <w:rPr>
          <w:sz w:val="28"/>
          <w:szCs w:val="28"/>
        </w:rPr>
        <w:t xml:space="preserve">– </w:t>
      </w:r>
      <w:r w:rsidR="00A150C7" w:rsidRPr="003C783C">
        <w:rPr>
          <w:sz w:val="28"/>
          <w:szCs w:val="28"/>
        </w:rPr>
        <w:t>астрономия, экология, право, физическая культура, татарский язык;</w:t>
      </w:r>
    </w:p>
    <w:p w:rsidR="00A150C7" w:rsidRDefault="00213419" w:rsidP="00797C01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19</w:t>
      </w:r>
      <w:r w:rsidR="00A927C7" w:rsidRPr="003C783C">
        <w:rPr>
          <w:sz w:val="28"/>
          <w:szCs w:val="28"/>
        </w:rPr>
        <w:t>.10.20</w:t>
      </w:r>
      <w:bookmarkStart w:id="0" w:name="_GoBack"/>
      <w:bookmarkEnd w:id="0"/>
      <w:r w:rsidR="00A150C7" w:rsidRPr="003C783C">
        <w:rPr>
          <w:sz w:val="28"/>
          <w:szCs w:val="28"/>
        </w:rPr>
        <w:t>1</w:t>
      </w:r>
      <w:r w:rsidR="00F01838" w:rsidRPr="003C783C">
        <w:rPr>
          <w:sz w:val="28"/>
          <w:szCs w:val="28"/>
        </w:rPr>
        <w:t>8</w:t>
      </w:r>
      <w:r w:rsidR="00A150C7" w:rsidRPr="003C783C">
        <w:rPr>
          <w:sz w:val="28"/>
          <w:szCs w:val="28"/>
        </w:rPr>
        <w:t xml:space="preserve"> – экономика, русский язык, технология, искусство (мировая художе</w:t>
      </w:r>
      <w:r w:rsidR="004830E4" w:rsidRPr="003C783C">
        <w:rPr>
          <w:sz w:val="28"/>
          <w:szCs w:val="28"/>
        </w:rPr>
        <w:t>ственная культура).</w:t>
      </w:r>
    </w:p>
    <w:p w:rsidR="003C783C" w:rsidRPr="003C783C" w:rsidRDefault="003C783C" w:rsidP="00797C01">
      <w:pPr>
        <w:pStyle w:val="af1"/>
        <w:suppressAutoHyphens/>
        <w:ind w:left="0" w:firstLine="709"/>
        <w:jc w:val="both"/>
        <w:rPr>
          <w:sz w:val="28"/>
          <w:szCs w:val="28"/>
        </w:rPr>
      </w:pPr>
    </w:p>
    <w:p w:rsidR="005215FD" w:rsidRDefault="005215FD" w:rsidP="00797C01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2. Утвердить </w:t>
      </w:r>
      <w:r w:rsidR="008E6087" w:rsidRPr="003C783C">
        <w:rPr>
          <w:sz w:val="28"/>
          <w:szCs w:val="28"/>
        </w:rPr>
        <w:t xml:space="preserve">состав </w:t>
      </w:r>
      <w:r w:rsidR="00EC4719" w:rsidRPr="003C783C">
        <w:rPr>
          <w:sz w:val="28"/>
          <w:szCs w:val="28"/>
        </w:rPr>
        <w:t>оргком</w:t>
      </w:r>
      <w:r w:rsidR="008E6087" w:rsidRPr="003C783C">
        <w:rPr>
          <w:sz w:val="28"/>
          <w:szCs w:val="28"/>
        </w:rPr>
        <w:t>итета школьного этапа олимпиады</w:t>
      </w:r>
      <w:r w:rsidR="004830E4" w:rsidRPr="003C783C">
        <w:rPr>
          <w:sz w:val="28"/>
          <w:szCs w:val="28"/>
        </w:rPr>
        <w:t xml:space="preserve"> </w:t>
      </w:r>
      <w:r w:rsidRPr="003C783C">
        <w:rPr>
          <w:sz w:val="28"/>
          <w:szCs w:val="28"/>
        </w:rPr>
        <w:t>(приложе</w:t>
      </w:r>
      <w:r w:rsidR="00EC4719" w:rsidRPr="003C783C">
        <w:rPr>
          <w:sz w:val="28"/>
          <w:szCs w:val="28"/>
        </w:rPr>
        <w:t>ние</w:t>
      </w:r>
      <w:r w:rsidR="00EC4719" w:rsidRPr="003C783C">
        <w:rPr>
          <w:sz w:val="28"/>
          <w:szCs w:val="28"/>
        </w:rPr>
        <w:br/>
      </w:r>
      <w:r w:rsidRPr="003C783C">
        <w:rPr>
          <w:sz w:val="28"/>
          <w:szCs w:val="28"/>
        </w:rPr>
        <w:t>№ 1).</w:t>
      </w:r>
    </w:p>
    <w:p w:rsidR="003C783C" w:rsidRDefault="003C783C" w:rsidP="00797C01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</w:p>
    <w:p w:rsidR="003C783C" w:rsidRDefault="003C783C" w:rsidP="00797C01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</w:p>
    <w:p w:rsidR="003C783C" w:rsidRPr="003C783C" w:rsidRDefault="003C783C" w:rsidP="00797C01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</w:p>
    <w:p w:rsidR="00EC4719" w:rsidRPr="003C783C" w:rsidRDefault="00EC4719" w:rsidP="00797C01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lastRenderedPageBreak/>
        <w:t>3. Оргкомитету школьного этапа олимпиады:</w:t>
      </w:r>
    </w:p>
    <w:p w:rsidR="003C783C" w:rsidRPr="003C783C" w:rsidRDefault="00EC4719" w:rsidP="003C783C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1) </w:t>
      </w:r>
      <w:r w:rsidR="00921998" w:rsidRPr="003C783C">
        <w:rPr>
          <w:sz w:val="28"/>
          <w:szCs w:val="28"/>
        </w:rPr>
        <w:t>обеспечить организацию и провед</w:t>
      </w:r>
      <w:r w:rsidR="00D777AA" w:rsidRPr="003C783C">
        <w:rPr>
          <w:sz w:val="28"/>
          <w:szCs w:val="28"/>
        </w:rPr>
        <w:t xml:space="preserve">ение школьного этапа олимпиады </w:t>
      </w:r>
      <w:r w:rsidR="00921998" w:rsidRPr="003C783C">
        <w:rPr>
          <w:sz w:val="28"/>
          <w:szCs w:val="28"/>
        </w:rPr>
        <w:t xml:space="preserve">по каждому общеобразовательному предмету, по </w:t>
      </w:r>
      <w:r w:rsidR="00D777AA" w:rsidRPr="003C783C">
        <w:rPr>
          <w:sz w:val="28"/>
          <w:szCs w:val="28"/>
        </w:rPr>
        <w:t xml:space="preserve">которому проводится олимпиада, </w:t>
      </w:r>
      <w:r w:rsidR="00921998" w:rsidRPr="003C783C">
        <w:rPr>
          <w:sz w:val="28"/>
          <w:szCs w:val="28"/>
        </w:rPr>
        <w:t>в соответс</w:t>
      </w:r>
      <w:r w:rsidR="00D777AA" w:rsidRPr="003C783C">
        <w:rPr>
          <w:sz w:val="28"/>
          <w:szCs w:val="28"/>
        </w:rPr>
        <w:t>твии с Порядком проведения</w:t>
      </w:r>
      <w:r w:rsidR="00921998" w:rsidRPr="003C783C">
        <w:rPr>
          <w:sz w:val="28"/>
          <w:szCs w:val="28"/>
        </w:rPr>
        <w:t xml:space="preserve"> олимпиады;</w:t>
      </w:r>
    </w:p>
    <w:p w:rsidR="003C783C" w:rsidRPr="003C783C" w:rsidRDefault="003C783C" w:rsidP="003C783C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2) утвердить требования к организации и проведению школьного этапа олимпиады по каждому общеобразовательному предмету, по которому проводится олимпиада;</w:t>
      </w:r>
    </w:p>
    <w:p w:rsidR="003C783C" w:rsidRPr="003C783C" w:rsidRDefault="003C783C" w:rsidP="003C783C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3) установить по каждому общеобразовательному предмету, по которому проводится олимпиада, и классу, количество баллов, необходимое для участия в муниципальном этапе олимпиады</w:t>
      </w:r>
    </w:p>
    <w:p w:rsidR="003C783C" w:rsidRPr="003C783C" w:rsidRDefault="003C783C" w:rsidP="003C783C">
      <w:pPr>
        <w:pStyle w:val="af1"/>
        <w:tabs>
          <w:tab w:val="left" w:pos="426"/>
        </w:tabs>
        <w:suppressAutoHyphens/>
        <w:ind w:left="0" w:firstLine="709"/>
        <w:jc w:val="right"/>
        <w:rPr>
          <w:sz w:val="28"/>
          <w:szCs w:val="28"/>
        </w:rPr>
      </w:pPr>
      <w:r w:rsidRPr="003C783C">
        <w:rPr>
          <w:sz w:val="28"/>
          <w:szCs w:val="28"/>
        </w:rPr>
        <w:t>Срок: до 01.11.2018</w:t>
      </w:r>
    </w:p>
    <w:p w:rsidR="003C783C" w:rsidRDefault="003C783C" w:rsidP="003C783C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4) определить квоты победителей и призеров школьного этапа олимпиады в количестве 25% от общего количества участников по каждому предмету.</w:t>
      </w:r>
    </w:p>
    <w:p w:rsidR="003C783C" w:rsidRPr="003C783C" w:rsidRDefault="003C783C" w:rsidP="003C783C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 </w:t>
      </w:r>
    </w:p>
    <w:p w:rsidR="003C783C" w:rsidRPr="003C783C" w:rsidRDefault="003C783C" w:rsidP="003C783C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4. Утвердить состав муниципальной предметно-методической комиссии школьного этапа олимпиады (приложение № 2).</w:t>
      </w:r>
    </w:p>
    <w:p w:rsidR="008E6087" w:rsidRDefault="008E6087" w:rsidP="00797C01">
      <w:pPr>
        <w:pStyle w:val="af1"/>
        <w:tabs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</w:p>
    <w:p w:rsidR="003C783C" w:rsidRPr="003C783C" w:rsidRDefault="003C783C" w:rsidP="003C783C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5. Муниципальной предметно-методической комиссии школьного этапа олимпиады:</w:t>
      </w:r>
    </w:p>
    <w:p w:rsidR="003C783C" w:rsidRPr="003C783C" w:rsidRDefault="003C783C" w:rsidP="003C783C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1) разработать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олимпиады, направить их на адрес электронной почты муниципального бюджетного учреждения «Центр психолого-педагогической, медицинской, методической и социальной помощи «Импульс-центр» (далее – «Импульс-центр») </w:t>
      </w:r>
      <w:hyperlink r:id="rId10" w:history="1">
        <w:r w:rsidRPr="003C783C">
          <w:rPr>
            <w:rStyle w:val="af0"/>
            <w:sz w:val="28"/>
            <w:szCs w:val="28"/>
          </w:rPr>
          <w:t>rcmoniit@rambler.ru</w:t>
        </w:r>
      </w:hyperlink>
      <w:r w:rsidRPr="003C783C">
        <w:rPr>
          <w:sz w:val="28"/>
          <w:szCs w:val="28"/>
        </w:rPr>
        <w:t xml:space="preserve"> или </w:t>
      </w:r>
      <w:hyperlink r:id="rId11" w:history="1">
        <w:r w:rsidRPr="003C783C">
          <w:rPr>
            <w:rStyle w:val="af0"/>
            <w:sz w:val="28"/>
            <w:szCs w:val="28"/>
          </w:rPr>
          <w:t>oren.rnmc@gmail.com</w:t>
        </w:r>
      </w:hyperlink>
      <w:r w:rsidRPr="003C783C">
        <w:rPr>
          <w:sz w:val="28"/>
          <w:szCs w:val="28"/>
        </w:rPr>
        <w:t xml:space="preserve"> </w:t>
      </w:r>
    </w:p>
    <w:p w:rsidR="003C783C" w:rsidRPr="003C783C" w:rsidRDefault="003C783C" w:rsidP="003C783C">
      <w:pPr>
        <w:pStyle w:val="af1"/>
        <w:suppressAutoHyphens/>
        <w:ind w:left="0" w:firstLine="709"/>
        <w:jc w:val="right"/>
        <w:rPr>
          <w:sz w:val="28"/>
          <w:szCs w:val="28"/>
        </w:rPr>
      </w:pPr>
      <w:r w:rsidRPr="003C783C">
        <w:rPr>
          <w:sz w:val="28"/>
          <w:szCs w:val="28"/>
        </w:rPr>
        <w:t>Срок: до 04.10.2018</w:t>
      </w:r>
    </w:p>
    <w:p w:rsidR="003C783C" w:rsidRPr="003C783C" w:rsidRDefault="003C783C" w:rsidP="003C783C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2) разработать пакеты олимпиадных заданий школьного этапа олимпиады по каждому общеобразовательному предмету, по которому проводится олимпиада, предоставить их главному специалисту управления образования </w:t>
      </w:r>
      <w:proofErr w:type="spellStart"/>
      <w:r w:rsidRPr="003C783C">
        <w:rPr>
          <w:sz w:val="28"/>
          <w:szCs w:val="28"/>
        </w:rPr>
        <w:t>Якубенко</w:t>
      </w:r>
      <w:proofErr w:type="spellEnd"/>
      <w:r w:rsidRPr="003C783C">
        <w:rPr>
          <w:sz w:val="28"/>
          <w:szCs w:val="28"/>
        </w:rPr>
        <w:t xml:space="preserve"> О.П. по адресу: ул. Кирова, д. 44, кабинет 16</w:t>
      </w:r>
    </w:p>
    <w:p w:rsidR="003C783C" w:rsidRPr="003C783C" w:rsidRDefault="003C783C" w:rsidP="003C783C">
      <w:pPr>
        <w:pStyle w:val="af1"/>
        <w:suppressAutoHyphens/>
        <w:ind w:left="709"/>
        <w:jc w:val="right"/>
        <w:rPr>
          <w:sz w:val="28"/>
          <w:szCs w:val="28"/>
        </w:rPr>
      </w:pPr>
      <w:r w:rsidRPr="003C783C">
        <w:rPr>
          <w:sz w:val="28"/>
          <w:szCs w:val="28"/>
        </w:rPr>
        <w:t>Срок: 03.10.2018, 04.10.2018</w:t>
      </w:r>
    </w:p>
    <w:p w:rsidR="003C783C" w:rsidRPr="003C783C" w:rsidRDefault="003C783C" w:rsidP="003C783C">
      <w:pPr>
        <w:pStyle w:val="af1"/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3) обеспечить в рамках действующего законодательства конфиденциальность содержания олимпиадных заданий для школьного этапа олимпиады до их передачи специалисту управления образования.</w:t>
      </w:r>
    </w:p>
    <w:p w:rsidR="003C783C" w:rsidRDefault="003C783C" w:rsidP="003C783C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3C783C" w:rsidRPr="003C783C" w:rsidRDefault="003C783C" w:rsidP="003C783C">
      <w:pPr>
        <w:pStyle w:val="af1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3C783C">
        <w:rPr>
          <w:sz w:val="28"/>
          <w:szCs w:val="28"/>
        </w:rPr>
        <w:t>Руководителям общеобразовательных организаций: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обеспечить проведение школьного этапа олимпиады в соответствии с Порядком проведения олимпиады и выполнением нормативных </w:t>
      </w:r>
      <w:proofErr w:type="gramStart"/>
      <w:r w:rsidRPr="003C783C">
        <w:rPr>
          <w:sz w:val="28"/>
          <w:szCs w:val="28"/>
        </w:rPr>
        <w:t>документов  управления образования администрации города Оренбурга</w:t>
      </w:r>
      <w:proofErr w:type="gramEnd"/>
      <w:r w:rsidRPr="003C783C">
        <w:rPr>
          <w:sz w:val="28"/>
          <w:szCs w:val="28"/>
        </w:rPr>
        <w:t xml:space="preserve"> в сроки, установленные пунктом 1. настоящего распоряжения;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обеспечить сбор и хранение письменных согласий родителей (законных представителей) обучающегося, заявившего о своем участии в олимпиаде,  на сбор, хранение, использование, распространение (передачу) и публикацию персональных данных своего несовершеннолетнего ребенка,  его олимпиадной работы, в том числе в сети «Интернет», а также подтверждений об ознакомлении с Порядком проведения олимпиады</w:t>
      </w:r>
    </w:p>
    <w:p w:rsidR="003C783C" w:rsidRDefault="003C783C" w:rsidP="003C783C">
      <w:pPr>
        <w:pStyle w:val="af1"/>
        <w:suppressAutoHyphens/>
        <w:ind w:left="709"/>
        <w:jc w:val="right"/>
        <w:rPr>
          <w:sz w:val="28"/>
          <w:szCs w:val="28"/>
        </w:rPr>
      </w:pPr>
      <w:r w:rsidRPr="003C783C">
        <w:rPr>
          <w:sz w:val="28"/>
          <w:szCs w:val="28"/>
        </w:rPr>
        <w:t>Срок: до 01.10.2018</w:t>
      </w:r>
    </w:p>
    <w:p w:rsidR="00076B75" w:rsidRPr="003C783C" w:rsidRDefault="00076B75" w:rsidP="003C783C">
      <w:pPr>
        <w:pStyle w:val="af1"/>
        <w:suppressAutoHyphens/>
        <w:ind w:left="709"/>
        <w:jc w:val="right"/>
        <w:rPr>
          <w:sz w:val="28"/>
          <w:szCs w:val="28"/>
        </w:rPr>
      </w:pP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lastRenderedPageBreak/>
        <w:t>сформировать и утвердить составы жюри школьного этапа олимпиады по каждому общеобразовательному предмету, по которому проводится олимпиада;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 направить анализ проведения школьного этапа всероссийской олимпиады школьников в 2018-2019 учебном году по формам и в сроки согласно приложению № 3</w:t>
      </w:r>
    </w:p>
    <w:p w:rsidR="003C783C" w:rsidRPr="003C783C" w:rsidRDefault="003C783C" w:rsidP="003C783C">
      <w:pPr>
        <w:pStyle w:val="af1"/>
        <w:suppressAutoHyphens/>
        <w:ind w:left="709"/>
        <w:jc w:val="right"/>
        <w:rPr>
          <w:sz w:val="28"/>
          <w:szCs w:val="28"/>
        </w:rPr>
      </w:pPr>
      <w:r w:rsidRPr="003C783C">
        <w:rPr>
          <w:sz w:val="28"/>
          <w:szCs w:val="28"/>
        </w:rPr>
        <w:t>Срок: до 25.10.2018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осуществить анализ выполнения олимпиадных заданий и эффективность участия школьников в школьном этапе олимпиады</w:t>
      </w:r>
    </w:p>
    <w:p w:rsidR="003C783C" w:rsidRPr="00076B75" w:rsidRDefault="003C783C" w:rsidP="00076B75">
      <w:pPr>
        <w:pStyle w:val="af1"/>
        <w:suppressAutoHyphens/>
        <w:ind w:left="1211"/>
        <w:jc w:val="center"/>
        <w:rPr>
          <w:sz w:val="28"/>
          <w:szCs w:val="28"/>
        </w:rPr>
      </w:pPr>
      <w:r w:rsidRPr="003C783C">
        <w:rPr>
          <w:sz w:val="28"/>
          <w:szCs w:val="28"/>
        </w:rPr>
        <w:t xml:space="preserve">                                                                       </w:t>
      </w:r>
      <w:r w:rsidR="00076B75">
        <w:rPr>
          <w:sz w:val="28"/>
          <w:szCs w:val="28"/>
        </w:rPr>
        <w:t xml:space="preserve">                      </w:t>
      </w:r>
      <w:r w:rsidRPr="003C783C">
        <w:rPr>
          <w:sz w:val="28"/>
          <w:szCs w:val="28"/>
        </w:rPr>
        <w:t>Срок: до 25.10.2018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утвердить и опубликовать на официальных сайтах общеобразовательных организаций в сети «Интернет» результаты школьного этапа олимпиады по каждому общеобразовательному предмету</w:t>
      </w:r>
    </w:p>
    <w:p w:rsidR="003C783C" w:rsidRPr="003C783C" w:rsidRDefault="003C783C" w:rsidP="003C783C">
      <w:pPr>
        <w:pStyle w:val="af1"/>
        <w:suppressAutoHyphens/>
        <w:ind w:left="1211"/>
        <w:jc w:val="center"/>
        <w:rPr>
          <w:sz w:val="28"/>
          <w:szCs w:val="28"/>
        </w:rPr>
      </w:pPr>
      <w:r w:rsidRPr="003C783C">
        <w:rPr>
          <w:sz w:val="28"/>
          <w:szCs w:val="28"/>
        </w:rPr>
        <w:t xml:space="preserve">                                                                   </w:t>
      </w:r>
      <w:r w:rsidR="00076B75">
        <w:rPr>
          <w:sz w:val="28"/>
          <w:szCs w:val="28"/>
        </w:rPr>
        <w:t xml:space="preserve">                           </w:t>
      </w:r>
      <w:r w:rsidRPr="003C783C">
        <w:rPr>
          <w:sz w:val="28"/>
          <w:szCs w:val="28"/>
        </w:rPr>
        <w:t xml:space="preserve">Срок: до </w:t>
      </w:r>
      <w:r w:rsidR="00076B75">
        <w:rPr>
          <w:sz w:val="28"/>
          <w:szCs w:val="28"/>
        </w:rPr>
        <w:t>25</w:t>
      </w:r>
      <w:r w:rsidRPr="003C783C">
        <w:rPr>
          <w:sz w:val="28"/>
          <w:szCs w:val="28"/>
        </w:rPr>
        <w:t>.10.2018</w:t>
      </w:r>
    </w:p>
    <w:p w:rsid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 провести награждение победителей и призеров школьного этапа олимпиады (не более 25% от общего количества участников по каждому предмету) поощрительными грамотами в соответствии с локальными актами общеобразовательных организаций</w:t>
      </w:r>
    </w:p>
    <w:p w:rsidR="00076B75" w:rsidRPr="003C783C" w:rsidRDefault="00076B75" w:rsidP="00076B75">
      <w:pPr>
        <w:pStyle w:val="af1"/>
        <w:suppressAutoHyphens/>
        <w:ind w:left="709"/>
        <w:jc w:val="right"/>
        <w:rPr>
          <w:sz w:val="28"/>
          <w:szCs w:val="28"/>
        </w:rPr>
      </w:pPr>
      <w:r w:rsidRPr="003C783C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29</w:t>
      </w:r>
      <w:r w:rsidRPr="003C783C">
        <w:rPr>
          <w:sz w:val="28"/>
          <w:szCs w:val="28"/>
        </w:rPr>
        <w:t>.10.2018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обеспечить сохранность  жизни и здоровья </w:t>
      </w:r>
      <w:proofErr w:type="gramStart"/>
      <w:r w:rsidRPr="003C783C">
        <w:rPr>
          <w:sz w:val="28"/>
          <w:szCs w:val="28"/>
        </w:rPr>
        <w:t>обучающихся</w:t>
      </w:r>
      <w:proofErr w:type="gramEnd"/>
      <w:r w:rsidRPr="003C783C">
        <w:rPr>
          <w:sz w:val="28"/>
          <w:szCs w:val="28"/>
        </w:rPr>
        <w:t xml:space="preserve"> во время проведения школьного этапа олимпиады;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провести проверку олимпиадных работ, заполнение протоколов  в день проведения олимпиады;</w:t>
      </w:r>
    </w:p>
    <w:p w:rsidR="003C783C" w:rsidRP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обеспечить хранение протоколов жюри школьного этапа олимпиады (приложение № 4) по каждому общеобразовательному предмету, по которому проводится олимпиада, олимпиадных работ  всех обучающихся, принявших участие в школьном этапе олимпиады, в течение одного календарного года;</w:t>
      </w:r>
    </w:p>
    <w:p w:rsidR="003C783C" w:rsidRDefault="003C783C" w:rsidP="003C783C">
      <w:pPr>
        <w:pStyle w:val="af1"/>
        <w:numPr>
          <w:ilvl w:val="0"/>
          <w:numId w:val="9"/>
        </w:numPr>
        <w:suppressAutoHyphens/>
        <w:ind w:left="142" w:firstLine="567"/>
        <w:jc w:val="both"/>
        <w:rPr>
          <w:sz w:val="28"/>
          <w:szCs w:val="28"/>
        </w:rPr>
      </w:pPr>
      <w:r w:rsidRPr="003C783C">
        <w:rPr>
          <w:sz w:val="28"/>
          <w:szCs w:val="28"/>
        </w:rPr>
        <w:t xml:space="preserve">обеспечить явку </w:t>
      </w:r>
      <w:r w:rsidR="00076B75">
        <w:rPr>
          <w:sz w:val="28"/>
          <w:szCs w:val="28"/>
        </w:rPr>
        <w:t>председателей</w:t>
      </w:r>
      <w:r w:rsidRPr="003C783C">
        <w:rPr>
          <w:sz w:val="28"/>
          <w:szCs w:val="28"/>
        </w:rPr>
        <w:t xml:space="preserve"> предметно – методической комиссии школьного этапа всероссийской олимпиады школьников на организационное совещание  21.09.2018 в 16.00 в «Импульс – центр» согласно приложению № 2.</w:t>
      </w:r>
    </w:p>
    <w:p w:rsidR="00076B75" w:rsidRPr="00076B75" w:rsidRDefault="00076B75" w:rsidP="00076B75">
      <w:pPr>
        <w:suppressAutoHyphens/>
        <w:jc w:val="both"/>
        <w:rPr>
          <w:sz w:val="28"/>
          <w:szCs w:val="28"/>
        </w:rPr>
      </w:pPr>
    </w:p>
    <w:p w:rsidR="00076B75" w:rsidRPr="003C783C" w:rsidRDefault="00076B75" w:rsidP="00076B75">
      <w:pPr>
        <w:pStyle w:val="af1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Директору муниципального бюджетного учреждения «Центр психолого-педагогической, медицинской, методической и социальной помощи «Импульс-центр» Шишкиной О.П.:</w:t>
      </w:r>
    </w:p>
    <w:p w:rsidR="00076B75" w:rsidRPr="003C783C" w:rsidRDefault="00076B75" w:rsidP="00076B75">
      <w:pPr>
        <w:pStyle w:val="af1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совместно с муниципальными предметно-методическими комиссиями школьного этапа олимпиады разработать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 пакеты олимпиадных заданий школьного этапа олимпиады  по каждому общеобразовательному предмету, по которому проводится олимпиада</w:t>
      </w:r>
    </w:p>
    <w:p w:rsidR="00076B75" w:rsidRPr="003C783C" w:rsidRDefault="00076B75" w:rsidP="00076B75">
      <w:pPr>
        <w:pStyle w:val="af1"/>
        <w:suppressAutoHyphens/>
        <w:ind w:left="709"/>
        <w:jc w:val="right"/>
        <w:rPr>
          <w:sz w:val="28"/>
          <w:szCs w:val="28"/>
        </w:rPr>
      </w:pPr>
      <w:r w:rsidRPr="003C783C">
        <w:rPr>
          <w:sz w:val="28"/>
          <w:szCs w:val="28"/>
        </w:rPr>
        <w:t>Срок: до 01.10.2018</w:t>
      </w:r>
    </w:p>
    <w:p w:rsidR="00076B75" w:rsidRDefault="00076B75" w:rsidP="00076B75">
      <w:pPr>
        <w:pStyle w:val="af1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3C783C">
        <w:rPr>
          <w:sz w:val="28"/>
          <w:szCs w:val="28"/>
        </w:rPr>
        <w:t>обеспечить в рамках действующего законодательства конфиденциальность информации, касающейся содержания олимпиадных заданий и способов их выполнения.</w:t>
      </w:r>
    </w:p>
    <w:p w:rsidR="00566DE2" w:rsidRDefault="00566DE2" w:rsidP="00566DE2">
      <w:pPr>
        <w:pStyle w:val="af1"/>
        <w:suppressAutoHyphens/>
        <w:ind w:left="709"/>
        <w:jc w:val="both"/>
        <w:rPr>
          <w:sz w:val="28"/>
          <w:szCs w:val="28"/>
        </w:rPr>
      </w:pPr>
    </w:p>
    <w:p w:rsidR="00566DE2" w:rsidRDefault="00566DE2" w:rsidP="00566DE2">
      <w:pPr>
        <w:pStyle w:val="af1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566DE2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</w:t>
      </w:r>
      <w:r w:rsidRPr="00566DE2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 </w:t>
      </w:r>
      <w:r w:rsidRPr="00566DE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образования  администрации  города</w:t>
      </w:r>
    </w:p>
    <w:p w:rsidR="003C783C" w:rsidRDefault="00566DE2" w:rsidP="00566DE2">
      <w:pPr>
        <w:suppressAutoHyphens/>
        <w:jc w:val="both"/>
        <w:rPr>
          <w:sz w:val="28"/>
          <w:szCs w:val="28"/>
        </w:rPr>
      </w:pPr>
      <w:r w:rsidRPr="00566DE2">
        <w:rPr>
          <w:sz w:val="28"/>
          <w:szCs w:val="28"/>
        </w:rPr>
        <w:t>Оренбурга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Якубенко</w:t>
      </w:r>
      <w:proofErr w:type="spellEnd"/>
      <w:r>
        <w:rPr>
          <w:sz w:val="28"/>
          <w:szCs w:val="28"/>
        </w:rPr>
        <w:t xml:space="preserve"> О.П. осуществить мониторинг проведения школьного этапа всероссийской олимпиады школьников</w:t>
      </w:r>
    </w:p>
    <w:p w:rsidR="00566DE2" w:rsidRDefault="00566DE2" w:rsidP="00566DE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027013">
        <w:rPr>
          <w:sz w:val="28"/>
          <w:szCs w:val="28"/>
        </w:rPr>
        <w:t xml:space="preserve">  10.10.2018  - 20.10.2018  </w:t>
      </w:r>
    </w:p>
    <w:p w:rsidR="00566DE2" w:rsidRDefault="00566DE2" w:rsidP="00566DE2">
      <w:pPr>
        <w:suppressAutoHyphens/>
        <w:rPr>
          <w:sz w:val="28"/>
          <w:szCs w:val="28"/>
        </w:rPr>
      </w:pPr>
    </w:p>
    <w:p w:rsidR="00566DE2" w:rsidRDefault="00566DE2" w:rsidP="00566DE2">
      <w:pPr>
        <w:suppressAutoHyphens/>
        <w:rPr>
          <w:sz w:val="28"/>
          <w:szCs w:val="28"/>
        </w:rPr>
      </w:pPr>
    </w:p>
    <w:p w:rsidR="004A6997" w:rsidRDefault="00566DE2" w:rsidP="00566DE2">
      <w:pPr>
        <w:pStyle w:val="af1"/>
        <w:numPr>
          <w:ilvl w:val="0"/>
          <w:numId w:val="10"/>
        </w:numPr>
        <w:suppressAutoHyphens/>
        <w:jc w:val="both"/>
        <w:rPr>
          <w:bCs/>
          <w:sz w:val="28"/>
          <w:szCs w:val="28"/>
        </w:rPr>
      </w:pPr>
      <w:proofErr w:type="gramStart"/>
      <w:r w:rsidRPr="00566DE2">
        <w:rPr>
          <w:bCs/>
          <w:sz w:val="28"/>
          <w:szCs w:val="28"/>
        </w:rPr>
        <w:t>Контроль за</w:t>
      </w:r>
      <w:proofErr w:type="gramEnd"/>
      <w:r w:rsidRPr="00566DE2">
        <w:rPr>
          <w:bCs/>
          <w:sz w:val="28"/>
          <w:szCs w:val="28"/>
        </w:rPr>
        <w:t xml:space="preserve"> исполнением данного распоряжения возложить на заместителя</w:t>
      </w:r>
    </w:p>
    <w:p w:rsidR="00566DE2" w:rsidRPr="004A6997" w:rsidRDefault="00566DE2" w:rsidP="004A6997">
      <w:pPr>
        <w:suppressAutoHyphens/>
        <w:jc w:val="both"/>
        <w:rPr>
          <w:bCs/>
          <w:sz w:val="28"/>
          <w:szCs w:val="28"/>
        </w:rPr>
      </w:pPr>
      <w:r w:rsidRPr="004A6997">
        <w:rPr>
          <w:bCs/>
          <w:sz w:val="28"/>
          <w:szCs w:val="28"/>
        </w:rPr>
        <w:t xml:space="preserve">начальника </w:t>
      </w:r>
      <w:proofErr w:type="gramStart"/>
      <w:r w:rsidRPr="004A6997">
        <w:rPr>
          <w:bCs/>
          <w:sz w:val="28"/>
          <w:szCs w:val="28"/>
        </w:rPr>
        <w:t>управления образования администрации города Оренбурга</w:t>
      </w:r>
      <w:proofErr w:type="gramEnd"/>
      <w:r w:rsidRPr="004A6997">
        <w:rPr>
          <w:bCs/>
          <w:sz w:val="28"/>
          <w:szCs w:val="28"/>
        </w:rPr>
        <w:br/>
      </w:r>
      <w:proofErr w:type="spellStart"/>
      <w:r w:rsidRPr="004A6997">
        <w:rPr>
          <w:bCs/>
          <w:sz w:val="28"/>
          <w:szCs w:val="28"/>
        </w:rPr>
        <w:t>Глуховскую</w:t>
      </w:r>
      <w:proofErr w:type="spellEnd"/>
      <w:r w:rsidRPr="004A6997">
        <w:rPr>
          <w:bCs/>
          <w:sz w:val="28"/>
          <w:szCs w:val="28"/>
        </w:rPr>
        <w:t xml:space="preserve"> Е.А.</w:t>
      </w:r>
    </w:p>
    <w:p w:rsidR="00566DE2" w:rsidRPr="003C783C" w:rsidRDefault="00566DE2" w:rsidP="00566DE2">
      <w:pPr>
        <w:suppressAutoHyphens/>
        <w:jc w:val="both"/>
        <w:rPr>
          <w:bCs/>
          <w:sz w:val="28"/>
          <w:szCs w:val="28"/>
        </w:rPr>
      </w:pPr>
    </w:p>
    <w:p w:rsidR="00566DE2" w:rsidRPr="003C783C" w:rsidRDefault="00566DE2" w:rsidP="00566DE2">
      <w:pPr>
        <w:suppressAutoHyphens/>
        <w:jc w:val="both"/>
        <w:rPr>
          <w:bCs/>
          <w:sz w:val="28"/>
          <w:szCs w:val="28"/>
        </w:rPr>
      </w:pPr>
    </w:p>
    <w:p w:rsidR="00566DE2" w:rsidRPr="003C783C" w:rsidRDefault="00566DE2" w:rsidP="00566DE2">
      <w:pPr>
        <w:suppressAutoHyphens/>
        <w:jc w:val="both"/>
        <w:rPr>
          <w:bCs/>
          <w:sz w:val="28"/>
          <w:szCs w:val="28"/>
        </w:rPr>
      </w:pPr>
      <w:r w:rsidRPr="003C783C">
        <w:rPr>
          <w:bCs/>
          <w:sz w:val="28"/>
          <w:szCs w:val="28"/>
        </w:rPr>
        <w:t xml:space="preserve">Начальник </w:t>
      </w:r>
    </w:p>
    <w:p w:rsidR="00566DE2" w:rsidRPr="003C783C" w:rsidRDefault="00566DE2" w:rsidP="00566DE2">
      <w:pPr>
        <w:suppressAutoHyphens/>
        <w:jc w:val="both"/>
        <w:rPr>
          <w:bCs/>
          <w:sz w:val="28"/>
          <w:szCs w:val="28"/>
        </w:rPr>
      </w:pPr>
      <w:r w:rsidRPr="003C783C">
        <w:rPr>
          <w:bCs/>
          <w:sz w:val="28"/>
          <w:szCs w:val="28"/>
        </w:rPr>
        <w:t xml:space="preserve">управления образования </w:t>
      </w:r>
      <w:r w:rsidRPr="003C783C">
        <w:rPr>
          <w:bCs/>
          <w:sz w:val="28"/>
          <w:szCs w:val="28"/>
        </w:rPr>
        <w:tab/>
      </w:r>
      <w:r w:rsidRPr="003C783C">
        <w:rPr>
          <w:bCs/>
          <w:sz w:val="28"/>
          <w:szCs w:val="28"/>
        </w:rPr>
        <w:tab/>
      </w:r>
      <w:r w:rsidRPr="003C783C">
        <w:rPr>
          <w:bCs/>
          <w:sz w:val="28"/>
          <w:szCs w:val="28"/>
        </w:rPr>
        <w:tab/>
      </w:r>
      <w:r w:rsidRPr="003C783C">
        <w:rPr>
          <w:bCs/>
          <w:sz w:val="28"/>
          <w:szCs w:val="28"/>
        </w:rPr>
        <w:tab/>
      </w:r>
      <w:r w:rsidRPr="003C783C">
        <w:rPr>
          <w:bCs/>
          <w:sz w:val="28"/>
          <w:szCs w:val="28"/>
        </w:rPr>
        <w:tab/>
      </w:r>
      <w:r w:rsidRPr="003C783C">
        <w:rPr>
          <w:bCs/>
          <w:sz w:val="28"/>
          <w:szCs w:val="28"/>
        </w:rPr>
        <w:tab/>
      </w:r>
      <w:r w:rsidRPr="003C783C">
        <w:rPr>
          <w:bCs/>
          <w:sz w:val="28"/>
          <w:szCs w:val="28"/>
        </w:rPr>
        <w:tab/>
        <w:t xml:space="preserve">        </w:t>
      </w:r>
      <w:r w:rsidR="004A6997">
        <w:rPr>
          <w:bCs/>
          <w:sz w:val="28"/>
          <w:szCs w:val="28"/>
        </w:rPr>
        <w:t xml:space="preserve"> </w:t>
      </w:r>
      <w:r w:rsidRPr="003C783C">
        <w:rPr>
          <w:bCs/>
          <w:sz w:val="28"/>
          <w:szCs w:val="28"/>
        </w:rPr>
        <w:t xml:space="preserve">Н.А. Гордеева </w:t>
      </w:r>
    </w:p>
    <w:p w:rsidR="00566DE2" w:rsidRPr="00167AD9" w:rsidRDefault="00566DE2" w:rsidP="00566DE2">
      <w:pPr>
        <w:suppressAutoHyphens/>
        <w:ind w:left="1843" w:hanging="1843"/>
        <w:jc w:val="both"/>
        <w:rPr>
          <w:sz w:val="26"/>
          <w:szCs w:val="26"/>
        </w:rPr>
      </w:pPr>
    </w:p>
    <w:p w:rsidR="00566DE2" w:rsidRPr="00167AD9" w:rsidRDefault="00566DE2" w:rsidP="00566DE2">
      <w:pPr>
        <w:suppressAutoHyphens/>
        <w:jc w:val="both"/>
        <w:rPr>
          <w:sz w:val="26"/>
          <w:szCs w:val="26"/>
        </w:rPr>
      </w:pPr>
    </w:p>
    <w:p w:rsidR="00566DE2" w:rsidRPr="00167AD9" w:rsidRDefault="00566DE2" w:rsidP="00566DE2">
      <w:pPr>
        <w:suppressAutoHyphens/>
        <w:ind w:left="1843" w:hanging="1843"/>
        <w:jc w:val="both"/>
        <w:rPr>
          <w:sz w:val="26"/>
          <w:szCs w:val="26"/>
        </w:rPr>
      </w:pPr>
    </w:p>
    <w:p w:rsidR="00566DE2" w:rsidRPr="004A6997" w:rsidRDefault="00566DE2" w:rsidP="00566DE2">
      <w:pPr>
        <w:suppressAutoHyphens/>
        <w:ind w:left="1843" w:hanging="1843"/>
        <w:jc w:val="both"/>
      </w:pPr>
      <w:r w:rsidRPr="004A6997">
        <w:t xml:space="preserve">РАЗОСЛАНО: секретариат управления образования администрации города   Оренбурга, заместитель </w:t>
      </w:r>
      <w:proofErr w:type="gramStart"/>
      <w:r w:rsidRPr="004A6997">
        <w:t>начальника управления образования администрации города Оренбурга</w:t>
      </w:r>
      <w:proofErr w:type="gramEnd"/>
      <w:r w:rsidRPr="004A6997">
        <w:t xml:space="preserve"> Глуховская Е.А., отдел общего образования управления образования, муниципальные общеобразовательные организации, МБУ «Импульс-центр»</w:t>
      </w:r>
    </w:p>
    <w:p w:rsidR="00566DE2" w:rsidRDefault="00566DE2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</w:p>
    <w:p w:rsidR="004A6997" w:rsidRDefault="004A6997" w:rsidP="00566DE2">
      <w:pPr>
        <w:suppressAutoHyphens/>
        <w:ind w:left="1843" w:hanging="1843"/>
        <w:jc w:val="both"/>
      </w:pPr>
      <w:r>
        <w:t>Глуховская Елена Александровна</w:t>
      </w:r>
    </w:p>
    <w:p w:rsidR="00566DE2" w:rsidRPr="004A6997" w:rsidRDefault="004A6997" w:rsidP="004A6997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 (3532) 98 74 7</w:t>
      </w:r>
      <w:r w:rsidRPr="00167AD9">
        <w:rPr>
          <w:rFonts w:ascii="Times New Roman" w:hAnsi="Times New Roman"/>
          <w:bCs/>
          <w:iCs/>
          <w:sz w:val="24"/>
          <w:szCs w:val="24"/>
        </w:rPr>
        <w:t>3</w:t>
      </w:r>
    </w:p>
    <w:p w:rsidR="00566DE2" w:rsidRPr="00167AD9" w:rsidRDefault="00566DE2" w:rsidP="00566DE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Якубенко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Ольга Павловна</w:t>
      </w:r>
    </w:p>
    <w:p w:rsidR="00566DE2" w:rsidRPr="00167AD9" w:rsidRDefault="00566DE2" w:rsidP="00566DE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 (3532) </w:t>
      </w:r>
      <w:r w:rsidRPr="00167AD9">
        <w:rPr>
          <w:rFonts w:ascii="Times New Roman" w:hAnsi="Times New Roman"/>
          <w:bCs/>
          <w:iCs/>
          <w:sz w:val="24"/>
          <w:szCs w:val="24"/>
        </w:rPr>
        <w:t>98 74 93</w:t>
      </w:r>
    </w:p>
    <w:p w:rsidR="00566DE2" w:rsidRPr="00566DE2" w:rsidRDefault="00566DE2" w:rsidP="00566DE2">
      <w:pPr>
        <w:suppressAutoHyphens/>
        <w:rPr>
          <w:sz w:val="28"/>
          <w:szCs w:val="28"/>
        </w:rPr>
        <w:sectPr w:rsidR="00566DE2" w:rsidRPr="00566DE2" w:rsidSect="008E608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734BD5" w:rsidRPr="003C783C" w:rsidRDefault="00734BD5" w:rsidP="003C783C">
      <w:pPr>
        <w:suppressAutoHyphens/>
        <w:jc w:val="both"/>
        <w:rPr>
          <w:sz w:val="28"/>
          <w:szCs w:val="28"/>
        </w:rPr>
      </w:pPr>
    </w:p>
    <w:p w:rsidR="00797C01" w:rsidRPr="003C783C" w:rsidRDefault="00797C01" w:rsidP="00167AD9">
      <w:pPr>
        <w:pStyle w:val="af1"/>
        <w:suppressAutoHyphens/>
        <w:ind w:left="709"/>
        <w:jc w:val="right"/>
        <w:rPr>
          <w:sz w:val="28"/>
          <w:szCs w:val="28"/>
        </w:rPr>
      </w:pPr>
    </w:p>
    <w:sectPr w:rsidR="00797C01" w:rsidRPr="003C783C" w:rsidSect="008E608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E7" w:rsidRDefault="00834CE7" w:rsidP="00BE4F57">
      <w:r>
        <w:separator/>
      </w:r>
    </w:p>
  </w:endnote>
  <w:endnote w:type="continuationSeparator" w:id="0">
    <w:p w:rsidR="00834CE7" w:rsidRDefault="00834CE7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E7" w:rsidRDefault="00834CE7" w:rsidP="00BE4F57">
      <w:r>
        <w:separator/>
      </w:r>
    </w:p>
  </w:footnote>
  <w:footnote w:type="continuationSeparator" w:id="0">
    <w:p w:rsidR="00834CE7" w:rsidRDefault="00834CE7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38"/>
    <w:multiLevelType w:val="hybridMultilevel"/>
    <w:tmpl w:val="D77E9430"/>
    <w:lvl w:ilvl="0" w:tplc="892CF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20F5A"/>
    <w:multiLevelType w:val="hybridMultilevel"/>
    <w:tmpl w:val="ABD81726"/>
    <w:lvl w:ilvl="0" w:tplc="A5C63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26B37"/>
    <w:multiLevelType w:val="hybridMultilevel"/>
    <w:tmpl w:val="CA9C5F58"/>
    <w:lvl w:ilvl="0" w:tplc="90DCF10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B5E83"/>
    <w:multiLevelType w:val="hybridMultilevel"/>
    <w:tmpl w:val="0DE09638"/>
    <w:lvl w:ilvl="0" w:tplc="779E44B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91B22DC"/>
    <w:multiLevelType w:val="hybridMultilevel"/>
    <w:tmpl w:val="F404C0B2"/>
    <w:lvl w:ilvl="0" w:tplc="F0046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E02E9"/>
    <w:multiLevelType w:val="hybridMultilevel"/>
    <w:tmpl w:val="A0AA44D0"/>
    <w:lvl w:ilvl="0" w:tplc="43D82F28">
      <w:start w:val="2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636BC"/>
    <w:multiLevelType w:val="hybridMultilevel"/>
    <w:tmpl w:val="A56E1744"/>
    <w:lvl w:ilvl="0" w:tplc="4068309E">
      <w:start w:val="9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819BC"/>
    <w:multiLevelType w:val="hybridMultilevel"/>
    <w:tmpl w:val="CA9C5F58"/>
    <w:lvl w:ilvl="0" w:tplc="90DCF10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7CD3"/>
    <w:multiLevelType w:val="hybridMultilevel"/>
    <w:tmpl w:val="8674B750"/>
    <w:lvl w:ilvl="0" w:tplc="9FD09CB6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8AA"/>
    <w:rsid w:val="0000232E"/>
    <w:rsid w:val="000052F9"/>
    <w:rsid w:val="00007DF4"/>
    <w:rsid w:val="000117B3"/>
    <w:rsid w:val="000159F5"/>
    <w:rsid w:val="000166CE"/>
    <w:rsid w:val="000212DA"/>
    <w:rsid w:val="0002221E"/>
    <w:rsid w:val="00027013"/>
    <w:rsid w:val="00031FFC"/>
    <w:rsid w:val="00037BC5"/>
    <w:rsid w:val="00041B18"/>
    <w:rsid w:val="00041B2B"/>
    <w:rsid w:val="00052FDD"/>
    <w:rsid w:val="00057955"/>
    <w:rsid w:val="00057DE6"/>
    <w:rsid w:val="00071AA0"/>
    <w:rsid w:val="00072110"/>
    <w:rsid w:val="00073C74"/>
    <w:rsid w:val="000740A7"/>
    <w:rsid w:val="00074789"/>
    <w:rsid w:val="00075FD0"/>
    <w:rsid w:val="00076B75"/>
    <w:rsid w:val="0007769E"/>
    <w:rsid w:val="00082BAE"/>
    <w:rsid w:val="00094821"/>
    <w:rsid w:val="00095FB5"/>
    <w:rsid w:val="000A296B"/>
    <w:rsid w:val="000A44C0"/>
    <w:rsid w:val="000C0080"/>
    <w:rsid w:val="000C0D5E"/>
    <w:rsid w:val="000D11C0"/>
    <w:rsid w:val="000D4494"/>
    <w:rsid w:val="000D4F85"/>
    <w:rsid w:val="000D756D"/>
    <w:rsid w:val="000E0207"/>
    <w:rsid w:val="000F0DC1"/>
    <w:rsid w:val="000F1004"/>
    <w:rsid w:val="00102041"/>
    <w:rsid w:val="001126FF"/>
    <w:rsid w:val="00115980"/>
    <w:rsid w:val="00116949"/>
    <w:rsid w:val="00125343"/>
    <w:rsid w:val="001358AD"/>
    <w:rsid w:val="00137AB3"/>
    <w:rsid w:val="00140769"/>
    <w:rsid w:val="0014444F"/>
    <w:rsid w:val="00151495"/>
    <w:rsid w:val="0015151B"/>
    <w:rsid w:val="001570D9"/>
    <w:rsid w:val="0015789F"/>
    <w:rsid w:val="00163268"/>
    <w:rsid w:val="00167AD9"/>
    <w:rsid w:val="00171232"/>
    <w:rsid w:val="001747D4"/>
    <w:rsid w:val="0017762B"/>
    <w:rsid w:val="001824ED"/>
    <w:rsid w:val="00184155"/>
    <w:rsid w:val="001978D6"/>
    <w:rsid w:val="001B393A"/>
    <w:rsid w:val="001B3CEC"/>
    <w:rsid w:val="001C2BD0"/>
    <w:rsid w:val="001D008F"/>
    <w:rsid w:val="001D2F1A"/>
    <w:rsid w:val="001D465F"/>
    <w:rsid w:val="001E26A4"/>
    <w:rsid w:val="001E3777"/>
    <w:rsid w:val="001F5142"/>
    <w:rsid w:val="00201011"/>
    <w:rsid w:val="00211CE2"/>
    <w:rsid w:val="00213419"/>
    <w:rsid w:val="00215232"/>
    <w:rsid w:val="00215AF3"/>
    <w:rsid w:val="00231826"/>
    <w:rsid w:val="00233D05"/>
    <w:rsid w:val="0024007E"/>
    <w:rsid w:val="00244C7B"/>
    <w:rsid w:val="0024777B"/>
    <w:rsid w:val="0025521B"/>
    <w:rsid w:val="002562CE"/>
    <w:rsid w:val="00267386"/>
    <w:rsid w:val="00267472"/>
    <w:rsid w:val="002715C9"/>
    <w:rsid w:val="00273153"/>
    <w:rsid w:val="0028414D"/>
    <w:rsid w:val="0028465E"/>
    <w:rsid w:val="00284C43"/>
    <w:rsid w:val="00285C6C"/>
    <w:rsid w:val="002870ED"/>
    <w:rsid w:val="00290A4B"/>
    <w:rsid w:val="002912B8"/>
    <w:rsid w:val="002929AE"/>
    <w:rsid w:val="0029423A"/>
    <w:rsid w:val="00297C54"/>
    <w:rsid w:val="002A19BB"/>
    <w:rsid w:val="002A1C43"/>
    <w:rsid w:val="002A228C"/>
    <w:rsid w:val="002A32F5"/>
    <w:rsid w:val="002A376E"/>
    <w:rsid w:val="002B2291"/>
    <w:rsid w:val="002B4C71"/>
    <w:rsid w:val="002C1994"/>
    <w:rsid w:val="002C1E86"/>
    <w:rsid w:val="002C74ED"/>
    <w:rsid w:val="002D299B"/>
    <w:rsid w:val="002D6A41"/>
    <w:rsid w:val="002D77DB"/>
    <w:rsid w:val="002E03CD"/>
    <w:rsid w:val="002E0BDC"/>
    <w:rsid w:val="002E1721"/>
    <w:rsid w:val="002E3411"/>
    <w:rsid w:val="002E34F9"/>
    <w:rsid w:val="002F27A6"/>
    <w:rsid w:val="002F76F8"/>
    <w:rsid w:val="002F7DA4"/>
    <w:rsid w:val="00303CE1"/>
    <w:rsid w:val="0030731C"/>
    <w:rsid w:val="00317A74"/>
    <w:rsid w:val="00317E49"/>
    <w:rsid w:val="00317FA8"/>
    <w:rsid w:val="00320514"/>
    <w:rsid w:val="00332E20"/>
    <w:rsid w:val="0033390C"/>
    <w:rsid w:val="00336824"/>
    <w:rsid w:val="00350F87"/>
    <w:rsid w:val="003525E8"/>
    <w:rsid w:val="00357FDE"/>
    <w:rsid w:val="00361024"/>
    <w:rsid w:val="00364703"/>
    <w:rsid w:val="00366FBB"/>
    <w:rsid w:val="0037506D"/>
    <w:rsid w:val="00383F2C"/>
    <w:rsid w:val="00384088"/>
    <w:rsid w:val="003857AB"/>
    <w:rsid w:val="0039272B"/>
    <w:rsid w:val="003968A0"/>
    <w:rsid w:val="003A028E"/>
    <w:rsid w:val="003A2D7B"/>
    <w:rsid w:val="003A3D92"/>
    <w:rsid w:val="003A74C5"/>
    <w:rsid w:val="003B01B3"/>
    <w:rsid w:val="003B5EC9"/>
    <w:rsid w:val="003B6BC4"/>
    <w:rsid w:val="003C19D2"/>
    <w:rsid w:val="003C2B82"/>
    <w:rsid w:val="003C783C"/>
    <w:rsid w:val="003D188A"/>
    <w:rsid w:val="003D551F"/>
    <w:rsid w:val="003E02E4"/>
    <w:rsid w:val="003E67D7"/>
    <w:rsid w:val="003F180C"/>
    <w:rsid w:val="003F1D70"/>
    <w:rsid w:val="00404BB9"/>
    <w:rsid w:val="004074EE"/>
    <w:rsid w:val="004108C7"/>
    <w:rsid w:val="00411AB8"/>
    <w:rsid w:val="004146DA"/>
    <w:rsid w:val="00425C15"/>
    <w:rsid w:val="00442BC2"/>
    <w:rsid w:val="004447BC"/>
    <w:rsid w:val="00453647"/>
    <w:rsid w:val="00457029"/>
    <w:rsid w:val="00462464"/>
    <w:rsid w:val="00471823"/>
    <w:rsid w:val="00474145"/>
    <w:rsid w:val="00474856"/>
    <w:rsid w:val="00477373"/>
    <w:rsid w:val="00480BE5"/>
    <w:rsid w:val="004815CA"/>
    <w:rsid w:val="004830E4"/>
    <w:rsid w:val="00491A6E"/>
    <w:rsid w:val="00496C89"/>
    <w:rsid w:val="004A2736"/>
    <w:rsid w:val="004A49F2"/>
    <w:rsid w:val="004A6997"/>
    <w:rsid w:val="004C5621"/>
    <w:rsid w:val="004D050B"/>
    <w:rsid w:val="004D1B7D"/>
    <w:rsid w:val="004E4651"/>
    <w:rsid w:val="00503A5B"/>
    <w:rsid w:val="0050777B"/>
    <w:rsid w:val="005153EC"/>
    <w:rsid w:val="00515BED"/>
    <w:rsid w:val="00516F5A"/>
    <w:rsid w:val="00520E36"/>
    <w:rsid w:val="005215FD"/>
    <w:rsid w:val="00530B4A"/>
    <w:rsid w:val="00537382"/>
    <w:rsid w:val="00540A2D"/>
    <w:rsid w:val="00542BA9"/>
    <w:rsid w:val="005571FE"/>
    <w:rsid w:val="00566BC2"/>
    <w:rsid w:val="00566DE2"/>
    <w:rsid w:val="005758ED"/>
    <w:rsid w:val="005825BC"/>
    <w:rsid w:val="005843B8"/>
    <w:rsid w:val="00584BFF"/>
    <w:rsid w:val="005859AF"/>
    <w:rsid w:val="005A1726"/>
    <w:rsid w:val="005A54B4"/>
    <w:rsid w:val="005B08CB"/>
    <w:rsid w:val="005B4408"/>
    <w:rsid w:val="005B7E4C"/>
    <w:rsid w:val="005C23AF"/>
    <w:rsid w:val="005D2F28"/>
    <w:rsid w:val="005D30F9"/>
    <w:rsid w:val="005D728E"/>
    <w:rsid w:val="005F1B1D"/>
    <w:rsid w:val="005F50E6"/>
    <w:rsid w:val="00601B14"/>
    <w:rsid w:val="00610EF1"/>
    <w:rsid w:val="00614B05"/>
    <w:rsid w:val="00621165"/>
    <w:rsid w:val="006220F7"/>
    <w:rsid w:val="0062799C"/>
    <w:rsid w:val="00627B0A"/>
    <w:rsid w:val="006313CB"/>
    <w:rsid w:val="00640D13"/>
    <w:rsid w:val="006415CC"/>
    <w:rsid w:val="006423DA"/>
    <w:rsid w:val="00642CD4"/>
    <w:rsid w:val="00651FC5"/>
    <w:rsid w:val="00654A91"/>
    <w:rsid w:val="00655E23"/>
    <w:rsid w:val="00660F88"/>
    <w:rsid w:val="006729F1"/>
    <w:rsid w:val="00672A24"/>
    <w:rsid w:val="00676878"/>
    <w:rsid w:val="006826F7"/>
    <w:rsid w:val="00687BD4"/>
    <w:rsid w:val="0069283D"/>
    <w:rsid w:val="00693A91"/>
    <w:rsid w:val="00694407"/>
    <w:rsid w:val="006A3DCF"/>
    <w:rsid w:val="006A575C"/>
    <w:rsid w:val="006B2DC0"/>
    <w:rsid w:val="006B5C66"/>
    <w:rsid w:val="006C798F"/>
    <w:rsid w:val="006E1060"/>
    <w:rsid w:val="006F5BE1"/>
    <w:rsid w:val="007107A5"/>
    <w:rsid w:val="00717A33"/>
    <w:rsid w:val="007239AE"/>
    <w:rsid w:val="00726D90"/>
    <w:rsid w:val="00727B70"/>
    <w:rsid w:val="00734BD5"/>
    <w:rsid w:val="00741731"/>
    <w:rsid w:val="007424CE"/>
    <w:rsid w:val="007465B2"/>
    <w:rsid w:val="00782747"/>
    <w:rsid w:val="00783BCF"/>
    <w:rsid w:val="00787658"/>
    <w:rsid w:val="00794162"/>
    <w:rsid w:val="00797C01"/>
    <w:rsid w:val="007A12BF"/>
    <w:rsid w:val="007A4647"/>
    <w:rsid w:val="007B19C5"/>
    <w:rsid w:val="007B2F93"/>
    <w:rsid w:val="007B41FA"/>
    <w:rsid w:val="007C190F"/>
    <w:rsid w:val="007D094F"/>
    <w:rsid w:val="007D150E"/>
    <w:rsid w:val="007D21D3"/>
    <w:rsid w:val="007D6728"/>
    <w:rsid w:val="007E3D0D"/>
    <w:rsid w:val="007E3EC8"/>
    <w:rsid w:val="007F3A65"/>
    <w:rsid w:val="00814142"/>
    <w:rsid w:val="00815F2D"/>
    <w:rsid w:val="008160F2"/>
    <w:rsid w:val="00825202"/>
    <w:rsid w:val="008262A6"/>
    <w:rsid w:val="00832677"/>
    <w:rsid w:val="00834CE7"/>
    <w:rsid w:val="00835D24"/>
    <w:rsid w:val="00835F85"/>
    <w:rsid w:val="0085539A"/>
    <w:rsid w:val="008572AE"/>
    <w:rsid w:val="00860209"/>
    <w:rsid w:val="00860FE5"/>
    <w:rsid w:val="00871A56"/>
    <w:rsid w:val="0087705C"/>
    <w:rsid w:val="008818F7"/>
    <w:rsid w:val="008B4BA1"/>
    <w:rsid w:val="008B7D92"/>
    <w:rsid w:val="008C16B7"/>
    <w:rsid w:val="008C32F6"/>
    <w:rsid w:val="008C48E4"/>
    <w:rsid w:val="008D1441"/>
    <w:rsid w:val="008D4907"/>
    <w:rsid w:val="008E1538"/>
    <w:rsid w:val="008E4DCF"/>
    <w:rsid w:val="008E6087"/>
    <w:rsid w:val="008F20F1"/>
    <w:rsid w:val="00903156"/>
    <w:rsid w:val="0091045B"/>
    <w:rsid w:val="00921998"/>
    <w:rsid w:val="00924C68"/>
    <w:rsid w:val="00927540"/>
    <w:rsid w:val="0092796C"/>
    <w:rsid w:val="00930F6B"/>
    <w:rsid w:val="0093655D"/>
    <w:rsid w:val="009403B4"/>
    <w:rsid w:val="009521F2"/>
    <w:rsid w:val="00957D45"/>
    <w:rsid w:val="009612DC"/>
    <w:rsid w:val="009665F5"/>
    <w:rsid w:val="009713CB"/>
    <w:rsid w:val="0097292F"/>
    <w:rsid w:val="00980017"/>
    <w:rsid w:val="00985201"/>
    <w:rsid w:val="0099197C"/>
    <w:rsid w:val="00993977"/>
    <w:rsid w:val="009958D6"/>
    <w:rsid w:val="009A0CA5"/>
    <w:rsid w:val="009A18F1"/>
    <w:rsid w:val="009A2703"/>
    <w:rsid w:val="009A7CA0"/>
    <w:rsid w:val="009B5121"/>
    <w:rsid w:val="009C36BE"/>
    <w:rsid w:val="009C36D5"/>
    <w:rsid w:val="009C7FB1"/>
    <w:rsid w:val="009D0AB9"/>
    <w:rsid w:val="009D111E"/>
    <w:rsid w:val="009E2D52"/>
    <w:rsid w:val="009F17FA"/>
    <w:rsid w:val="009F2370"/>
    <w:rsid w:val="009F2F1A"/>
    <w:rsid w:val="009F4EB2"/>
    <w:rsid w:val="009F765D"/>
    <w:rsid w:val="00A14214"/>
    <w:rsid w:val="00A150C7"/>
    <w:rsid w:val="00A17325"/>
    <w:rsid w:val="00A17DCA"/>
    <w:rsid w:val="00A240E2"/>
    <w:rsid w:val="00A36864"/>
    <w:rsid w:val="00A43BB5"/>
    <w:rsid w:val="00A54D3A"/>
    <w:rsid w:val="00A728F8"/>
    <w:rsid w:val="00A74336"/>
    <w:rsid w:val="00A87A94"/>
    <w:rsid w:val="00A927C7"/>
    <w:rsid w:val="00A93C14"/>
    <w:rsid w:val="00A95AC8"/>
    <w:rsid w:val="00A97855"/>
    <w:rsid w:val="00AA4FD3"/>
    <w:rsid w:val="00AA7419"/>
    <w:rsid w:val="00AB41AC"/>
    <w:rsid w:val="00AB68AA"/>
    <w:rsid w:val="00AC430A"/>
    <w:rsid w:val="00AE679E"/>
    <w:rsid w:val="00AF3777"/>
    <w:rsid w:val="00AF426C"/>
    <w:rsid w:val="00AF60BD"/>
    <w:rsid w:val="00B01ACF"/>
    <w:rsid w:val="00B01AE2"/>
    <w:rsid w:val="00B030D5"/>
    <w:rsid w:val="00B0356D"/>
    <w:rsid w:val="00B0390B"/>
    <w:rsid w:val="00B13964"/>
    <w:rsid w:val="00B17492"/>
    <w:rsid w:val="00B33560"/>
    <w:rsid w:val="00B47678"/>
    <w:rsid w:val="00B47BE0"/>
    <w:rsid w:val="00B524B0"/>
    <w:rsid w:val="00B612CB"/>
    <w:rsid w:val="00B61E42"/>
    <w:rsid w:val="00B6292D"/>
    <w:rsid w:val="00B715E4"/>
    <w:rsid w:val="00B80818"/>
    <w:rsid w:val="00B82B93"/>
    <w:rsid w:val="00B82F72"/>
    <w:rsid w:val="00B94F91"/>
    <w:rsid w:val="00B958D1"/>
    <w:rsid w:val="00BA04BC"/>
    <w:rsid w:val="00BA0C5C"/>
    <w:rsid w:val="00BB1327"/>
    <w:rsid w:val="00BB3337"/>
    <w:rsid w:val="00BB56D2"/>
    <w:rsid w:val="00BD23BA"/>
    <w:rsid w:val="00BE2A87"/>
    <w:rsid w:val="00BE4F57"/>
    <w:rsid w:val="00BF0B1E"/>
    <w:rsid w:val="00BF7F97"/>
    <w:rsid w:val="00C01C7A"/>
    <w:rsid w:val="00C04F39"/>
    <w:rsid w:val="00C12A88"/>
    <w:rsid w:val="00C1438E"/>
    <w:rsid w:val="00C225FE"/>
    <w:rsid w:val="00C25C2E"/>
    <w:rsid w:val="00C43133"/>
    <w:rsid w:val="00C4752D"/>
    <w:rsid w:val="00C51B2F"/>
    <w:rsid w:val="00C538CF"/>
    <w:rsid w:val="00C5661A"/>
    <w:rsid w:val="00C605BD"/>
    <w:rsid w:val="00C60D6F"/>
    <w:rsid w:val="00C71385"/>
    <w:rsid w:val="00C72B8D"/>
    <w:rsid w:val="00C749B0"/>
    <w:rsid w:val="00C767CA"/>
    <w:rsid w:val="00C80250"/>
    <w:rsid w:val="00C9099C"/>
    <w:rsid w:val="00C910D2"/>
    <w:rsid w:val="00C91C68"/>
    <w:rsid w:val="00C94B22"/>
    <w:rsid w:val="00C96899"/>
    <w:rsid w:val="00CA010F"/>
    <w:rsid w:val="00CA378A"/>
    <w:rsid w:val="00CB1681"/>
    <w:rsid w:val="00CB2BCE"/>
    <w:rsid w:val="00CB3046"/>
    <w:rsid w:val="00CB4142"/>
    <w:rsid w:val="00CC21E5"/>
    <w:rsid w:val="00CC4CB7"/>
    <w:rsid w:val="00CC5E5C"/>
    <w:rsid w:val="00CC67DD"/>
    <w:rsid w:val="00CC7E0A"/>
    <w:rsid w:val="00CD180D"/>
    <w:rsid w:val="00CD48DB"/>
    <w:rsid w:val="00CE4548"/>
    <w:rsid w:val="00CE5022"/>
    <w:rsid w:val="00CE6CC8"/>
    <w:rsid w:val="00CF2CEA"/>
    <w:rsid w:val="00CF6BFA"/>
    <w:rsid w:val="00D03CF2"/>
    <w:rsid w:val="00D040A5"/>
    <w:rsid w:val="00D04994"/>
    <w:rsid w:val="00D101CB"/>
    <w:rsid w:val="00D11D08"/>
    <w:rsid w:val="00D11E80"/>
    <w:rsid w:val="00D24C81"/>
    <w:rsid w:val="00D33C1F"/>
    <w:rsid w:val="00D36F5C"/>
    <w:rsid w:val="00D41007"/>
    <w:rsid w:val="00D4218C"/>
    <w:rsid w:val="00D52B5C"/>
    <w:rsid w:val="00D536AB"/>
    <w:rsid w:val="00D5775D"/>
    <w:rsid w:val="00D60433"/>
    <w:rsid w:val="00D6234F"/>
    <w:rsid w:val="00D70821"/>
    <w:rsid w:val="00D72B79"/>
    <w:rsid w:val="00D76CF6"/>
    <w:rsid w:val="00D777AA"/>
    <w:rsid w:val="00D95B13"/>
    <w:rsid w:val="00DA183E"/>
    <w:rsid w:val="00DA19AF"/>
    <w:rsid w:val="00DA4C7B"/>
    <w:rsid w:val="00DA541E"/>
    <w:rsid w:val="00DB2D05"/>
    <w:rsid w:val="00DB45ED"/>
    <w:rsid w:val="00DC4BF1"/>
    <w:rsid w:val="00DE0FE3"/>
    <w:rsid w:val="00DF08ED"/>
    <w:rsid w:val="00DF2326"/>
    <w:rsid w:val="00DF77DF"/>
    <w:rsid w:val="00E01562"/>
    <w:rsid w:val="00E0717D"/>
    <w:rsid w:val="00E23570"/>
    <w:rsid w:val="00E270E4"/>
    <w:rsid w:val="00E3013F"/>
    <w:rsid w:val="00E30E6F"/>
    <w:rsid w:val="00E412A8"/>
    <w:rsid w:val="00E44B65"/>
    <w:rsid w:val="00E47A42"/>
    <w:rsid w:val="00E600DE"/>
    <w:rsid w:val="00E67A65"/>
    <w:rsid w:val="00E70073"/>
    <w:rsid w:val="00E73032"/>
    <w:rsid w:val="00E777A0"/>
    <w:rsid w:val="00E8307E"/>
    <w:rsid w:val="00E8571C"/>
    <w:rsid w:val="00E916D1"/>
    <w:rsid w:val="00EA37D6"/>
    <w:rsid w:val="00EA6E34"/>
    <w:rsid w:val="00EB053E"/>
    <w:rsid w:val="00EB60F5"/>
    <w:rsid w:val="00EC2835"/>
    <w:rsid w:val="00EC3FB0"/>
    <w:rsid w:val="00EC4719"/>
    <w:rsid w:val="00EC65E6"/>
    <w:rsid w:val="00EC65F3"/>
    <w:rsid w:val="00ED2740"/>
    <w:rsid w:val="00EE0295"/>
    <w:rsid w:val="00EE2550"/>
    <w:rsid w:val="00EE4F10"/>
    <w:rsid w:val="00EF126D"/>
    <w:rsid w:val="00EF338C"/>
    <w:rsid w:val="00EF5668"/>
    <w:rsid w:val="00F01489"/>
    <w:rsid w:val="00F01838"/>
    <w:rsid w:val="00F04BDE"/>
    <w:rsid w:val="00F05A86"/>
    <w:rsid w:val="00F11C38"/>
    <w:rsid w:val="00F1626F"/>
    <w:rsid w:val="00F172C6"/>
    <w:rsid w:val="00F249B0"/>
    <w:rsid w:val="00F25425"/>
    <w:rsid w:val="00F27C4B"/>
    <w:rsid w:val="00F3040E"/>
    <w:rsid w:val="00F30AE5"/>
    <w:rsid w:val="00F31400"/>
    <w:rsid w:val="00F36C12"/>
    <w:rsid w:val="00F420B4"/>
    <w:rsid w:val="00F46AB8"/>
    <w:rsid w:val="00F46C71"/>
    <w:rsid w:val="00F5782D"/>
    <w:rsid w:val="00F6000A"/>
    <w:rsid w:val="00F64F80"/>
    <w:rsid w:val="00F80D3F"/>
    <w:rsid w:val="00F8689F"/>
    <w:rsid w:val="00F960D0"/>
    <w:rsid w:val="00FB7BEB"/>
    <w:rsid w:val="00FD34B9"/>
    <w:rsid w:val="00FE01E4"/>
    <w:rsid w:val="00FE5D15"/>
    <w:rsid w:val="00FF02C4"/>
    <w:rsid w:val="00FF2403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paragraph" w:styleId="31">
    <w:name w:val="Body Text 3"/>
    <w:basedOn w:val="a"/>
    <w:link w:val="32"/>
    <w:unhideWhenUsed/>
    <w:rsid w:val="009521F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521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521F2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2">
    <w:name w:val="Table Grid"/>
    <w:basedOn w:val="a1"/>
    <w:uiPriority w:val="59"/>
    <w:rsid w:val="0044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n.rnm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moniit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51;&#1040;&#1053;&#1050;&#1048;\&#1041;&#1083;&#1072;&#1085;&#1082;%20&#1088;&#1072;&#1089;&#1087;&#1086;&#1088;&#1103;&#1078;&#1077;&#1085;&#1080;&#1103;%20&#1085;&#1086;&#107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7ACD-01FB-46E5-919C-0A783418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</Template>
  <TotalTime>779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Перепилицина Татьяна Мироновна</cp:lastModifiedBy>
  <cp:revision>64</cp:revision>
  <cp:lastPrinted>2018-09-04T10:25:00Z</cp:lastPrinted>
  <dcterms:created xsi:type="dcterms:W3CDTF">2016-04-06T12:46:00Z</dcterms:created>
  <dcterms:modified xsi:type="dcterms:W3CDTF">2018-09-04T10:27:00Z</dcterms:modified>
</cp:coreProperties>
</file>