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7" w:rsidRPr="003A3C68" w:rsidRDefault="00C55C94" w:rsidP="003E67D7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D7" w:rsidRPr="0095635C" w:rsidRDefault="00CD7E5D" w:rsidP="003E67D7">
      <w:pPr>
        <w:rPr>
          <w:i/>
        </w:rPr>
      </w:pPr>
      <w:r w:rsidRPr="00CD7E5D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margin-left:18pt;margin-top:3.55pt;width:477pt;height:77pt;z-index:251658240" stroked="f">
            <v:textbox style="mso-next-textbox:#_x0000_s1394">
              <w:txbxContent>
                <w:p w:rsidR="0061046F" w:rsidRPr="00E01562" w:rsidRDefault="0061046F" w:rsidP="003E67D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61046F" w:rsidRDefault="0061046F" w:rsidP="003E67D7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1046F" w:rsidRPr="00A715A2" w:rsidRDefault="0061046F" w:rsidP="00FE5D1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1046F" w:rsidRPr="00FE5D15" w:rsidRDefault="0061046F" w:rsidP="00FE5D15">
                  <w:pPr>
                    <w:jc w:val="center"/>
                  </w:pPr>
                </w:p>
              </w:txbxContent>
            </v:textbox>
          </v:shape>
        </w:pict>
      </w: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CD7E5D" w:rsidP="003E67D7">
      <w:pPr>
        <w:rPr>
          <w:i/>
        </w:rPr>
      </w:pPr>
      <w:r>
        <w:rPr>
          <w:i/>
          <w:noProof/>
        </w:rPr>
        <w:pict>
          <v:line id="_x0000_s1393" style="position:absolute;z-index:251657216" from="0,1.75pt" to="7in,1.75pt" strokeweight="4.5pt">
            <v:stroke linestyle="thinThick"/>
          </v:line>
        </w:pict>
      </w:r>
    </w:p>
    <w:tbl>
      <w:tblPr>
        <w:tblW w:w="10065" w:type="dxa"/>
        <w:tblInd w:w="108" w:type="dxa"/>
        <w:tblLook w:val="04A0"/>
      </w:tblPr>
      <w:tblGrid>
        <w:gridCol w:w="2235"/>
        <w:gridCol w:w="5420"/>
        <w:gridCol w:w="2410"/>
      </w:tblGrid>
      <w:tr w:rsidR="00072EC4" w:rsidRPr="0076007F" w:rsidTr="0076007F">
        <w:tc>
          <w:tcPr>
            <w:tcW w:w="2235" w:type="dxa"/>
            <w:tcBorders>
              <w:bottom w:val="single" w:sz="4" w:space="0" w:color="auto"/>
            </w:tcBorders>
          </w:tcPr>
          <w:p w:rsidR="00072EC4" w:rsidRPr="0076007F" w:rsidRDefault="00C74C93" w:rsidP="003E67D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12.10.2018</w:t>
            </w:r>
          </w:p>
        </w:tc>
        <w:tc>
          <w:tcPr>
            <w:tcW w:w="5420" w:type="dxa"/>
          </w:tcPr>
          <w:p w:rsidR="00072EC4" w:rsidRPr="0076007F" w:rsidRDefault="00072EC4" w:rsidP="0076007F">
            <w:pPr>
              <w:jc w:val="right"/>
              <w:rPr>
                <w:sz w:val="28"/>
                <w:szCs w:val="22"/>
              </w:rPr>
            </w:pPr>
            <w:r w:rsidRPr="0076007F">
              <w:rPr>
                <w:sz w:val="28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EC4" w:rsidRPr="0076007F" w:rsidRDefault="00C74C93" w:rsidP="003E67D7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528</w:t>
            </w:r>
          </w:p>
        </w:tc>
      </w:tr>
    </w:tbl>
    <w:p w:rsidR="00072EC4" w:rsidRDefault="00072EC4" w:rsidP="003E67D7">
      <w:pPr>
        <w:rPr>
          <w:i/>
        </w:rPr>
      </w:pPr>
    </w:p>
    <w:p w:rsidR="00072EC4" w:rsidRDefault="00C55C94" w:rsidP="003E67D7">
      <w:pPr>
        <w:rPr>
          <w:i/>
        </w:rPr>
      </w:pPr>
      <w:r>
        <w:rPr>
          <w:noProof/>
        </w:rPr>
        <w:drawing>
          <wp:inline distT="0" distB="0" distL="0" distR="0">
            <wp:extent cx="270510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AF" w:rsidRDefault="009723CF" w:rsidP="009723CF">
      <w:pPr>
        <w:ind w:left="142"/>
        <w:rPr>
          <w:sz w:val="28"/>
        </w:rPr>
      </w:pPr>
      <w:r>
        <w:rPr>
          <w:sz w:val="28"/>
        </w:rPr>
        <w:t xml:space="preserve">О мерах по организации и </w:t>
      </w:r>
    </w:p>
    <w:p w:rsidR="00AC0152" w:rsidRDefault="009723CF" w:rsidP="00AC0152">
      <w:pPr>
        <w:ind w:left="142"/>
        <w:rPr>
          <w:sz w:val="28"/>
        </w:rPr>
      </w:pPr>
      <w:r>
        <w:rPr>
          <w:sz w:val="28"/>
        </w:rPr>
        <w:t>проведению осенних</w:t>
      </w:r>
      <w:r w:rsidR="00AC0152">
        <w:rPr>
          <w:sz w:val="28"/>
        </w:rPr>
        <w:t xml:space="preserve"> </w:t>
      </w:r>
      <w:r w:rsidR="00FD705B">
        <w:rPr>
          <w:sz w:val="28"/>
        </w:rPr>
        <w:t xml:space="preserve">каникул </w:t>
      </w:r>
    </w:p>
    <w:p w:rsidR="009723CF" w:rsidRDefault="00FD705B" w:rsidP="00AC0152">
      <w:pPr>
        <w:ind w:left="142"/>
        <w:rPr>
          <w:sz w:val="28"/>
        </w:rPr>
      </w:pPr>
      <w:r>
        <w:rPr>
          <w:sz w:val="28"/>
        </w:rPr>
        <w:t>обучающихся</w:t>
      </w:r>
      <w:r w:rsidR="009723CF">
        <w:rPr>
          <w:sz w:val="28"/>
        </w:rPr>
        <w:t xml:space="preserve"> </w:t>
      </w:r>
      <w:r w:rsidR="005A71D8">
        <w:rPr>
          <w:sz w:val="28"/>
        </w:rPr>
        <w:t xml:space="preserve"> в </w:t>
      </w:r>
      <w:r w:rsidR="00DB2005">
        <w:rPr>
          <w:sz w:val="28"/>
        </w:rPr>
        <w:t>2018</w:t>
      </w:r>
      <w:r w:rsidR="009723CF">
        <w:rPr>
          <w:sz w:val="28"/>
        </w:rPr>
        <w:t xml:space="preserve"> году</w:t>
      </w:r>
    </w:p>
    <w:p w:rsidR="00EF34B1" w:rsidRDefault="00EF34B1" w:rsidP="00EF34B1">
      <w:pPr>
        <w:ind w:left="142"/>
        <w:rPr>
          <w:sz w:val="28"/>
        </w:rPr>
      </w:pPr>
    </w:p>
    <w:p w:rsidR="003519DF" w:rsidRDefault="003519DF" w:rsidP="00EF34B1">
      <w:pPr>
        <w:ind w:left="142"/>
        <w:rPr>
          <w:sz w:val="28"/>
        </w:rPr>
      </w:pPr>
    </w:p>
    <w:p w:rsidR="00DB2005" w:rsidRDefault="00D93BBE" w:rsidP="00DB2005">
      <w:pPr>
        <w:ind w:firstLine="720"/>
        <w:jc w:val="both"/>
        <w:rPr>
          <w:bCs/>
          <w:iCs/>
          <w:sz w:val="28"/>
          <w:szCs w:val="28"/>
        </w:rPr>
      </w:pPr>
      <w:r w:rsidRPr="0071594F">
        <w:rPr>
          <w:sz w:val="28"/>
          <w:szCs w:val="28"/>
        </w:rPr>
        <w:t xml:space="preserve">В соответствии с приказом министерства образования Оренбургской области от </w:t>
      </w:r>
      <w:r w:rsidR="0071594F" w:rsidRPr="0071594F">
        <w:rPr>
          <w:sz w:val="28"/>
          <w:szCs w:val="28"/>
        </w:rPr>
        <w:t>05.10.2018</w:t>
      </w:r>
      <w:r w:rsidR="00AD0283" w:rsidRPr="0071594F">
        <w:rPr>
          <w:sz w:val="28"/>
          <w:szCs w:val="28"/>
        </w:rPr>
        <w:t xml:space="preserve"> № 01-21/1</w:t>
      </w:r>
      <w:r w:rsidR="0071594F" w:rsidRPr="0071594F">
        <w:rPr>
          <w:sz w:val="28"/>
          <w:szCs w:val="28"/>
        </w:rPr>
        <w:t>812</w:t>
      </w:r>
      <w:r w:rsidR="009723CF" w:rsidRPr="004A10A2">
        <w:rPr>
          <w:sz w:val="28"/>
          <w:szCs w:val="28"/>
        </w:rPr>
        <w:t xml:space="preserve"> </w:t>
      </w:r>
      <w:r w:rsidRPr="004A10A2">
        <w:rPr>
          <w:sz w:val="28"/>
          <w:szCs w:val="28"/>
        </w:rPr>
        <w:t xml:space="preserve">«О </w:t>
      </w:r>
      <w:r w:rsidR="009723CF" w:rsidRPr="004A10A2">
        <w:rPr>
          <w:sz w:val="28"/>
          <w:szCs w:val="28"/>
        </w:rPr>
        <w:t>мерах по организации и проведению осенни</w:t>
      </w:r>
      <w:r w:rsidR="00843B6D">
        <w:rPr>
          <w:sz w:val="28"/>
          <w:szCs w:val="28"/>
        </w:rPr>
        <w:t>х каникул шк</w:t>
      </w:r>
      <w:r w:rsidR="000D2CF0">
        <w:rPr>
          <w:sz w:val="28"/>
          <w:szCs w:val="28"/>
        </w:rPr>
        <w:t>ольников в 2018</w:t>
      </w:r>
      <w:r w:rsidR="009723CF" w:rsidRPr="004A10A2">
        <w:rPr>
          <w:sz w:val="28"/>
          <w:szCs w:val="28"/>
        </w:rPr>
        <w:t xml:space="preserve"> году</w:t>
      </w:r>
      <w:r w:rsidR="00971639">
        <w:rPr>
          <w:sz w:val="28"/>
          <w:szCs w:val="28"/>
        </w:rPr>
        <w:t>»,</w:t>
      </w:r>
      <w:r w:rsidR="009723CF" w:rsidRPr="004A10A2">
        <w:rPr>
          <w:sz w:val="28"/>
          <w:szCs w:val="28"/>
        </w:rPr>
        <w:t xml:space="preserve"> </w:t>
      </w:r>
      <w:r w:rsidR="008B4336">
        <w:rPr>
          <w:sz w:val="28"/>
          <w:szCs w:val="28"/>
        </w:rPr>
        <w:t>в соответствии с Положением</w:t>
      </w:r>
      <w:r w:rsidR="009723CF" w:rsidRPr="004A10A2">
        <w:rPr>
          <w:sz w:val="28"/>
          <w:szCs w:val="28"/>
        </w:rPr>
        <w:t xml:space="preserve"> об управлении образования администрации города Оренбурга</w:t>
      </w:r>
      <w:r w:rsidR="00FD705B">
        <w:rPr>
          <w:sz w:val="28"/>
          <w:szCs w:val="28"/>
        </w:rPr>
        <w:t xml:space="preserve">, </w:t>
      </w:r>
      <w:r w:rsidR="008B4336">
        <w:rPr>
          <w:sz w:val="28"/>
          <w:szCs w:val="28"/>
        </w:rPr>
        <w:t xml:space="preserve">утвержденным решением Оренбургского городского Совета от 28.06.2011  № 191, </w:t>
      </w:r>
      <w:r w:rsidR="009723CF" w:rsidRPr="004A10A2">
        <w:rPr>
          <w:sz w:val="28"/>
          <w:szCs w:val="28"/>
        </w:rPr>
        <w:t>с целью организованного проведе</w:t>
      </w:r>
      <w:r w:rsidR="001C5704">
        <w:rPr>
          <w:sz w:val="28"/>
          <w:szCs w:val="28"/>
        </w:rPr>
        <w:t>ния осенних</w:t>
      </w:r>
      <w:r w:rsidR="009723CF" w:rsidRPr="004A10A2">
        <w:rPr>
          <w:sz w:val="28"/>
          <w:szCs w:val="28"/>
        </w:rPr>
        <w:t xml:space="preserve"> каникул </w:t>
      </w:r>
      <w:r w:rsidR="00AD0283">
        <w:rPr>
          <w:sz w:val="28"/>
          <w:szCs w:val="28"/>
        </w:rPr>
        <w:t>обучающихся в 2017</w:t>
      </w:r>
      <w:r w:rsidR="008B4336">
        <w:rPr>
          <w:sz w:val="28"/>
          <w:szCs w:val="28"/>
        </w:rPr>
        <w:t xml:space="preserve"> </w:t>
      </w:r>
      <w:r w:rsidR="00843B6D">
        <w:rPr>
          <w:sz w:val="28"/>
          <w:szCs w:val="28"/>
        </w:rPr>
        <w:t>году</w:t>
      </w:r>
      <w:r w:rsidR="009723CF" w:rsidRPr="004A10A2">
        <w:rPr>
          <w:sz w:val="28"/>
          <w:szCs w:val="28"/>
        </w:rPr>
        <w:t>, профилактики безнадзорности, правонарушений и травматизма детей и подростков в период</w:t>
      </w:r>
      <w:r w:rsidR="008B4336">
        <w:rPr>
          <w:sz w:val="28"/>
          <w:szCs w:val="28"/>
        </w:rPr>
        <w:t xml:space="preserve"> каникул</w:t>
      </w:r>
      <w:r w:rsidR="009723CF" w:rsidRPr="004A10A2">
        <w:rPr>
          <w:bCs/>
          <w:iCs/>
          <w:sz w:val="28"/>
          <w:szCs w:val="28"/>
        </w:rPr>
        <w:t>:</w:t>
      </w:r>
    </w:p>
    <w:p w:rsidR="00DB2005" w:rsidRPr="0082105C" w:rsidRDefault="00DB2005" w:rsidP="00DB2005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 Утвердить план</w:t>
      </w:r>
      <w:r w:rsidRPr="001C5704">
        <w:rPr>
          <w:bCs/>
          <w:iCs/>
          <w:sz w:val="28"/>
          <w:szCs w:val="28"/>
        </w:rPr>
        <w:t xml:space="preserve"> </w:t>
      </w:r>
      <w:r w:rsidRPr="00F701FD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 </w:t>
      </w:r>
      <w:r w:rsidRPr="00F701FD">
        <w:rPr>
          <w:sz w:val="28"/>
          <w:szCs w:val="28"/>
        </w:rPr>
        <w:t>учреждений дополнительного образо</w:t>
      </w:r>
      <w:r>
        <w:rPr>
          <w:sz w:val="28"/>
          <w:szCs w:val="28"/>
        </w:rPr>
        <w:t>вания на  осенние каникулы 2018 года</w:t>
      </w:r>
      <w:r w:rsidR="005A4328">
        <w:rPr>
          <w:bCs/>
          <w:iCs/>
          <w:sz w:val="28"/>
          <w:szCs w:val="28"/>
        </w:rPr>
        <w:t xml:space="preserve"> согласно приложению</w:t>
      </w:r>
      <w:r>
        <w:rPr>
          <w:bCs/>
          <w:iCs/>
          <w:sz w:val="28"/>
          <w:szCs w:val="28"/>
        </w:rPr>
        <w:t xml:space="preserve"> к настоящему распоряжению. </w:t>
      </w:r>
    </w:p>
    <w:p w:rsidR="00DB2005" w:rsidRPr="004A10A2" w:rsidRDefault="00DB2005" w:rsidP="00DB2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10A2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воспитания и дополнительного образования</w:t>
      </w:r>
      <w:r w:rsidRPr="004A10A2">
        <w:rPr>
          <w:sz w:val="28"/>
          <w:szCs w:val="28"/>
        </w:rPr>
        <w:t xml:space="preserve"> управления образования администрации города Оренбурга </w:t>
      </w:r>
      <w:r w:rsidR="000A705B">
        <w:rPr>
          <w:sz w:val="28"/>
          <w:szCs w:val="28"/>
        </w:rPr>
        <w:t>(Кашкарова</w:t>
      </w:r>
      <w:r>
        <w:rPr>
          <w:sz w:val="28"/>
          <w:szCs w:val="28"/>
        </w:rPr>
        <w:t xml:space="preserve"> Г.А.)</w:t>
      </w:r>
      <w:r w:rsidRPr="004A10A2">
        <w:rPr>
          <w:sz w:val="28"/>
          <w:szCs w:val="28"/>
        </w:rPr>
        <w:t>:</w:t>
      </w:r>
    </w:p>
    <w:p w:rsidR="009723CF" w:rsidRPr="004A10A2" w:rsidRDefault="00DB2005" w:rsidP="00DB200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</w:t>
      </w:r>
      <w:r w:rsidRPr="004A10A2">
        <w:rPr>
          <w:bCs/>
          <w:iCs/>
          <w:sz w:val="28"/>
          <w:szCs w:val="28"/>
        </w:rPr>
        <w:t>существлять общую координацию</w:t>
      </w:r>
      <w:r>
        <w:rPr>
          <w:bCs/>
          <w:iCs/>
          <w:sz w:val="28"/>
          <w:szCs w:val="28"/>
        </w:rPr>
        <w:t xml:space="preserve"> </w:t>
      </w:r>
      <w:r w:rsidRPr="004A10A2">
        <w:rPr>
          <w:bCs/>
          <w:iCs/>
          <w:sz w:val="28"/>
          <w:szCs w:val="28"/>
        </w:rPr>
        <w:t>вопросов о</w:t>
      </w:r>
      <w:r>
        <w:rPr>
          <w:bCs/>
          <w:iCs/>
          <w:sz w:val="28"/>
          <w:szCs w:val="28"/>
        </w:rPr>
        <w:t>рганизаци</w:t>
      </w:r>
      <w:r w:rsidR="0061046F">
        <w:rPr>
          <w:bCs/>
          <w:iCs/>
          <w:sz w:val="28"/>
          <w:szCs w:val="28"/>
        </w:rPr>
        <w:t>и и проведения осенних</w:t>
      </w:r>
      <w:r>
        <w:rPr>
          <w:bCs/>
          <w:iCs/>
          <w:sz w:val="28"/>
          <w:szCs w:val="28"/>
        </w:rPr>
        <w:t xml:space="preserve"> каникул обучающихся, контроль за организацией и проведением городских массовых мероприятий, деятельностью образовательных организаций</w:t>
      </w:r>
      <w:r w:rsidRPr="004A10A2">
        <w:rPr>
          <w:bCs/>
          <w:iCs/>
          <w:sz w:val="28"/>
          <w:szCs w:val="28"/>
        </w:rPr>
        <w:t>.</w:t>
      </w:r>
    </w:p>
    <w:p w:rsidR="009723CF" w:rsidRPr="004A10A2" w:rsidRDefault="009723CF" w:rsidP="00A825A1">
      <w:pPr>
        <w:tabs>
          <w:tab w:val="left" w:pos="7350"/>
        </w:tabs>
        <w:ind w:firstLine="720"/>
        <w:jc w:val="right"/>
        <w:rPr>
          <w:bCs/>
          <w:iCs/>
          <w:sz w:val="28"/>
          <w:szCs w:val="28"/>
        </w:rPr>
      </w:pPr>
      <w:r w:rsidRPr="004A10A2">
        <w:rPr>
          <w:bCs/>
          <w:iCs/>
          <w:sz w:val="28"/>
          <w:szCs w:val="28"/>
        </w:rPr>
        <w:t>В течение всего периода</w:t>
      </w:r>
    </w:p>
    <w:p w:rsidR="009723CF" w:rsidRPr="001C5704" w:rsidRDefault="008A35C9" w:rsidP="00A825A1">
      <w:pPr>
        <w:tabs>
          <w:tab w:val="left" w:pos="7935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55C94">
        <w:rPr>
          <w:bCs/>
          <w:iCs/>
          <w:sz w:val="28"/>
          <w:szCs w:val="28"/>
        </w:rPr>
        <w:t>)</w:t>
      </w:r>
      <w:r w:rsidR="009723CF" w:rsidRPr="001C5704">
        <w:rPr>
          <w:bCs/>
          <w:iCs/>
          <w:sz w:val="28"/>
          <w:szCs w:val="28"/>
        </w:rPr>
        <w:t xml:space="preserve"> </w:t>
      </w:r>
      <w:r w:rsidR="008911D5">
        <w:rPr>
          <w:sz w:val="28"/>
          <w:szCs w:val="28"/>
        </w:rPr>
        <w:t>д</w:t>
      </w:r>
      <w:r w:rsidR="009723CF" w:rsidRPr="001C5704">
        <w:rPr>
          <w:sz w:val="28"/>
          <w:szCs w:val="28"/>
        </w:rPr>
        <w:t xml:space="preserve">овести информацию </w:t>
      </w:r>
      <w:r w:rsidR="001C5704">
        <w:rPr>
          <w:sz w:val="28"/>
          <w:szCs w:val="28"/>
        </w:rPr>
        <w:t xml:space="preserve">до всех заинтересованных лиц </w:t>
      </w:r>
      <w:r w:rsidR="009723CF" w:rsidRPr="001C5704">
        <w:rPr>
          <w:sz w:val="28"/>
          <w:szCs w:val="28"/>
        </w:rPr>
        <w:t>и обсуд</w:t>
      </w:r>
      <w:r w:rsidR="001C5704">
        <w:rPr>
          <w:sz w:val="28"/>
          <w:szCs w:val="28"/>
        </w:rPr>
        <w:t>ить план проведения осенних</w:t>
      </w:r>
      <w:r w:rsidR="009723CF" w:rsidRPr="001C5704">
        <w:rPr>
          <w:sz w:val="28"/>
          <w:szCs w:val="28"/>
        </w:rPr>
        <w:t xml:space="preserve"> каникул</w:t>
      </w:r>
      <w:r w:rsidR="005A4328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="009723CF" w:rsidRPr="001C5704">
        <w:rPr>
          <w:sz w:val="28"/>
          <w:szCs w:val="28"/>
        </w:rPr>
        <w:t xml:space="preserve"> на совещаниях с руководителями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 xml:space="preserve">образовательных организаций, родительских собраниях, методических объединениях классных руководителей, обратив особое внимание на выработку оптимального режима работы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>образовательных организаций</w:t>
      </w:r>
      <w:r w:rsidR="00611A54">
        <w:rPr>
          <w:sz w:val="28"/>
          <w:szCs w:val="28"/>
        </w:rPr>
        <w:t xml:space="preserve"> </w:t>
      </w:r>
      <w:r w:rsidR="009723CF" w:rsidRPr="001C5704">
        <w:rPr>
          <w:sz w:val="28"/>
          <w:szCs w:val="28"/>
        </w:rPr>
        <w:t>в каникулярный период.</w:t>
      </w:r>
    </w:p>
    <w:p w:rsidR="000D2CF0" w:rsidRDefault="00971639" w:rsidP="00763110">
      <w:pPr>
        <w:tabs>
          <w:tab w:val="left" w:pos="7935"/>
        </w:tabs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</w:t>
      </w:r>
      <w:r w:rsidR="009723CF" w:rsidRPr="001C5704">
        <w:rPr>
          <w:bCs/>
          <w:iCs/>
          <w:sz w:val="28"/>
          <w:szCs w:val="28"/>
        </w:rPr>
        <w:t>В течение всего периода</w:t>
      </w:r>
    </w:p>
    <w:p w:rsidR="0033159D" w:rsidRDefault="003165C0" w:rsidP="00526168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2A2">
        <w:rPr>
          <w:sz w:val="28"/>
          <w:szCs w:val="28"/>
        </w:rPr>
        <w:t xml:space="preserve">. </w:t>
      </w:r>
      <w:r w:rsidR="0061046F">
        <w:rPr>
          <w:sz w:val="28"/>
          <w:szCs w:val="28"/>
        </w:rPr>
        <w:t xml:space="preserve">Муниципальному бюджетному учреждению </w:t>
      </w:r>
      <w:r w:rsidR="00FD1F42">
        <w:rPr>
          <w:sz w:val="28"/>
          <w:szCs w:val="28"/>
        </w:rPr>
        <w:t>«</w:t>
      </w:r>
      <w:r w:rsidR="00815A87">
        <w:rPr>
          <w:sz w:val="28"/>
          <w:szCs w:val="28"/>
        </w:rPr>
        <w:t>Центр психолого</w:t>
      </w:r>
      <w:r w:rsidR="0044398E">
        <w:rPr>
          <w:sz w:val="28"/>
          <w:szCs w:val="28"/>
        </w:rPr>
        <w:t>-педагогической, медицинской, методической и социальной помощи «ИМПУЛЬС-ЦЕНТР</w:t>
      </w:r>
      <w:r w:rsidR="00D64536">
        <w:rPr>
          <w:sz w:val="28"/>
          <w:szCs w:val="28"/>
        </w:rPr>
        <w:t xml:space="preserve">» </w:t>
      </w:r>
      <w:r w:rsidR="0061046F">
        <w:rPr>
          <w:sz w:val="28"/>
          <w:szCs w:val="28"/>
        </w:rPr>
        <w:t>(</w:t>
      </w:r>
      <w:r w:rsidR="000A705B">
        <w:rPr>
          <w:sz w:val="28"/>
          <w:szCs w:val="28"/>
        </w:rPr>
        <w:t xml:space="preserve">Шишкина </w:t>
      </w:r>
      <w:r w:rsidR="00D64536">
        <w:rPr>
          <w:sz w:val="28"/>
          <w:szCs w:val="28"/>
        </w:rPr>
        <w:t>О.П.</w:t>
      </w:r>
      <w:r w:rsidR="0061046F">
        <w:rPr>
          <w:sz w:val="28"/>
          <w:szCs w:val="28"/>
        </w:rPr>
        <w:t>)</w:t>
      </w:r>
      <w:r w:rsidR="00815A87">
        <w:rPr>
          <w:sz w:val="28"/>
          <w:szCs w:val="28"/>
        </w:rPr>
        <w:t xml:space="preserve"> </w:t>
      </w:r>
      <w:r w:rsidR="00FD1F42">
        <w:rPr>
          <w:sz w:val="28"/>
          <w:szCs w:val="28"/>
        </w:rPr>
        <w:t>ут</w:t>
      </w:r>
      <w:r w:rsidR="0044398E">
        <w:rPr>
          <w:sz w:val="28"/>
          <w:szCs w:val="28"/>
        </w:rPr>
        <w:t>вердить план работы МБУ «Центр психолого-педагогической, медицинской,</w:t>
      </w:r>
      <w:r w:rsidR="00526168">
        <w:rPr>
          <w:sz w:val="28"/>
          <w:szCs w:val="28"/>
        </w:rPr>
        <w:t xml:space="preserve"> </w:t>
      </w:r>
      <w:r w:rsidR="0044398E">
        <w:rPr>
          <w:sz w:val="28"/>
          <w:szCs w:val="28"/>
        </w:rPr>
        <w:t>методической и социальной помощи «ИМПУЛЬС-ЦЕНТР»</w:t>
      </w:r>
      <w:r w:rsidR="00AA72EF">
        <w:rPr>
          <w:sz w:val="28"/>
          <w:szCs w:val="28"/>
        </w:rPr>
        <w:t xml:space="preserve"> на осенних каникулах </w:t>
      </w:r>
      <w:r w:rsidR="00C55C94">
        <w:rPr>
          <w:sz w:val="28"/>
          <w:szCs w:val="28"/>
        </w:rPr>
        <w:t>согласно приложению № 2 к настоящему распоряжению</w:t>
      </w:r>
      <w:r w:rsidR="00AA72EF">
        <w:rPr>
          <w:sz w:val="28"/>
          <w:szCs w:val="28"/>
        </w:rPr>
        <w:t>.</w:t>
      </w:r>
    </w:p>
    <w:p w:rsidR="00EE568E" w:rsidRDefault="00EE568E" w:rsidP="00526168">
      <w:pPr>
        <w:tabs>
          <w:tab w:val="left" w:pos="7300"/>
        </w:tabs>
        <w:ind w:firstLine="720"/>
        <w:jc w:val="both"/>
        <w:rPr>
          <w:sz w:val="28"/>
          <w:szCs w:val="28"/>
        </w:rPr>
      </w:pPr>
    </w:p>
    <w:p w:rsidR="00EE568E" w:rsidRDefault="00EE568E" w:rsidP="00526168">
      <w:pPr>
        <w:tabs>
          <w:tab w:val="left" w:pos="7300"/>
        </w:tabs>
        <w:ind w:firstLine="720"/>
        <w:jc w:val="both"/>
        <w:rPr>
          <w:sz w:val="28"/>
          <w:szCs w:val="28"/>
        </w:rPr>
      </w:pPr>
    </w:p>
    <w:p w:rsidR="00EE568E" w:rsidRDefault="00EE568E" w:rsidP="00526168">
      <w:pPr>
        <w:tabs>
          <w:tab w:val="left" w:pos="7300"/>
        </w:tabs>
        <w:ind w:firstLine="720"/>
        <w:jc w:val="both"/>
        <w:rPr>
          <w:sz w:val="28"/>
          <w:szCs w:val="28"/>
        </w:rPr>
      </w:pPr>
    </w:p>
    <w:p w:rsidR="00EE568E" w:rsidRDefault="00EE568E" w:rsidP="00526168">
      <w:pPr>
        <w:tabs>
          <w:tab w:val="left" w:pos="7300"/>
        </w:tabs>
        <w:ind w:firstLine="720"/>
        <w:jc w:val="both"/>
        <w:rPr>
          <w:sz w:val="28"/>
          <w:szCs w:val="28"/>
        </w:rPr>
      </w:pPr>
    </w:p>
    <w:p w:rsidR="007C6B92" w:rsidRDefault="003165C0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7C6B92" w:rsidRPr="007C6B92">
        <w:rPr>
          <w:bCs/>
          <w:iCs/>
          <w:sz w:val="28"/>
          <w:szCs w:val="28"/>
        </w:rPr>
        <w:t xml:space="preserve">. Руководителям </w:t>
      </w:r>
      <w:r w:rsidR="008911D5">
        <w:rPr>
          <w:bCs/>
          <w:iCs/>
          <w:sz w:val="28"/>
          <w:szCs w:val="28"/>
        </w:rPr>
        <w:t xml:space="preserve">муниципальных </w:t>
      </w:r>
      <w:r w:rsidR="007C6B92" w:rsidRPr="007C6B92">
        <w:rPr>
          <w:bCs/>
          <w:iCs/>
          <w:sz w:val="28"/>
          <w:szCs w:val="28"/>
        </w:rPr>
        <w:t>образовательных организаций:</w:t>
      </w:r>
    </w:p>
    <w:p w:rsidR="002F0DAD" w:rsidRDefault="002F0DAD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Разработать межведомственн</w:t>
      </w:r>
      <w:r w:rsidR="00901FFC">
        <w:rPr>
          <w:bCs/>
          <w:iCs/>
          <w:sz w:val="28"/>
          <w:szCs w:val="28"/>
        </w:rPr>
        <w:t xml:space="preserve">ые планы </w:t>
      </w:r>
      <w:r w:rsidR="000A705B">
        <w:rPr>
          <w:bCs/>
          <w:iCs/>
          <w:sz w:val="28"/>
          <w:szCs w:val="28"/>
        </w:rPr>
        <w:t>массовых мероприятий с обучающи</w:t>
      </w:r>
      <w:r w:rsidR="00901FFC">
        <w:rPr>
          <w:bCs/>
          <w:iCs/>
          <w:sz w:val="28"/>
          <w:szCs w:val="28"/>
        </w:rPr>
        <w:t>мися</w:t>
      </w:r>
      <w:r>
        <w:rPr>
          <w:bCs/>
          <w:iCs/>
          <w:sz w:val="28"/>
          <w:szCs w:val="28"/>
        </w:rPr>
        <w:t xml:space="preserve"> в период каникул с </w:t>
      </w:r>
      <w:r w:rsidR="002D7774">
        <w:rPr>
          <w:bCs/>
          <w:iCs/>
          <w:sz w:val="28"/>
          <w:szCs w:val="28"/>
        </w:rPr>
        <w:t xml:space="preserve">учетом интересов обучающихся и их родителей. В планы </w:t>
      </w:r>
      <w:r w:rsidR="00B304B8">
        <w:rPr>
          <w:bCs/>
          <w:iCs/>
          <w:sz w:val="28"/>
          <w:szCs w:val="28"/>
        </w:rPr>
        <w:t xml:space="preserve">внести мероприятия, </w:t>
      </w:r>
      <w:r w:rsidR="002D7774">
        <w:rPr>
          <w:bCs/>
          <w:iCs/>
          <w:sz w:val="28"/>
          <w:szCs w:val="28"/>
        </w:rPr>
        <w:t>посвященные Году добровольца (волонтера) в Российской Федерации, Дню народного единства и другим знаменательным датам в соответствии с Календарем образовательных событий, приуроченных к государственным и национальным праздникам Российской Федерации, памятным датам</w:t>
      </w:r>
      <w:r w:rsidR="003165C0">
        <w:rPr>
          <w:bCs/>
          <w:iCs/>
          <w:sz w:val="28"/>
          <w:szCs w:val="28"/>
        </w:rPr>
        <w:t xml:space="preserve"> и событиям российской истории и культуры на 2018-2019 учебный год.</w:t>
      </w:r>
    </w:p>
    <w:p w:rsidR="00FD705B" w:rsidRDefault="003165C0" w:rsidP="001A5D42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94">
        <w:rPr>
          <w:sz w:val="28"/>
          <w:szCs w:val="28"/>
        </w:rPr>
        <w:t xml:space="preserve">) </w:t>
      </w:r>
      <w:r w:rsidR="008911D5">
        <w:rPr>
          <w:sz w:val="28"/>
          <w:szCs w:val="28"/>
        </w:rPr>
        <w:t>в</w:t>
      </w:r>
      <w:r w:rsidR="00E34EC1">
        <w:rPr>
          <w:sz w:val="28"/>
          <w:szCs w:val="28"/>
        </w:rPr>
        <w:t>зять под личный контроль вопросы:</w:t>
      </w:r>
    </w:p>
    <w:p w:rsidR="00C51807" w:rsidRDefault="00C51807" w:rsidP="001A5D42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и проведению отдыха детей и подростков в загородных детских оздоровительных лагерях;</w:t>
      </w:r>
    </w:p>
    <w:p w:rsidR="00611A54" w:rsidRDefault="00FD705B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807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безопасности обучающихся</w:t>
      </w:r>
      <w:r w:rsidR="00E34EC1">
        <w:rPr>
          <w:sz w:val="28"/>
          <w:szCs w:val="28"/>
        </w:rPr>
        <w:t xml:space="preserve"> во время участия в профильных</w:t>
      </w:r>
      <w:r w:rsidR="00793345">
        <w:rPr>
          <w:sz w:val="28"/>
          <w:szCs w:val="28"/>
        </w:rPr>
        <w:t xml:space="preserve"> сменах (лагерях) и массовых мероприятиях;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05B">
        <w:rPr>
          <w:sz w:val="28"/>
          <w:szCs w:val="28"/>
        </w:rPr>
        <w:t>проведения инструктажей обучающихся</w:t>
      </w:r>
      <w:r>
        <w:rPr>
          <w:sz w:val="28"/>
          <w:szCs w:val="28"/>
        </w:rPr>
        <w:t xml:space="preserve"> о мерах </w:t>
      </w:r>
      <w:r w:rsidR="008A35C9">
        <w:rPr>
          <w:sz w:val="28"/>
          <w:szCs w:val="28"/>
        </w:rPr>
        <w:t>личной безопасности</w:t>
      </w:r>
      <w:r>
        <w:rPr>
          <w:sz w:val="28"/>
          <w:szCs w:val="28"/>
        </w:rPr>
        <w:t xml:space="preserve"> и </w:t>
      </w:r>
      <w:r w:rsidR="008A35C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>поведени</w:t>
      </w:r>
      <w:r w:rsidR="008A35C9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дорогах, в м</w:t>
      </w:r>
      <w:r w:rsidR="00FD705B">
        <w:rPr>
          <w:sz w:val="28"/>
          <w:szCs w:val="28"/>
        </w:rPr>
        <w:t>естах массового скопления людей и</w:t>
      </w:r>
      <w:r>
        <w:rPr>
          <w:sz w:val="28"/>
          <w:szCs w:val="28"/>
        </w:rPr>
        <w:t xml:space="preserve"> п</w:t>
      </w:r>
      <w:r w:rsidR="008A35C9">
        <w:rPr>
          <w:sz w:val="28"/>
          <w:szCs w:val="28"/>
        </w:rPr>
        <w:t>ри чрезвычайных обстоятельствах, о мерах пожарной безопасности в быту;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созданию </w:t>
      </w:r>
      <w:r w:rsidR="00FD705B">
        <w:rPr>
          <w:sz w:val="28"/>
          <w:szCs w:val="28"/>
        </w:rPr>
        <w:t>условий для занятости обучающихся</w:t>
      </w:r>
      <w:r>
        <w:rPr>
          <w:sz w:val="28"/>
          <w:szCs w:val="28"/>
        </w:rPr>
        <w:t xml:space="preserve"> в период каникул, обратив особое внима</w:t>
      </w:r>
      <w:r w:rsidR="00FD705B">
        <w:rPr>
          <w:sz w:val="28"/>
          <w:szCs w:val="28"/>
        </w:rPr>
        <w:t>ние на занятость обучающихся</w:t>
      </w:r>
      <w:r>
        <w:rPr>
          <w:sz w:val="28"/>
          <w:szCs w:val="28"/>
        </w:rPr>
        <w:t>, состоящих на всех видах профилактического учета;</w:t>
      </w:r>
    </w:p>
    <w:p w:rsidR="001D0731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объектов образования</w:t>
      </w:r>
      <w:r w:rsidR="001D0731">
        <w:rPr>
          <w:sz w:val="28"/>
          <w:szCs w:val="28"/>
        </w:rPr>
        <w:t xml:space="preserve"> в период каникул;</w:t>
      </w:r>
    </w:p>
    <w:p w:rsidR="00793345" w:rsidRPr="00A825A1" w:rsidRDefault="001D0731" w:rsidP="00ED3E06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7CE">
        <w:rPr>
          <w:sz w:val="28"/>
          <w:szCs w:val="28"/>
        </w:rPr>
        <w:t>реализации мероприятий проекта «Доступно о праве», единого урока по безопасности в сети Интернет (30 октября).</w:t>
      </w:r>
    </w:p>
    <w:p w:rsidR="00611A54" w:rsidRDefault="00611A54" w:rsidP="00920FD6">
      <w:pPr>
        <w:tabs>
          <w:tab w:val="left" w:pos="7814"/>
        </w:tabs>
        <w:ind w:firstLine="7230"/>
        <w:jc w:val="both"/>
        <w:rPr>
          <w:sz w:val="28"/>
          <w:szCs w:val="28"/>
        </w:rPr>
      </w:pPr>
      <w:r w:rsidRPr="00A825A1">
        <w:rPr>
          <w:sz w:val="28"/>
          <w:szCs w:val="28"/>
        </w:rPr>
        <w:t xml:space="preserve">В течение всего периода </w:t>
      </w:r>
    </w:p>
    <w:p w:rsidR="00611A54" w:rsidRPr="00B87967" w:rsidRDefault="003165C0" w:rsidP="00E34EC1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94">
        <w:rPr>
          <w:sz w:val="28"/>
          <w:szCs w:val="28"/>
        </w:rPr>
        <w:t>)</w:t>
      </w:r>
      <w:r w:rsidR="00E34EC1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о</w:t>
      </w:r>
      <w:r w:rsidR="00611A54" w:rsidRPr="003B39DE">
        <w:rPr>
          <w:sz w:val="28"/>
          <w:szCs w:val="28"/>
        </w:rPr>
        <w:t>рганизовать  постоянное  информирование  обучающихся и их родителей о деяте</w:t>
      </w:r>
      <w:r w:rsidR="00611A54">
        <w:rPr>
          <w:sz w:val="28"/>
          <w:szCs w:val="28"/>
        </w:rPr>
        <w:t>льности служб экстренной помощи</w:t>
      </w:r>
      <w:r w:rsidR="00611A54" w:rsidRPr="003B39DE">
        <w:rPr>
          <w:sz w:val="28"/>
          <w:szCs w:val="28"/>
        </w:rPr>
        <w:t xml:space="preserve"> с обязательным указанием бесплатного анонимного общероссийского детского </w:t>
      </w:r>
      <w:r w:rsidR="00611A54" w:rsidRPr="00B87967">
        <w:rPr>
          <w:sz w:val="28"/>
          <w:szCs w:val="28"/>
        </w:rPr>
        <w:t>телефона доверия 8-800-2000-122.</w:t>
      </w:r>
    </w:p>
    <w:p w:rsidR="00611A54" w:rsidRPr="00611A54" w:rsidRDefault="00611A54" w:rsidP="00611A54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sz w:val="28"/>
          <w:szCs w:val="28"/>
        </w:rPr>
        <w:t>В течение всего периода</w:t>
      </w:r>
    </w:p>
    <w:p w:rsidR="009723CF" w:rsidRPr="00BF2E41" w:rsidRDefault="003165C0" w:rsidP="00ED3E06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C94">
        <w:rPr>
          <w:sz w:val="28"/>
          <w:szCs w:val="28"/>
        </w:rPr>
        <w:t>)</w:t>
      </w:r>
      <w:r w:rsidR="009D2FBE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а</w:t>
      </w:r>
      <w:r w:rsidR="00611A54">
        <w:rPr>
          <w:sz w:val="28"/>
          <w:szCs w:val="28"/>
        </w:rPr>
        <w:t xml:space="preserve">ктивизировать информационно-просветительскую </w:t>
      </w:r>
      <w:r w:rsidR="00AA7228">
        <w:rPr>
          <w:sz w:val="28"/>
          <w:szCs w:val="28"/>
        </w:rPr>
        <w:t xml:space="preserve"> </w:t>
      </w:r>
      <w:r w:rsidR="00611A54">
        <w:rPr>
          <w:sz w:val="28"/>
          <w:szCs w:val="28"/>
        </w:rPr>
        <w:t xml:space="preserve">работу </w:t>
      </w:r>
      <w:r w:rsidR="00AA7228">
        <w:rPr>
          <w:sz w:val="28"/>
          <w:szCs w:val="28"/>
        </w:rPr>
        <w:t>в рамках родительского всеобуча с обязательным привлечением представителей органов КДН и ЗП, ПДН ОВД, прокуратуры, наркологов и других заинтересованных специалистов  и разъяснением правовых последствий</w:t>
      </w:r>
      <w:r w:rsidR="00ED3E06">
        <w:rPr>
          <w:sz w:val="28"/>
          <w:szCs w:val="28"/>
        </w:rPr>
        <w:t xml:space="preserve"> неисполнения родителями обязанностей по обучению, воспитанию детей, жестокого обращения с ними. Особое внимание следует уделять проблемам предупреждения игровой зависимости, токсикомании («сниффинга»), суицидальных настроений и других негативных явлений в детской подростковой среде.</w:t>
      </w:r>
    </w:p>
    <w:p w:rsidR="009723CF" w:rsidRPr="003B39DE" w:rsidRDefault="009723CF" w:rsidP="005B47C7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bCs/>
          <w:iCs/>
          <w:sz w:val="28"/>
          <w:szCs w:val="28"/>
        </w:rPr>
        <w:t xml:space="preserve"> </w:t>
      </w:r>
      <w:r w:rsidRPr="003B39DE">
        <w:rPr>
          <w:sz w:val="28"/>
          <w:szCs w:val="28"/>
        </w:rPr>
        <w:t>В течение всего периода</w:t>
      </w:r>
    </w:p>
    <w:p w:rsidR="005B47C7" w:rsidRDefault="003165C0" w:rsidP="009D2FBE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п</w:t>
      </w:r>
      <w:r w:rsidR="003B39DE">
        <w:rPr>
          <w:sz w:val="28"/>
          <w:szCs w:val="28"/>
        </w:rPr>
        <w:t>ровести тематические «круглые столы</w:t>
      </w:r>
      <w:r w:rsidR="007212D3">
        <w:rPr>
          <w:sz w:val="28"/>
          <w:szCs w:val="28"/>
        </w:rPr>
        <w:t>»</w:t>
      </w:r>
      <w:r w:rsidR="003B39DE">
        <w:rPr>
          <w:sz w:val="28"/>
          <w:szCs w:val="28"/>
        </w:rPr>
        <w:t>, заседания правовых и дискуссионных клубов</w:t>
      </w:r>
      <w:r w:rsidR="00B87967">
        <w:rPr>
          <w:sz w:val="28"/>
          <w:szCs w:val="28"/>
        </w:rPr>
        <w:t xml:space="preserve">, организовать творческие площадки ученического актива, органов ученического самоуправления, детских общественно-правовых палат с обсуждением актуальных вопросов </w:t>
      </w:r>
      <w:r>
        <w:rPr>
          <w:sz w:val="28"/>
          <w:szCs w:val="28"/>
        </w:rPr>
        <w:t xml:space="preserve">безопасности дорожного движения, предупреждения экстремизма, </w:t>
      </w:r>
      <w:r w:rsidR="007212D3">
        <w:rPr>
          <w:sz w:val="28"/>
          <w:szCs w:val="28"/>
        </w:rPr>
        <w:t>обеспечения информационной безопасности</w:t>
      </w:r>
      <w:r>
        <w:rPr>
          <w:sz w:val="28"/>
          <w:szCs w:val="28"/>
        </w:rPr>
        <w:t xml:space="preserve"> несовершеннолетних</w:t>
      </w:r>
      <w:r w:rsidR="007212D3">
        <w:rPr>
          <w:sz w:val="28"/>
          <w:szCs w:val="28"/>
        </w:rPr>
        <w:t>.</w:t>
      </w:r>
      <w:r w:rsidR="00B87967">
        <w:rPr>
          <w:sz w:val="28"/>
          <w:szCs w:val="28"/>
        </w:rPr>
        <w:t xml:space="preserve"> </w:t>
      </w:r>
      <w:r w:rsidR="003B39DE">
        <w:rPr>
          <w:sz w:val="28"/>
          <w:szCs w:val="28"/>
        </w:rPr>
        <w:t xml:space="preserve"> </w:t>
      </w:r>
      <w:r w:rsidR="00B87967">
        <w:rPr>
          <w:sz w:val="28"/>
          <w:szCs w:val="28"/>
        </w:rPr>
        <w:t xml:space="preserve"> </w:t>
      </w:r>
    </w:p>
    <w:p w:rsidR="007C6B92" w:rsidRDefault="007C6B92" w:rsidP="00FB5B94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sz w:val="28"/>
          <w:szCs w:val="28"/>
        </w:rPr>
        <w:t>В течение всего периода</w:t>
      </w:r>
    </w:p>
    <w:p w:rsidR="00EE568E" w:rsidRDefault="003165C0" w:rsidP="000F64F8">
      <w:pPr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</w:t>
      </w:r>
      <w:r w:rsidR="00D817CE">
        <w:rPr>
          <w:sz w:val="28"/>
          <w:szCs w:val="28"/>
        </w:rPr>
        <w:t xml:space="preserve"> обеспечить сохранность жизни и здоровья детей, согласовать сроки и места проведения массовых мероприятий с детьми в период каникул с органами Роспотребнадзора</w:t>
      </w:r>
      <w:r w:rsidR="006E6A42">
        <w:rPr>
          <w:sz w:val="28"/>
          <w:szCs w:val="28"/>
        </w:rPr>
        <w:t xml:space="preserve">, </w:t>
      </w:r>
      <w:r w:rsidR="006E6A42" w:rsidRPr="005A59FB">
        <w:rPr>
          <w:sz w:val="28"/>
          <w:szCs w:val="28"/>
        </w:rPr>
        <w:t>отдел</w:t>
      </w:r>
      <w:r w:rsidR="006E6A42">
        <w:rPr>
          <w:sz w:val="28"/>
          <w:szCs w:val="28"/>
        </w:rPr>
        <w:t>а</w:t>
      </w:r>
      <w:r w:rsidR="006E6A42" w:rsidRPr="005A59FB">
        <w:rPr>
          <w:sz w:val="28"/>
          <w:szCs w:val="28"/>
        </w:rPr>
        <w:t xml:space="preserve"> надзорной деятельности и профилактической работы по </w:t>
      </w:r>
      <w:r w:rsidR="006E6A42">
        <w:rPr>
          <w:sz w:val="28"/>
          <w:szCs w:val="28"/>
        </w:rPr>
        <w:t xml:space="preserve"> </w:t>
      </w:r>
    </w:p>
    <w:p w:rsidR="00EE568E" w:rsidRDefault="00EE568E" w:rsidP="00EE568E">
      <w:pPr>
        <w:tabs>
          <w:tab w:val="left" w:pos="7290"/>
        </w:tabs>
        <w:jc w:val="both"/>
        <w:rPr>
          <w:sz w:val="28"/>
          <w:szCs w:val="28"/>
        </w:rPr>
      </w:pPr>
    </w:p>
    <w:p w:rsidR="007212D3" w:rsidRDefault="006E6A42" w:rsidP="00EE568E">
      <w:pPr>
        <w:tabs>
          <w:tab w:val="left" w:pos="7290"/>
        </w:tabs>
        <w:jc w:val="both"/>
        <w:rPr>
          <w:sz w:val="28"/>
          <w:szCs w:val="28"/>
        </w:rPr>
      </w:pPr>
      <w:r w:rsidRPr="005A59FB">
        <w:rPr>
          <w:sz w:val="28"/>
          <w:szCs w:val="28"/>
        </w:rPr>
        <w:lastRenderedPageBreak/>
        <w:t>г</w:t>
      </w:r>
      <w:r>
        <w:rPr>
          <w:sz w:val="28"/>
          <w:szCs w:val="28"/>
        </w:rPr>
        <w:t>ороду</w:t>
      </w:r>
      <w:r w:rsidRPr="005A59FB">
        <w:rPr>
          <w:sz w:val="28"/>
          <w:szCs w:val="28"/>
        </w:rPr>
        <w:t xml:space="preserve"> Оренбургу </w:t>
      </w:r>
      <w:r>
        <w:rPr>
          <w:sz w:val="28"/>
          <w:szCs w:val="28"/>
        </w:rPr>
        <w:t>и Оренбургскому району, Межмуниципального управления МВД России «Оренбургское».</w:t>
      </w:r>
    </w:p>
    <w:p w:rsidR="00FD705B" w:rsidRDefault="006E6A42" w:rsidP="006E6A42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В течение всего перио</w:t>
      </w:r>
      <w:r w:rsidR="00F22F70">
        <w:rPr>
          <w:sz w:val="28"/>
          <w:szCs w:val="28"/>
        </w:rPr>
        <w:t>да</w:t>
      </w:r>
      <w:r w:rsidR="009A2592">
        <w:rPr>
          <w:sz w:val="28"/>
          <w:szCs w:val="28"/>
        </w:rPr>
        <w:t xml:space="preserve">                </w:t>
      </w:r>
      <w:r w:rsidR="00B6587C">
        <w:rPr>
          <w:sz w:val="28"/>
          <w:szCs w:val="28"/>
        </w:rPr>
        <w:t xml:space="preserve">                               </w:t>
      </w:r>
    </w:p>
    <w:p w:rsidR="009723CF" w:rsidRPr="00552826" w:rsidRDefault="003165C0" w:rsidP="008911D5">
      <w:pPr>
        <w:pStyle w:val="24"/>
        <w:ind w:left="0" w:firstLine="708"/>
        <w:rPr>
          <w:szCs w:val="28"/>
        </w:rPr>
      </w:pPr>
      <w:r>
        <w:rPr>
          <w:szCs w:val="28"/>
        </w:rPr>
        <w:t>7</w:t>
      </w:r>
      <w:r w:rsidR="00C55C94">
        <w:rPr>
          <w:szCs w:val="28"/>
        </w:rPr>
        <w:t>)</w:t>
      </w:r>
      <w:r w:rsidR="008911D5">
        <w:rPr>
          <w:szCs w:val="28"/>
        </w:rPr>
        <w:t xml:space="preserve"> п</w:t>
      </w:r>
      <w:r w:rsidR="009723CF" w:rsidRPr="00552826">
        <w:rPr>
          <w:szCs w:val="28"/>
        </w:rPr>
        <w:t xml:space="preserve">ри организации перевозок организованных групп детей </w:t>
      </w:r>
      <w:r w:rsidR="00DD61A3">
        <w:rPr>
          <w:szCs w:val="28"/>
        </w:rPr>
        <w:t xml:space="preserve">всеми видами транспорта в соответствии с Постановлением Правительства РФ от </w:t>
      </w:r>
      <w:r w:rsidR="009723CF" w:rsidRPr="00552826">
        <w:rPr>
          <w:szCs w:val="28"/>
        </w:rPr>
        <w:t xml:space="preserve">17.12.2013 </w:t>
      </w:r>
      <w:r w:rsidR="00FB5B94">
        <w:rPr>
          <w:szCs w:val="28"/>
        </w:rPr>
        <w:t xml:space="preserve"> </w:t>
      </w:r>
      <w:r w:rsidR="008911D5">
        <w:rPr>
          <w:szCs w:val="28"/>
        </w:rPr>
        <w:t>№</w:t>
      </w:r>
      <w:r w:rsidR="009723CF" w:rsidRPr="00552826">
        <w:rPr>
          <w:szCs w:val="28"/>
        </w:rPr>
        <w:t>1177-п «Об утверждении Правил организованной п</w:t>
      </w:r>
      <w:r w:rsidR="00FB5B94">
        <w:rPr>
          <w:szCs w:val="28"/>
        </w:rPr>
        <w:t>еревозки группы детей автобусом</w:t>
      </w:r>
      <w:r w:rsidR="009723CF" w:rsidRPr="00552826">
        <w:rPr>
          <w:szCs w:val="28"/>
        </w:rPr>
        <w:t>»</w:t>
      </w:r>
      <w:r w:rsidR="00FB5B94">
        <w:rPr>
          <w:szCs w:val="28"/>
        </w:rPr>
        <w:t xml:space="preserve"> и 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автомобильным транспортом, утвержденным Роспотребнадзором и МВД</w:t>
      </w:r>
      <w:r w:rsidR="00FD705B">
        <w:rPr>
          <w:szCs w:val="28"/>
        </w:rPr>
        <w:t xml:space="preserve"> </w:t>
      </w:r>
      <w:r w:rsidR="00FB5B94">
        <w:rPr>
          <w:szCs w:val="28"/>
        </w:rPr>
        <w:t xml:space="preserve"> РФ</w:t>
      </w:r>
      <w:r w:rsidR="00DD61A3">
        <w:rPr>
          <w:szCs w:val="28"/>
        </w:rPr>
        <w:t xml:space="preserve">  </w:t>
      </w:r>
      <w:r w:rsidR="00FB5B94">
        <w:rPr>
          <w:szCs w:val="28"/>
        </w:rPr>
        <w:t>21.09.2006</w:t>
      </w:r>
      <w:r w:rsidR="009723CF" w:rsidRPr="00552826">
        <w:rPr>
          <w:szCs w:val="28"/>
        </w:rPr>
        <w:t>,</w:t>
      </w:r>
      <w:r w:rsidR="00FB5B94">
        <w:rPr>
          <w:szCs w:val="28"/>
        </w:rPr>
        <w:t xml:space="preserve"> и санитарными правилами «Санитарно-эпидемиологические требования к перевозке железнодорожным транспортом организованных групп детей СП 2.5.3157-14» </w:t>
      </w:r>
      <w:r w:rsidR="00FD705B">
        <w:rPr>
          <w:szCs w:val="28"/>
        </w:rPr>
        <w:t xml:space="preserve">утвержденный постановлением главного государственного врача РФ </w:t>
      </w:r>
      <w:r w:rsidR="00D727D9">
        <w:rPr>
          <w:szCs w:val="28"/>
        </w:rPr>
        <w:t>от 21.04.2014</w:t>
      </w:r>
      <w:r w:rsidR="00FB5B94">
        <w:rPr>
          <w:szCs w:val="28"/>
        </w:rPr>
        <w:t xml:space="preserve"> №</w:t>
      </w:r>
      <w:r w:rsidR="008911D5">
        <w:rPr>
          <w:szCs w:val="28"/>
        </w:rPr>
        <w:t xml:space="preserve"> </w:t>
      </w:r>
      <w:r w:rsidR="00FB5B94">
        <w:rPr>
          <w:szCs w:val="28"/>
        </w:rPr>
        <w:t>3.</w:t>
      </w:r>
    </w:p>
    <w:p w:rsidR="00973FC0" w:rsidRDefault="009723CF" w:rsidP="006E6A42">
      <w:pPr>
        <w:ind w:right="-55" w:firstLine="709"/>
        <w:jc w:val="right"/>
        <w:rPr>
          <w:sz w:val="28"/>
          <w:szCs w:val="28"/>
        </w:rPr>
      </w:pPr>
      <w:r w:rsidRPr="00552826">
        <w:rPr>
          <w:sz w:val="28"/>
          <w:szCs w:val="28"/>
        </w:rPr>
        <w:t>В течение всего периода</w:t>
      </w:r>
    </w:p>
    <w:p w:rsidR="009723CF" w:rsidRPr="00552826" w:rsidRDefault="006E6A42" w:rsidP="009723CF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рганизовать информацио</w:t>
      </w:r>
      <w:r w:rsidR="00552826" w:rsidRPr="00552826">
        <w:rPr>
          <w:sz w:val="28"/>
          <w:szCs w:val="28"/>
        </w:rPr>
        <w:t>нное сопровождение хода осенних</w:t>
      </w:r>
      <w:r w:rsidR="009723CF" w:rsidRPr="00552826">
        <w:rPr>
          <w:sz w:val="28"/>
          <w:szCs w:val="28"/>
        </w:rPr>
        <w:t xml:space="preserve"> каникул в средствах массовой информации, на информационных стендах в образовательных организациях, Интернет-сайтах.</w:t>
      </w:r>
    </w:p>
    <w:p w:rsidR="00973FC0" w:rsidRPr="00973FC0" w:rsidRDefault="009723CF" w:rsidP="00973FC0">
      <w:pPr>
        <w:ind w:right="-55" w:firstLine="709"/>
        <w:jc w:val="right"/>
        <w:rPr>
          <w:sz w:val="28"/>
          <w:szCs w:val="28"/>
        </w:rPr>
      </w:pPr>
      <w:r w:rsidRPr="00552826">
        <w:rPr>
          <w:sz w:val="28"/>
          <w:szCs w:val="28"/>
        </w:rPr>
        <w:t>В течение всего периода</w:t>
      </w:r>
    </w:p>
    <w:p w:rsidR="00763110" w:rsidRDefault="006E6A42" w:rsidP="00875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беспечить своевременное предоставление в управление образования</w:t>
      </w:r>
      <w:r w:rsidR="00120EDF">
        <w:rPr>
          <w:sz w:val="28"/>
          <w:szCs w:val="28"/>
        </w:rPr>
        <w:t xml:space="preserve"> администрации города Оренбурга</w:t>
      </w:r>
      <w:r w:rsidR="00875248">
        <w:rPr>
          <w:sz w:val="28"/>
          <w:szCs w:val="28"/>
        </w:rPr>
        <w:t xml:space="preserve"> </w:t>
      </w:r>
      <w:r w:rsidR="00552826">
        <w:rPr>
          <w:sz w:val="28"/>
          <w:szCs w:val="28"/>
        </w:rPr>
        <w:t>информации об итогах осенних</w:t>
      </w:r>
      <w:r w:rsidR="009723CF" w:rsidRPr="00552826">
        <w:rPr>
          <w:sz w:val="28"/>
          <w:szCs w:val="28"/>
        </w:rPr>
        <w:t xml:space="preserve"> школьных</w:t>
      </w:r>
      <w:r w:rsidR="00AD1040">
        <w:rPr>
          <w:sz w:val="28"/>
          <w:szCs w:val="28"/>
        </w:rPr>
        <w:t xml:space="preserve"> ка</w:t>
      </w:r>
      <w:r w:rsidR="00C2691A">
        <w:rPr>
          <w:sz w:val="28"/>
          <w:szCs w:val="28"/>
        </w:rPr>
        <w:t xml:space="preserve">никул </w:t>
      </w:r>
      <w:r w:rsidR="0071594F">
        <w:rPr>
          <w:sz w:val="28"/>
          <w:szCs w:val="28"/>
        </w:rPr>
        <w:t xml:space="preserve">(письменный отчет) </w:t>
      </w:r>
      <w:r w:rsidR="00D64536" w:rsidRPr="00875248">
        <w:rPr>
          <w:sz w:val="28"/>
          <w:szCs w:val="28"/>
        </w:rPr>
        <w:t>7</w:t>
      </w:r>
      <w:r w:rsidR="00552826" w:rsidRPr="00875248">
        <w:rPr>
          <w:sz w:val="28"/>
          <w:szCs w:val="28"/>
        </w:rPr>
        <w:t xml:space="preserve"> ноября</w:t>
      </w:r>
      <w:r w:rsidR="00C2691A" w:rsidRPr="00875248">
        <w:rPr>
          <w:sz w:val="28"/>
          <w:szCs w:val="28"/>
        </w:rPr>
        <w:t xml:space="preserve"> 2018</w:t>
      </w:r>
      <w:r w:rsidR="009723CF" w:rsidRPr="00875248">
        <w:rPr>
          <w:sz w:val="28"/>
          <w:szCs w:val="28"/>
        </w:rPr>
        <w:t xml:space="preserve"> года.</w:t>
      </w:r>
    </w:p>
    <w:p w:rsidR="009723CF" w:rsidRDefault="00763110" w:rsidP="00B304B8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10) во взаимодействии с  </w:t>
      </w:r>
      <w:r>
        <w:rPr>
          <w:sz w:val="28"/>
          <w:szCs w:val="28"/>
        </w:rPr>
        <w:t xml:space="preserve">родительской общественностью организовать рейды </w:t>
      </w:r>
      <w:r w:rsidR="00B304B8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 xml:space="preserve">несовершеннолетних, </w:t>
      </w:r>
      <w:r w:rsidR="00B304B8">
        <w:rPr>
          <w:sz w:val="28"/>
          <w:szCs w:val="28"/>
        </w:rPr>
        <w:t xml:space="preserve">проживающих в семьях, </w:t>
      </w:r>
      <w:r>
        <w:rPr>
          <w:sz w:val="28"/>
          <w:szCs w:val="28"/>
        </w:rPr>
        <w:t xml:space="preserve">находящихся в социально опасном положении. </w:t>
      </w:r>
    </w:p>
    <w:p w:rsidR="00B304B8" w:rsidRPr="00875248" w:rsidRDefault="00B304B8" w:rsidP="00B304B8">
      <w:pPr>
        <w:ind w:right="-55" w:firstLine="709"/>
        <w:jc w:val="right"/>
        <w:rPr>
          <w:sz w:val="28"/>
          <w:szCs w:val="28"/>
        </w:rPr>
      </w:pPr>
      <w:r w:rsidRPr="00552826">
        <w:rPr>
          <w:sz w:val="28"/>
          <w:szCs w:val="28"/>
        </w:rPr>
        <w:t>В течение всего периода</w:t>
      </w:r>
    </w:p>
    <w:p w:rsidR="009723CF" w:rsidRPr="00552826" w:rsidRDefault="003165C0" w:rsidP="009723C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9723CF" w:rsidRPr="00552826">
        <w:rPr>
          <w:sz w:val="28"/>
          <w:szCs w:val="28"/>
        </w:rPr>
        <w:t>. Поручить организацию исполнения настоящего распоряжения начальник</w:t>
      </w:r>
      <w:r w:rsidR="00E531A0">
        <w:rPr>
          <w:sz w:val="28"/>
          <w:szCs w:val="28"/>
        </w:rPr>
        <w:t xml:space="preserve">у отдела воспитания </w:t>
      </w:r>
      <w:r w:rsidR="009723CF" w:rsidRPr="00552826">
        <w:rPr>
          <w:sz w:val="28"/>
          <w:szCs w:val="28"/>
        </w:rPr>
        <w:t xml:space="preserve"> </w:t>
      </w:r>
      <w:r w:rsidR="00E531A0">
        <w:rPr>
          <w:sz w:val="28"/>
          <w:szCs w:val="28"/>
        </w:rPr>
        <w:t>и дополнительного образования</w:t>
      </w:r>
      <w:r w:rsidR="00E531A0" w:rsidRPr="004A10A2">
        <w:rPr>
          <w:sz w:val="28"/>
          <w:szCs w:val="28"/>
        </w:rPr>
        <w:t xml:space="preserve"> управления образования администрации города Оренбурга </w:t>
      </w:r>
      <w:r w:rsidR="00E531A0">
        <w:rPr>
          <w:sz w:val="28"/>
          <w:szCs w:val="28"/>
        </w:rPr>
        <w:t>Кашкаровой Г.А.</w:t>
      </w:r>
    </w:p>
    <w:p w:rsidR="009723CF" w:rsidRPr="00552826" w:rsidRDefault="003165C0" w:rsidP="009723C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9723CF" w:rsidRPr="00552826">
        <w:rPr>
          <w:bCs/>
          <w:iCs/>
          <w:sz w:val="28"/>
          <w:szCs w:val="28"/>
        </w:rPr>
        <w:t>.</w:t>
      </w:r>
      <w:r w:rsidR="009723CF" w:rsidRPr="00552826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1C3B61" w:rsidRDefault="001C3B61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B6587C" w:rsidRDefault="00B6587C" w:rsidP="006E6A42">
      <w:pPr>
        <w:widowControl w:val="0"/>
        <w:autoSpaceDE w:val="0"/>
        <w:autoSpaceDN w:val="0"/>
        <w:adjustRightInd w:val="0"/>
        <w:ind w:right="306"/>
        <w:jc w:val="both"/>
        <w:rPr>
          <w:sz w:val="28"/>
          <w:szCs w:val="28"/>
        </w:rPr>
      </w:pP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  <w:r w:rsidRPr="00552826">
        <w:rPr>
          <w:sz w:val="28"/>
          <w:szCs w:val="28"/>
        </w:rPr>
        <w:t xml:space="preserve">Начальник </w:t>
      </w: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-55"/>
        <w:jc w:val="both"/>
        <w:rPr>
          <w:sz w:val="28"/>
          <w:szCs w:val="28"/>
        </w:rPr>
      </w:pPr>
      <w:r w:rsidRPr="00552826">
        <w:rPr>
          <w:sz w:val="28"/>
          <w:szCs w:val="28"/>
        </w:rPr>
        <w:t>управления  образования</w:t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  <w:t xml:space="preserve">           </w:t>
      </w:r>
      <w:r w:rsidRPr="00552826">
        <w:rPr>
          <w:sz w:val="28"/>
          <w:szCs w:val="28"/>
        </w:rPr>
        <w:tab/>
      </w:r>
      <w:r w:rsidR="00CA0C6C">
        <w:rPr>
          <w:sz w:val="28"/>
          <w:szCs w:val="28"/>
        </w:rPr>
        <w:t xml:space="preserve">    </w:t>
      </w:r>
      <w:r w:rsidRPr="00552826">
        <w:rPr>
          <w:sz w:val="28"/>
          <w:szCs w:val="28"/>
        </w:rPr>
        <w:t xml:space="preserve">            Н.А. Гордеева</w:t>
      </w:r>
    </w:p>
    <w:p w:rsidR="00B6587C" w:rsidRDefault="00B6587C" w:rsidP="00AD1040">
      <w:pPr>
        <w:jc w:val="both"/>
        <w:rPr>
          <w:sz w:val="28"/>
          <w:szCs w:val="28"/>
        </w:rPr>
      </w:pPr>
    </w:p>
    <w:p w:rsidR="008A35C9" w:rsidRDefault="008A35C9" w:rsidP="00AD1040">
      <w:pPr>
        <w:jc w:val="both"/>
        <w:rPr>
          <w:sz w:val="28"/>
          <w:szCs w:val="28"/>
        </w:rPr>
      </w:pPr>
    </w:p>
    <w:p w:rsidR="00552826" w:rsidRPr="00CA0C6C" w:rsidRDefault="009723CF" w:rsidP="00AD1040">
      <w:pPr>
        <w:jc w:val="both"/>
        <w:rPr>
          <w:bCs/>
          <w:sz w:val="28"/>
          <w:szCs w:val="28"/>
        </w:rPr>
      </w:pPr>
      <w:r w:rsidRPr="00552826">
        <w:rPr>
          <w:sz w:val="28"/>
          <w:szCs w:val="28"/>
        </w:rPr>
        <w:t>РАЗОСЛАНО: секретариат, отдел общего образ</w:t>
      </w:r>
      <w:r w:rsidR="00AD1040">
        <w:rPr>
          <w:sz w:val="28"/>
          <w:szCs w:val="28"/>
        </w:rPr>
        <w:t xml:space="preserve">ования и инспектирования, отдел </w:t>
      </w:r>
      <w:r w:rsidRPr="00552826">
        <w:rPr>
          <w:sz w:val="28"/>
          <w:szCs w:val="28"/>
        </w:rPr>
        <w:t xml:space="preserve">воспитания и дополнительного образования, </w:t>
      </w:r>
      <w:r w:rsidRPr="00552826">
        <w:rPr>
          <w:bCs/>
          <w:iCs/>
          <w:sz w:val="28"/>
          <w:szCs w:val="28"/>
        </w:rPr>
        <w:t xml:space="preserve">отдел </w:t>
      </w:r>
      <w:r w:rsidRPr="00552826">
        <w:rPr>
          <w:sz w:val="28"/>
          <w:szCs w:val="28"/>
        </w:rPr>
        <w:t>муниципальной службы, кадрового и документационного обеспечения управления образования; организационно-правовой отдел, муниципальные образовательные организации.</w:t>
      </w:r>
    </w:p>
    <w:p w:rsidR="0033159D" w:rsidRDefault="0033159D" w:rsidP="009723CF">
      <w:pPr>
        <w:pStyle w:val="af4"/>
        <w:ind w:left="0" w:right="0" w:firstLine="0"/>
        <w:jc w:val="left"/>
        <w:rPr>
          <w:bCs/>
        </w:rPr>
      </w:pPr>
    </w:p>
    <w:p w:rsidR="00EE568E" w:rsidRDefault="00EE568E" w:rsidP="009723CF">
      <w:pPr>
        <w:pStyle w:val="af4"/>
        <w:ind w:left="0" w:right="0" w:firstLine="0"/>
        <w:jc w:val="left"/>
        <w:rPr>
          <w:bCs/>
        </w:rPr>
      </w:pPr>
    </w:p>
    <w:p w:rsidR="00EE568E" w:rsidRDefault="00EE568E" w:rsidP="009723CF">
      <w:pPr>
        <w:pStyle w:val="af4"/>
        <w:ind w:left="0" w:right="0" w:firstLine="0"/>
        <w:jc w:val="left"/>
        <w:rPr>
          <w:bCs/>
        </w:rPr>
      </w:pPr>
    </w:p>
    <w:p w:rsidR="00B6587C" w:rsidRDefault="00B6587C" w:rsidP="009723CF">
      <w:pPr>
        <w:pStyle w:val="af4"/>
        <w:ind w:left="0" w:right="0" w:firstLine="0"/>
        <w:rPr>
          <w:bCs/>
          <w:sz w:val="16"/>
          <w:szCs w:val="16"/>
        </w:rPr>
      </w:pPr>
    </w:p>
    <w:p w:rsidR="009723CF" w:rsidRPr="0033159D" w:rsidRDefault="006E6A42" w:rsidP="009723CF">
      <w:pPr>
        <w:pStyle w:val="af4"/>
        <w:ind w:left="0" w:right="0"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Стуколова Галина Валеевна</w:t>
      </w:r>
    </w:p>
    <w:p w:rsidR="00C55C94" w:rsidRPr="001C3B61" w:rsidRDefault="006E6A42" w:rsidP="001C3B61">
      <w:pPr>
        <w:pStyle w:val="af4"/>
        <w:ind w:left="0" w:right="0"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8 (3532) </w:t>
      </w:r>
      <w:r w:rsidR="009723CF" w:rsidRPr="0033159D">
        <w:rPr>
          <w:bCs/>
          <w:sz w:val="16"/>
          <w:szCs w:val="16"/>
        </w:rPr>
        <w:t>98 74 7</w:t>
      </w:r>
      <w:r w:rsidR="001C3B61">
        <w:rPr>
          <w:bCs/>
          <w:sz w:val="16"/>
          <w:szCs w:val="16"/>
        </w:rPr>
        <w:t>0</w:t>
      </w:r>
      <w:r w:rsidR="00C55C94">
        <w:t xml:space="preserve">                                                             </w:t>
      </w:r>
      <w:r>
        <w:t xml:space="preserve"> </w:t>
      </w:r>
    </w:p>
    <w:sectPr w:rsidR="00C55C94" w:rsidRPr="001C3B61" w:rsidSect="00D64536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DA" w:rsidRDefault="00E654DA" w:rsidP="00BE4F57">
      <w:r>
        <w:separator/>
      </w:r>
    </w:p>
  </w:endnote>
  <w:endnote w:type="continuationSeparator" w:id="1">
    <w:p w:rsidR="00E654DA" w:rsidRDefault="00E654DA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DA" w:rsidRDefault="00E654DA" w:rsidP="00BE4F57">
      <w:r>
        <w:separator/>
      </w:r>
    </w:p>
  </w:footnote>
  <w:footnote w:type="continuationSeparator" w:id="1">
    <w:p w:rsidR="00E654DA" w:rsidRDefault="00E654DA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1F"/>
    <w:multiLevelType w:val="hybridMultilevel"/>
    <w:tmpl w:val="19EA87FA"/>
    <w:lvl w:ilvl="0" w:tplc="64FA496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EA9"/>
    <w:multiLevelType w:val="hybridMultilevel"/>
    <w:tmpl w:val="0EEA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016"/>
    <w:multiLevelType w:val="hybridMultilevel"/>
    <w:tmpl w:val="8758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141"/>
    <w:multiLevelType w:val="hybridMultilevel"/>
    <w:tmpl w:val="3CF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7F16"/>
    <w:multiLevelType w:val="hybridMultilevel"/>
    <w:tmpl w:val="D30AA306"/>
    <w:lvl w:ilvl="0" w:tplc="53986C0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3E14715"/>
    <w:multiLevelType w:val="hybridMultilevel"/>
    <w:tmpl w:val="5A281252"/>
    <w:lvl w:ilvl="0" w:tplc="BA863B1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3D1E83"/>
    <w:multiLevelType w:val="hybridMultilevel"/>
    <w:tmpl w:val="0CF208BC"/>
    <w:lvl w:ilvl="0" w:tplc="C5968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9E"/>
    <w:rsid w:val="000078A5"/>
    <w:rsid w:val="00007DF4"/>
    <w:rsid w:val="000117B3"/>
    <w:rsid w:val="000212DA"/>
    <w:rsid w:val="0002221E"/>
    <w:rsid w:val="000249A7"/>
    <w:rsid w:val="00031FFC"/>
    <w:rsid w:val="00037BC5"/>
    <w:rsid w:val="00041F18"/>
    <w:rsid w:val="000463CA"/>
    <w:rsid w:val="00052FDD"/>
    <w:rsid w:val="00057955"/>
    <w:rsid w:val="00057DE6"/>
    <w:rsid w:val="00071AA0"/>
    <w:rsid w:val="00072110"/>
    <w:rsid w:val="00072EC4"/>
    <w:rsid w:val="00072F9D"/>
    <w:rsid w:val="000740A7"/>
    <w:rsid w:val="00074789"/>
    <w:rsid w:val="00075FD0"/>
    <w:rsid w:val="00084454"/>
    <w:rsid w:val="00091F16"/>
    <w:rsid w:val="00094821"/>
    <w:rsid w:val="00095FB5"/>
    <w:rsid w:val="000A296B"/>
    <w:rsid w:val="000A44C0"/>
    <w:rsid w:val="000A705B"/>
    <w:rsid w:val="000B706D"/>
    <w:rsid w:val="000C0080"/>
    <w:rsid w:val="000C0D5E"/>
    <w:rsid w:val="000C569E"/>
    <w:rsid w:val="000D2CF0"/>
    <w:rsid w:val="000D4494"/>
    <w:rsid w:val="000D4F85"/>
    <w:rsid w:val="000D5901"/>
    <w:rsid w:val="000E0207"/>
    <w:rsid w:val="000E43ED"/>
    <w:rsid w:val="000E68E4"/>
    <w:rsid w:val="000F0DC1"/>
    <w:rsid w:val="000F1004"/>
    <w:rsid w:val="000F64F8"/>
    <w:rsid w:val="00100917"/>
    <w:rsid w:val="001126FF"/>
    <w:rsid w:val="00115980"/>
    <w:rsid w:val="00116949"/>
    <w:rsid w:val="00120EDF"/>
    <w:rsid w:val="00125343"/>
    <w:rsid w:val="001344BF"/>
    <w:rsid w:val="001358AD"/>
    <w:rsid w:val="00137AB3"/>
    <w:rsid w:val="00140769"/>
    <w:rsid w:val="00143CFF"/>
    <w:rsid w:val="001441FA"/>
    <w:rsid w:val="00147B60"/>
    <w:rsid w:val="00150899"/>
    <w:rsid w:val="00151495"/>
    <w:rsid w:val="0015151B"/>
    <w:rsid w:val="001570D9"/>
    <w:rsid w:val="0015789F"/>
    <w:rsid w:val="00163268"/>
    <w:rsid w:val="00164F9C"/>
    <w:rsid w:val="00166350"/>
    <w:rsid w:val="00171232"/>
    <w:rsid w:val="00176595"/>
    <w:rsid w:val="0017762B"/>
    <w:rsid w:val="001824ED"/>
    <w:rsid w:val="00184155"/>
    <w:rsid w:val="00192141"/>
    <w:rsid w:val="00196084"/>
    <w:rsid w:val="00197795"/>
    <w:rsid w:val="001978D6"/>
    <w:rsid w:val="001A52DA"/>
    <w:rsid w:val="001A5D42"/>
    <w:rsid w:val="001B1D22"/>
    <w:rsid w:val="001B26C8"/>
    <w:rsid w:val="001B393A"/>
    <w:rsid w:val="001B3CEC"/>
    <w:rsid w:val="001B69D6"/>
    <w:rsid w:val="001C3B61"/>
    <w:rsid w:val="001C5704"/>
    <w:rsid w:val="001D008F"/>
    <w:rsid w:val="001D0731"/>
    <w:rsid w:val="001D1960"/>
    <w:rsid w:val="001D2F1A"/>
    <w:rsid w:val="001D465F"/>
    <w:rsid w:val="001E1853"/>
    <w:rsid w:val="001E26A4"/>
    <w:rsid w:val="001E3777"/>
    <w:rsid w:val="001E6642"/>
    <w:rsid w:val="001F2B43"/>
    <w:rsid w:val="001F5142"/>
    <w:rsid w:val="001F6171"/>
    <w:rsid w:val="00200043"/>
    <w:rsid w:val="00201011"/>
    <w:rsid w:val="00211CE2"/>
    <w:rsid w:val="00212FB5"/>
    <w:rsid w:val="002270AF"/>
    <w:rsid w:val="0022778E"/>
    <w:rsid w:val="00233857"/>
    <w:rsid w:val="00236603"/>
    <w:rsid w:val="002372A2"/>
    <w:rsid w:val="00247292"/>
    <w:rsid w:val="0024777B"/>
    <w:rsid w:val="002562CE"/>
    <w:rsid w:val="0026163B"/>
    <w:rsid w:val="0026502E"/>
    <w:rsid w:val="002715C9"/>
    <w:rsid w:val="002845AF"/>
    <w:rsid w:val="0028465E"/>
    <w:rsid w:val="00284C43"/>
    <w:rsid w:val="00285C6C"/>
    <w:rsid w:val="002870ED"/>
    <w:rsid w:val="002929AE"/>
    <w:rsid w:val="00293BF9"/>
    <w:rsid w:val="0029423A"/>
    <w:rsid w:val="00297C54"/>
    <w:rsid w:val="002A030C"/>
    <w:rsid w:val="002A19BB"/>
    <w:rsid w:val="002A1C43"/>
    <w:rsid w:val="002A228C"/>
    <w:rsid w:val="002A32F5"/>
    <w:rsid w:val="002A376E"/>
    <w:rsid w:val="002B2291"/>
    <w:rsid w:val="002B4C71"/>
    <w:rsid w:val="002B4F1A"/>
    <w:rsid w:val="002C1841"/>
    <w:rsid w:val="002C1E86"/>
    <w:rsid w:val="002D299B"/>
    <w:rsid w:val="002D46E5"/>
    <w:rsid w:val="002D6A41"/>
    <w:rsid w:val="002D7774"/>
    <w:rsid w:val="002D77DB"/>
    <w:rsid w:val="002E1721"/>
    <w:rsid w:val="002E3411"/>
    <w:rsid w:val="002E34F9"/>
    <w:rsid w:val="002E79A5"/>
    <w:rsid w:val="002F0DAD"/>
    <w:rsid w:val="002F256E"/>
    <w:rsid w:val="002F331D"/>
    <w:rsid w:val="002F76F8"/>
    <w:rsid w:val="00301BD0"/>
    <w:rsid w:val="00303CE1"/>
    <w:rsid w:val="003165C0"/>
    <w:rsid w:val="00317A74"/>
    <w:rsid w:val="00317FA8"/>
    <w:rsid w:val="0033159D"/>
    <w:rsid w:val="0033390C"/>
    <w:rsid w:val="00336824"/>
    <w:rsid w:val="00341E0B"/>
    <w:rsid w:val="00350F87"/>
    <w:rsid w:val="003519DF"/>
    <w:rsid w:val="003525E8"/>
    <w:rsid w:val="00353903"/>
    <w:rsid w:val="00357FDE"/>
    <w:rsid w:val="00361024"/>
    <w:rsid w:val="00363000"/>
    <w:rsid w:val="00364703"/>
    <w:rsid w:val="003672CB"/>
    <w:rsid w:val="00371CB7"/>
    <w:rsid w:val="003749E8"/>
    <w:rsid w:val="00374CD8"/>
    <w:rsid w:val="0037506D"/>
    <w:rsid w:val="00383F2C"/>
    <w:rsid w:val="00384088"/>
    <w:rsid w:val="0038570D"/>
    <w:rsid w:val="003857AB"/>
    <w:rsid w:val="0039272B"/>
    <w:rsid w:val="003968A0"/>
    <w:rsid w:val="003A2D7B"/>
    <w:rsid w:val="003A74C5"/>
    <w:rsid w:val="003B01B3"/>
    <w:rsid w:val="003B0F9D"/>
    <w:rsid w:val="003B14EF"/>
    <w:rsid w:val="003B1B08"/>
    <w:rsid w:val="003B39DE"/>
    <w:rsid w:val="003B6BC4"/>
    <w:rsid w:val="003C19D2"/>
    <w:rsid w:val="003C2B82"/>
    <w:rsid w:val="003C366A"/>
    <w:rsid w:val="003C7878"/>
    <w:rsid w:val="003D188A"/>
    <w:rsid w:val="003D551F"/>
    <w:rsid w:val="003D75B8"/>
    <w:rsid w:val="003E67D7"/>
    <w:rsid w:val="003F180C"/>
    <w:rsid w:val="003F1C9E"/>
    <w:rsid w:val="003F6394"/>
    <w:rsid w:val="004074EE"/>
    <w:rsid w:val="004108C7"/>
    <w:rsid w:val="00413F2F"/>
    <w:rsid w:val="004146DA"/>
    <w:rsid w:val="004173A7"/>
    <w:rsid w:val="0042120A"/>
    <w:rsid w:val="00424FC9"/>
    <w:rsid w:val="00427938"/>
    <w:rsid w:val="0043155C"/>
    <w:rsid w:val="0044398E"/>
    <w:rsid w:val="004447BC"/>
    <w:rsid w:val="00450660"/>
    <w:rsid w:val="00454C6D"/>
    <w:rsid w:val="00460748"/>
    <w:rsid w:val="00462464"/>
    <w:rsid w:val="00474145"/>
    <w:rsid w:val="00477373"/>
    <w:rsid w:val="00480BE5"/>
    <w:rsid w:val="004815CA"/>
    <w:rsid w:val="00491A6E"/>
    <w:rsid w:val="00496C89"/>
    <w:rsid w:val="004A0B85"/>
    <w:rsid w:val="004A10A2"/>
    <w:rsid w:val="004A49F2"/>
    <w:rsid w:val="004A5A84"/>
    <w:rsid w:val="004B57B8"/>
    <w:rsid w:val="004B6BB5"/>
    <w:rsid w:val="004C5621"/>
    <w:rsid w:val="004C7BBF"/>
    <w:rsid w:val="004D050B"/>
    <w:rsid w:val="004E16E9"/>
    <w:rsid w:val="004E25D5"/>
    <w:rsid w:val="004F2190"/>
    <w:rsid w:val="004F649A"/>
    <w:rsid w:val="004F6C90"/>
    <w:rsid w:val="0050777B"/>
    <w:rsid w:val="005153EC"/>
    <w:rsid w:val="00515BED"/>
    <w:rsid w:val="00515BFF"/>
    <w:rsid w:val="00516F5A"/>
    <w:rsid w:val="00520E36"/>
    <w:rsid w:val="005232A2"/>
    <w:rsid w:val="00525695"/>
    <w:rsid w:val="00526168"/>
    <w:rsid w:val="00530B4A"/>
    <w:rsid w:val="00533027"/>
    <w:rsid w:val="00537382"/>
    <w:rsid w:val="00542BA9"/>
    <w:rsid w:val="005454F9"/>
    <w:rsid w:val="00545D25"/>
    <w:rsid w:val="00550FDF"/>
    <w:rsid w:val="00552826"/>
    <w:rsid w:val="005629CA"/>
    <w:rsid w:val="00567405"/>
    <w:rsid w:val="005778F2"/>
    <w:rsid w:val="005843B8"/>
    <w:rsid w:val="00584BFF"/>
    <w:rsid w:val="005859AF"/>
    <w:rsid w:val="00594340"/>
    <w:rsid w:val="005A1726"/>
    <w:rsid w:val="005A281F"/>
    <w:rsid w:val="005A4328"/>
    <w:rsid w:val="005A54B4"/>
    <w:rsid w:val="005A71D8"/>
    <w:rsid w:val="005B4408"/>
    <w:rsid w:val="005B47C7"/>
    <w:rsid w:val="005B6246"/>
    <w:rsid w:val="005B7E4C"/>
    <w:rsid w:val="005C23AF"/>
    <w:rsid w:val="005C75CC"/>
    <w:rsid w:val="005D2035"/>
    <w:rsid w:val="005D2F28"/>
    <w:rsid w:val="005D728E"/>
    <w:rsid w:val="005F0F3D"/>
    <w:rsid w:val="005F1B1D"/>
    <w:rsid w:val="005F29C6"/>
    <w:rsid w:val="005F4867"/>
    <w:rsid w:val="005F50E6"/>
    <w:rsid w:val="00600A33"/>
    <w:rsid w:val="00601B14"/>
    <w:rsid w:val="0061046F"/>
    <w:rsid w:val="00610EF1"/>
    <w:rsid w:val="00611A54"/>
    <w:rsid w:val="00614B05"/>
    <w:rsid w:val="00621165"/>
    <w:rsid w:val="006259E1"/>
    <w:rsid w:val="0062799C"/>
    <w:rsid w:val="006313CB"/>
    <w:rsid w:val="00632BAF"/>
    <w:rsid w:val="00640D13"/>
    <w:rsid w:val="006423DA"/>
    <w:rsid w:val="006426A7"/>
    <w:rsid w:val="00642CD4"/>
    <w:rsid w:val="00645FC5"/>
    <w:rsid w:val="00651FC5"/>
    <w:rsid w:val="00653B0B"/>
    <w:rsid w:val="0065406A"/>
    <w:rsid w:val="00655E23"/>
    <w:rsid w:val="00660F88"/>
    <w:rsid w:val="00661B8E"/>
    <w:rsid w:val="006646EC"/>
    <w:rsid w:val="00664BB0"/>
    <w:rsid w:val="00671DAD"/>
    <w:rsid w:val="006729F1"/>
    <w:rsid w:val="00672A24"/>
    <w:rsid w:val="00676878"/>
    <w:rsid w:val="00676A28"/>
    <w:rsid w:val="00687107"/>
    <w:rsid w:val="00687BD4"/>
    <w:rsid w:val="00690F75"/>
    <w:rsid w:val="0069283D"/>
    <w:rsid w:val="006A3642"/>
    <w:rsid w:val="006A575C"/>
    <w:rsid w:val="006A6B4A"/>
    <w:rsid w:val="006A74D1"/>
    <w:rsid w:val="006B2DC0"/>
    <w:rsid w:val="006B701C"/>
    <w:rsid w:val="006C798F"/>
    <w:rsid w:val="006C7C9A"/>
    <w:rsid w:val="006D01B5"/>
    <w:rsid w:val="006D585D"/>
    <w:rsid w:val="006E0BDF"/>
    <w:rsid w:val="006E1060"/>
    <w:rsid w:val="006E6A42"/>
    <w:rsid w:val="006F37E2"/>
    <w:rsid w:val="00701486"/>
    <w:rsid w:val="0071594F"/>
    <w:rsid w:val="00717A33"/>
    <w:rsid w:val="007212D3"/>
    <w:rsid w:val="007239AE"/>
    <w:rsid w:val="00724CDE"/>
    <w:rsid w:val="00726D90"/>
    <w:rsid w:val="00727B70"/>
    <w:rsid w:val="00741731"/>
    <w:rsid w:val="007465B2"/>
    <w:rsid w:val="007530BE"/>
    <w:rsid w:val="0076007F"/>
    <w:rsid w:val="00763110"/>
    <w:rsid w:val="00770045"/>
    <w:rsid w:val="00782747"/>
    <w:rsid w:val="007838BC"/>
    <w:rsid w:val="00783BCF"/>
    <w:rsid w:val="00793345"/>
    <w:rsid w:val="00794162"/>
    <w:rsid w:val="007B19C5"/>
    <w:rsid w:val="007B2E41"/>
    <w:rsid w:val="007B41FA"/>
    <w:rsid w:val="007C190F"/>
    <w:rsid w:val="007C6B92"/>
    <w:rsid w:val="007D094F"/>
    <w:rsid w:val="007D0D1D"/>
    <w:rsid w:val="007D150E"/>
    <w:rsid w:val="007E2466"/>
    <w:rsid w:val="007E3D0D"/>
    <w:rsid w:val="007E3EC8"/>
    <w:rsid w:val="007E636B"/>
    <w:rsid w:val="007E6D83"/>
    <w:rsid w:val="007F3A65"/>
    <w:rsid w:val="00814142"/>
    <w:rsid w:val="00815A87"/>
    <w:rsid w:val="008201CB"/>
    <w:rsid w:val="00823507"/>
    <w:rsid w:val="008238BE"/>
    <w:rsid w:val="008249D2"/>
    <w:rsid w:val="00825202"/>
    <w:rsid w:val="008262A6"/>
    <w:rsid w:val="00827502"/>
    <w:rsid w:val="00835D24"/>
    <w:rsid w:val="00841DBC"/>
    <w:rsid w:val="00843B6D"/>
    <w:rsid w:val="0085539A"/>
    <w:rsid w:val="008572AE"/>
    <w:rsid w:val="00860209"/>
    <w:rsid w:val="00871A49"/>
    <w:rsid w:val="00873949"/>
    <w:rsid w:val="00875248"/>
    <w:rsid w:val="00880293"/>
    <w:rsid w:val="008818F7"/>
    <w:rsid w:val="00881F2B"/>
    <w:rsid w:val="008911D5"/>
    <w:rsid w:val="0089195B"/>
    <w:rsid w:val="008A35C9"/>
    <w:rsid w:val="008A3B46"/>
    <w:rsid w:val="008A4960"/>
    <w:rsid w:val="008B064E"/>
    <w:rsid w:val="008B4336"/>
    <w:rsid w:val="008B4BA1"/>
    <w:rsid w:val="008B72BF"/>
    <w:rsid w:val="008B7D92"/>
    <w:rsid w:val="008C0AC4"/>
    <w:rsid w:val="008C16B7"/>
    <w:rsid w:val="008C32F6"/>
    <w:rsid w:val="008D30B8"/>
    <w:rsid w:val="008D60F1"/>
    <w:rsid w:val="008E1C58"/>
    <w:rsid w:val="008F20F1"/>
    <w:rsid w:val="008F58C8"/>
    <w:rsid w:val="00901FFC"/>
    <w:rsid w:val="009023CF"/>
    <w:rsid w:val="00903156"/>
    <w:rsid w:val="0091045B"/>
    <w:rsid w:val="00917D29"/>
    <w:rsid w:val="00920FD6"/>
    <w:rsid w:val="00924C68"/>
    <w:rsid w:val="0092796C"/>
    <w:rsid w:val="00930F6B"/>
    <w:rsid w:val="009328EF"/>
    <w:rsid w:val="009403B4"/>
    <w:rsid w:val="00946021"/>
    <w:rsid w:val="00950882"/>
    <w:rsid w:val="0095303E"/>
    <w:rsid w:val="009535A1"/>
    <w:rsid w:val="00953D59"/>
    <w:rsid w:val="00957D45"/>
    <w:rsid w:val="009612DC"/>
    <w:rsid w:val="009665F5"/>
    <w:rsid w:val="009713CB"/>
    <w:rsid w:val="00971639"/>
    <w:rsid w:val="0097172D"/>
    <w:rsid w:val="009723CF"/>
    <w:rsid w:val="0097292F"/>
    <w:rsid w:val="00973FC0"/>
    <w:rsid w:val="00980017"/>
    <w:rsid w:val="00984DD5"/>
    <w:rsid w:val="00985201"/>
    <w:rsid w:val="0099197C"/>
    <w:rsid w:val="009958D6"/>
    <w:rsid w:val="009958FF"/>
    <w:rsid w:val="009A18F1"/>
    <w:rsid w:val="009A2592"/>
    <w:rsid w:val="009B2536"/>
    <w:rsid w:val="009B5121"/>
    <w:rsid w:val="009C0D1E"/>
    <w:rsid w:val="009C2EDF"/>
    <w:rsid w:val="009C36BE"/>
    <w:rsid w:val="009C36D5"/>
    <w:rsid w:val="009C7FB1"/>
    <w:rsid w:val="009D111E"/>
    <w:rsid w:val="009D2FBE"/>
    <w:rsid w:val="009E2D52"/>
    <w:rsid w:val="009F17FA"/>
    <w:rsid w:val="009F2370"/>
    <w:rsid w:val="009F2F1A"/>
    <w:rsid w:val="009F4EB2"/>
    <w:rsid w:val="00A00A26"/>
    <w:rsid w:val="00A01002"/>
    <w:rsid w:val="00A05D40"/>
    <w:rsid w:val="00A075E7"/>
    <w:rsid w:val="00A14214"/>
    <w:rsid w:val="00A17325"/>
    <w:rsid w:val="00A17DCA"/>
    <w:rsid w:val="00A240E2"/>
    <w:rsid w:val="00A36864"/>
    <w:rsid w:val="00A42F3C"/>
    <w:rsid w:val="00A433E3"/>
    <w:rsid w:val="00A51ACF"/>
    <w:rsid w:val="00A54D3A"/>
    <w:rsid w:val="00A56C01"/>
    <w:rsid w:val="00A57CEF"/>
    <w:rsid w:val="00A705C8"/>
    <w:rsid w:val="00A74336"/>
    <w:rsid w:val="00A77EB4"/>
    <w:rsid w:val="00A81FC4"/>
    <w:rsid w:val="00A825A1"/>
    <w:rsid w:val="00A83822"/>
    <w:rsid w:val="00A87A94"/>
    <w:rsid w:val="00A9117D"/>
    <w:rsid w:val="00A93C14"/>
    <w:rsid w:val="00A95069"/>
    <w:rsid w:val="00A950FA"/>
    <w:rsid w:val="00A97855"/>
    <w:rsid w:val="00AA4FD3"/>
    <w:rsid w:val="00AA7228"/>
    <w:rsid w:val="00AA72EF"/>
    <w:rsid w:val="00AA7419"/>
    <w:rsid w:val="00AB41AC"/>
    <w:rsid w:val="00AB6922"/>
    <w:rsid w:val="00AC00A5"/>
    <w:rsid w:val="00AC0152"/>
    <w:rsid w:val="00AC42F3"/>
    <w:rsid w:val="00AC430A"/>
    <w:rsid w:val="00AD0283"/>
    <w:rsid w:val="00AD1040"/>
    <w:rsid w:val="00AE7F57"/>
    <w:rsid w:val="00AF1483"/>
    <w:rsid w:val="00AF3777"/>
    <w:rsid w:val="00AF426C"/>
    <w:rsid w:val="00AF60BD"/>
    <w:rsid w:val="00B011C0"/>
    <w:rsid w:val="00B01ACF"/>
    <w:rsid w:val="00B01AE2"/>
    <w:rsid w:val="00B02169"/>
    <w:rsid w:val="00B02A5D"/>
    <w:rsid w:val="00B030D5"/>
    <w:rsid w:val="00B0356D"/>
    <w:rsid w:val="00B05776"/>
    <w:rsid w:val="00B113D6"/>
    <w:rsid w:val="00B118D8"/>
    <w:rsid w:val="00B11E18"/>
    <w:rsid w:val="00B13964"/>
    <w:rsid w:val="00B17492"/>
    <w:rsid w:val="00B2746F"/>
    <w:rsid w:val="00B304B8"/>
    <w:rsid w:val="00B33560"/>
    <w:rsid w:val="00B35461"/>
    <w:rsid w:val="00B47678"/>
    <w:rsid w:val="00B47BE0"/>
    <w:rsid w:val="00B508FA"/>
    <w:rsid w:val="00B546CD"/>
    <w:rsid w:val="00B612CB"/>
    <w:rsid w:val="00B638F6"/>
    <w:rsid w:val="00B6587C"/>
    <w:rsid w:val="00B7061E"/>
    <w:rsid w:val="00B715E4"/>
    <w:rsid w:val="00B82B93"/>
    <w:rsid w:val="00B87967"/>
    <w:rsid w:val="00B94F91"/>
    <w:rsid w:val="00B958D1"/>
    <w:rsid w:val="00BA012C"/>
    <w:rsid w:val="00BA74C8"/>
    <w:rsid w:val="00BA7634"/>
    <w:rsid w:val="00BB153B"/>
    <w:rsid w:val="00BB2EB7"/>
    <w:rsid w:val="00BB56D2"/>
    <w:rsid w:val="00BB75BF"/>
    <w:rsid w:val="00BB7B1C"/>
    <w:rsid w:val="00BC1CCA"/>
    <w:rsid w:val="00BC31D3"/>
    <w:rsid w:val="00BC4BE0"/>
    <w:rsid w:val="00BC79C7"/>
    <w:rsid w:val="00BD111A"/>
    <w:rsid w:val="00BD1AB0"/>
    <w:rsid w:val="00BD23BA"/>
    <w:rsid w:val="00BD5540"/>
    <w:rsid w:val="00BD5FDC"/>
    <w:rsid w:val="00BE16EB"/>
    <w:rsid w:val="00BE2A87"/>
    <w:rsid w:val="00BE4F57"/>
    <w:rsid w:val="00BE52D0"/>
    <w:rsid w:val="00BF0B1E"/>
    <w:rsid w:val="00BF2E41"/>
    <w:rsid w:val="00BF7F97"/>
    <w:rsid w:val="00C02523"/>
    <w:rsid w:val="00C04F39"/>
    <w:rsid w:val="00C1438E"/>
    <w:rsid w:val="00C15C88"/>
    <w:rsid w:val="00C225FE"/>
    <w:rsid w:val="00C25C2E"/>
    <w:rsid w:val="00C2691A"/>
    <w:rsid w:val="00C35499"/>
    <w:rsid w:val="00C41445"/>
    <w:rsid w:val="00C43133"/>
    <w:rsid w:val="00C4752D"/>
    <w:rsid w:val="00C51807"/>
    <w:rsid w:val="00C51B2F"/>
    <w:rsid w:val="00C538CF"/>
    <w:rsid w:val="00C55C94"/>
    <w:rsid w:val="00C5661A"/>
    <w:rsid w:val="00C605BD"/>
    <w:rsid w:val="00C60D6F"/>
    <w:rsid w:val="00C63A0B"/>
    <w:rsid w:val="00C71385"/>
    <w:rsid w:val="00C72B8D"/>
    <w:rsid w:val="00C7387D"/>
    <w:rsid w:val="00C749B0"/>
    <w:rsid w:val="00C74C93"/>
    <w:rsid w:val="00C767CA"/>
    <w:rsid w:val="00C77821"/>
    <w:rsid w:val="00C80250"/>
    <w:rsid w:val="00C90131"/>
    <w:rsid w:val="00C9099C"/>
    <w:rsid w:val="00C910D2"/>
    <w:rsid w:val="00C91C68"/>
    <w:rsid w:val="00C94B22"/>
    <w:rsid w:val="00C95271"/>
    <w:rsid w:val="00C96899"/>
    <w:rsid w:val="00CA010F"/>
    <w:rsid w:val="00CA0C6C"/>
    <w:rsid w:val="00CB1681"/>
    <w:rsid w:val="00CB2BCE"/>
    <w:rsid w:val="00CC21E5"/>
    <w:rsid w:val="00CC4CB7"/>
    <w:rsid w:val="00CC5E5C"/>
    <w:rsid w:val="00CC67DD"/>
    <w:rsid w:val="00CC7E0A"/>
    <w:rsid w:val="00CD26AB"/>
    <w:rsid w:val="00CD6966"/>
    <w:rsid w:val="00CD7E5D"/>
    <w:rsid w:val="00CE5475"/>
    <w:rsid w:val="00CE5B04"/>
    <w:rsid w:val="00CF2CEA"/>
    <w:rsid w:val="00CF4A25"/>
    <w:rsid w:val="00CF6290"/>
    <w:rsid w:val="00D040A5"/>
    <w:rsid w:val="00D101CB"/>
    <w:rsid w:val="00D11D08"/>
    <w:rsid w:val="00D12044"/>
    <w:rsid w:val="00D24248"/>
    <w:rsid w:val="00D24C81"/>
    <w:rsid w:val="00D33C1F"/>
    <w:rsid w:val="00D36F5C"/>
    <w:rsid w:val="00D41007"/>
    <w:rsid w:val="00D4218C"/>
    <w:rsid w:val="00D44FB0"/>
    <w:rsid w:val="00D52B5C"/>
    <w:rsid w:val="00D536AB"/>
    <w:rsid w:val="00D541B5"/>
    <w:rsid w:val="00D5775D"/>
    <w:rsid w:val="00D6234F"/>
    <w:rsid w:val="00D64536"/>
    <w:rsid w:val="00D64655"/>
    <w:rsid w:val="00D71709"/>
    <w:rsid w:val="00D727D9"/>
    <w:rsid w:val="00D72B79"/>
    <w:rsid w:val="00D817CE"/>
    <w:rsid w:val="00D91C70"/>
    <w:rsid w:val="00D92B0D"/>
    <w:rsid w:val="00D93BBE"/>
    <w:rsid w:val="00DA183E"/>
    <w:rsid w:val="00DA19AF"/>
    <w:rsid w:val="00DB0A20"/>
    <w:rsid w:val="00DB2005"/>
    <w:rsid w:val="00DB2D05"/>
    <w:rsid w:val="00DB45ED"/>
    <w:rsid w:val="00DC0FCC"/>
    <w:rsid w:val="00DC532D"/>
    <w:rsid w:val="00DC78BA"/>
    <w:rsid w:val="00DD111D"/>
    <w:rsid w:val="00DD61A3"/>
    <w:rsid w:val="00DE0FE3"/>
    <w:rsid w:val="00DE2EA4"/>
    <w:rsid w:val="00DE715F"/>
    <w:rsid w:val="00DF2326"/>
    <w:rsid w:val="00DF3A35"/>
    <w:rsid w:val="00DF5724"/>
    <w:rsid w:val="00DF654C"/>
    <w:rsid w:val="00E01562"/>
    <w:rsid w:val="00E0717D"/>
    <w:rsid w:val="00E07839"/>
    <w:rsid w:val="00E14255"/>
    <w:rsid w:val="00E14469"/>
    <w:rsid w:val="00E16F32"/>
    <w:rsid w:val="00E20FAE"/>
    <w:rsid w:val="00E270E4"/>
    <w:rsid w:val="00E27178"/>
    <w:rsid w:val="00E3013F"/>
    <w:rsid w:val="00E34D4B"/>
    <w:rsid w:val="00E34EC1"/>
    <w:rsid w:val="00E412A8"/>
    <w:rsid w:val="00E418CD"/>
    <w:rsid w:val="00E44B65"/>
    <w:rsid w:val="00E531A0"/>
    <w:rsid w:val="00E600DE"/>
    <w:rsid w:val="00E60D83"/>
    <w:rsid w:val="00E654DA"/>
    <w:rsid w:val="00E67A65"/>
    <w:rsid w:val="00E70073"/>
    <w:rsid w:val="00E73032"/>
    <w:rsid w:val="00E777A0"/>
    <w:rsid w:val="00E8276C"/>
    <w:rsid w:val="00E82B88"/>
    <w:rsid w:val="00E8307E"/>
    <w:rsid w:val="00E8571C"/>
    <w:rsid w:val="00E916D1"/>
    <w:rsid w:val="00E9605D"/>
    <w:rsid w:val="00EA37D6"/>
    <w:rsid w:val="00EA6E34"/>
    <w:rsid w:val="00EB053E"/>
    <w:rsid w:val="00EB60F5"/>
    <w:rsid w:val="00EB78EC"/>
    <w:rsid w:val="00EC2835"/>
    <w:rsid w:val="00EC3FB0"/>
    <w:rsid w:val="00EC65E6"/>
    <w:rsid w:val="00EC65F3"/>
    <w:rsid w:val="00ED2740"/>
    <w:rsid w:val="00ED3E06"/>
    <w:rsid w:val="00ED44D7"/>
    <w:rsid w:val="00EE0295"/>
    <w:rsid w:val="00EE146E"/>
    <w:rsid w:val="00EE4F10"/>
    <w:rsid w:val="00EE568E"/>
    <w:rsid w:val="00EF126D"/>
    <w:rsid w:val="00EF34B1"/>
    <w:rsid w:val="00EF5668"/>
    <w:rsid w:val="00F0025F"/>
    <w:rsid w:val="00F01489"/>
    <w:rsid w:val="00F019CD"/>
    <w:rsid w:val="00F04BDE"/>
    <w:rsid w:val="00F0567D"/>
    <w:rsid w:val="00F05A86"/>
    <w:rsid w:val="00F11C38"/>
    <w:rsid w:val="00F14ACC"/>
    <w:rsid w:val="00F1626F"/>
    <w:rsid w:val="00F17291"/>
    <w:rsid w:val="00F172C6"/>
    <w:rsid w:val="00F22F70"/>
    <w:rsid w:val="00F249B0"/>
    <w:rsid w:val="00F24BB3"/>
    <w:rsid w:val="00F25425"/>
    <w:rsid w:val="00F27C4B"/>
    <w:rsid w:val="00F27F45"/>
    <w:rsid w:val="00F3040E"/>
    <w:rsid w:val="00F31773"/>
    <w:rsid w:val="00F31892"/>
    <w:rsid w:val="00F33A68"/>
    <w:rsid w:val="00F36C12"/>
    <w:rsid w:val="00F420B4"/>
    <w:rsid w:val="00F449CA"/>
    <w:rsid w:val="00F46AB8"/>
    <w:rsid w:val="00F46C71"/>
    <w:rsid w:val="00F55E68"/>
    <w:rsid w:val="00F5782D"/>
    <w:rsid w:val="00F6000A"/>
    <w:rsid w:val="00F64F80"/>
    <w:rsid w:val="00F80D3F"/>
    <w:rsid w:val="00F8689F"/>
    <w:rsid w:val="00F9411D"/>
    <w:rsid w:val="00F965F6"/>
    <w:rsid w:val="00FB52D9"/>
    <w:rsid w:val="00FB5B94"/>
    <w:rsid w:val="00FB7BEB"/>
    <w:rsid w:val="00FD1F42"/>
    <w:rsid w:val="00FD705B"/>
    <w:rsid w:val="00FE0521"/>
    <w:rsid w:val="00FE5D15"/>
    <w:rsid w:val="00FF02C4"/>
    <w:rsid w:val="00FF2403"/>
    <w:rsid w:val="00FF37D8"/>
    <w:rsid w:val="00FF4112"/>
    <w:rsid w:val="00FF54F8"/>
    <w:rsid w:val="00FF5EE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rPr>
      <w:rFonts w:ascii="Times New Roman" w:eastAsia="Times New Roman" w:hAnsi="Times New Roman"/>
      <w:snapToGrid w:val="0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table" w:styleId="af3">
    <w:name w:val="Table Grid"/>
    <w:basedOn w:val="a1"/>
    <w:uiPriority w:val="59"/>
    <w:rsid w:val="00072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9723CF"/>
    <w:pPr>
      <w:ind w:left="1320" w:right="801" w:hanging="1320"/>
      <w:jc w:val="both"/>
    </w:pPr>
    <w:rPr>
      <w:sz w:val="28"/>
      <w:szCs w:val="28"/>
    </w:rPr>
  </w:style>
  <w:style w:type="character" w:customStyle="1" w:styleId="FontStyle16">
    <w:name w:val="Font Style16"/>
    <w:rsid w:val="009723C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55C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FontStyle36">
    <w:name w:val="Font Style36"/>
    <w:basedOn w:val="a0"/>
    <w:rsid w:val="00C55C94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Без интервала2"/>
    <w:qFormat/>
    <w:rsid w:val="00C55C94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qFormat/>
    <w:rsid w:val="00C55C9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f0">
    <w:name w:val="Без интервала Знак"/>
    <w:basedOn w:val="a0"/>
    <w:link w:val="af"/>
    <w:uiPriority w:val="1"/>
    <w:rsid w:val="00C55C94"/>
    <w:rPr>
      <w:sz w:val="22"/>
      <w:szCs w:val="22"/>
      <w:lang w:eastAsia="en-US"/>
    </w:rPr>
  </w:style>
  <w:style w:type="paragraph" w:customStyle="1" w:styleId="19">
    <w:name w:val="Абзац списка1"/>
    <w:basedOn w:val="a"/>
    <w:rsid w:val="00CD6966"/>
    <w:pPr>
      <w:widowControl w:val="0"/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64;&#1072;&#1073;&#1083;&#1086;&#1085;&#1099;\&#1041;&#1051;&#1040;&#1053;&#1050;_&#1056;&#1072;&#1089;&#1087;&#1086;&#1088;&#1103;&#1078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51B3-950E-48E8-91F2-A2A17B4B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2014</Template>
  <TotalTime>960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veschikovailam</dc:creator>
  <cp:lastModifiedBy>stukolovagava</cp:lastModifiedBy>
  <cp:revision>80</cp:revision>
  <cp:lastPrinted>2018-10-11T12:02:00Z</cp:lastPrinted>
  <dcterms:created xsi:type="dcterms:W3CDTF">2016-10-21T18:18:00Z</dcterms:created>
  <dcterms:modified xsi:type="dcterms:W3CDTF">2018-10-15T04:53:00Z</dcterms:modified>
</cp:coreProperties>
</file>