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A0" w:rsidRDefault="006C26A0" w:rsidP="006C26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Городские внешкольные мероприятия для детей и подростков </w:t>
      </w:r>
    </w:p>
    <w:p w:rsidR="002F272F" w:rsidRPr="00F7443A" w:rsidRDefault="00EB075E" w:rsidP="006C26A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6C26A0">
        <w:rPr>
          <w:sz w:val="28"/>
          <w:szCs w:val="28"/>
        </w:rPr>
        <w:t>-20</w:t>
      </w:r>
      <w:r w:rsidR="002F2B7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C26A0">
        <w:rPr>
          <w:sz w:val="28"/>
          <w:szCs w:val="28"/>
        </w:rPr>
        <w:t xml:space="preserve"> учебный год</w:t>
      </w:r>
    </w:p>
    <w:p w:rsidR="00F7443A" w:rsidRDefault="00F7443A" w:rsidP="005508F7"/>
    <w:tbl>
      <w:tblPr>
        <w:tblStyle w:val="a5"/>
        <w:tblW w:w="0" w:type="auto"/>
        <w:tblLayout w:type="fixed"/>
        <w:tblLook w:val="04A0"/>
      </w:tblPr>
      <w:tblGrid>
        <w:gridCol w:w="2093"/>
        <w:gridCol w:w="2693"/>
        <w:gridCol w:w="3544"/>
        <w:gridCol w:w="2091"/>
      </w:tblGrid>
      <w:tr w:rsidR="00F7443A" w:rsidTr="00AE3C81">
        <w:tc>
          <w:tcPr>
            <w:tcW w:w="2093" w:type="dxa"/>
          </w:tcPr>
          <w:p w:rsidR="00F7443A" w:rsidRPr="00F7443A" w:rsidRDefault="00F7443A" w:rsidP="00F7443A">
            <w:pPr>
              <w:jc w:val="center"/>
              <w:rPr>
                <w:b/>
              </w:rPr>
            </w:pPr>
            <w:r w:rsidRPr="00F7443A">
              <w:rPr>
                <w:b/>
              </w:rPr>
              <w:t>Дата, время проведения</w:t>
            </w:r>
          </w:p>
        </w:tc>
        <w:tc>
          <w:tcPr>
            <w:tcW w:w="2693" w:type="dxa"/>
          </w:tcPr>
          <w:p w:rsidR="00F7443A" w:rsidRPr="00F7443A" w:rsidRDefault="00F7443A" w:rsidP="00F7443A">
            <w:pPr>
              <w:jc w:val="center"/>
              <w:rPr>
                <w:b/>
              </w:rPr>
            </w:pPr>
            <w:r w:rsidRPr="00F7443A">
              <w:rPr>
                <w:b/>
              </w:rPr>
              <w:t>Место проведения</w:t>
            </w:r>
          </w:p>
        </w:tc>
        <w:tc>
          <w:tcPr>
            <w:tcW w:w="3544" w:type="dxa"/>
          </w:tcPr>
          <w:p w:rsidR="00F7443A" w:rsidRPr="00F7443A" w:rsidRDefault="00F7443A" w:rsidP="00F7443A">
            <w:pPr>
              <w:jc w:val="center"/>
              <w:rPr>
                <w:b/>
              </w:rPr>
            </w:pPr>
            <w:r w:rsidRPr="00F7443A">
              <w:rPr>
                <w:b/>
              </w:rPr>
              <w:t>Название мероприяти</w:t>
            </w:r>
            <w:r>
              <w:rPr>
                <w:b/>
              </w:rPr>
              <w:t>я</w:t>
            </w:r>
          </w:p>
        </w:tc>
        <w:tc>
          <w:tcPr>
            <w:tcW w:w="2091" w:type="dxa"/>
          </w:tcPr>
          <w:p w:rsidR="00F7443A" w:rsidRPr="00F7443A" w:rsidRDefault="00F7443A" w:rsidP="00F7443A">
            <w:pPr>
              <w:jc w:val="center"/>
              <w:rPr>
                <w:b/>
              </w:rPr>
            </w:pPr>
            <w:r w:rsidRPr="00F7443A">
              <w:rPr>
                <w:b/>
              </w:rPr>
              <w:t>Ответственные УДО</w:t>
            </w:r>
          </w:p>
        </w:tc>
      </w:tr>
      <w:tr w:rsidR="006F5966" w:rsidTr="00AE3C81">
        <w:tc>
          <w:tcPr>
            <w:tcW w:w="10421" w:type="dxa"/>
            <w:gridSpan w:val="4"/>
          </w:tcPr>
          <w:p w:rsidR="006F5966" w:rsidRPr="00AA69D1" w:rsidRDefault="006F5966" w:rsidP="00F7443A">
            <w:pPr>
              <w:jc w:val="center"/>
              <w:rPr>
                <w:b/>
              </w:rPr>
            </w:pPr>
            <w:r w:rsidRPr="00AA69D1">
              <w:rPr>
                <w:b/>
              </w:rPr>
              <w:t>СЕНТЯБРЬ</w:t>
            </w:r>
          </w:p>
        </w:tc>
      </w:tr>
      <w:tr w:rsidR="00B33666" w:rsidRPr="004D59CE" w:rsidTr="00AE3C81">
        <w:tc>
          <w:tcPr>
            <w:tcW w:w="2093" w:type="dxa"/>
          </w:tcPr>
          <w:p w:rsidR="00B33666" w:rsidRPr="00112FB4" w:rsidRDefault="00B33666" w:rsidP="00112FB4">
            <w:pPr>
              <w:rPr>
                <w:color w:val="000000"/>
              </w:rPr>
            </w:pPr>
            <w:r w:rsidRPr="00112FB4">
              <w:rPr>
                <w:color w:val="000000"/>
              </w:rPr>
              <w:t>01.09.2020</w:t>
            </w:r>
          </w:p>
          <w:p w:rsidR="00B33666" w:rsidRPr="00112FB4" w:rsidRDefault="00B33666" w:rsidP="00112FB4">
            <w:r w:rsidRPr="00112FB4">
              <w:rPr>
                <w:color w:val="000000"/>
              </w:rPr>
              <w:t>12.00</w:t>
            </w:r>
          </w:p>
        </w:tc>
        <w:tc>
          <w:tcPr>
            <w:tcW w:w="2693" w:type="dxa"/>
          </w:tcPr>
          <w:p w:rsidR="00B33666" w:rsidRPr="00112FB4" w:rsidRDefault="00B33666" w:rsidP="00112FB4">
            <w:hyperlink r:id="rId8" w:history="1">
              <w:r w:rsidRPr="00112FB4">
                <w:rPr>
                  <w:rStyle w:val="a6"/>
                </w:rPr>
                <w:t>https://instagram.com/musical_department</w:t>
              </w:r>
            </w:hyperlink>
          </w:p>
          <w:p w:rsidR="00B33666" w:rsidRPr="00112FB4" w:rsidRDefault="00B33666" w:rsidP="00112FB4">
            <w:hyperlink r:id="rId9" w:history="1">
              <w:r w:rsidRPr="00112FB4">
                <w:rPr>
                  <w:rStyle w:val="a6"/>
                </w:rPr>
                <w:t>https://vk.com/music_dtdm</w:t>
              </w:r>
            </w:hyperlink>
          </w:p>
          <w:p w:rsidR="00B33666" w:rsidRPr="00112FB4" w:rsidRDefault="00B33666" w:rsidP="00112FB4"/>
        </w:tc>
        <w:tc>
          <w:tcPr>
            <w:tcW w:w="3544" w:type="dxa"/>
          </w:tcPr>
          <w:p w:rsidR="00B33666" w:rsidRPr="00112FB4" w:rsidRDefault="00B33666" w:rsidP="00112FB4">
            <w:r w:rsidRPr="00112FB4">
              <w:rPr>
                <w:color w:val="000000"/>
              </w:rPr>
              <w:t>День знаний. Онлайн-концерт, посвященный дню знаний</w:t>
            </w:r>
          </w:p>
        </w:tc>
        <w:tc>
          <w:tcPr>
            <w:tcW w:w="2091" w:type="dxa"/>
          </w:tcPr>
          <w:p w:rsidR="00B33666" w:rsidRPr="00112FB4" w:rsidRDefault="00B33666" w:rsidP="00112FB4">
            <w:r w:rsidRPr="00112FB4">
              <w:t>МАУДО «Дворец творчества детей и молодежи»</w:t>
            </w:r>
          </w:p>
        </w:tc>
      </w:tr>
      <w:tr w:rsidR="00B33666" w:rsidTr="00AE3C81">
        <w:tc>
          <w:tcPr>
            <w:tcW w:w="2093" w:type="dxa"/>
          </w:tcPr>
          <w:p w:rsidR="00112FB4" w:rsidRDefault="00B33666" w:rsidP="00112FB4">
            <w:r w:rsidRPr="00112FB4">
              <w:t>1.09</w:t>
            </w:r>
            <w:r w:rsidR="00112FB4" w:rsidRPr="00112FB4">
              <w:t>.2020</w:t>
            </w:r>
            <w:r w:rsidRPr="00112FB4">
              <w:t xml:space="preserve"> </w:t>
            </w:r>
          </w:p>
          <w:p w:rsidR="00B33666" w:rsidRPr="00112FB4" w:rsidRDefault="00B33666" w:rsidP="00112FB4">
            <w:r w:rsidRPr="00112FB4">
              <w:t>9.00</w:t>
            </w:r>
          </w:p>
        </w:tc>
        <w:tc>
          <w:tcPr>
            <w:tcW w:w="2693" w:type="dxa"/>
          </w:tcPr>
          <w:p w:rsidR="00B33666" w:rsidRPr="00112FB4" w:rsidRDefault="00B33666" w:rsidP="00112FB4">
            <w:r w:rsidRPr="00112FB4">
              <w:t>Адреса структурных подразделений ДТДиМ</w:t>
            </w:r>
          </w:p>
        </w:tc>
        <w:tc>
          <w:tcPr>
            <w:tcW w:w="3544" w:type="dxa"/>
          </w:tcPr>
          <w:p w:rsidR="00B33666" w:rsidRPr="00112FB4" w:rsidRDefault="00B33666" w:rsidP="00112FB4">
            <w:r w:rsidRPr="00112FB4">
              <w:t>«Детство хит-</w:t>
            </w:r>
            <w:r w:rsidRPr="00112FB4">
              <w:rPr>
                <w:lang w:val="en-US"/>
              </w:rPr>
              <w:t>FM</w:t>
            </w:r>
            <w:r w:rsidRPr="00112FB4">
              <w:t>» (Трансляция через громкую связь поздравлений детей, родителей, представителей администрации учреждения, руководителей образования города, представителей администрации города)</w:t>
            </w:r>
          </w:p>
        </w:tc>
        <w:tc>
          <w:tcPr>
            <w:tcW w:w="2091" w:type="dxa"/>
          </w:tcPr>
          <w:p w:rsidR="00B33666" w:rsidRPr="00112FB4" w:rsidRDefault="00B33666" w:rsidP="00112FB4">
            <w:r w:rsidRPr="00112FB4">
              <w:t>МАУДО «Дворец творчества детей и молодежи»</w:t>
            </w:r>
          </w:p>
        </w:tc>
      </w:tr>
      <w:tr w:rsidR="00B33666" w:rsidTr="00AE3C81">
        <w:tc>
          <w:tcPr>
            <w:tcW w:w="2093" w:type="dxa"/>
          </w:tcPr>
          <w:p w:rsidR="00112FB4" w:rsidRDefault="00B33666" w:rsidP="00112FB4">
            <w:r w:rsidRPr="00112FB4">
              <w:t>1.09</w:t>
            </w:r>
            <w:r w:rsidR="00112FB4">
              <w:t>.2020</w:t>
            </w:r>
          </w:p>
          <w:p w:rsidR="00B33666" w:rsidRPr="00112FB4" w:rsidRDefault="00B33666" w:rsidP="00112FB4">
            <w:r w:rsidRPr="00112FB4">
              <w:t xml:space="preserve"> 9.00</w:t>
            </w:r>
          </w:p>
          <w:p w:rsidR="00B33666" w:rsidRPr="00112FB4" w:rsidRDefault="00B33666" w:rsidP="00112FB4"/>
        </w:tc>
        <w:tc>
          <w:tcPr>
            <w:tcW w:w="2693" w:type="dxa"/>
          </w:tcPr>
          <w:p w:rsidR="00B33666" w:rsidRPr="00112FB4" w:rsidRDefault="00B33666" w:rsidP="00112FB4">
            <w:r w:rsidRPr="00112FB4">
              <w:t>ул. Карагандинская, 37а, на придворцовой территории</w:t>
            </w:r>
          </w:p>
        </w:tc>
        <w:tc>
          <w:tcPr>
            <w:tcW w:w="3544" w:type="dxa"/>
          </w:tcPr>
          <w:p w:rsidR="00B33666" w:rsidRPr="00112FB4" w:rsidRDefault="00B33666" w:rsidP="00112FB4">
            <w:r w:rsidRPr="00112FB4">
              <w:t>Выставка рисунков и творческих работ «Знание - сила»</w:t>
            </w:r>
          </w:p>
        </w:tc>
        <w:tc>
          <w:tcPr>
            <w:tcW w:w="2091" w:type="dxa"/>
          </w:tcPr>
          <w:p w:rsidR="00B33666" w:rsidRPr="00112FB4" w:rsidRDefault="00B33666" w:rsidP="00112FB4">
            <w:r w:rsidRPr="00112FB4">
              <w:t>МАУДО «Дворец творчества детей и молодежи»</w:t>
            </w:r>
          </w:p>
        </w:tc>
      </w:tr>
      <w:tr w:rsidR="000A790B" w:rsidTr="00112FB4">
        <w:tc>
          <w:tcPr>
            <w:tcW w:w="2093" w:type="dxa"/>
            <w:vAlign w:val="center"/>
          </w:tcPr>
          <w:p w:rsidR="000A790B" w:rsidRPr="00112FB4" w:rsidRDefault="000A790B" w:rsidP="00112FB4">
            <w:pPr>
              <w:tabs>
                <w:tab w:val="left" w:pos="3860"/>
              </w:tabs>
            </w:pPr>
            <w:r w:rsidRPr="00112FB4">
              <w:t>10.09</w:t>
            </w:r>
            <w:r w:rsidR="00112FB4">
              <w:t>.2020</w:t>
            </w:r>
            <w:r w:rsidRPr="00112FB4">
              <w:t xml:space="preserve"> – 30.09.2020</w:t>
            </w:r>
          </w:p>
        </w:tc>
        <w:tc>
          <w:tcPr>
            <w:tcW w:w="2693" w:type="dxa"/>
            <w:vAlign w:val="center"/>
          </w:tcPr>
          <w:p w:rsidR="000A790B" w:rsidRPr="00112FB4" w:rsidRDefault="000A790B" w:rsidP="00112FB4">
            <w:pPr>
              <w:tabs>
                <w:tab w:val="left" w:pos="3860"/>
              </w:tabs>
            </w:pPr>
            <w:r w:rsidRPr="00112FB4">
              <w:t>СДЮТЭ</w:t>
            </w:r>
          </w:p>
          <w:p w:rsidR="000A790B" w:rsidRPr="00112FB4" w:rsidRDefault="000A790B" w:rsidP="00112FB4">
            <w:pPr>
              <w:tabs>
                <w:tab w:val="left" w:pos="3860"/>
              </w:tabs>
            </w:pPr>
            <w:r w:rsidRPr="00112FB4">
              <w:t>(дистанционно)</w:t>
            </w:r>
          </w:p>
        </w:tc>
        <w:tc>
          <w:tcPr>
            <w:tcW w:w="3544" w:type="dxa"/>
            <w:vAlign w:val="center"/>
          </w:tcPr>
          <w:p w:rsidR="000A790B" w:rsidRPr="00112FB4" w:rsidRDefault="000A790B" w:rsidP="00112FB4">
            <w:pPr>
              <w:tabs>
                <w:tab w:val="left" w:pos="3860"/>
              </w:tabs>
            </w:pPr>
            <w:r w:rsidRPr="00112FB4">
              <w:t>Городской краеведческий конкурс видеоэкскурсий  «История моей школы»</w:t>
            </w:r>
          </w:p>
        </w:tc>
        <w:tc>
          <w:tcPr>
            <w:tcW w:w="2091" w:type="dxa"/>
            <w:vAlign w:val="center"/>
          </w:tcPr>
          <w:p w:rsidR="000A790B" w:rsidRPr="00112FB4" w:rsidRDefault="000A790B" w:rsidP="00112FB4">
            <w:pPr>
              <w:tabs>
                <w:tab w:val="left" w:pos="3860"/>
              </w:tabs>
            </w:pPr>
            <w:r w:rsidRPr="00112FB4">
              <w:t>Краеведческий отдел СДЮТЭ</w:t>
            </w:r>
          </w:p>
        </w:tc>
      </w:tr>
      <w:tr w:rsidR="000A790B" w:rsidRPr="00473F7C" w:rsidTr="00AE3C81">
        <w:tc>
          <w:tcPr>
            <w:tcW w:w="2093" w:type="dxa"/>
          </w:tcPr>
          <w:p w:rsidR="000A790B" w:rsidRPr="00112FB4" w:rsidRDefault="000A790B" w:rsidP="00112FB4">
            <w:pPr>
              <w:rPr>
                <w:color w:val="000000"/>
              </w:rPr>
            </w:pPr>
            <w:r w:rsidRPr="00112FB4">
              <w:rPr>
                <w:color w:val="000000"/>
              </w:rPr>
              <w:t>14.09.2020</w:t>
            </w:r>
          </w:p>
          <w:p w:rsidR="000A790B" w:rsidRPr="00112FB4" w:rsidRDefault="000A790B" w:rsidP="00112FB4"/>
        </w:tc>
        <w:tc>
          <w:tcPr>
            <w:tcW w:w="2693" w:type="dxa"/>
          </w:tcPr>
          <w:p w:rsidR="000A790B" w:rsidRPr="00112FB4" w:rsidRDefault="000A790B" w:rsidP="00112FB4">
            <w:r w:rsidRPr="00112FB4">
              <w:rPr>
                <w:color w:val="000000"/>
              </w:rPr>
              <w:t xml:space="preserve">пер.Хлебный, 2, </w:t>
            </w:r>
            <w:r w:rsidRPr="00112FB4">
              <w:t>http://oniddtdm.blogspot.com/</w:t>
            </w:r>
          </w:p>
        </w:tc>
        <w:tc>
          <w:tcPr>
            <w:tcW w:w="3544" w:type="dxa"/>
          </w:tcPr>
          <w:p w:rsidR="000A790B" w:rsidRPr="00112FB4" w:rsidRDefault="000A790B" w:rsidP="00112FB4">
            <w:r w:rsidRPr="00112FB4">
              <w:rPr>
                <w:color w:val="000000"/>
              </w:rPr>
              <w:t>Виртуальная выставка-конкурс «Лето»</w:t>
            </w:r>
          </w:p>
        </w:tc>
        <w:tc>
          <w:tcPr>
            <w:tcW w:w="2091" w:type="dxa"/>
          </w:tcPr>
          <w:p w:rsidR="000A790B" w:rsidRPr="00112FB4" w:rsidRDefault="000A790B" w:rsidP="00112FB4">
            <w:r w:rsidRPr="00112FB4">
              <w:t>МАУДО «Дворец творчества детей и молодежи»</w:t>
            </w:r>
          </w:p>
        </w:tc>
      </w:tr>
      <w:tr w:rsidR="000A790B" w:rsidTr="00AE3C81">
        <w:tc>
          <w:tcPr>
            <w:tcW w:w="2093" w:type="dxa"/>
          </w:tcPr>
          <w:p w:rsidR="000A790B" w:rsidRPr="00112FB4" w:rsidRDefault="00DB7D03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A790B"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A790B" w:rsidRPr="00112FB4" w:rsidRDefault="000A790B" w:rsidP="00112FB4">
            <w:r w:rsidRPr="00112FB4">
              <w:t>2020 года</w:t>
            </w:r>
          </w:p>
        </w:tc>
        <w:tc>
          <w:tcPr>
            <w:tcW w:w="2693" w:type="dxa"/>
          </w:tcPr>
          <w:p w:rsidR="000A790B" w:rsidRPr="00112FB4" w:rsidRDefault="000A790B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пр. Гагарина, 42/3</w:t>
            </w:r>
          </w:p>
          <w:p w:rsidR="000A790B" w:rsidRPr="00112FB4" w:rsidRDefault="000A790B" w:rsidP="00112F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https://vk.com/orenecocentr</w:t>
              </w:r>
            </w:hyperlink>
          </w:p>
          <w:p w:rsidR="000A790B" w:rsidRPr="00112FB4" w:rsidRDefault="000A790B" w:rsidP="00112F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</w:rPr>
                <w:t>://o</w:t>
              </w:r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</w:rPr>
                <w:t>en</w:t>
              </w:r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ecocentr</w:t>
              </w:r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A790B" w:rsidRPr="00112FB4" w:rsidRDefault="000A790B" w:rsidP="00112FB4">
            <w:r w:rsidRPr="00112FB4">
              <w:rPr>
                <w:lang w:val="en-US"/>
              </w:rPr>
              <w:t>httrs</w:t>
            </w:r>
            <w:r w:rsidRPr="00112FB4">
              <w:t>://</w:t>
            </w:r>
            <w:r w:rsidRPr="00112FB4">
              <w:rPr>
                <w:lang w:val="en-US"/>
              </w:rPr>
              <w:t>www</w:t>
            </w:r>
            <w:r w:rsidRPr="00112FB4">
              <w:t>.</w:t>
            </w:r>
            <w:r w:rsidRPr="00112FB4">
              <w:rPr>
                <w:lang w:val="en-US"/>
              </w:rPr>
              <w:t>instagram</w:t>
            </w:r>
            <w:r w:rsidRPr="00112FB4">
              <w:t>.</w:t>
            </w:r>
            <w:r w:rsidRPr="00112FB4">
              <w:rPr>
                <w:lang w:val="en-US"/>
              </w:rPr>
              <w:t>com</w:t>
            </w:r>
            <w:r w:rsidRPr="00112FB4">
              <w:t>/</w:t>
            </w:r>
            <w:r w:rsidRPr="00112FB4">
              <w:rPr>
                <w:lang w:val="en-US"/>
              </w:rPr>
              <w:t>oren</w:t>
            </w:r>
            <w:r w:rsidRPr="00112FB4">
              <w:t>_</w:t>
            </w:r>
            <w:r w:rsidRPr="00112FB4">
              <w:rPr>
                <w:lang w:val="en-US"/>
              </w:rPr>
              <w:t>eco</w:t>
            </w:r>
            <w:r w:rsidRPr="00112FB4">
              <w:t>_</w:t>
            </w:r>
            <w:r w:rsidRPr="00112FB4">
              <w:rPr>
                <w:lang w:val="en-US"/>
              </w:rPr>
              <w:t>centr</w:t>
            </w:r>
            <w:r w:rsidRPr="00112FB4">
              <w:t>/</w:t>
            </w:r>
          </w:p>
        </w:tc>
        <w:tc>
          <w:tcPr>
            <w:tcW w:w="3544" w:type="dxa"/>
          </w:tcPr>
          <w:p w:rsidR="000A790B" w:rsidRPr="00112FB4" w:rsidRDefault="000A790B" w:rsidP="00112FB4">
            <w:r w:rsidRPr="00112FB4">
              <w:t>Старт экологического движения «Мы любим наш город»:</w:t>
            </w:r>
          </w:p>
        </w:tc>
        <w:tc>
          <w:tcPr>
            <w:tcW w:w="2091" w:type="dxa"/>
          </w:tcPr>
          <w:p w:rsidR="000A790B" w:rsidRPr="00112FB4" w:rsidRDefault="00DB7D03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МАУДО ДЭБЦ </w:t>
            </w:r>
            <w:r w:rsidR="000A790B"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Краснова Т.А.</w:t>
            </w:r>
          </w:p>
          <w:p w:rsidR="000A790B" w:rsidRPr="00112FB4" w:rsidRDefault="000A790B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Селина Н.В.</w:t>
            </w:r>
          </w:p>
          <w:p w:rsidR="000A790B" w:rsidRPr="00112FB4" w:rsidRDefault="000A790B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Мустафина Е.К.</w:t>
            </w:r>
          </w:p>
          <w:p w:rsidR="000A790B" w:rsidRPr="00112FB4" w:rsidRDefault="000A790B" w:rsidP="00112FB4">
            <w:r w:rsidRPr="00112FB4">
              <w:rPr>
                <w:color w:val="000000"/>
              </w:rPr>
              <w:t>Байназарова Г.Ф.</w:t>
            </w:r>
          </w:p>
        </w:tc>
      </w:tr>
      <w:tr w:rsidR="000A790B" w:rsidTr="00AE3C81">
        <w:tc>
          <w:tcPr>
            <w:tcW w:w="2093" w:type="dxa"/>
          </w:tcPr>
          <w:p w:rsidR="00DB7D03" w:rsidRDefault="000A790B" w:rsidP="00DB7D03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DB7D03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  <w:r w:rsidRPr="00112FB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A790B" w:rsidRPr="00112FB4" w:rsidRDefault="00DB7D03" w:rsidP="00DB7D03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  <w:r w:rsidR="000A790B" w:rsidRPr="00112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790B" w:rsidRPr="00112FB4" w:rsidRDefault="000A790B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пр. Гагарина, 42/3</w:t>
            </w:r>
          </w:p>
          <w:p w:rsidR="000A790B" w:rsidRPr="00112FB4" w:rsidRDefault="000A790B" w:rsidP="00112F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https://vk.com/orenecocentr</w:t>
              </w:r>
            </w:hyperlink>
          </w:p>
          <w:p w:rsidR="000A790B" w:rsidRPr="00112FB4" w:rsidRDefault="000A790B" w:rsidP="00112F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</w:rPr>
                <w:t>://o</w:t>
              </w:r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</w:rPr>
                <w:t>en</w:t>
              </w:r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ecocentr</w:t>
              </w:r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A790B" w:rsidRPr="00112FB4" w:rsidRDefault="000A790B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sz w:val="24"/>
                <w:szCs w:val="24"/>
                <w:lang w:val="en-US"/>
              </w:rPr>
              <w:t>httrs</w:t>
            </w:r>
            <w:r w:rsidRPr="00112FB4">
              <w:rPr>
                <w:rFonts w:ascii="Times New Roman" w:hAnsi="Times New Roman"/>
                <w:sz w:val="24"/>
                <w:szCs w:val="24"/>
              </w:rPr>
              <w:t>://</w:t>
            </w:r>
            <w:r w:rsidRPr="00112FB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12FB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FB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12FB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FB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12FB4">
              <w:rPr>
                <w:rFonts w:ascii="Times New Roman" w:hAnsi="Times New Roman"/>
                <w:sz w:val="24"/>
                <w:szCs w:val="24"/>
              </w:rPr>
              <w:t>/</w:t>
            </w:r>
            <w:r w:rsidRPr="00112FB4">
              <w:rPr>
                <w:rFonts w:ascii="Times New Roman" w:hAnsi="Times New Roman"/>
                <w:sz w:val="24"/>
                <w:szCs w:val="24"/>
                <w:lang w:val="en-US"/>
              </w:rPr>
              <w:t>oren</w:t>
            </w:r>
            <w:r w:rsidRPr="00112FB4">
              <w:rPr>
                <w:rFonts w:ascii="Times New Roman" w:hAnsi="Times New Roman"/>
                <w:sz w:val="24"/>
                <w:szCs w:val="24"/>
              </w:rPr>
              <w:t>_</w:t>
            </w:r>
            <w:r w:rsidRPr="00112FB4"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112FB4">
              <w:rPr>
                <w:rFonts w:ascii="Times New Roman" w:hAnsi="Times New Roman"/>
                <w:sz w:val="24"/>
                <w:szCs w:val="24"/>
              </w:rPr>
              <w:t>_</w:t>
            </w:r>
            <w:r w:rsidRPr="00112FB4">
              <w:rPr>
                <w:rFonts w:ascii="Times New Roman" w:hAnsi="Times New Roman"/>
                <w:sz w:val="24"/>
                <w:szCs w:val="24"/>
                <w:lang w:val="en-US"/>
              </w:rPr>
              <w:t>centr</w:t>
            </w:r>
            <w:r w:rsidRPr="00112FB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:rsidR="000A790B" w:rsidRPr="00112FB4" w:rsidRDefault="000A790B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операция</w:t>
            </w:r>
          </w:p>
          <w:p w:rsidR="000A790B" w:rsidRPr="00112FB4" w:rsidRDefault="000A790B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«Нашим рекам – чистые берега!»</w:t>
            </w:r>
          </w:p>
          <w:p w:rsidR="000A790B" w:rsidRPr="00112FB4" w:rsidRDefault="000A790B" w:rsidP="00112FB4"/>
        </w:tc>
        <w:tc>
          <w:tcPr>
            <w:tcW w:w="2091" w:type="dxa"/>
          </w:tcPr>
          <w:p w:rsidR="000A790B" w:rsidRPr="00112FB4" w:rsidRDefault="00DB7D03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МАУДО ДЭБЦ </w:t>
            </w:r>
            <w:r w:rsidR="000A790B"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Селина Н.В.</w:t>
            </w:r>
          </w:p>
          <w:p w:rsidR="000A790B" w:rsidRPr="00112FB4" w:rsidRDefault="000A790B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Мустафина Е.К.</w:t>
            </w:r>
          </w:p>
          <w:p w:rsidR="000A790B" w:rsidRPr="00112FB4" w:rsidRDefault="000A790B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Байназарова Г.Ф.</w:t>
            </w:r>
          </w:p>
        </w:tc>
      </w:tr>
      <w:tr w:rsidR="000A790B" w:rsidTr="00AE3C81">
        <w:tc>
          <w:tcPr>
            <w:tcW w:w="2093" w:type="dxa"/>
          </w:tcPr>
          <w:p w:rsidR="000A790B" w:rsidRPr="00112FB4" w:rsidRDefault="000A790B" w:rsidP="00112FB4">
            <w:r w:rsidRPr="00112FB4">
              <w:t>19.09.2020 г.</w:t>
            </w:r>
          </w:p>
          <w:p w:rsidR="000A790B" w:rsidRPr="00112FB4" w:rsidRDefault="00DB7D03" w:rsidP="00112FB4">
            <w:r>
              <w:t xml:space="preserve">14.00 </w:t>
            </w:r>
          </w:p>
        </w:tc>
        <w:tc>
          <w:tcPr>
            <w:tcW w:w="2693" w:type="dxa"/>
          </w:tcPr>
          <w:p w:rsidR="000A790B" w:rsidRPr="00112FB4" w:rsidRDefault="000A790B" w:rsidP="00112FB4">
            <w:r w:rsidRPr="00112FB4">
              <w:t>Спортивная площадка</w:t>
            </w:r>
          </w:p>
          <w:p w:rsidR="000A790B" w:rsidRPr="00112FB4" w:rsidRDefault="000A790B" w:rsidP="00112FB4">
            <w:r w:rsidRPr="00112FB4">
              <w:t>ул.60-лет Октября 15</w:t>
            </w:r>
          </w:p>
        </w:tc>
        <w:tc>
          <w:tcPr>
            <w:tcW w:w="3544" w:type="dxa"/>
          </w:tcPr>
          <w:p w:rsidR="000A790B" w:rsidRPr="00112FB4" w:rsidRDefault="000A790B" w:rsidP="00112FB4">
            <w:r w:rsidRPr="00112FB4">
              <w:t>Городское соревнование</w:t>
            </w:r>
          </w:p>
          <w:p w:rsidR="000A790B" w:rsidRPr="00112FB4" w:rsidRDefault="000A790B" w:rsidP="00112FB4">
            <w:r w:rsidRPr="00112FB4">
              <w:t>по КА-ТА группа (демонстрация техники на белый и желтый пояс)</w:t>
            </w:r>
          </w:p>
        </w:tc>
        <w:tc>
          <w:tcPr>
            <w:tcW w:w="2091" w:type="dxa"/>
          </w:tcPr>
          <w:p w:rsidR="000A790B" w:rsidRPr="00112FB4" w:rsidRDefault="000A790B" w:rsidP="00112FB4">
            <w:r w:rsidRPr="00112FB4">
              <w:t>МАУДО</w:t>
            </w:r>
          </w:p>
          <w:p w:rsidR="000A790B" w:rsidRPr="00112FB4" w:rsidRDefault="000A790B" w:rsidP="00112FB4">
            <w:r w:rsidRPr="00112FB4">
              <w:t>«ДЮСШ № 2»</w:t>
            </w:r>
          </w:p>
        </w:tc>
      </w:tr>
      <w:tr w:rsidR="000A790B" w:rsidTr="00AE3C81">
        <w:tc>
          <w:tcPr>
            <w:tcW w:w="2093" w:type="dxa"/>
          </w:tcPr>
          <w:p w:rsidR="000A790B" w:rsidRPr="00112FB4" w:rsidRDefault="000A790B" w:rsidP="00112FB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DB7D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790B" w:rsidRPr="00112FB4" w:rsidRDefault="000A790B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693" w:type="dxa"/>
          </w:tcPr>
          <w:p w:rsidR="000A790B" w:rsidRPr="00112FB4" w:rsidRDefault="000A790B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пр. Гагарина, 42/3</w:t>
            </w:r>
          </w:p>
          <w:p w:rsidR="000A790B" w:rsidRPr="00112FB4" w:rsidRDefault="000A790B" w:rsidP="00112F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https://vk.com/orenecocentr</w:t>
              </w:r>
            </w:hyperlink>
          </w:p>
          <w:p w:rsidR="000A790B" w:rsidRPr="00112FB4" w:rsidRDefault="000A790B" w:rsidP="00112F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</w:rPr>
                <w:t>://o</w:t>
              </w:r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</w:rPr>
                <w:t>en</w:t>
              </w:r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ecocentr</w:t>
              </w:r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112FB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A790B" w:rsidRPr="00112FB4" w:rsidRDefault="000A790B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sz w:val="24"/>
                <w:szCs w:val="24"/>
                <w:lang w:val="en-US"/>
              </w:rPr>
              <w:t>httrs</w:t>
            </w:r>
            <w:r w:rsidRPr="00112FB4">
              <w:rPr>
                <w:rFonts w:ascii="Times New Roman" w:hAnsi="Times New Roman"/>
                <w:sz w:val="24"/>
                <w:szCs w:val="24"/>
              </w:rPr>
              <w:t>://</w:t>
            </w:r>
            <w:r w:rsidRPr="00112FB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12FB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FB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112FB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FB4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12FB4">
              <w:rPr>
                <w:rFonts w:ascii="Times New Roman" w:hAnsi="Times New Roman"/>
                <w:sz w:val="24"/>
                <w:szCs w:val="24"/>
              </w:rPr>
              <w:t>/</w:t>
            </w:r>
            <w:r w:rsidRPr="00112FB4">
              <w:rPr>
                <w:rFonts w:ascii="Times New Roman" w:hAnsi="Times New Roman"/>
                <w:sz w:val="24"/>
                <w:szCs w:val="24"/>
                <w:lang w:val="en-US"/>
              </w:rPr>
              <w:t>oren</w:t>
            </w:r>
            <w:r w:rsidRPr="00112FB4">
              <w:rPr>
                <w:rFonts w:ascii="Times New Roman" w:hAnsi="Times New Roman"/>
                <w:sz w:val="24"/>
                <w:szCs w:val="24"/>
              </w:rPr>
              <w:t>_</w:t>
            </w:r>
            <w:r w:rsidRPr="00112FB4"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112FB4">
              <w:rPr>
                <w:rFonts w:ascii="Times New Roman" w:hAnsi="Times New Roman"/>
                <w:sz w:val="24"/>
                <w:szCs w:val="24"/>
              </w:rPr>
              <w:t>_</w:t>
            </w:r>
            <w:r w:rsidRPr="00112FB4">
              <w:rPr>
                <w:rFonts w:ascii="Times New Roman" w:hAnsi="Times New Roman"/>
                <w:sz w:val="24"/>
                <w:szCs w:val="24"/>
                <w:lang w:val="en-US"/>
              </w:rPr>
              <w:t>centr</w:t>
            </w:r>
            <w:r w:rsidRPr="00112FB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:rsidR="000A790B" w:rsidRPr="00112FB4" w:rsidRDefault="000A790B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Финал экологического движения</w:t>
            </w:r>
          </w:p>
          <w:p w:rsidR="000A790B" w:rsidRPr="00112FB4" w:rsidRDefault="000A790B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«Мы любим наш город»</w:t>
            </w:r>
          </w:p>
        </w:tc>
        <w:tc>
          <w:tcPr>
            <w:tcW w:w="2091" w:type="dxa"/>
          </w:tcPr>
          <w:p w:rsidR="000A790B" w:rsidRPr="00112FB4" w:rsidRDefault="00BF7F81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МАУДО ДЭБЦ </w:t>
            </w:r>
            <w:r w:rsidR="000A790B"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Краснова Т.А.</w:t>
            </w:r>
          </w:p>
          <w:p w:rsidR="000A790B" w:rsidRPr="00112FB4" w:rsidRDefault="000A790B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Коломойцева Т.Н.</w:t>
            </w:r>
          </w:p>
          <w:p w:rsidR="000A790B" w:rsidRPr="00112FB4" w:rsidRDefault="000A790B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Селина Н.В.</w:t>
            </w:r>
          </w:p>
          <w:p w:rsidR="000A790B" w:rsidRPr="00112FB4" w:rsidRDefault="000A790B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Мустафина Е.К.</w:t>
            </w:r>
          </w:p>
          <w:p w:rsidR="000A790B" w:rsidRPr="00112FB4" w:rsidRDefault="000A790B" w:rsidP="00112FB4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B4">
              <w:rPr>
                <w:rFonts w:ascii="Times New Roman" w:hAnsi="Times New Roman"/>
                <w:color w:val="000000"/>
                <w:sz w:val="24"/>
                <w:szCs w:val="24"/>
              </w:rPr>
              <w:t>Байназарова Г.Ф.</w:t>
            </w:r>
          </w:p>
        </w:tc>
      </w:tr>
      <w:tr w:rsidR="000A790B" w:rsidTr="00AE3C81">
        <w:tc>
          <w:tcPr>
            <w:tcW w:w="10421" w:type="dxa"/>
            <w:gridSpan w:val="4"/>
          </w:tcPr>
          <w:p w:rsidR="000A790B" w:rsidRPr="00AA69D1" w:rsidRDefault="000A790B" w:rsidP="000A790B">
            <w:pPr>
              <w:jc w:val="center"/>
              <w:rPr>
                <w:b/>
              </w:rPr>
            </w:pPr>
            <w:r w:rsidRPr="00AA69D1">
              <w:rPr>
                <w:b/>
              </w:rPr>
              <w:t>ОКТЯБРЬ</w:t>
            </w:r>
          </w:p>
        </w:tc>
      </w:tr>
      <w:tr w:rsidR="000A790B" w:rsidTr="00AE3C81">
        <w:tc>
          <w:tcPr>
            <w:tcW w:w="2093" w:type="dxa"/>
          </w:tcPr>
          <w:p w:rsidR="000A790B" w:rsidRPr="00BF7F81" w:rsidRDefault="000A790B" w:rsidP="00BF7F81">
            <w:r w:rsidRPr="00BF7F81">
              <w:t>03.10.2020</w:t>
            </w:r>
          </w:p>
          <w:p w:rsidR="000A790B" w:rsidRPr="00BF7F81" w:rsidRDefault="00BF7F81" w:rsidP="00BF7F81">
            <w:r w:rsidRPr="00BF7F81">
              <w:rPr>
                <w:color w:val="000000"/>
                <w:shd w:val="clear" w:color="auto" w:fill="FFFFFF"/>
              </w:rPr>
              <w:t>10.00-13.</w:t>
            </w:r>
            <w:r w:rsidR="000A790B" w:rsidRPr="00BF7F81">
              <w:rPr>
                <w:color w:val="000000"/>
                <w:shd w:val="clear" w:color="auto" w:fill="FFFFFF"/>
              </w:rPr>
              <w:t>00</w:t>
            </w:r>
          </w:p>
        </w:tc>
        <w:tc>
          <w:tcPr>
            <w:tcW w:w="2693" w:type="dxa"/>
          </w:tcPr>
          <w:p w:rsidR="000A790B" w:rsidRPr="00BF7F81" w:rsidRDefault="000A790B" w:rsidP="00BF7F81">
            <w:r w:rsidRPr="00BF7F81">
              <w:t>Зауральная роща</w:t>
            </w:r>
          </w:p>
        </w:tc>
        <w:tc>
          <w:tcPr>
            <w:tcW w:w="3544" w:type="dxa"/>
          </w:tcPr>
          <w:p w:rsidR="000A790B" w:rsidRPr="00BF7F81" w:rsidRDefault="000A790B" w:rsidP="00BF7F81">
            <w:r w:rsidRPr="00BF7F81">
              <w:t xml:space="preserve">Городские соревнования по туризму "Осенняя мозаика-2020", посвященные </w:t>
            </w:r>
            <w:r w:rsidRPr="00BF7F81">
              <w:lastRenderedPageBreak/>
              <w:t>Всемирному дню туризма</w:t>
            </w:r>
          </w:p>
        </w:tc>
        <w:tc>
          <w:tcPr>
            <w:tcW w:w="2091" w:type="dxa"/>
          </w:tcPr>
          <w:p w:rsidR="000A790B" w:rsidRPr="00BF7F81" w:rsidRDefault="000A790B" w:rsidP="00BF7F81">
            <w:r w:rsidRPr="00BF7F81">
              <w:lastRenderedPageBreak/>
              <w:t>МАУДО «Дворец творчества детей и молодежи»</w:t>
            </w:r>
          </w:p>
        </w:tc>
      </w:tr>
      <w:tr w:rsidR="000A790B" w:rsidTr="00AE3C81">
        <w:tc>
          <w:tcPr>
            <w:tcW w:w="2093" w:type="dxa"/>
          </w:tcPr>
          <w:p w:rsidR="000A790B" w:rsidRPr="00BF7F81" w:rsidRDefault="000A790B" w:rsidP="00BF7F81">
            <w:r w:rsidRPr="00BF7F81">
              <w:lastRenderedPageBreak/>
              <w:t>01.10.2020 -15.11.2020</w:t>
            </w:r>
          </w:p>
        </w:tc>
        <w:tc>
          <w:tcPr>
            <w:tcW w:w="2693" w:type="dxa"/>
          </w:tcPr>
          <w:p w:rsidR="000A790B" w:rsidRPr="00BF7F81" w:rsidRDefault="000A790B" w:rsidP="00BF7F81">
            <w:r w:rsidRPr="00BF7F81">
              <w:t>МАУДО СДТТ Промышленного района</w:t>
            </w:r>
          </w:p>
        </w:tc>
        <w:tc>
          <w:tcPr>
            <w:tcW w:w="3544" w:type="dxa"/>
          </w:tcPr>
          <w:p w:rsidR="000A790B" w:rsidRPr="00BF7F81" w:rsidRDefault="000A790B" w:rsidP="00BF7F81">
            <w:r w:rsidRPr="00BF7F81">
              <w:t>Городской заочный конкурс  «Безопасность глазами детей», посвященный Всемирному Дню памяти жертв ДТП.</w:t>
            </w:r>
          </w:p>
        </w:tc>
        <w:tc>
          <w:tcPr>
            <w:tcW w:w="2091" w:type="dxa"/>
          </w:tcPr>
          <w:p w:rsidR="000A790B" w:rsidRPr="00BF7F81" w:rsidRDefault="000A790B" w:rsidP="00BF7F81">
            <w:r w:rsidRPr="00BF7F81">
              <w:t>МАУДО СДТТ Промышленного района</w:t>
            </w:r>
          </w:p>
        </w:tc>
      </w:tr>
      <w:tr w:rsidR="000A790B" w:rsidTr="00AE3C81">
        <w:tc>
          <w:tcPr>
            <w:tcW w:w="2093" w:type="dxa"/>
          </w:tcPr>
          <w:p w:rsidR="000A790B" w:rsidRPr="00BF7F81" w:rsidRDefault="000A790B" w:rsidP="00BF7F81">
            <w:r w:rsidRPr="00BF7F81">
              <w:t>09.10.2020</w:t>
            </w:r>
          </w:p>
          <w:p w:rsidR="000A790B" w:rsidRPr="00BF7F81" w:rsidRDefault="000A790B" w:rsidP="00BF7F81">
            <w:r w:rsidRPr="00BF7F81">
              <w:t>9.00-18.00</w:t>
            </w:r>
          </w:p>
        </w:tc>
        <w:tc>
          <w:tcPr>
            <w:tcW w:w="2693" w:type="dxa"/>
          </w:tcPr>
          <w:p w:rsidR="000A790B" w:rsidRPr="00BF7F81" w:rsidRDefault="000A790B" w:rsidP="00BF7F81">
            <w:r w:rsidRPr="00BF7F81">
              <w:t>Пр. Больничный, 14</w:t>
            </w:r>
          </w:p>
        </w:tc>
        <w:tc>
          <w:tcPr>
            <w:tcW w:w="3544" w:type="dxa"/>
          </w:tcPr>
          <w:p w:rsidR="000A790B" w:rsidRPr="00BF7F81" w:rsidRDefault="000A790B" w:rsidP="00BF7F81">
            <w:r w:rsidRPr="00BF7F81">
              <w:t>Заочный конкурс "Смотр школьных музеев" (09.10-22.10.2020)</w:t>
            </w:r>
          </w:p>
        </w:tc>
        <w:tc>
          <w:tcPr>
            <w:tcW w:w="2091" w:type="dxa"/>
          </w:tcPr>
          <w:p w:rsidR="000A790B" w:rsidRPr="00BF7F81" w:rsidRDefault="000A790B" w:rsidP="00BF7F81">
            <w:r w:rsidRPr="00BF7F81">
              <w:t>МАУДО «Дворец творчества детей и молМАУДО «Дворец творчества детей и молодежи»</w:t>
            </w:r>
          </w:p>
        </w:tc>
      </w:tr>
      <w:tr w:rsidR="000A790B" w:rsidTr="00AE3C81">
        <w:tc>
          <w:tcPr>
            <w:tcW w:w="2093" w:type="dxa"/>
          </w:tcPr>
          <w:p w:rsidR="000A790B" w:rsidRPr="00BF7F81" w:rsidRDefault="000A790B" w:rsidP="00BF7F81">
            <w:r w:rsidRPr="00BF7F81">
              <w:t>21.10.20</w:t>
            </w:r>
            <w:r w:rsidR="00B34D3B">
              <w:t>20</w:t>
            </w:r>
            <w:r w:rsidRPr="00BF7F81">
              <w:t xml:space="preserve"> в 11.00</w:t>
            </w:r>
          </w:p>
          <w:p w:rsidR="000A790B" w:rsidRPr="00BF7F81" w:rsidRDefault="000A790B" w:rsidP="00BF7F81">
            <w:r w:rsidRPr="00BF7F81">
              <w:t>22.10.20</w:t>
            </w:r>
            <w:r w:rsidR="00B34D3B">
              <w:t>20</w:t>
            </w:r>
            <w:r w:rsidRPr="00BF7F81">
              <w:t xml:space="preserve"> в 14.00</w:t>
            </w:r>
          </w:p>
        </w:tc>
        <w:tc>
          <w:tcPr>
            <w:tcW w:w="2693" w:type="dxa"/>
          </w:tcPr>
          <w:p w:rsidR="000A790B" w:rsidRPr="00BF7F81" w:rsidRDefault="000A790B" w:rsidP="00BF7F81">
            <w:r w:rsidRPr="00BF7F81">
              <w:t xml:space="preserve">ул. Карагандинская, 37а </w:t>
            </w:r>
          </w:p>
          <w:p w:rsidR="000A790B" w:rsidRPr="00BF7F81" w:rsidRDefault="000A790B" w:rsidP="00BF7F81"/>
        </w:tc>
        <w:tc>
          <w:tcPr>
            <w:tcW w:w="3544" w:type="dxa"/>
          </w:tcPr>
          <w:p w:rsidR="000A790B" w:rsidRPr="00BF7F81" w:rsidRDefault="000A790B" w:rsidP="00BF7F81">
            <w:r w:rsidRPr="00BF7F81">
              <w:t>Городской конкурс чтецов «Я строки посвящаю…»</w:t>
            </w:r>
          </w:p>
          <w:p w:rsidR="000A790B" w:rsidRPr="00BF7F81" w:rsidRDefault="000A790B" w:rsidP="00BF7F81"/>
        </w:tc>
        <w:tc>
          <w:tcPr>
            <w:tcW w:w="2091" w:type="dxa"/>
          </w:tcPr>
          <w:p w:rsidR="000A790B" w:rsidRPr="00BF7F81" w:rsidRDefault="000A790B" w:rsidP="00BF7F81">
            <w:r w:rsidRPr="00BF7F81">
              <w:t>МАУДО «Дворец творчества детей и молодежи»</w:t>
            </w:r>
          </w:p>
        </w:tc>
      </w:tr>
      <w:tr w:rsidR="000A790B" w:rsidTr="00AE3C81">
        <w:tc>
          <w:tcPr>
            <w:tcW w:w="2093" w:type="dxa"/>
          </w:tcPr>
          <w:p w:rsidR="000A790B" w:rsidRPr="00BF7F81" w:rsidRDefault="000A790B" w:rsidP="00BF7F81">
            <w:r w:rsidRPr="00BF7F81">
              <w:t>19.10.20</w:t>
            </w:r>
            <w:r w:rsidR="00B34D3B">
              <w:t>20</w:t>
            </w:r>
          </w:p>
          <w:p w:rsidR="000A790B" w:rsidRPr="00BF7F81" w:rsidRDefault="000A790B" w:rsidP="00BF7F81">
            <w:r w:rsidRPr="00BF7F81">
              <w:t>10.00</w:t>
            </w:r>
          </w:p>
        </w:tc>
        <w:tc>
          <w:tcPr>
            <w:tcW w:w="2693" w:type="dxa"/>
          </w:tcPr>
          <w:p w:rsidR="000A790B" w:rsidRPr="00BF7F81" w:rsidRDefault="000A790B" w:rsidP="00BF7F81">
            <w:r w:rsidRPr="00BF7F81">
              <w:t xml:space="preserve"> пер. Хлебный, 2</w:t>
            </w:r>
          </w:p>
        </w:tc>
        <w:tc>
          <w:tcPr>
            <w:tcW w:w="3544" w:type="dxa"/>
          </w:tcPr>
          <w:p w:rsidR="000A790B" w:rsidRPr="00BF7F81" w:rsidRDefault="000A790B" w:rsidP="00BF7F81">
            <w:r w:rsidRPr="00BF7F81">
              <w:t>Городская выставка-конкурс изобразительного искусства «Мир глазами детей»</w:t>
            </w:r>
          </w:p>
        </w:tc>
        <w:tc>
          <w:tcPr>
            <w:tcW w:w="2091" w:type="dxa"/>
          </w:tcPr>
          <w:p w:rsidR="000A790B" w:rsidRPr="00BF7F81" w:rsidRDefault="000A790B" w:rsidP="00BF7F81">
            <w:r w:rsidRPr="00BF7F81">
              <w:t>МАУДО «Дворец творчества детей и молодежи»</w:t>
            </w:r>
          </w:p>
        </w:tc>
      </w:tr>
      <w:tr w:rsidR="000A790B" w:rsidTr="00AE3C81">
        <w:tc>
          <w:tcPr>
            <w:tcW w:w="2093" w:type="dxa"/>
          </w:tcPr>
          <w:p w:rsidR="000A790B" w:rsidRPr="00BF7F81" w:rsidRDefault="000A790B" w:rsidP="00BF7F81">
            <w:r w:rsidRPr="00BF7F81">
              <w:t>13.10.2020</w:t>
            </w:r>
          </w:p>
          <w:p w:rsidR="000A790B" w:rsidRPr="00BF7F81" w:rsidRDefault="000A790B" w:rsidP="00B34D3B">
            <w:r w:rsidRPr="00BF7F81">
              <w:t>15</w:t>
            </w:r>
            <w:r w:rsidR="00B34D3B">
              <w:t>.</w:t>
            </w:r>
            <w:r w:rsidRPr="00BF7F81">
              <w:t>00</w:t>
            </w:r>
          </w:p>
        </w:tc>
        <w:tc>
          <w:tcPr>
            <w:tcW w:w="2693" w:type="dxa"/>
          </w:tcPr>
          <w:p w:rsidR="000A790B" w:rsidRPr="00BF7F81" w:rsidRDefault="000A790B" w:rsidP="00BF7F81">
            <w:hyperlink r:id="rId16" w:tgtFrame="_blank" w:history="1">
              <w:r w:rsidRPr="00BF7F81">
                <w:rPr>
                  <w:color w:val="0000FF"/>
                  <w:u w:val="single"/>
                </w:rPr>
                <w:t>http://oniddtdm.blogspot.com/</w:t>
              </w:r>
            </w:hyperlink>
          </w:p>
        </w:tc>
        <w:tc>
          <w:tcPr>
            <w:tcW w:w="3544" w:type="dxa"/>
          </w:tcPr>
          <w:p w:rsidR="000A790B" w:rsidRPr="00BF7F81" w:rsidRDefault="000A790B" w:rsidP="00BF7F81">
            <w:r w:rsidRPr="00BF7F81">
              <w:t>Интеллектуальный марафон "Математическая карусель". 5 кл.</w:t>
            </w:r>
          </w:p>
        </w:tc>
        <w:tc>
          <w:tcPr>
            <w:tcW w:w="2091" w:type="dxa"/>
          </w:tcPr>
          <w:p w:rsidR="000A790B" w:rsidRPr="00BF7F81" w:rsidRDefault="000A790B" w:rsidP="00BF7F81">
            <w:r w:rsidRPr="00BF7F81">
              <w:t>МАУДО «Дворец творчества детей и молодежи»</w:t>
            </w:r>
          </w:p>
        </w:tc>
      </w:tr>
      <w:tr w:rsidR="000A790B" w:rsidTr="00AE3C81">
        <w:tc>
          <w:tcPr>
            <w:tcW w:w="2093" w:type="dxa"/>
          </w:tcPr>
          <w:p w:rsidR="000A790B" w:rsidRPr="00BF7F81" w:rsidRDefault="000A790B" w:rsidP="00BF7F81">
            <w:r w:rsidRPr="00BF7F81">
              <w:t>15.10.2020</w:t>
            </w:r>
          </w:p>
          <w:p w:rsidR="000A790B" w:rsidRPr="00BF7F81" w:rsidRDefault="000A790B" w:rsidP="00BF7F81">
            <w:r w:rsidRPr="00BF7F81">
              <w:t>15</w:t>
            </w:r>
            <w:r w:rsidR="00B34D3B">
              <w:t>.</w:t>
            </w:r>
            <w:r w:rsidRPr="00BF7F81">
              <w:t>00</w:t>
            </w:r>
          </w:p>
          <w:p w:rsidR="000A790B" w:rsidRPr="00BF7F81" w:rsidRDefault="000A790B" w:rsidP="00BF7F81"/>
        </w:tc>
        <w:tc>
          <w:tcPr>
            <w:tcW w:w="2693" w:type="dxa"/>
          </w:tcPr>
          <w:p w:rsidR="000A790B" w:rsidRPr="00BF7F81" w:rsidRDefault="000A790B" w:rsidP="00BF7F81">
            <w:hyperlink r:id="rId17" w:tgtFrame="_blank" w:history="1">
              <w:r w:rsidRPr="00BF7F81">
                <w:rPr>
                  <w:color w:val="0000FF"/>
                  <w:u w:val="single"/>
                </w:rPr>
                <w:t>http://oniddtdm.blogspot.com/</w:t>
              </w:r>
            </w:hyperlink>
          </w:p>
        </w:tc>
        <w:tc>
          <w:tcPr>
            <w:tcW w:w="3544" w:type="dxa"/>
          </w:tcPr>
          <w:p w:rsidR="000A790B" w:rsidRPr="00BF7F81" w:rsidRDefault="000A790B" w:rsidP="00BF7F81">
            <w:r w:rsidRPr="00BF7F81">
              <w:t>Интеллектуальный марафон "Математическая карусель". 6 кл.</w:t>
            </w:r>
          </w:p>
        </w:tc>
        <w:tc>
          <w:tcPr>
            <w:tcW w:w="2091" w:type="dxa"/>
          </w:tcPr>
          <w:p w:rsidR="000A790B" w:rsidRPr="00BF7F81" w:rsidRDefault="000A790B" w:rsidP="00BF7F81">
            <w:r w:rsidRPr="00BF7F81">
              <w:t>МАУДО «Дворец творчества детей и молодежи»</w:t>
            </w:r>
          </w:p>
        </w:tc>
      </w:tr>
      <w:tr w:rsidR="000A790B" w:rsidTr="00AE3C81">
        <w:tc>
          <w:tcPr>
            <w:tcW w:w="2093" w:type="dxa"/>
          </w:tcPr>
          <w:p w:rsidR="000A790B" w:rsidRPr="00BF7F81" w:rsidRDefault="000A790B" w:rsidP="00BF7F81">
            <w:r w:rsidRPr="00BF7F81">
              <w:t>20.10.2020</w:t>
            </w:r>
          </w:p>
          <w:p w:rsidR="000A790B" w:rsidRPr="00BF7F81" w:rsidRDefault="000A790B" w:rsidP="00B34D3B">
            <w:r w:rsidRPr="00BF7F81">
              <w:t>15</w:t>
            </w:r>
            <w:r w:rsidR="00B34D3B">
              <w:t>.</w:t>
            </w:r>
            <w:r w:rsidRPr="00BF7F81">
              <w:t>00</w:t>
            </w:r>
          </w:p>
        </w:tc>
        <w:tc>
          <w:tcPr>
            <w:tcW w:w="2693" w:type="dxa"/>
          </w:tcPr>
          <w:p w:rsidR="000A790B" w:rsidRPr="00BF7F81" w:rsidRDefault="000A790B" w:rsidP="00BF7F81">
            <w:hyperlink r:id="rId18" w:tgtFrame="_blank" w:history="1">
              <w:r w:rsidRPr="00BF7F81">
                <w:rPr>
                  <w:color w:val="0000FF"/>
                  <w:u w:val="single"/>
                </w:rPr>
                <w:t>http://oniddtdm.blogspot.com/</w:t>
              </w:r>
            </w:hyperlink>
          </w:p>
        </w:tc>
        <w:tc>
          <w:tcPr>
            <w:tcW w:w="3544" w:type="dxa"/>
          </w:tcPr>
          <w:p w:rsidR="000A790B" w:rsidRPr="00BF7F81" w:rsidRDefault="000A790B" w:rsidP="00BF7F81">
            <w:r w:rsidRPr="00BF7F81">
              <w:t>Интеллектуальный марафон "Математическая карусель". 7 кл.</w:t>
            </w:r>
          </w:p>
        </w:tc>
        <w:tc>
          <w:tcPr>
            <w:tcW w:w="2091" w:type="dxa"/>
          </w:tcPr>
          <w:p w:rsidR="000A790B" w:rsidRPr="00BF7F81" w:rsidRDefault="000A790B" w:rsidP="00BF7F81">
            <w:r w:rsidRPr="00BF7F81">
              <w:t>МАУДО «Дворец творчества детей и молодежи»</w:t>
            </w:r>
          </w:p>
        </w:tc>
      </w:tr>
      <w:tr w:rsidR="000A790B" w:rsidTr="00AE3C81">
        <w:tc>
          <w:tcPr>
            <w:tcW w:w="2093" w:type="dxa"/>
          </w:tcPr>
          <w:p w:rsidR="000A790B" w:rsidRPr="00BF7F81" w:rsidRDefault="000A790B" w:rsidP="00BF7F81">
            <w:pPr>
              <w:rPr>
                <w:color w:val="000000"/>
              </w:rPr>
            </w:pPr>
            <w:r w:rsidRPr="00BF7F81">
              <w:rPr>
                <w:color w:val="000000"/>
              </w:rPr>
              <w:t>21.10.2020</w:t>
            </w:r>
          </w:p>
          <w:p w:rsidR="000A790B" w:rsidRPr="00BF7F81" w:rsidRDefault="000A790B" w:rsidP="00B34D3B">
            <w:pPr>
              <w:rPr>
                <w:color w:val="000000"/>
              </w:rPr>
            </w:pPr>
            <w:r w:rsidRPr="00BF7F81">
              <w:rPr>
                <w:color w:val="000000"/>
              </w:rPr>
              <w:t>15</w:t>
            </w:r>
            <w:r w:rsidR="00B34D3B">
              <w:rPr>
                <w:color w:val="000000"/>
              </w:rPr>
              <w:t>.</w:t>
            </w:r>
            <w:r w:rsidRPr="00BF7F81">
              <w:rPr>
                <w:color w:val="000000"/>
              </w:rPr>
              <w:t>00</w:t>
            </w:r>
          </w:p>
        </w:tc>
        <w:tc>
          <w:tcPr>
            <w:tcW w:w="2693" w:type="dxa"/>
          </w:tcPr>
          <w:p w:rsidR="000A790B" w:rsidRPr="00BF7F81" w:rsidRDefault="000A790B" w:rsidP="00BF7F81">
            <w:pPr>
              <w:rPr>
                <w:color w:val="000000"/>
              </w:rPr>
            </w:pPr>
            <w:r w:rsidRPr="00BF7F81">
              <w:rPr>
                <w:color w:val="000000"/>
                <w:shd w:val="clear" w:color="auto" w:fill="FFFFFF"/>
              </w:rPr>
              <w:t>пр. Победы, д.5</w:t>
            </w:r>
          </w:p>
        </w:tc>
        <w:tc>
          <w:tcPr>
            <w:tcW w:w="3544" w:type="dxa"/>
          </w:tcPr>
          <w:p w:rsidR="000A790B" w:rsidRPr="00BF7F81" w:rsidRDefault="000A790B" w:rsidP="00BF7F81">
            <w:pPr>
              <w:rPr>
                <w:color w:val="000000"/>
              </w:rPr>
            </w:pPr>
            <w:r w:rsidRPr="00BF7F81">
              <w:rPr>
                <w:color w:val="000000"/>
              </w:rPr>
              <w:t xml:space="preserve">Сбор городского штаба лидеров детских общественных объединений (ДОО) и Российского движения школьников образовательных организаций города Оренбурга. </w:t>
            </w:r>
          </w:p>
        </w:tc>
        <w:tc>
          <w:tcPr>
            <w:tcW w:w="2091" w:type="dxa"/>
          </w:tcPr>
          <w:p w:rsidR="000A790B" w:rsidRPr="00BF7F81" w:rsidRDefault="000A790B" w:rsidP="00BF7F81">
            <w:r w:rsidRPr="00BF7F81">
              <w:t>МАУДО «Дворец творчества детей и молодежи»</w:t>
            </w:r>
          </w:p>
        </w:tc>
      </w:tr>
      <w:tr w:rsidR="000A790B" w:rsidTr="00AE3C81">
        <w:tc>
          <w:tcPr>
            <w:tcW w:w="2093" w:type="dxa"/>
          </w:tcPr>
          <w:p w:rsidR="000A790B" w:rsidRPr="00BF7F81" w:rsidRDefault="000A790B" w:rsidP="00BF7F81">
            <w:r w:rsidRPr="00BF7F81">
              <w:t>21.10.2020</w:t>
            </w:r>
          </w:p>
          <w:p w:rsidR="000A790B" w:rsidRPr="00BF7F81" w:rsidRDefault="000A790B" w:rsidP="00BF7F81">
            <w:r w:rsidRPr="00BF7F81">
              <w:t>28.10.2020</w:t>
            </w:r>
          </w:p>
          <w:p w:rsidR="000A790B" w:rsidRPr="00BF7F81" w:rsidRDefault="000A790B" w:rsidP="00B34D3B">
            <w:r w:rsidRPr="00BF7F81">
              <w:t>16</w:t>
            </w:r>
            <w:r w:rsidR="00B34D3B">
              <w:t>.</w:t>
            </w:r>
            <w:r w:rsidRPr="00BF7F81">
              <w:t>00</w:t>
            </w:r>
          </w:p>
        </w:tc>
        <w:tc>
          <w:tcPr>
            <w:tcW w:w="2693" w:type="dxa"/>
          </w:tcPr>
          <w:p w:rsidR="000A790B" w:rsidRPr="00BF7F81" w:rsidRDefault="000A790B" w:rsidP="00BF7F81">
            <w:r w:rsidRPr="00BF7F81">
              <w:rPr>
                <w:color w:val="000000"/>
                <w:shd w:val="clear" w:color="auto" w:fill="FFFFFF"/>
              </w:rPr>
              <w:t>Ул. Карагандинская 37а, малый зал</w:t>
            </w:r>
          </w:p>
        </w:tc>
        <w:tc>
          <w:tcPr>
            <w:tcW w:w="3544" w:type="dxa"/>
          </w:tcPr>
          <w:p w:rsidR="000A790B" w:rsidRPr="00BF7F81" w:rsidRDefault="000A790B" w:rsidP="00BF7F81">
            <w:r w:rsidRPr="00BF7F81">
              <w:t>Школа подготовки волонтеров-старшеклассников для работы в ДОЛ и ЛДП "Молодая гвардия"</w:t>
            </w:r>
          </w:p>
        </w:tc>
        <w:tc>
          <w:tcPr>
            <w:tcW w:w="2091" w:type="dxa"/>
          </w:tcPr>
          <w:p w:rsidR="000A790B" w:rsidRPr="00BF7F81" w:rsidRDefault="000A790B" w:rsidP="00BF7F81">
            <w:r w:rsidRPr="00BF7F81">
              <w:t>МАУДО «Дворец творчества детей и молодежи»</w:t>
            </w:r>
          </w:p>
        </w:tc>
      </w:tr>
      <w:tr w:rsidR="000A790B" w:rsidTr="00AE3C81">
        <w:tc>
          <w:tcPr>
            <w:tcW w:w="2093" w:type="dxa"/>
          </w:tcPr>
          <w:p w:rsidR="000A790B" w:rsidRPr="00BF7F81" w:rsidRDefault="000A790B" w:rsidP="00BF7F81">
            <w:pPr>
              <w:rPr>
                <w:color w:val="000000"/>
              </w:rPr>
            </w:pPr>
            <w:r w:rsidRPr="00BF7F81">
              <w:rPr>
                <w:color w:val="000000"/>
              </w:rPr>
              <w:t>22.10.2020</w:t>
            </w:r>
          </w:p>
          <w:p w:rsidR="000A790B" w:rsidRPr="00BF7F81" w:rsidRDefault="000A790B" w:rsidP="00B34D3B">
            <w:pPr>
              <w:rPr>
                <w:color w:val="000000"/>
              </w:rPr>
            </w:pPr>
            <w:r w:rsidRPr="00BF7F81">
              <w:rPr>
                <w:color w:val="000000"/>
              </w:rPr>
              <w:t>15</w:t>
            </w:r>
            <w:r w:rsidR="00B34D3B">
              <w:rPr>
                <w:color w:val="000000"/>
              </w:rPr>
              <w:t>.</w:t>
            </w:r>
            <w:r w:rsidRPr="00BF7F81">
              <w:rPr>
                <w:color w:val="000000"/>
              </w:rPr>
              <w:t>00</w:t>
            </w:r>
          </w:p>
        </w:tc>
        <w:tc>
          <w:tcPr>
            <w:tcW w:w="2693" w:type="dxa"/>
          </w:tcPr>
          <w:p w:rsidR="000A790B" w:rsidRPr="00BF7F81" w:rsidRDefault="000A790B" w:rsidP="00BF7F81">
            <w:pPr>
              <w:rPr>
                <w:color w:val="000000"/>
              </w:rPr>
            </w:pPr>
            <w:r w:rsidRPr="00BF7F81">
              <w:rPr>
                <w:color w:val="000000"/>
              </w:rPr>
              <w:t>Адреса образовательных учреждений города</w:t>
            </w:r>
          </w:p>
        </w:tc>
        <w:tc>
          <w:tcPr>
            <w:tcW w:w="3544" w:type="dxa"/>
          </w:tcPr>
          <w:p w:rsidR="000A790B" w:rsidRPr="00BF7F81" w:rsidRDefault="000A790B" w:rsidP="00BF7F81">
            <w:pPr>
              <w:rPr>
                <w:color w:val="000000"/>
              </w:rPr>
            </w:pPr>
            <w:r w:rsidRPr="00BF7F81">
              <w:rPr>
                <w:color w:val="000000"/>
              </w:rPr>
              <w:t>Военно-спортивная игра «Зарничка» в рамках городской акции "Сильные люди" Южного округа г. Оренбурга.</w:t>
            </w:r>
          </w:p>
        </w:tc>
        <w:tc>
          <w:tcPr>
            <w:tcW w:w="2091" w:type="dxa"/>
          </w:tcPr>
          <w:p w:rsidR="000A790B" w:rsidRPr="00BF7F81" w:rsidRDefault="000A790B" w:rsidP="00BF7F81">
            <w:r w:rsidRPr="00BF7F81">
              <w:t>МАУДО «Дворец творчества детей и молодежи»</w:t>
            </w:r>
          </w:p>
        </w:tc>
      </w:tr>
      <w:tr w:rsidR="000A790B" w:rsidTr="00AE3C81">
        <w:tc>
          <w:tcPr>
            <w:tcW w:w="2093" w:type="dxa"/>
          </w:tcPr>
          <w:p w:rsidR="000A790B" w:rsidRPr="00BF7F81" w:rsidRDefault="000A790B" w:rsidP="00BF7F81">
            <w:r w:rsidRPr="00BF7F81">
              <w:t>22.10.2020</w:t>
            </w:r>
          </w:p>
          <w:p w:rsidR="000A790B" w:rsidRPr="00BF7F81" w:rsidRDefault="000A790B" w:rsidP="00B34D3B">
            <w:r w:rsidRPr="00BF7F81">
              <w:t>15</w:t>
            </w:r>
            <w:r w:rsidR="00B34D3B">
              <w:t>.</w:t>
            </w:r>
            <w:r w:rsidRPr="00BF7F81">
              <w:t>00</w:t>
            </w:r>
          </w:p>
        </w:tc>
        <w:tc>
          <w:tcPr>
            <w:tcW w:w="2693" w:type="dxa"/>
          </w:tcPr>
          <w:p w:rsidR="000A790B" w:rsidRPr="00BF7F81" w:rsidRDefault="000A790B" w:rsidP="00BF7F81">
            <w:hyperlink r:id="rId19" w:tgtFrame="_blank" w:history="1">
              <w:r w:rsidRPr="00BF7F81">
                <w:rPr>
                  <w:color w:val="0000FF"/>
                  <w:u w:val="single"/>
                </w:rPr>
                <w:t>http://oniddtdm.blogspot.com/</w:t>
              </w:r>
            </w:hyperlink>
          </w:p>
        </w:tc>
        <w:tc>
          <w:tcPr>
            <w:tcW w:w="3544" w:type="dxa"/>
          </w:tcPr>
          <w:p w:rsidR="000A790B" w:rsidRPr="00BF7F81" w:rsidRDefault="000A790B" w:rsidP="00BF7F81">
            <w:r w:rsidRPr="00BF7F81">
              <w:t>Интеллектуальный марафон "Математическая карусель". 8 кл.</w:t>
            </w:r>
          </w:p>
        </w:tc>
        <w:tc>
          <w:tcPr>
            <w:tcW w:w="2091" w:type="dxa"/>
          </w:tcPr>
          <w:p w:rsidR="000A790B" w:rsidRPr="00BF7F81" w:rsidRDefault="000A790B" w:rsidP="00BF7F81">
            <w:r w:rsidRPr="00BF7F81">
              <w:t>МАУДО «Дворец творчества детей и молодежи»</w:t>
            </w:r>
          </w:p>
        </w:tc>
      </w:tr>
      <w:tr w:rsidR="000A790B" w:rsidTr="00B34D3B">
        <w:tc>
          <w:tcPr>
            <w:tcW w:w="2093" w:type="dxa"/>
          </w:tcPr>
          <w:p w:rsidR="00B34D3B" w:rsidRDefault="000A790B" w:rsidP="00B34D3B">
            <w:r w:rsidRPr="00BF7F81">
              <w:t>23.10.</w:t>
            </w:r>
            <w:r w:rsidR="00B34D3B">
              <w:t xml:space="preserve">2020 </w:t>
            </w:r>
          </w:p>
          <w:p w:rsidR="000A790B" w:rsidRPr="00BF7F81" w:rsidRDefault="000A790B" w:rsidP="00B34D3B">
            <w:r w:rsidRPr="00BF7F81">
              <w:t>24.10.2020</w:t>
            </w:r>
          </w:p>
          <w:p w:rsidR="000A790B" w:rsidRPr="00BF7F81" w:rsidRDefault="000A790B" w:rsidP="00B34D3B"/>
          <w:p w:rsidR="000A790B" w:rsidRPr="00BF7F81" w:rsidRDefault="000A790B" w:rsidP="00B34D3B"/>
        </w:tc>
        <w:tc>
          <w:tcPr>
            <w:tcW w:w="2693" w:type="dxa"/>
          </w:tcPr>
          <w:p w:rsidR="000A790B" w:rsidRPr="00BF7F81" w:rsidRDefault="000A790B" w:rsidP="00B34D3B">
            <w:pPr>
              <w:ind w:firstLine="34"/>
            </w:pPr>
            <w:r w:rsidRPr="00BF7F81">
              <w:t>СДЮТЭ</w:t>
            </w:r>
          </w:p>
          <w:p w:rsidR="000A790B" w:rsidRPr="00BF7F81" w:rsidRDefault="000A790B" w:rsidP="00B34D3B">
            <w:pPr>
              <w:ind w:firstLine="34"/>
            </w:pPr>
            <w:r w:rsidRPr="00BF7F81">
              <w:t>(дистанционная форма проведения)</w:t>
            </w:r>
          </w:p>
        </w:tc>
        <w:tc>
          <w:tcPr>
            <w:tcW w:w="3544" w:type="dxa"/>
          </w:tcPr>
          <w:p w:rsidR="000A790B" w:rsidRPr="00BF7F81" w:rsidRDefault="000A790B" w:rsidP="00B34D3B">
            <w:r w:rsidRPr="00BF7F81">
              <w:t>Соревнования по топографии</w:t>
            </w:r>
          </w:p>
        </w:tc>
        <w:tc>
          <w:tcPr>
            <w:tcW w:w="2091" w:type="dxa"/>
          </w:tcPr>
          <w:p w:rsidR="000A790B" w:rsidRPr="00BF7F81" w:rsidRDefault="000A790B" w:rsidP="00B34D3B">
            <w:r w:rsidRPr="00BF7F81">
              <w:t>Туристский отдел</w:t>
            </w:r>
          </w:p>
          <w:p w:rsidR="000A790B" w:rsidRPr="00BF7F81" w:rsidRDefault="000A790B" w:rsidP="00B34D3B">
            <w:r w:rsidRPr="00BF7F81">
              <w:t>СДЮТЭ</w:t>
            </w:r>
          </w:p>
        </w:tc>
      </w:tr>
      <w:tr w:rsidR="000A790B" w:rsidTr="00AE3C81">
        <w:tc>
          <w:tcPr>
            <w:tcW w:w="2093" w:type="dxa"/>
          </w:tcPr>
          <w:p w:rsidR="000A790B" w:rsidRPr="00BF7F81" w:rsidRDefault="000A790B" w:rsidP="00BF7F81">
            <w:r w:rsidRPr="00BF7F81">
              <w:t>23.10.2020</w:t>
            </w:r>
          </w:p>
          <w:p w:rsidR="000A790B" w:rsidRPr="00BF7F81" w:rsidRDefault="000A790B" w:rsidP="0078549E">
            <w:r w:rsidRPr="00BF7F81">
              <w:t>11</w:t>
            </w:r>
            <w:r w:rsidR="0078549E">
              <w:t>.</w:t>
            </w:r>
            <w:r w:rsidRPr="00BF7F81">
              <w:t>00</w:t>
            </w:r>
          </w:p>
        </w:tc>
        <w:tc>
          <w:tcPr>
            <w:tcW w:w="2693" w:type="dxa"/>
          </w:tcPr>
          <w:p w:rsidR="000A790B" w:rsidRPr="00BF7F81" w:rsidRDefault="000A790B" w:rsidP="00BF7F81">
            <w:r w:rsidRPr="00BF7F81">
              <w:rPr>
                <w:color w:val="000000"/>
                <w:shd w:val="clear" w:color="auto" w:fill="FFFFFF"/>
              </w:rPr>
              <w:t xml:space="preserve">ул. Яицкая 61, </w:t>
            </w:r>
          </w:p>
        </w:tc>
        <w:tc>
          <w:tcPr>
            <w:tcW w:w="3544" w:type="dxa"/>
          </w:tcPr>
          <w:p w:rsidR="000A790B" w:rsidRPr="00BF7F81" w:rsidRDefault="000A790B" w:rsidP="00BF7F81">
            <w:r w:rsidRPr="00BF7F81">
              <w:t>Краеведческая игра "Оренбургские дворики"</w:t>
            </w:r>
          </w:p>
        </w:tc>
        <w:tc>
          <w:tcPr>
            <w:tcW w:w="2091" w:type="dxa"/>
          </w:tcPr>
          <w:p w:rsidR="000A790B" w:rsidRPr="00BF7F81" w:rsidRDefault="000A790B" w:rsidP="00BF7F81">
            <w:r w:rsidRPr="00BF7F81">
              <w:t>МАУДО «Дворец творчества детей и молодежи»</w:t>
            </w:r>
          </w:p>
        </w:tc>
      </w:tr>
      <w:tr w:rsidR="000A790B" w:rsidTr="00AE3C81">
        <w:tc>
          <w:tcPr>
            <w:tcW w:w="2093" w:type="dxa"/>
          </w:tcPr>
          <w:p w:rsidR="000A790B" w:rsidRPr="00BF7F81" w:rsidRDefault="000A790B" w:rsidP="00BF7F81">
            <w:pPr>
              <w:rPr>
                <w:color w:val="000000"/>
              </w:rPr>
            </w:pPr>
            <w:r w:rsidRPr="00BF7F81">
              <w:rPr>
                <w:color w:val="000000"/>
              </w:rPr>
              <w:t>23.10.2020</w:t>
            </w:r>
          </w:p>
          <w:p w:rsidR="000A790B" w:rsidRPr="00BF7F81" w:rsidRDefault="000A790B" w:rsidP="0078549E">
            <w:pPr>
              <w:rPr>
                <w:color w:val="000000"/>
              </w:rPr>
            </w:pPr>
            <w:r w:rsidRPr="00BF7F81">
              <w:rPr>
                <w:color w:val="000000"/>
              </w:rPr>
              <w:t>15</w:t>
            </w:r>
            <w:r w:rsidR="0078549E">
              <w:rPr>
                <w:color w:val="000000"/>
              </w:rPr>
              <w:t>.</w:t>
            </w:r>
            <w:r w:rsidRPr="00BF7F81">
              <w:rPr>
                <w:color w:val="000000"/>
              </w:rPr>
              <w:t>00</w:t>
            </w:r>
          </w:p>
        </w:tc>
        <w:tc>
          <w:tcPr>
            <w:tcW w:w="2693" w:type="dxa"/>
          </w:tcPr>
          <w:p w:rsidR="000A790B" w:rsidRPr="00BF7F81" w:rsidRDefault="000A790B" w:rsidP="00BF7F81">
            <w:pPr>
              <w:rPr>
                <w:color w:val="000000"/>
              </w:rPr>
            </w:pPr>
            <w:r w:rsidRPr="00BF7F81">
              <w:rPr>
                <w:color w:val="000000"/>
              </w:rPr>
              <w:t>Адреса образовательных учреждений города</w:t>
            </w:r>
          </w:p>
        </w:tc>
        <w:tc>
          <w:tcPr>
            <w:tcW w:w="3544" w:type="dxa"/>
          </w:tcPr>
          <w:p w:rsidR="000A790B" w:rsidRPr="00BF7F81" w:rsidRDefault="000A790B" w:rsidP="00BF7F81">
            <w:pPr>
              <w:rPr>
                <w:color w:val="000000"/>
              </w:rPr>
            </w:pPr>
            <w:r w:rsidRPr="00BF7F81">
              <w:rPr>
                <w:color w:val="000000"/>
              </w:rPr>
              <w:t>Военно-спортивная игра «Зарничка» в рамках городской акции "Сильные люди" Северного округа г. Оренбурга.</w:t>
            </w:r>
          </w:p>
        </w:tc>
        <w:tc>
          <w:tcPr>
            <w:tcW w:w="2091" w:type="dxa"/>
          </w:tcPr>
          <w:p w:rsidR="000A790B" w:rsidRPr="00BF7F81" w:rsidRDefault="000A790B" w:rsidP="00BF7F81">
            <w:r w:rsidRPr="00BF7F81">
              <w:t>МАУДО «Дворец творчества детей и молодежи»</w:t>
            </w:r>
          </w:p>
        </w:tc>
      </w:tr>
      <w:tr w:rsidR="000A790B" w:rsidTr="00AE3C81">
        <w:tc>
          <w:tcPr>
            <w:tcW w:w="2093" w:type="dxa"/>
          </w:tcPr>
          <w:p w:rsidR="000A790B" w:rsidRPr="00BF7F81" w:rsidRDefault="000A790B" w:rsidP="00BF7F81">
            <w:r w:rsidRPr="00BF7F81">
              <w:t>26.10.20</w:t>
            </w:r>
            <w:r w:rsidR="0078549E">
              <w:t>20</w:t>
            </w:r>
          </w:p>
          <w:p w:rsidR="000A790B" w:rsidRPr="00BF7F81" w:rsidRDefault="000A790B" w:rsidP="0078549E">
            <w:r w:rsidRPr="00BF7F81">
              <w:lastRenderedPageBreak/>
              <w:t>28.10.</w:t>
            </w:r>
            <w:r w:rsidR="0078549E">
              <w:t>2020</w:t>
            </w:r>
          </w:p>
        </w:tc>
        <w:tc>
          <w:tcPr>
            <w:tcW w:w="2693" w:type="dxa"/>
          </w:tcPr>
          <w:p w:rsidR="000A790B" w:rsidRPr="00BF7F81" w:rsidRDefault="000A790B" w:rsidP="00BF7F81">
            <w:hyperlink r:id="rId20" w:history="1">
              <w:r w:rsidRPr="00BF7F81">
                <w:rPr>
                  <w:rStyle w:val="a6"/>
                </w:rPr>
                <w:t>http://sdtt.ucoz.org</w:t>
              </w:r>
            </w:hyperlink>
          </w:p>
        </w:tc>
        <w:tc>
          <w:tcPr>
            <w:tcW w:w="3544" w:type="dxa"/>
          </w:tcPr>
          <w:p w:rsidR="000A790B" w:rsidRPr="00BF7F81" w:rsidRDefault="000A790B" w:rsidP="00BF7F81">
            <w:r w:rsidRPr="00BF7F81">
              <w:t xml:space="preserve">Городской конкурс стендовых </w:t>
            </w:r>
            <w:r w:rsidRPr="00BF7F81">
              <w:lastRenderedPageBreak/>
              <w:t>моделей «По морям, по волнам», посвященный 75-летию Победы (дистанционный)</w:t>
            </w:r>
          </w:p>
        </w:tc>
        <w:tc>
          <w:tcPr>
            <w:tcW w:w="2091" w:type="dxa"/>
          </w:tcPr>
          <w:p w:rsidR="000A790B" w:rsidRPr="00BF7F81" w:rsidRDefault="000A790B" w:rsidP="00BF7F81">
            <w:r w:rsidRPr="00BF7F81">
              <w:lastRenderedPageBreak/>
              <w:t xml:space="preserve">МАУДО «СДТТ» </w:t>
            </w:r>
            <w:r w:rsidRPr="00BF7F81">
              <w:lastRenderedPageBreak/>
              <w:t xml:space="preserve">г. Оренбурга, </w:t>
            </w:r>
          </w:p>
          <w:p w:rsidR="000A790B" w:rsidRPr="00BF7F81" w:rsidRDefault="000A790B" w:rsidP="00BF7F81">
            <w:r w:rsidRPr="00BF7F81">
              <w:t>педагог-организатор Разводова К.А.</w:t>
            </w:r>
          </w:p>
        </w:tc>
      </w:tr>
      <w:tr w:rsidR="000A790B" w:rsidTr="00AE3C81">
        <w:tc>
          <w:tcPr>
            <w:tcW w:w="2093" w:type="dxa"/>
          </w:tcPr>
          <w:p w:rsidR="0078549E" w:rsidRDefault="000A790B" w:rsidP="00BF7F81">
            <w:r w:rsidRPr="00BF7F81">
              <w:lastRenderedPageBreak/>
              <w:t>26.10</w:t>
            </w:r>
            <w:r w:rsidR="0078549E">
              <w:t>.2020</w:t>
            </w:r>
          </w:p>
          <w:p w:rsidR="0078549E" w:rsidRDefault="000A790B" w:rsidP="00BF7F81">
            <w:r w:rsidRPr="00BF7F81">
              <w:t xml:space="preserve">31.10.2020 </w:t>
            </w:r>
          </w:p>
          <w:p w:rsidR="000A790B" w:rsidRPr="00BF7F81" w:rsidRDefault="000A790B" w:rsidP="00BF7F81">
            <w:r w:rsidRPr="00BF7F81">
              <w:t xml:space="preserve">10.00 </w:t>
            </w:r>
          </w:p>
          <w:p w:rsidR="000A790B" w:rsidRPr="00BF7F81" w:rsidRDefault="000A790B" w:rsidP="00BF7F81"/>
        </w:tc>
        <w:tc>
          <w:tcPr>
            <w:tcW w:w="2693" w:type="dxa"/>
          </w:tcPr>
          <w:p w:rsidR="000A790B" w:rsidRPr="00BF7F81" w:rsidRDefault="000A790B" w:rsidP="00BF7F81">
            <w:r w:rsidRPr="00BF7F81">
              <w:t>МОАУ</w:t>
            </w:r>
          </w:p>
          <w:p w:rsidR="000A790B" w:rsidRPr="00BF7F81" w:rsidRDefault="000A790B" w:rsidP="00BF7F81">
            <w:r w:rsidRPr="00BF7F81">
              <w:t>«Гимназия №7»</w:t>
            </w:r>
          </w:p>
        </w:tc>
        <w:tc>
          <w:tcPr>
            <w:tcW w:w="3544" w:type="dxa"/>
          </w:tcPr>
          <w:p w:rsidR="000A790B" w:rsidRPr="00BF7F81" w:rsidRDefault="000A790B" w:rsidP="00BF7F81">
            <w:r w:rsidRPr="00BF7F81">
              <w:t>Открытый турнир</w:t>
            </w:r>
          </w:p>
          <w:p w:rsidR="000A790B" w:rsidRPr="00BF7F81" w:rsidRDefault="000A790B" w:rsidP="00BF7F81">
            <w:r w:rsidRPr="00BF7F81">
              <w:t>А. П. Бутвиловского юноши 2008,2009, юноши девушки 2010 г.р.</w:t>
            </w:r>
          </w:p>
        </w:tc>
        <w:tc>
          <w:tcPr>
            <w:tcW w:w="2091" w:type="dxa"/>
          </w:tcPr>
          <w:p w:rsidR="000A790B" w:rsidRPr="00BF7F81" w:rsidRDefault="000A790B" w:rsidP="00BF7F81">
            <w:r w:rsidRPr="00BF7F81">
              <w:t>МАУДО</w:t>
            </w:r>
          </w:p>
          <w:p w:rsidR="000A790B" w:rsidRPr="00BF7F81" w:rsidRDefault="000A790B" w:rsidP="00BF7F81">
            <w:r w:rsidRPr="00BF7F81">
              <w:t>«ДЮСШ № 2»</w:t>
            </w:r>
          </w:p>
        </w:tc>
      </w:tr>
      <w:tr w:rsidR="000A790B" w:rsidTr="00AE3C81">
        <w:tc>
          <w:tcPr>
            <w:tcW w:w="2093" w:type="dxa"/>
          </w:tcPr>
          <w:p w:rsidR="0078549E" w:rsidRDefault="000A790B" w:rsidP="00BF7F81">
            <w:r w:rsidRPr="00BF7F81">
              <w:t xml:space="preserve">30.10.2020 </w:t>
            </w:r>
          </w:p>
          <w:p w:rsidR="000A790B" w:rsidRPr="00BF7F81" w:rsidRDefault="000A790B" w:rsidP="0078549E">
            <w:r w:rsidRPr="00BF7F81">
              <w:t>15.00</w:t>
            </w:r>
          </w:p>
        </w:tc>
        <w:tc>
          <w:tcPr>
            <w:tcW w:w="2693" w:type="dxa"/>
          </w:tcPr>
          <w:p w:rsidR="000A790B" w:rsidRPr="00BF7F81" w:rsidRDefault="000A790B" w:rsidP="00BF7F81">
            <w:r w:rsidRPr="00BF7F81">
              <w:t>АНО</w:t>
            </w:r>
          </w:p>
          <w:p w:rsidR="000A790B" w:rsidRPr="00BF7F81" w:rsidRDefault="000A790B" w:rsidP="00BF7F81">
            <w:r w:rsidRPr="00BF7F81">
              <w:t xml:space="preserve"> Центр «Солнечный круг»</w:t>
            </w:r>
          </w:p>
        </w:tc>
        <w:tc>
          <w:tcPr>
            <w:tcW w:w="3544" w:type="dxa"/>
          </w:tcPr>
          <w:p w:rsidR="000A790B" w:rsidRPr="00BF7F81" w:rsidRDefault="000A790B" w:rsidP="00BF7F81">
            <w:r w:rsidRPr="00BF7F81">
              <w:t>Спортивное мероприятие «ГТОошки»</w:t>
            </w:r>
          </w:p>
          <w:p w:rsidR="000A790B" w:rsidRPr="00BF7F81" w:rsidRDefault="000A790B" w:rsidP="00BF7F81">
            <w:r w:rsidRPr="00BF7F81">
              <w:t>(дети инвалиды)</w:t>
            </w:r>
          </w:p>
        </w:tc>
        <w:tc>
          <w:tcPr>
            <w:tcW w:w="2091" w:type="dxa"/>
          </w:tcPr>
          <w:p w:rsidR="000A790B" w:rsidRPr="00BF7F81" w:rsidRDefault="000A790B" w:rsidP="00BF7F81">
            <w:r w:rsidRPr="00BF7F81">
              <w:t>МАУДО</w:t>
            </w:r>
          </w:p>
          <w:p w:rsidR="000A790B" w:rsidRPr="00BF7F81" w:rsidRDefault="000A790B" w:rsidP="00BF7F81">
            <w:r w:rsidRPr="00BF7F81">
              <w:t>«ДЮСШ № 2»</w:t>
            </w:r>
          </w:p>
        </w:tc>
      </w:tr>
      <w:tr w:rsidR="000A790B" w:rsidTr="00AE3C81">
        <w:tc>
          <w:tcPr>
            <w:tcW w:w="2093" w:type="dxa"/>
          </w:tcPr>
          <w:p w:rsidR="000A790B" w:rsidRPr="00BF7F81" w:rsidRDefault="000A790B" w:rsidP="00BF7F81">
            <w:r w:rsidRPr="00BF7F81">
              <w:t>29.10.2020</w:t>
            </w:r>
          </w:p>
          <w:p w:rsidR="000A790B" w:rsidRPr="00BF7F81" w:rsidRDefault="000A790B" w:rsidP="0078549E">
            <w:r w:rsidRPr="00BF7F81">
              <w:t>15</w:t>
            </w:r>
            <w:r w:rsidR="0078549E">
              <w:t>.</w:t>
            </w:r>
            <w:r w:rsidRPr="00BF7F81">
              <w:t>00</w:t>
            </w:r>
          </w:p>
        </w:tc>
        <w:tc>
          <w:tcPr>
            <w:tcW w:w="2693" w:type="dxa"/>
          </w:tcPr>
          <w:p w:rsidR="000A790B" w:rsidRPr="00BF7F81" w:rsidRDefault="000A790B" w:rsidP="00BF7F81">
            <w:hyperlink r:id="rId21" w:tgtFrame="_blank" w:history="1">
              <w:r w:rsidRPr="00BF7F81">
                <w:rPr>
                  <w:color w:val="0000FF"/>
                  <w:u w:val="single"/>
                </w:rPr>
                <w:t>http://oniddtdm.blogspot.com/</w:t>
              </w:r>
            </w:hyperlink>
          </w:p>
        </w:tc>
        <w:tc>
          <w:tcPr>
            <w:tcW w:w="3544" w:type="dxa"/>
          </w:tcPr>
          <w:p w:rsidR="000A790B" w:rsidRPr="00BF7F81" w:rsidRDefault="000A790B" w:rsidP="00BF7F81">
            <w:r w:rsidRPr="00BF7F81">
              <w:t>Интеллектуальный марафон "Математическая карусель". 10 кл.</w:t>
            </w:r>
          </w:p>
        </w:tc>
        <w:tc>
          <w:tcPr>
            <w:tcW w:w="2091" w:type="dxa"/>
          </w:tcPr>
          <w:p w:rsidR="000A790B" w:rsidRPr="00BF7F81" w:rsidRDefault="000A790B" w:rsidP="00BF7F81">
            <w:r w:rsidRPr="00BF7F81">
              <w:t>МАУДО «Дворец творчества детей и молодежи»</w:t>
            </w:r>
          </w:p>
        </w:tc>
      </w:tr>
      <w:tr w:rsidR="000A790B" w:rsidTr="00AE3C81">
        <w:tc>
          <w:tcPr>
            <w:tcW w:w="2093" w:type="dxa"/>
          </w:tcPr>
          <w:p w:rsidR="000A790B" w:rsidRPr="00BF7F81" w:rsidRDefault="000A790B" w:rsidP="00BF7F81">
            <w:r w:rsidRPr="00BF7F81">
              <w:t>29.10.2020 г</w:t>
            </w:r>
          </w:p>
          <w:p w:rsidR="000A790B" w:rsidRPr="00BF7F81" w:rsidRDefault="000A790B" w:rsidP="0078549E">
            <w:r w:rsidRPr="00BF7F81">
              <w:t xml:space="preserve">12.00 </w:t>
            </w:r>
          </w:p>
        </w:tc>
        <w:tc>
          <w:tcPr>
            <w:tcW w:w="2693" w:type="dxa"/>
          </w:tcPr>
          <w:p w:rsidR="000A790B" w:rsidRPr="00BF7F81" w:rsidRDefault="000A790B" w:rsidP="00BF7F81">
            <w:r w:rsidRPr="00BF7F81">
              <w:t>МАУДО СДТТ Промышленного района</w:t>
            </w:r>
          </w:p>
        </w:tc>
        <w:tc>
          <w:tcPr>
            <w:tcW w:w="3544" w:type="dxa"/>
          </w:tcPr>
          <w:p w:rsidR="000A790B" w:rsidRPr="00BF7F81" w:rsidRDefault="000A790B" w:rsidP="00BF7F81">
            <w:r w:rsidRPr="00BF7F81">
              <w:t>«Путешествие в Техноград»</w:t>
            </w:r>
          </w:p>
        </w:tc>
        <w:tc>
          <w:tcPr>
            <w:tcW w:w="2091" w:type="dxa"/>
          </w:tcPr>
          <w:p w:rsidR="000A790B" w:rsidRPr="00BF7F81" w:rsidRDefault="000A790B" w:rsidP="00BF7F81">
            <w:r w:rsidRPr="00BF7F81">
              <w:t>МАУДО СДТТ Промышленного района</w:t>
            </w:r>
          </w:p>
        </w:tc>
      </w:tr>
      <w:tr w:rsidR="00015948" w:rsidTr="00AE3C81">
        <w:tc>
          <w:tcPr>
            <w:tcW w:w="2093" w:type="dxa"/>
          </w:tcPr>
          <w:p w:rsidR="00015948" w:rsidRPr="00BF7F81" w:rsidRDefault="00015948" w:rsidP="00BF7F81">
            <w:r w:rsidRPr="00BF7F81">
              <w:t>Октябрь-март 2021</w:t>
            </w:r>
          </w:p>
          <w:p w:rsidR="00015948" w:rsidRPr="00BF7F81" w:rsidRDefault="00015948" w:rsidP="00BF7F81">
            <w:r w:rsidRPr="00BF7F81">
              <w:t>1этап-ноябрь</w:t>
            </w:r>
          </w:p>
          <w:p w:rsidR="00015948" w:rsidRPr="00BF7F81" w:rsidRDefault="00015948" w:rsidP="00BF7F81">
            <w:r w:rsidRPr="00BF7F81">
              <w:t>2этап-февраль</w:t>
            </w:r>
          </w:p>
          <w:p w:rsidR="00015948" w:rsidRPr="00BF7F81" w:rsidRDefault="00015948" w:rsidP="00BF7F81">
            <w:r w:rsidRPr="00BF7F81">
              <w:t>3 этап-март</w:t>
            </w:r>
          </w:p>
        </w:tc>
        <w:tc>
          <w:tcPr>
            <w:tcW w:w="2693" w:type="dxa"/>
          </w:tcPr>
          <w:p w:rsidR="00015948" w:rsidRPr="00BF7F81" w:rsidRDefault="00015948" w:rsidP="00BF7F81">
            <w:r w:rsidRPr="00BF7F81">
              <w:t>МАУДО ЦДТ г. Оренбурга,</w:t>
            </w:r>
          </w:p>
        </w:tc>
        <w:tc>
          <w:tcPr>
            <w:tcW w:w="3544" w:type="dxa"/>
          </w:tcPr>
          <w:p w:rsidR="00015948" w:rsidRPr="00BF7F81" w:rsidRDefault="00015948" w:rsidP="00BF7F81">
            <w:r w:rsidRPr="00BF7F81">
              <w:t xml:space="preserve">Городской эко-марафон по защите детских  природоохранных объектов </w:t>
            </w:r>
          </w:p>
          <w:p w:rsidR="00015948" w:rsidRPr="00BF7F81" w:rsidRDefault="00015948" w:rsidP="00BF7F81">
            <w:r w:rsidRPr="00BF7F81">
              <w:t>« Навыки будущего»</w:t>
            </w:r>
          </w:p>
        </w:tc>
        <w:tc>
          <w:tcPr>
            <w:tcW w:w="2091" w:type="dxa"/>
          </w:tcPr>
          <w:p w:rsidR="00015948" w:rsidRPr="00BF7F81" w:rsidRDefault="00015948" w:rsidP="00BF7F81">
            <w:r w:rsidRPr="00BF7F81">
              <w:t>МАУДО ЦДТ г.Оренбурга</w:t>
            </w:r>
          </w:p>
        </w:tc>
      </w:tr>
      <w:tr w:rsidR="00015948" w:rsidTr="00AE3C81">
        <w:tc>
          <w:tcPr>
            <w:tcW w:w="10421" w:type="dxa"/>
            <w:gridSpan w:val="4"/>
          </w:tcPr>
          <w:p w:rsidR="00015948" w:rsidRPr="00AA69D1" w:rsidRDefault="00015948" w:rsidP="000A790B">
            <w:pPr>
              <w:jc w:val="center"/>
              <w:rPr>
                <w:b/>
              </w:rPr>
            </w:pPr>
            <w:r w:rsidRPr="00AA69D1">
              <w:rPr>
                <w:b/>
              </w:rPr>
              <w:t>НОЯБРЬ</w:t>
            </w:r>
          </w:p>
        </w:tc>
      </w:tr>
      <w:tr w:rsidR="00015948" w:rsidTr="00CF7DFE">
        <w:tc>
          <w:tcPr>
            <w:tcW w:w="2093" w:type="dxa"/>
          </w:tcPr>
          <w:p w:rsidR="00015948" w:rsidRPr="00CF7DFE" w:rsidRDefault="00015948" w:rsidP="00CF7DFE">
            <w:r w:rsidRPr="00CF7DFE">
              <w:t>02.11.2020</w:t>
            </w:r>
          </w:p>
          <w:p w:rsidR="00015948" w:rsidRPr="00CF7DFE" w:rsidRDefault="00015948" w:rsidP="00CF7DFE">
            <w:r w:rsidRPr="00CF7DFE">
              <w:t>11.00</w:t>
            </w:r>
          </w:p>
        </w:tc>
        <w:tc>
          <w:tcPr>
            <w:tcW w:w="2693" w:type="dxa"/>
          </w:tcPr>
          <w:p w:rsidR="00015948" w:rsidRPr="00CF7DFE" w:rsidRDefault="00015948" w:rsidP="00CF7DFE">
            <w:r w:rsidRPr="00CF7DFE">
              <w:t>ул. Чкалова, 33</w:t>
            </w:r>
          </w:p>
        </w:tc>
        <w:tc>
          <w:tcPr>
            <w:tcW w:w="3544" w:type="dxa"/>
          </w:tcPr>
          <w:p w:rsidR="00015948" w:rsidRPr="00CF7DFE" w:rsidRDefault="00015948" w:rsidP="00CF7DFE">
            <w:r w:rsidRPr="00CF7DFE">
              <w:t>"Тепло сердец" (заключительный праздник Недели добра"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t>МАУДО «Дворец творчества детей и молодежи»</w:t>
            </w:r>
          </w:p>
        </w:tc>
      </w:tr>
      <w:tr w:rsidR="00015948" w:rsidTr="00CF7DFE">
        <w:tc>
          <w:tcPr>
            <w:tcW w:w="2093" w:type="dxa"/>
          </w:tcPr>
          <w:p w:rsidR="00015948" w:rsidRPr="00CF7DFE" w:rsidRDefault="00015948" w:rsidP="00CF7DFE">
            <w:r w:rsidRPr="00CF7DFE">
              <w:t>02.11.</w:t>
            </w:r>
            <w:r w:rsidR="00CF7DFE">
              <w:t>2020</w:t>
            </w:r>
            <w:r w:rsidRPr="00CF7DFE">
              <w:t xml:space="preserve"> </w:t>
            </w:r>
          </w:p>
          <w:p w:rsidR="00015948" w:rsidRPr="00CF7DFE" w:rsidRDefault="00015948" w:rsidP="00CF7DFE">
            <w:r w:rsidRPr="00CF7DFE">
              <w:t>04.11.20</w:t>
            </w:r>
            <w:r w:rsidR="00CF7DFE">
              <w:t>2020</w:t>
            </w:r>
          </w:p>
        </w:tc>
        <w:tc>
          <w:tcPr>
            <w:tcW w:w="2693" w:type="dxa"/>
          </w:tcPr>
          <w:p w:rsidR="00015948" w:rsidRPr="00CF7DFE" w:rsidRDefault="00015948" w:rsidP="00CF7DFE">
            <w:hyperlink r:id="rId22" w:history="1">
              <w:r w:rsidRPr="00CF7DFE">
                <w:rPr>
                  <w:rStyle w:val="a6"/>
                </w:rPr>
                <w:t>http://sdtt.ucoz.org</w:t>
              </w:r>
            </w:hyperlink>
          </w:p>
        </w:tc>
        <w:tc>
          <w:tcPr>
            <w:tcW w:w="3544" w:type="dxa"/>
          </w:tcPr>
          <w:p w:rsidR="00015948" w:rsidRPr="00CF7DFE" w:rsidRDefault="00015948" w:rsidP="00CF7DFE">
            <w:r w:rsidRPr="00CF7DFE">
              <w:t>Городской конкурс творческих работ «Флаг наш Российский, овеянный славой»,  посвященный Дню народного единства (дистанционный)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t xml:space="preserve">МАУДО «СДТТ» г. Оренбурга, </w:t>
            </w:r>
          </w:p>
          <w:p w:rsidR="00015948" w:rsidRPr="00CF7DFE" w:rsidRDefault="00015948" w:rsidP="00CF7DFE">
            <w:r w:rsidRPr="00CF7DFE">
              <w:t>Зав. отделом СТО</w:t>
            </w:r>
          </w:p>
          <w:p w:rsidR="00015948" w:rsidRPr="00CF7DFE" w:rsidRDefault="00015948" w:rsidP="00CF7DFE">
            <w:r w:rsidRPr="00CF7DFE">
              <w:t>Власова И.В.</w:t>
            </w:r>
          </w:p>
          <w:p w:rsidR="00015948" w:rsidRPr="00CF7DFE" w:rsidRDefault="00015948" w:rsidP="00CF7DFE"/>
        </w:tc>
      </w:tr>
      <w:tr w:rsidR="00015948" w:rsidTr="00CF7DFE">
        <w:tc>
          <w:tcPr>
            <w:tcW w:w="2093" w:type="dxa"/>
          </w:tcPr>
          <w:p w:rsidR="00015948" w:rsidRPr="00CF7DFE" w:rsidRDefault="00CF7DFE" w:rsidP="00CF7DFE">
            <w:r>
              <w:t xml:space="preserve">02.11.2020 </w:t>
            </w:r>
          </w:p>
          <w:p w:rsidR="00015948" w:rsidRPr="00CF7DFE" w:rsidRDefault="00015948" w:rsidP="00CF7DFE">
            <w:r w:rsidRPr="00CF7DFE">
              <w:t xml:space="preserve">11.00 </w:t>
            </w:r>
          </w:p>
        </w:tc>
        <w:tc>
          <w:tcPr>
            <w:tcW w:w="2693" w:type="dxa"/>
          </w:tcPr>
          <w:p w:rsidR="00015948" w:rsidRPr="00CF7DFE" w:rsidRDefault="00015948" w:rsidP="00CF7DFE">
            <w:r w:rsidRPr="00CF7DFE">
              <w:t xml:space="preserve">Футбольное поле МОАУ </w:t>
            </w:r>
          </w:p>
          <w:p w:rsidR="00015948" w:rsidRPr="00CF7DFE" w:rsidRDefault="00015948" w:rsidP="00CF7DFE">
            <w:r w:rsidRPr="00CF7DFE">
              <w:t>«СОШ №16»</w:t>
            </w:r>
          </w:p>
        </w:tc>
        <w:tc>
          <w:tcPr>
            <w:tcW w:w="3544" w:type="dxa"/>
          </w:tcPr>
          <w:p w:rsidR="00015948" w:rsidRPr="00CF7DFE" w:rsidRDefault="00015948" w:rsidP="00CF7DFE">
            <w:r w:rsidRPr="00CF7DFE">
              <w:t>Открытый турнир по мини-футболу</w:t>
            </w:r>
          </w:p>
          <w:p w:rsidR="00015948" w:rsidRPr="00CF7DFE" w:rsidRDefault="00015948" w:rsidP="00CF7DFE">
            <w:r w:rsidRPr="00CF7DFE">
              <w:t>«Золотая осень»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t>МАУДО</w:t>
            </w:r>
          </w:p>
          <w:p w:rsidR="00015948" w:rsidRPr="00CF7DFE" w:rsidRDefault="00015948" w:rsidP="00CF7DFE">
            <w:r w:rsidRPr="00CF7DFE">
              <w:t>«ДЮСШ № 2»</w:t>
            </w:r>
          </w:p>
        </w:tc>
      </w:tr>
      <w:tr w:rsidR="00015948" w:rsidTr="00CF7DFE">
        <w:tc>
          <w:tcPr>
            <w:tcW w:w="2093" w:type="dxa"/>
          </w:tcPr>
          <w:p w:rsidR="00CF7DFE" w:rsidRDefault="00CF7DFE" w:rsidP="00CF7DFE">
            <w:r>
              <w:t>0</w:t>
            </w:r>
            <w:r w:rsidR="00015948" w:rsidRPr="00CF7DFE">
              <w:t>2</w:t>
            </w:r>
            <w:r>
              <w:t>.11.2020</w:t>
            </w:r>
          </w:p>
          <w:p w:rsidR="00015948" w:rsidRPr="00CF7DFE" w:rsidRDefault="00015948" w:rsidP="00CF7DFE">
            <w:r w:rsidRPr="00CF7DFE">
              <w:t>14</w:t>
            </w:r>
            <w:r w:rsidR="00CF7DFE">
              <w:t>.11.</w:t>
            </w:r>
            <w:r w:rsidRPr="00CF7DFE">
              <w:t>2020</w:t>
            </w:r>
          </w:p>
        </w:tc>
        <w:tc>
          <w:tcPr>
            <w:tcW w:w="2693" w:type="dxa"/>
          </w:tcPr>
          <w:p w:rsidR="00015948" w:rsidRPr="00CF7DFE" w:rsidRDefault="00015948" w:rsidP="00CF7DFE">
            <w:r w:rsidRPr="00CF7DFE">
              <w:t>МАУДО ЦДТ г. Оренбурга</w:t>
            </w:r>
          </w:p>
        </w:tc>
        <w:tc>
          <w:tcPr>
            <w:tcW w:w="3544" w:type="dxa"/>
          </w:tcPr>
          <w:p w:rsidR="00015948" w:rsidRPr="00CF7DFE" w:rsidRDefault="00015948" w:rsidP="00CF7DFE">
            <w:r w:rsidRPr="00CF7DFE">
              <w:t xml:space="preserve"> Городской конкурс семейных команд детских клубов по месту жительства «Загляните в семейный альбом». Тема: «Нет в России семьи такой, где б не памятен был свой герой» </w:t>
            </w:r>
          </w:p>
          <w:p w:rsidR="00015948" w:rsidRPr="00CF7DFE" w:rsidRDefault="00015948" w:rsidP="00CF7DFE">
            <w:r w:rsidRPr="00CF7DFE">
              <w:t>(к 75-летию Победы).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t>МАУДО ЦДТ г.Оренбурга</w:t>
            </w:r>
          </w:p>
        </w:tc>
      </w:tr>
      <w:tr w:rsidR="00015948" w:rsidTr="00CF7DFE">
        <w:tc>
          <w:tcPr>
            <w:tcW w:w="2093" w:type="dxa"/>
          </w:tcPr>
          <w:p w:rsidR="00015948" w:rsidRPr="00CF7DFE" w:rsidRDefault="00015948" w:rsidP="00CF7DFE">
            <w:r w:rsidRPr="00CF7DFE">
              <w:t xml:space="preserve">04.11.2020 </w:t>
            </w:r>
          </w:p>
        </w:tc>
        <w:tc>
          <w:tcPr>
            <w:tcW w:w="2693" w:type="dxa"/>
          </w:tcPr>
          <w:p w:rsidR="00015948" w:rsidRPr="00CF7DFE" w:rsidRDefault="00015948" w:rsidP="00CF7DFE">
            <w:r w:rsidRPr="00CF7DFE">
              <w:t xml:space="preserve">АНО </w:t>
            </w:r>
          </w:p>
          <w:p w:rsidR="00015948" w:rsidRPr="00CF7DFE" w:rsidRDefault="00015948" w:rsidP="00CF7DFE">
            <w:r w:rsidRPr="00CF7DFE">
              <w:t>Центр «Солнечный круг»</w:t>
            </w:r>
          </w:p>
        </w:tc>
        <w:tc>
          <w:tcPr>
            <w:tcW w:w="3544" w:type="dxa"/>
          </w:tcPr>
          <w:p w:rsidR="00015948" w:rsidRPr="00CF7DFE" w:rsidRDefault="00015948" w:rsidP="00CF7DFE">
            <w:r w:rsidRPr="00CF7DFE">
              <w:t>Семейный</w:t>
            </w:r>
          </w:p>
          <w:p w:rsidR="00015948" w:rsidRPr="00CF7DFE" w:rsidRDefault="00015948" w:rsidP="00CF7DFE">
            <w:r w:rsidRPr="00CF7DFE">
              <w:t>челлендж-онлайн</w:t>
            </w:r>
          </w:p>
          <w:p w:rsidR="00015948" w:rsidRPr="00CF7DFE" w:rsidRDefault="00015948" w:rsidP="00CF7DFE">
            <w:r w:rsidRPr="00CF7DFE">
              <w:t>«#неостанавливайся!»,посвященныйМеждународному дню инвалидов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t>МАУДО</w:t>
            </w:r>
          </w:p>
          <w:p w:rsidR="00015948" w:rsidRPr="00CF7DFE" w:rsidRDefault="00015948" w:rsidP="00CF7DFE">
            <w:r w:rsidRPr="00CF7DFE">
              <w:t>«ДЮСШ № 2»</w:t>
            </w:r>
          </w:p>
        </w:tc>
      </w:tr>
      <w:tr w:rsidR="00015948" w:rsidTr="00CF7DFE">
        <w:tc>
          <w:tcPr>
            <w:tcW w:w="2093" w:type="dxa"/>
          </w:tcPr>
          <w:p w:rsidR="009E1FFC" w:rsidRDefault="009E1FFC" w:rsidP="009E1FFC">
            <w:r>
              <w:t>03.11.</w:t>
            </w:r>
            <w:r w:rsidR="00015948" w:rsidRPr="00CF7DFE">
              <w:t xml:space="preserve">2020 </w:t>
            </w:r>
          </w:p>
          <w:p w:rsidR="00015948" w:rsidRPr="00CF7DFE" w:rsidRDefault="00015948" w:rsidP="009E1FFC">
            <w:r w:rsidRPr="00CF7DFE">
              <w:t xml:space="preserve">12.00 </w:t>
            </w:r>
          </w:p>
        </w:tc>
        <w:tc>
          <w:tcPr>
            <w:tcW w:w="2693" w:type="dxa"/>
          </w:tcPr>
          <w:p w:rsidR="00015948" w:rsidRPr="00CF7DFE" w:rsidRDefault="00015948" w:rsidP="00CF7DFE">
            <w:r w:rsidRPr="00CF7DFE">
              <w:t>ул. Луговая, д. 85</w:t>
            </w:r>
          </w:p>
        </w:tc>
        <w:tc>
          <w:tcPr>
            <w:tcW w:w="3544" w:type="dxa"/>
          </w:tcPr>
          <w:p w:rsidR="00015948" w:rsidRPr="00CF7DFE" w:rsidRDefault="00015948" w:rsidP="00CF7DFE">
            <w:r w:rsidRPr="00CF7DFE">
              <w:t>Открытый городской конкурс детского рисунка «</w:t>
            </w:r>
            <w:bookmarkStart w:id="0" w:name="_GoBack"/>
            <w:bookmarkEnd w:id="0"/>
            <w:r w:rsidRPr="00CF7DFE">
              <w:t>Рисуем музыку»</w:t>
            </w:r>
          </w:p>
        </w:tc>
        <w:tc>
          <w:tcPr>
            <w:tcW w:w="2091" w:type="dxa"/>
          </w:tcPr>
          <w:p w:rsidR="009E1FFC" w:rsidRPr="00CF7DFE" w:rsidRDefault="009E1FFC" w:rsidP="009E1FFC">
            <w:r w:rsidRPr="00CF7DFE">
              <w:t>МАУДО «ДШИ № 8</w:t>
            </w:r>
            <w:r>
              <w:t>»</w:t>
            </w:r>
          </w:p>
          <w:p w:rsidR="00015948" w:rsidRPr="00CF7DFE" w:rsidRDefault="00015948" w:rsidP="00CF7DFE">
            <w:r w:rsidRPr="00CF7DFE">
              <w:t>Зенина Е.Ю.</w:t>
            </w:r>
          </w:p>
          <w:p w:rsidR="00015948" w:rsidRPr="00CF7DFE" w:rsidRDefault="00015948" w:rsidP="00CF7DFE">
            <w:r w:rsidRPr="00CF7DFE">
              <w:t>Прокопенко Л.В.</w:t>
            </w:r>
          </w:p>
        </w:tc>
      </w:tr>
      <w:tr w:rsidR="00015948" w:rsidTr="00CF7DFE">
        <w:tc>
          <w:tcPr>
            <w:tcW w:w="2093" w:type="dxa"/>
          </w:tcPr>
          <w:p w:rsidR="00015948" w:rsidRPr="00CF7DFE" w:rsidRDefault="009E1FFC" w:rsidP="00CF7DFE">
            <w:r>
              <w:t>0</w:t>
            </w:r>
            <w:r w:rsidR="00015948" w:rsidRPr="00CF7DFE">
              <w:t>3.11.2020</w:t>
            </w:r>
          </w:p>
          <w:p w:rsidR="00015948" w:rsidRPr="00CF7DFE" w:rsidRDefault="00015948" w:rsidP="00CF7DFE">
            <w:r w:rsidRPr="00CF7DFE">
              <w:t>15.00</w:t>
            </w:r>
          </w:p>
        </w:tc>
        <w:tc>
          <w:tcPr>
            <w:tcW w:w="2693" w:type="dxa"/>
          </w:tcPr>
          <w:p w:rsidR="00015948" w:rsidRPr="00CF7DFE" w:rsidRDefault="00015948" w:rsidP="00CF7DFE">
            <w:r w:rsidRPr="00CF7DFE">
              <w:rPr>
                <w:color w:val="000000"/>
                <w:shd w:val="clear" w:color="auto" w:fill="FFFFFF"/>
              </w:rPr>
              <w:t>Полиэтническая библиотека, ул. Терешковой, 25</w:t>
            </w:r>
          </w:p>
        </w:tc>
        <w:tc>
          <w:tcPr>
            <w:tcW w:w="3544" w:type="dxa"/>
          </w:tcPr>
          <w:p w:rsidR="00015948" w:rsidRPr="00CF7DFE" w:rsidRDefault="00015948" w:rsidP="00CF7DFE">
            <w:r w:rsidRPr="00CF7DFE">
              <w:t>"Библионочь" (концертная программа)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t>МАУДО «Дворец творчества детей и молодежи»</w:t>
            </w:r>
          </w:p>
        </w:tc>
      </w:tr>
      <w:tr w:rsidR="00015948" w:rsidTr="00CF7DFE">
        <w:tc>
          <w:tcPr>
            <w:tcW w:w="2093" w:type="dxa"/>
          </w:tcPr>
          <w:p w:rsidR="00015948" w:rsidRPr="00CF7DFE" w:rsidRDefault="009E1FFC" w:rsidP="00CF7DFE">
            <w:r>
              <w:t>0</w:t>
            </w:r>
            <w:r w:rsidR="00015948" w:rsidRPr="00CF7DFE">
              <w:t>4.11.2020</w:t>
            </w:r>
          </w:p>
          <w:p w:rsidR="00015948" w:rsidRPr="00CF7DFE" w:rsidRDefault="00015948" w:rsidP="00CF7DFE">
            <w:r w:rsidRPr="00CF7DFE">
              <w:lastRenderedPageBreak/>
              <w:t>18.11.2020</w:t>
            </w:r>
          </w:p>
          <w:p w:rsidR="00015948" w:rsidRPr="00CF7DFE" w:rsidRDefault="00015948" w:rsidP="00CF7DFE">
            <w:r w:rsidRPr="00CF7DFE">
              <w:t>25.11.2020</w:t>
            </w:r>
          </w:p>
          <w:p w:rsidR="00015948" w:rsidRPr="00CF7DFE" w:rsidRDefault="00015948" w:rsidP="00CF7DFE">
            <w:r w:rsidRPr="00CF7DFE">
              <w:t>16.00</w:t>
            </w:r>
          </w:p>
        </w:tc>
        <w:tc>
          <w:tcPr>
            <w:tcW w:w="2693" w:type="dxa"/>
          </w:tcPr>
          <w:p w:rsidR="00015948" w:rsidRPr="00CF7DFE" w:rsidRDefault="00015948" w:rsidP="00CF7DFE">
            <w:r w:rsidRPr="00CF7DFE">
              <w:rPr>
                <w:color w:val="000000"/>
                <w:shd w:val="clear" w:color="auto" w:fill="FFFFFF"/>
              </w:rPr>
              <w:lastRenderedPageBreak/>
              <w:t xml:space="preserve">Ул. Карагандинская </w:t>
            </w:r>
            <w:r w:rsidRPr="00CF7DFE">
              <w:rPr>
                <w:color w:val="000000"/>
                <w:shd w:val="clear" w:color="auto" w:fill="FFFFFF"/>
              </w:rPr>
              <w:lastRenderedPageBreak/>
              <w:t>37а, малый зал</w:t>
            </w:r>
          </w:p>
        </w:tc>
        <w:tc>
          <w:tcPr>
            <w:tcW w:w="3544" w:type="dxa"/>
          </w:tcPr>
          <w:p w:rsidR="00015948" w:rsidRPr="00CF7DFE" w:rsidRDefault="00015948" w:rsidP="00CF7DFE">
            <w:r w:rsidRPr="00CF7DFE">
              <w:lastRenderedPageBreak/>
              <w:t>Школа подготовки волонтеров-</w:t>
            </w:r>
            <w:r w:rsidRPr="00CF7DFE">
              <w:lastRenderedPageBreak/>
              <w:t>старшеклассников для работы в ДОЛ и ЛДП "Молодая гвардия"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lastRenderedPageBreak/>
              <w:t xml:space="preserve">МАУДО «Дворец </w:t>
            </w:r>
            <w:r w:rsidRPr="00CF7DFE">
              <w:lastRenderedPageBreak/>
              <w:t>творчества детей и молодежи»</w:t>
            </w:r>
          </w:p>
        </w:tc>
      </w:tr>
      <w:tr w:rsidR="00015948" w:rsidTr="00CF7DFE">
        <w:tc>
          <w:tcPr>
            <w:tcW w:w="2093" w:type="dxa"/>
          </w:tcPr>
          <w:p w:rsidR="00015948" w:rsidRPr="00CF7DFE" w:rsidRDefault="004A30C2" w:rsidP="00CF7DFE">
            <w:r>
              <w:lastRenderedPageBreak/>
              <w:t>0</w:t>
            </w:r>
            <w:r w:rsidR="00015948" w:rsidRPr="00CF7DFE">
              <w:t>5.11.2020</w:t>
            </w:r>
          </w:p>
          <w:p w:rsidR="00015948" w:rsidRPr="00CF7DFE" w:rsidRDefault="00015948" w:rsidP="00CF7DFE">
            <w:r w:rsidRPr="00CF7DFE">
              <w:t>15.00</w:t>
            </w:r>
          </w:p>
        </w:tc>
        <w:tc>
          <w:tcPr>
            <w:tcW w:w="2693" w:type="dxa"/>
          </w:tcPr>
          <w:p w:rsidR="00015948" w:rsidRPr="00CF7DFE" w:rsidRDefault="00015948" w:rsidP="00CF7DFE">
            <w:hyperlink r:id="rId23" w:tgtFrame="_blank" w:history="1">
              <w:r w:rsidRPr="00CF7DFE">
                <w:rPr>
                  <w:color w:val="0000FF"/>
                  <w:u w:val="single"/>
                </w:rPr>
                <w:t>http://oniddtdm.blogspot.com/</w:t>
              </w:r>
            </w:hyperlink>
          </w:p>
        </w:tc>
        <w:tc>
          <w:tcPr>
            <w:tcW w:w="3544" w:type="dxa"/>
          </w:tcPr>
          <w:p w:rsidR="00015948" w:rsidRPr="00CF7DFE" w:rsidRDefault="00015948" w:rsidP="00CF7DFE">
            <w:r w:rsidRPr="00CF7DFE">
              <w:rPr>
                <w:color w:val="000000"/>
              </w:rPr>
              <w:t>Интеллектуальный марафон "Лингвистическая карусель" 4 кл.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t>МАУДО «Дворец творчества детей и молодежи»</w:t>
            </w:r>
          </w:p>
        </w:tc>
      </w:tr>
      <w:tr w:rsidR="00015948" w:rsidTr="00CF7DFE">
        <w:tc>
          <w:tcPr>
            <w:tcW w:w="2093" w:type="dxa"/>
          </w:tcPr>
          <w:p w:rsidR="00015948" w:rsidRPr="00CF7DFE" w:rsidRDefault="00015948" w:rsidP="00CF7DFE">
            <w:r w:rsidRPr="00CF7DFE">
              <w:t>10.11.2020</w:t>
            </w:r>
          </w:p>
          <w:p w:rsidR="00015948" w:rsidRPr="00CF7DFE" w:rsidRDefault="00015948" w:rsidP="00CF7DFE">
            <w:r w:rsidRPr="00CF7DFE">
              <w:t>15.00</w:t>
            </w:r>
          </w:p>
        </w:tc>
        <w:tc>
          <w:tcPr>
            <w:tcW w:w="2693" w:type="dxa"/>
          </w:tcPr>
          <w:p w:rsidR="00015948" w:rsidRPr="00CF7DFE" w:rsidRDefault="00015948" w:rsidP="00CF7DFE">
            <w:r w:rsidRPr="00CF7DFE">
              <w:rPr>
                <w:color w:val="000000"/>
                <w:shd w:val="clear" w:color="auto" w:fill="FFFFFF"/>
              </w:rPr>
              <w:t>Ул. Карагандинская 37а, малый зал</w:t>
            </w:r>
          </w:p>
        </w:tc>
        <w:tc>
          <w:tcPr>
            <w:tcW w:w="3544" w:type="dxa"/>
          </w:tcPr>
          <w:p w:rsidR="00015948" w:rsidRPr="00CF7DFE" w:rsidRDefault="00015948" w:rsidP="00CF7DFE">
            <w:r w:rsidRPr="00CF7DFE">
              <w:rPr>
                <w:color w:val="000000"/>
              </w:rPr>
              <w:t>Городской творческий конкурс «Моя любимая бабушка»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t>МАУДО «Дворец творчества детей и молодежи»</w:t>
            </w:r>
          </w:p>
        </w:tc>
      </w:tr>
      <w:tr w:rsidR="00015948" w:rsidTr="00CF7DFE">
        <w:tc>
          <w:tcPr>
            <w:tcW w:w="2093" w:type="dxa"/>
          </w:tcPr>
          <w:p w:rsidR="00015948" w:rsidRPr="00CF7DFE" w:rsidRDefault="00015948" w:rsidP="00CF7DFE">
            <w:r w:rsidRPr="00CF7DFE">
              <w:t>11.11.2020</w:t>
            </w:r>
          </w:p>
          <w:p w:rsidR="00015948" w:rsidRPr="00CF7DFE" w:rsidRDefault="00015948" w:rsidP="00CF7DFE">
            <w:r w:rsidRPr="00CF7DFE">
              <w:t>15.00</w:t>
            </w:r>
          </w:p>
        </w:tc>
        <w:tc>
          <w:tcPr>
            <w:tcW w:w="2693" w:type="dxa"/>
          </w:tcPr>
          <w:p w:rsidR="00015948" w:rsidRPr="00CF7DFE" w:rsidRDefault="00015948" w:rsidP="00CF7DFE">
            <w:r w:rsidRPr="00CF7DFE">
              <w:t>Пр.Гагарина, 44/4</w:t>
            </w:r>
          </w:p>
        </w:tc>
        <w:tc>
          <w:tcPr>
            <w:tcW w:w="3544" w:type="dxa"/>
          </w:tcPr>
          <w:p w:rsidR="00015948" w:rsidRPr="00CF7DFE" w:rsidRDefault="00015948" w:rsidP="00CF7DFE">
            <w:pPr>
              <w:rPr>
                <w:color w:val="000000"/>
              </w:rPr>
            </w:pPr>
            <w:r w:rsidRPr="00CF7DFE">
              <w:rPr>
                <w:color w:val="000000"/>
              </w:rPr>
              <w:t>Окружной этап Всероссийского конкурса лидеров ДОО «ЛидерXXIвека»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t>МАУДО «Дворец творчества детей и молодежи»</w:t>
            </w:r>
          </w:p>
        </w:tc>
      </w:tr>
      <w:tr w:rsidR="00015948" w:rsidTr="00CF7DFE">
        <w:tc>
          <w:tcPr>
            <w:tcW w:w="2093" w:type="dxa"/>
          </w:tcPr>
          <w:p w:rsidR="00015948" w:rsidRPr="00CF7DFE" w:rsidRDefault="00015948" w:rsidP="00CF7DFE">
            <w:r w:rsidRPr="00CF7DFE">
              <w:t>13.11.2020</w:t>
            </w:r>
          </w:p>
          <w:p w:rsidR="00015948" w:rsidRPr="00CF7DFE" w:rsidRDefault="00015948" w:rsidP="00CF7DFE">
            <w:r w:rsidRPr="00CF7DFE">
              <w:t>14.00</w:t>
            </w:r>
          </w:p>
        </w:tc>
        <w:tc>
          <w:tcPr>
            <w:tcW w:w="2693" w:type="dxa"/>
          </w:tcPr>
          <w:p w:rsidR="00015948" w:rsidRPr="00CF7DFE" w:rsidRDefault="00015948" w:rsidP="00CF7DFE">
            <w:r w:rsidRPr="00CF7DFE">
              <w:rPr>
                <w:color w:val="000000"/>
                <w:shd w:val="clear" w:color="auto" w:fill="FFFFFF"/>
              </w:rPr>
              <w:t>Ул. Карагандинская 37а, малый зал</w:t>
            </w:r>
          </w:p>
        </w:tc>
        <w:tc>
          <w:tcPr>
            <w:tcW w:w="3544" w:type="dxa"/>
          </w:tcPr>
          <w:p w:rsidR="00015948" w:rsidRPr="00CF7DFE" w:rsidRDefault="00015948" w:rsidP="00CF7DFE">
            <w:pPr>
              <w:rPr>
                <w:color w:val="000000"/>
              </w:rPr>
            </w:pPr>
            <w:r w:rsidRPr="00CF7DFE">
              <w:t>Гала концерт Городского фестиваля творчества инвалидов "Возьмемся за руки друзья, что б не пропасть поодиночке"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t>МАУДО «Дворец творчества детей и молодежи»</w:t>
            </w:r>
          </w:p>
        </w:tc>
      </w:tr>
      <w:tr w:rsidR="00015948" w:rsidTr="00CF7DFE">
        <w:tc>
          <w:tcPr>
            <w:tcW w:w="2093" w:type="dxa"/>
          </w:tcPr>
          <w:p w:rsidR="00015948" w:rsidRPr="00CF7DFE" w:rsidRDefault="00015948" w:rsidP="00CF7DFE">
            <w:r w:rsidRPr="00CF7DFE">
              <w:t>15.11.2020</w:t>
            </w:r>
          </w:p>
          <w:p w:rsidR="00015948" w:rsidRPr="00CF7DFE" w:rsidRDefault="00015948" w:rsidP="00CF7DFE">
            <w:r w:rsidRPr="00CF7DFE">
              <w:t>14.00</w:t>
            </w:r>
          </w:p>
        </w:tc>
        <w:tc>
          <w:tcPr>
            <w:tcW w:w="2693" w:type="dxa"/>
          </w:tcPr>
          <w:p w:rsidR="00015948" w:rsidRPr="00CF7DFE" w:rsidRDefault="00015948" w:rsidP="00CF7DFE">
            <w:r w:rsidRPr="00CF7DFE">
              <w:t>Пр. Победы, 5</w:t>
            </w:r>
          </w:p>
        </w:tc>
        <w:tc>
          <w:tcPr>
            <w:tcW w:w="3544" w:type="dxa"/>
          </w:tcPr>
          <w:p w:rsidR="00015948" w:rsidRPr="00CF7DFE" w:rsidRDefault="00015948" w:rsidP="00CF7DFE">
            <w:pPr>
              <w:rPr>
                <w:color w:val="000000"/>
              </w:rPr>
            </w:pPr>
            <w:r w:rsidRPr="00CF7DFE">
              <w:rPr>
                <w:color w:val="000000"/>
              </w:rPr>
              <w:t>Заочный этап городской Акции - конкурса "Письмо водителю", посвященная Всемирному дню памяти жертв ДТП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t>МАУДО «Дворец творчества детей и молодежи»</w:t>
            </w:r>
          </w:p>
        </w:tc>
      </w:tr>
      <w:tr w:rsidR="00015948" w:rsidTr="00CF7DFE">
        <w:tc>
          <w:tcPr>
            <w:tcW w:w="2093" w:type="dxa"/>
          </w:tcPr>
          <w:p w:rsidR="00015948" w:rsidRPr="00CF7DFE" w:rsidRDefault="00015948" w:rsidP="00CF7DFE">
            <w:r w:rsidRPr="00CF7DFE">
              <w:t>16.11.2020</w:t>
            </w:r>
          </w:p>
          <w:p w:rsidR="00015948" w:rsidRPr="00CF7DFE" w:rsidRDefault="00015948" w:rsidP="00CF7DFE">
            <w:r w:rsidRPr="00CF7DFE">
              <w:t>10.00</w:t>
            </w:r>
          </w:p>
        </w:tc>
        <w:tc>
          <w:tcPr>
            <w:tcW w:w="2693" w:type="dxa"/>
          </w:tcPr>
          <w:p w:rsidR="00015948" w:rsidRPr="00CF7DFE" w:rsidRDefault="00015948" w:rsidP="00CF7DFE">
            <w:r w:rsidRPr="00CF7DFE">
              <w:t>Пер. Хлебный, 2</w:t>
            </w:r>
          </w:p>
        </w:tc>
        <w:tc>
          <w:tcPr>
            <w:tcW w:w="3544" w:type="dxa"/>
          </w:tcPr>
          <w:p w:rsidR="00015948" w:rsidRPr="00CF7DFE" w:rsidRDefault="00015948" w:rsidP="00CF7DFE">
            <w:pPr>
              <w:rPr>
                <w:color w:val="000000"/>
              </w:rPr>
            </w:pPr>
            <w:r w:rsidRPr="00CF7DFE">
              <w:rPr>
                <w:color w:val="000000"/>
              </w:rPr>
              <w:t>Городская Выставка - конкурс по бумагопластике "Мастера бумажных дел"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t>МАУДО «Дворец творчества детей и молодежи»</w:t>
            </w:r>
          </w:p>
        </w:tc>
      </w:tr>
      <w:tr w:rsidR="00015948" w:rsidTr="00CF7DFE">
        <w:tc>
          <w:tcPr>
            <w:tcW w:w="2093" w:type="dxa"/>
          </w:tcPr>
          <w:p w:rsidR="00015948" w:rsidRPr="00CF7DFE" w:rsidRDefault="00015948" w:rsidP="00CF7DFE">
            <w:r w:rsidRPr="00CF7DFE">
              <w:t>17.11.2020</w:t>
            </w:r>
          </w:p>
          <w:p w:rsidR="00015948" w:rsidRPr="00CF7DFE" w:rsidRDefault="00015948" w:rsidP="00CF7DFE">
            <w:r w:rsidRPr="00CF7DFE">
              <w:t>15.00</w:t>
            </w:r>
          </w:p>
        </w:tc>
        <w:tc>
          <w:tcPr>
            <w:tcW w:w="2693" w:type="dxa"/>
          </w:tcPr>
          <w:p w:rsidR="00015948" w:rsidRPr="00CF7DFE" w:rsidRDefault="00015948" w:rsidP="00CF7DFE">
            <w:r w:rsidRPr="00CF7DFE">
              <w:rPr>
                <w:color w:val="000000"/>
                <w:shd w:val="clear" w:color="auto" w:fill="FFFFFF"/>
              </w:rPr>
              <w:t>Ул. Карагандинская 37а, малый зал</w:t>
            </w:r>
          </w:p>
        </w:tc>
        <w:tc>
          <w:tcPr>
            <w:tcW w:w="3544" w:type="dxa"/>
          </w:tcPr>
          <w:p w:rsidR="00015948" w:rsidRPr="00CF7DFE" w:rsidRDefault="00015948" w:rsidP="00CF7DFE">
            <w:pPr>
              <w:rPr>
                <w:color w:val="000000"/>
              </w:rPr>
            </w:pPr>
            <w:r w:rsidRPr="00CF7DFE">
              <w:rPr>
                <w:color w:val="000000"/>
              </w:rPr>
              <w:t>Спартакиада города Оренбурга среди лиц с ограниченными возможностями здоровья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t>МАУДО «Дворец творчества детей и молодежи»</w:t>
            </w:r>
          </w:p>
        </w:tc>
      </w:tr>
      <w:tr w:rsidR="00015948" w:rsidTr="00CF7DFE">
        <w:tc>
          <w:tcPr>
            <w:tcW w:w="2093" w:type="dxa"/>
          </w:tcPr>
          <w:p w:rsidR="00015948" w:rsidRPr="00CF7DFE" w:rsidRDefault="00015948" w:rsidP="00CF7DFE">
            <w:r w:rsidRPr="00CF7DFE">
              <w:t>21.11.2020</w:t>
            </w:r>
          </w:p>
          <w:p w:rsidR="00015948" w:rsidRPr="00CF7DFE" w:rsidRDefault="00015948" w:rsidP="00CF7DFE">
            <w:r w:rsidRPr="00CF7DFE">
              <w:t>22.11.2020</w:t>
            </w:r>
          </w:p>
          <w:p w:rsidR="00015948" w:rsidRPr="00CF7DFE" w:rsidRDefault="00015948" w:rsidP="00CF7DFE">
            <w:r w:rsidRPr="00CF7DFE">
              <w:t>17.00</w:t>
            </w:r>
          </w:p>
        </w:tc>
        <w:tc>
          <w:tcPr>
            <w:tcW w:w="2693" w:type="dxa"/>
          </w:tcPr>
          <w:p w:rsidR="00015948" w:rsidRPr="00CF7DFE" w:rsidRDefault="00015948" w:rsidP="00CF7DFE">
            <w:r w:rsidRPr="00CF7DFE">
              <w:rPr>
                <w:color w:val="000000"/>
                <w:shd w:val="clear" w:color="auto" w:fill="FFFFFF"/>
              </w:rPr>
              <w:t>Ул. Карагандинская 37а, малый зал</w:t>
            </w:r>
          </w:p>
        </w:tc>
        <w:tc>
          <w:tcPr>
            <w:tcW w:w="3544" w:type="dxa"/>
          </w:tcPr>
          <w:p w:rsidR="00015948" w:rsidRPr="00CF7DFE" w:rsidRDefault="00015948" w:rsidP="00CF7DFE">
            <w:pPr>
              <w:rPr>
                <w:color w:val="000000"/>
              </w:rPr>
            </w:pPr>
            <w:r w:rsidRPr="00CF7DFE">
              <w:rPr>
                <w:color w:val="000000"/>
              </w:rPr>
              <w:t>Городская игра открытой школьной лиги КВН</w:t>
            </w:r>
            <w:r w:rsidRPr="00CF7DFE">
              <w:rPr>
                <w:color w:val="000000"/>
              </w:rPr>
              <w:br/>
              <w:t>среди команд ОО и УДО г. Оренбурга</w:t>
            </w:r>
            <w:r w:rsidRPr="00CF7DFE">
              <w:rPr>
                <w:color w:val="000000"/>
              </w:rPr>
              <w:br/>
              <w:t>1/4 финала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t>МАУДО «Дворец творчества детей и молодежи»</w:t>
            </w:r>
          </w:p>
        </w:tc>
      </w:tr>
      <w:tr w:rsidR="00015948" w:rsidTr="00CF7DFE">
        <w:tc>
          <w:tcPr>
            <w:tcW w:w="2093" w:type="dxa"/>
          </w:tcPr>
          <w:p w:rsidR="00015948" w:rsidRPr="00CF7DFE" w:rsidRDefault="00015948" w:rsidP="00CF7DFE">
            <w:r w:rsidRPr="00CF7DFE">
              <w:t>23.11.20</w:t>
            </w:r>
            <w:r w:rsidR="004A30C2">
              <w:t>20</w:t>
            </w:r>
            <w:r w:rsidRPr="00CF7DFE">
              <w:t xml:space="preserve"> </w:t>
            </w:r>
          </w:p>
          <w:p w:rsidR="00015948" w:rsidRPr="00CF7DFE" w:rsidRDefault="00015948" w:rsidP="004A30C2">
            <w:r w:rsidRPr="00CF7DFE">
              <w:t>26.11.20</w:t>
            </w:r>
            <w:r w:rsidR="004A30C2">
              <w:t>20</w:t>
            </w:r>
          </w:p>
        </w:tc>
        <w:tc>
          <w:tcPr>
            <w:tcW w:w="2693" w:type="dxa"/>
          </w:tcPr>
          <w:p w:rsidR="00015948" w:rsidRPr="00CF7DFE" w:rsidRDefault="00015948" w:rsidP="00CF7DFE">
            <w:hyperlink r:id="rId24" w:history="1">
              <w:r w:rsidRPr="00CF7DFE">
                <w:rPr>
                  <w:rStyle w:val="a6"/>
                </w:rPr>
                <w:t>http://sdtt.ucoz.org</w:t>
              </w:r>
            </w:hyperlink>
          </w:p>
        </w:tc>
        <w:tc>
          <w:tcPr>
            <w:tcW w:w="3544" w:type="dxa"/>
          </w:tcPr>
          <w:p w:rsidR="00015948" w:rsidRPr="00CF7DFE" w:rsidRDefault="00015948" w:rsidP="00CF7DFE">
            <w:r w:rsidRPr="00CF7DFE">
              <w:t xml:space="preserve">Городской конкурс стендовых моделей «Наша авиация!», посвященный </w:t>
            </w:r>
          </w:p>
          <w:p w:rsidR="00015948" w:rsidRPr="00CF7DFE" w:rsidRDefault="00015948" w:rsidP="00CF7DFE">
            <w:r w:rsidRPr="00CF7DFE">
              <w:t>75-летию Победы (дистанционный)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t>МАУДО «СДТТ» г. Оренбурга, педагог-организатор Разводова К.А.</w:t>
            </w:r>
          </w:p>
        </w:tc>
      </w:tr>
      <w:tr w:rsidR="00015948" w:rsidTr="00CF7DFE">
        <w:tc>
          <w:tcPr>
            <w:tcW w:w="2093" w:type="dxa"/>
          </w:tcPr>
          <w:p w:rsidR="00015948" w:rsidRPr="00CF7DFE" w:rsidRDefault="00015948" w:rsidP="00CF7DFE">
            <w:r w:rsidRPr="00CF7DFE">
              <w:t>24.11.2020</w:t>
            </w:r>
          </w:p>
          <w:p w:rsidR="00015948" w:rsidRPr="00CF7DFE" w:rsidRDefault="00015948" w:rsidP="00CF7DFE">
            <w:r w:rsidRPr="00CF7DFE">
              <w:t>15.00</w:t>
            </w:r>
          </w:p>
        </w:tc>
        <w:tc>
          <w:tcPr>
            <w:tcW w:w="2693" w:type="dxa"/>
          </w:tcPr>
          <w:p w:rsidR="00015948" w:rsidRPr="00CF7DFE" w:rsidRDefault="00015948" w:rsidP="00CF7DFE">
            <w:r w:rsidRPr="00CF7DFE">
              <w:rPr>
                <w:color w:val="000000"/>
                <w:shd w:val="clear" w:color="auto" w:fill="FFFFFF"/>
              </w:rPr>
              <w:t>Ул. Карагандинская 37а, малый зал</w:t>
            </w:r>
          </w:p>
        </w:tc>
        <w:tc>
          <w:tcPr>
            <w:tcW w:w="3544" w:type="dxa"/>
          </w:tcPr>
          <w:p w:rsidR="00015948" w:rsidRPr="00CF7DFE" w:rsidRDefault="00015948" w:rsidP="00CF7DFE">
            <w:pPr>
              <w:rPr>
                <w:color w:val="000000"/>
              </w:rPr>
            </w:pPr>
            <w:r w:rsidRPr="00CF7DFE">
              <w:rPr>
                <w:color w:val="000000"/>
              </w:rPr>
              <w:t>Городской творческий конкурс эссе «Моя любимая бабушка»</w:t>
            </w:r>
          </w:p>
          <w:p w:rsidR="00015948" w:rsidRPr="00CF7DFE" w:rsidRDefault="00015948" w:rsidP="00CF7DFE">
            <w:pPr>
              <w:rPr>
                <w:color w:val="000000"/>
              </w:rPr>
            </w:pPr>
            <w:r w:rsidRPr="00CF7DFE">
              <w:rPr>
                <w:color w:val="000000"/>
              </w:rPr>
              <w:t>Концерт-награждение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t>МАУДО «Дворец творчества детей и молодежи»</w:t>
            </w:r>
          </w:p>
        </w:tc>
      </w:tr>
      <w:tr w:rsidR="00015948" w:rsidTr="00CF7DFE">
        <w:tc>
          <w:tcPr>
            <w:tcW w:w="2093" w:type="dxa"/>
          </w:tcPr>
          <w:p w:rsidR="00015948" w:rsidRPr="00CF7DFE" w:rsidRDefault="00015948" w:rsidP="00CF7DFE">
            <w:r w:rsidRPr="00CF7DFE">
              <w:t>29.11.2020</w:t>
            </w:r>
          </w:p>
          <w:p w:rsidR="00015948" w:rsidRPr="00CF7DFE" w:rsidRDefault="00015948" w:rsidP="00CF7DFE">
            <w:r w:rsidRPr="00CF7DFE">
              <w:t>10.00</w:t>
            </w:r>
          </w:p>
          <w:p w:rsidR="00015948" w:rsidRPr="00CF7DFE" w:rsidRDefault="00015948" w:rsidP="00CF7DFE"/>
        </w:tc>
        <w:tc>
          <w:tcPr>
            <w:tcW w:w="2693" w:type="dxa"/>
          </w:tcPr>
          <w:p w:rsidR="00015948" w:rsidRPr="00CF7DFE" w:rsidRDefault="00015948" w:rsidP="00CF7DFE">
            <w:pPr>
              <w:ind w:left="-57" w:right="-57"/>
            </w:pPr>
            <w:r w:rsidRPr="00CF7DFE">
              <w:t>СК «Маяк», ул. Инструментальная, 5  тел. 500-193</w:t>
            </w:r>
          </w:p>
        </w:tc>
        <w:tc>
          <w:tcPr>
            <w:tcW w:w="3544" w:type="dxa"/>
          </w:tcPr>
          <w:p w:rsidR="00015948" w:rsidRPr="00CF7DFE" w:rsidRDefault="00015948" w:rsidP="00CF7DFE">
            <w:pPr>
              <w:ind w:right="8"/>
            </w:pPr>
            <w:r w:rsidRPr="00CF7DFE">
              <w:t>Городские соревнования по пулевой стрельбе из  пневматической винтовки между командами образовательных учреждений, посвященные «Дню ракетных войск и артиллерии»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t>МАУДО «ЦВР «Подросток»</w:t>
            </w:r>
          </w:p>
        </w:tc>
      </w:tr>
      <w:tr w:rsidR="00015948" w:rsidTr="00CF7DFE">
        <w:tc>
          <w:tcPr>
            <w:tcW w:w="2093" w:type="dxa"/>
          </w:tcPr>
          <w:p w:rsidR="00015948" w:rsidRPr="00CF7DFE" w:rsidRDefault="00015948" w:rsidP="00CF7DFE">
            <w:r w:rsidRPr="00CF7DFE">
              <w:t>Осенние каникулы</w:t>
            </w:r>
          </w:p>
        </w:tc>
        <w:tc>
          <w:tcPr>
            <w:tcW w:w="2693" w:type="dxa"/>
          </w:tcPr>
          <w:p w:rsidR="00015948" w:rsidRPr="00CF7DFE" w:rsidRDefault="00015948" w:rsidP="00CF7DFE">
            <w:r w:rsidRPr="00CF7DFE">
              <w:t>СДЮТЭ</w:t>
            </w:r>
          </w:p>
          <w:p w:rsidR="00015948" w:rsidRPr="00CF7DFE" w:rsidRDefault="00015948" w:rsidP="00CF7DFE">
            <w:r w:rsidRPr="00CF7DFE">
              <w:t>(дистанционная защита исследовательских работ (</w:t>
            </w:r>
            <w:r w:rsidRPr="00CF7DFE">
              <w:rPr>
                <w:lang w:val="en-US"/>
              </w:rPr>
              <w:t>Zoom</w:t>
            </w:r>
            <w:r w:rsidRPr="00CF7DFE">
              <w:t>)</w:t>
            </w:r>
          </w:p>
        </w:tc>
        <w:tc>
          <w:tcPr>
            <w:tcW w:w="3544" w:type="dxa"/>
          </w:tcPr>
          <w:p w:rsidR="00015948" w:rsidRPr="00CF7DFE" w:rsidRDefault="00015948" w:rsidP="00CF7DFE">
            <w:r w:rsidRPr="00CF7DFE">
              <w:t>Историко-этнографический туристско-краеведческий конкурс проектно-исследовательских работ учащихся 3-4, 5-6 классов «Мой город – лучший город Земли!»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t>Краеведческий отдел СДЮТЭ</w:t>
            </w:r>
          </w:p>
        </w:tc>
      </w:tr>
      <w:tr w:rsidR="00015948" w:rsidTr="00CF7DFE">
        <w:tc>
          <w:tcPr>
            <w:tcW w:w="2093" w:type="dxa"/>
          </w:tcPr>
          <w:p w:rsidR="004A30C2" w:rsidRDefault="00015948" w:rsidP="004A30C2">
            <w:r w:rsidRPr="00CF7DFE">
              <w:t>01.11</w:t>
            </w:r>
            <w:r w:rsidR="004A30C2">
              <w:t>.2020</w:t>
            </w:r>
          </w:p>
          <w:p w:rsidR="00015948" w:rsidRPr="00CF7DFE" w:rsidRDefault="004A30C2" w:rsidP="004A30C2">
            <w:r>
              <w:lastRenderedPageBreak/>
              <w:t>0</w:t>
            </w:r>
            <w:r w:rsidR="00015948" w:rsidRPr="00CF7DFE">
              <w:t>5.11.2020</w:t>
            </w:r>
          </w:p>
        </w:tc>
        <w:tc>
          <w:tcPr>
            <w:tcW w:w="2693" w:type="dxa"/>
          </w:tcPr>
          <w:p w:rsidR="00015948" w:rsidRPr="00CF7DFE" w:rsidRDefault="00015948" w:rsidP="00CF7DFE">
            <w:r w:rsidRPr="00CF7DFE">
              <w:lastRenderedPageBreak/>
              <w:t>СДЮТЭ</w:t>
            </w:r>
            <w:r w:rsidRPr="00CF7DFE">
              <w:br/>
            </w:r>
            <w:r w:rsidRPr="00CF7DFE">
              <w:lastRenderedPageBreak/>
              <w:t>(дистанционная форма проведения)</w:t>
            </w:r>
          </w:p>
        </w:tc>
        <w:tc>
          <w:tcPr>
            <w:tcW w:w="3544" w:type="dxa"/>
          </w:tcPr>
          <w:p w:rsidR="00015948" w:rsidRPr="00CF7DFE" w:rsidRDefault="00015948" w:rsidP="00CF7DFE">
            <w:r w:rsidRPr="00CF7DFE">
              <w:lastRenderedPageBreak/>
              <w:t xml:space="preserve">Видеоконкурс «Представь свое </w:t>
            </w:r>
            <w:r w:rsidRPr="00CF7DFE">
              <w:lastRenderedPageBreak/>
              <w:t>объединение»</w:t>
            </w:r>
          </w:p>
        </w:tc>
        <w:tc>
          <w:tcPr>
            <w:tcW w:w="2091" w:type="dxa"/>
          </w:tcPr>
          <w:p w:rsidR="00015948" w:rsidRPr="00CF7DFE" w:rsidRDefault="00015948" w:rsidP="00CF7DFE">
            <w:r w:rsidRPr="00CF7DFE">
              <w:lastRenderedPageBreak/>
              <w:t>Туристский отдел</w:t>
            </w:r>
          </w:p>
          <w:p w:rsidR="00015948" w:rsidRPr="00CF7DFE" w:rsidRDefault="00015948" w:rsidP="00CF7DFE">
            <w:pPr>
              <w:tabs>
                <w:tab w:val="left" w:pos="210"/>
              </w:tabs>
            </w:pPr>
            <w:r w:rsidRPr="00CF7DFE">
              <w:lastRenderedPageBreak/>
              <w:t>СДЮТЭ</w:t>
            </w:r>
          </w:p>
        </w:tc>
      </w:tr>
      <w:tr w:rsidR="00015948" w:rsidTr="00AE3C81">
        <w:tc>
          <w:tcPr>
            <w:tcW w:w="10421" w:type="dxa"/>
            <w:gridSpan w:val="4"/>
          </w:tcPr>
          <w:p w:rsidR="00015948" w:rsidRPr="00AA69D1" w:rsidRDefault="00015948" w:rsidP="000A790B">
            <w:pPr>
              <w:jc w:val="center"/>
              <w:rPr>
                <w:b/>
              </w:rPr>
            </w:pPr>
            <w:r w:rsidRPr="00AA69D1">
              <w:rPr>
                <w:b/>
              </w:rPr>
              <w:lastRenderedPageBreak/>
              <w:t>ДЕКАБРЬ</w:t>
            </w:r>
          </w:p>
        </w:tc>
      </w:tr>
      <w:tr w:rsidR="00015948" w:rsidTr="004A30C2">
        <w:tc>
          <w:tcPr>
            <w:tcW w:w="2093" w:type="dxa"/>
          </w:tcPr>
          <w:p w:rsidR="00015948" w:rsidRPr="004A30C2" w:rsidRDefault="004A30C2" w:rsidP="004A30C2">
            <w:r>
              <w:t>0</w:t>
            </w:r>
            <w:r w:rsidR="00015948" w:rsidRPr="004A30C2">
              <w:t>2.12.2020</w:t>
            </w:r>
          </w:p>
          <w:p w:rsidR="00015948" w:rsidRPr="004A30C2" w:rsidRDefault="004A30C2" w:rsidP="004A30C2">
            <w:r>
              <w:t>0</w:t>
            </w:r>
            <w:r w:rsidR="00015948" w:rsidRPr="004A30C2">
              <w:t>9.12.2020</w:t>
            </w:r>
          </w:p>
          <w:p w:rsidR="00015948" w:rsidRPr="004A30C2" w:rsidRDefault="00015948" w:rsidP="004A30C2">
            <w:r w:rsidRPr="004A30C2">
              <w:t>16.12.2020</w:t>
            </w:r>
          </w:p>
          <w:p w:rsidR="00015948" w:rsidRPr="004A30C2" w:rsidRDefault="00015948" w:rsidP="004A30C2">
            <w:r w:rsidRPr="004A30C2">
              <w:t>16.00</w:t>
            </w:r>
          </w:p>
        </w:tc>
        <w:tc>
          <w:tcPr>
            <w:tcW w:w="2693" w:type="dxa"/>
          </w:tcPr>
          <w:p w:rsidR="00015948" w:rsidRPr="004A30C2" w:rsidRDefault="00015948" w:rsidP="004A30C2">
            <w:r w:rsidRPr="004A30C2">
              <w:rPr>
                <w:color w:val="000000"/>
                <w:shd w:val="clear" w:color="auto" w:fill="FFFFFF"/>
              </w:rPr>
              <w:t>Ул. Карагандинская 37а</w:t>
            </w:r>
          </w:p>
        </w:tc>
        <w:tc>
          <w:tcPr>
            <w:tcW w:w="3544" w:type="dxa"/>
          </w:tcPr>
          <w:p w:rsidR="00015948" w:rsidRPr="004A30C2" w:rsidRDefault="00015948" w:rsidP="004A30C2">
            <w:r w:rsidRPr="004A30C2">
              <w:t>Школа подготовки волонтеров-старшеклассников для работы в ДОЛ и ЛДП "Молодая гвардия"</w:t>
            </w:r>
          </w:p>
        </w:tc>
        <w:tc>
          <w:tcPr>
            <w:tcW w:w="2091" w:type="dxa"/>
          </w:tcPr>
          <w:p w:rsidR="00015948" w:rsidRPr="004A30C2" w:rsidRDefault="00015948" w:rsidP="004A30C2">
            <w:r w:rsidRPr="004A30C2">
              <w:t>МАУДО «Дворец творчества детей и молодежи»</w:t>
            </w:r>
          </w:p>
        </w:tc>
      </w:tr>
      <w:tr w:rsidR="00015948" w:rsidTr="004A30C2">
        <w:tc>
          <w:tcPr>
            <w:tcW w:w="2093" w:type="dxa"/>
          </w:tcPr>
          <w:p w:rsidR="00015948" w:rsidRPr="004A30C2" w:rsidRDefault="00015948" w:rsidP="004A30C2">
            <w:r w:rsidRPr="004A30C2">
              <w:t>03.12.2020</w:t>
            </w:r>
          </w:p>
        </w:tc>
        <w:tc>
          <w:tcPr>
            <w:tcW w:w="2693" w:type="dxa"/>
          </w:tcPr>
          <w:p w:rsidR="00015948" w:rsidRPr="004A30C2" w:rsidRDefault="00015948" w:rsidP="004A30C2">
            <w:r w:rsidRPr="004A30C2">
              <w:t>Мемориал «Вечный огонь», музей «Патриот», библиотека им.Крупской</w:t>
            </w:r>
          </w:p>
        </w:tc>
        <w:tc>
          <w:tcPr>
            <w:tcW w:w="3544" w:type="dxa"/>
          </w:tcPr>
          <w:p w:rsidR="00015948" w:rsidRPr="004A30C2" w:rsidRDefault="00015948" w:rsidP="004A30C2">
            <w:r w:rsidRPr="004A30C2">
              <w:t>Городская акция «День неизвестного солдата». Презентация книги «Чкаловские дивизии»</w:t>
            </w:r>
          </w:p>
        </w:tc>
        <w:tc>
          <w:tcPr>
            <w:tcW w:w="2091" w:type="dxa"/>
          </w:tcPr>
          <w:p w:rsidR="00015948" w:rsidRPr="004A30C2" w:rsidRDefault="00015948" w:rsidP="004A30C2">
            <w:r w:rsidRPr="004A30C2">
              <w:t>Краеведческий отдел СДЮТЭ</w:t>
            </w:r>
          </w:p>
        </w:tc>
      </w:tr>
      <w:tr w:rsidR="00015948" w:rsidTr="004A30C2">
        <w:tc>
          <w:tcPr>
            <w:tcW w:w="2093" w:type="dxa"/>
          </w:tcPr>
          <w:p w:rsidR="00015948" w:rsidRPr="004A30C2" w:rsidRDefault="00015948" w:rsidP="004A30C2">
            <w:r w:rsidRPr="004A30C2">
              <w:t>4.12.2020</w:t>
            </w:r>
          </w:p>
          <w:p w:rsidR="00015948" w:rsidRPr="004A30C2" w:rsidRDefault="00015948" w:rsidP="004A30C2">
            <w:r w:rsidRPr="004A30C2">
              <w:t>15.00</w:t>
            </w:r>
          </w:p>
        </w:tc>
        <w:tc>
          <w:tcPr>
            <w:tcW w:w="2693" w:type="dxa"/>
          </w:tcPr>
          <w:p w:rsidR="00015948" w:rsidRPr="004A30C2" w:rsidRDefault="00015948" w:rsidP="004A30C2">
            <w:pPr>
              <w:rPr>
                <w:color w:val="000000"/>
                <w:shd w:val="clear" w:color="auto" w:fill="FFFFFF"/>
              </w:rPr>
            </w:pPr>
            <w:r w:rsidRPr="004A30C2">
              <w:rPr>
                <w:color w:val="000000"/>
                <w:shd w:val="clear" w:color="auto" w:fill="FFFFFF"/>
              </w:rPr>
              <w:t>ВДПО,</w:t>
            </w:r>
          </w:p>
          <w:p w:rsidR="00015948" w:rsidRPr="004A30C2" w:rsidRDefault="00015948" w:rsidP="004A30C2">
            <w:r w:rsidRPr="004A30C2">
              <w:rPr>
                <w:color w:val="000000"/>
                <w:shd w:val="clear" w:color="auto" w:fill="FFFFFF"/>
              </w:rPr>
              <w:t xml:space="preserve"> ул. Карагандинская, 57</w:t>
            </w:r>
          </w:p>
        </w:tc>
        <w:tc>
          <w:tcPr>
            <w:tcW w:w="3544" w:type="dxa"/>
          </w:tcPr>
          <w:p w:rsidR="00015948" w:rsidRPr="004A30C2" w:rsidRDefault="00015948" w:rsidP="004A30C2">
            <w:r w:rsidRPr="004A30C2">
              <w:rPr>
                <w:color w:val="000000"/>
              </w:rPr>
              <w:t>Городская олимпиада по правилам пожарной безопасности среди учащихся 8 и 9 классов образовательных организаций города Оренбурга</w:t>
            </w:r>
          </w:p>
        </w:tc>
        <w:tc>
          <w:tcPr>
            <w:tcW w:w="2091" w:type="dxa"/>
          </w:tcPr>
          <w:p w:rsidR="00015948" w:rsidRPr="004A30C2" w:rsidRDefault="00015948" w:rsidP="004A30C2">
            <w:r w:rsidRPr="004A30C2">
              <w:t>МАУДО «Дворец творчества детей и молодежи»</w:t>
            </w:r>
          </w:p>
        </w:tc>
      </w:tr>
      <w:tr w:rsidR="00015948" w:rsidTr="004A30C2">
        <w:tc>
          <w:tcPr>
            <w:tcW w:w="2093" w:type="dxa"/>
          </w:tcPr>
          <w:p w:rsidR="00015948" w:rsidRPr="004A30C2" w:rsidRDefault="004A30C2" w:rsidP="004A30C2">
            <w:r>
              <w:t>07.12.2020</w:t>
            </w:r>
            <w:r w:rsidR="00015948" w:rsidRPr="004A30C2">
              <w:t xml:space="preserve"> 09.12.20</w:t>
            </w:r>
            <w:r>
              <w:t>20</w:t>
            </w:r>
          </w:p>
        </w:tc>
        <w:tc>
          <w:tcPr>
            <w:tcW w:w="2693" w:type="dxa"/>
          </w:tcPr>
          <w:p w:rsidR="00015948" w:rsidRPr="004A30C2" w:rsidRDefault="00015948" w:rsidP="004A30C2">
            <w:hyperlink r:id="rId25" w:history="1">
              <w:r w:rsidRPr="004A30C2">
                <w:rPr>
                  <w:rStyle w:val="a6"/>
                </w:rPr>
                <w:t>http://sdtt.ucoz.org</w:t>
              </w:r>
            </w:hyperlink>
          </w:p>
        </w:tc>
        <w:tc>
          <w:tcPr>
            <w:tcW w:w="3544" w:type="dxa"/>
          </w:tcPr>
          <w:p w:rsidR="00015948" w:rsidRPr="004A30C2" w:rsidRDefault="00015948" w:rsidP="004A30C2">
            <w:r w:rsidRPr="004A30C2">
              <w:t>Городской конкурс презентаций и графических открыток «Мир в объективе технологий», посвященный 75–летию Победы</w:t>
            </w:r>
          </w:p>
        </w:tc>
        <w:tc>
          <w:tcPr>
            <w:tcW w:w="2091" w:type="dxa"/>
          </w:tcPr>
          <w:p w:rsidR="00015948" w:rsidRPr="004A30C2" w:rsidRDefault="00015948" w:rsidP="004A30C2">
            <w:r w:rsidRPr="004A30C2">
              <w:t>МАУДО «СДТТ» г. Оренбурга, зав. отделом ИТО Ряховская Л.Н.</w:t>
            </w:r>
          </w:p>
        </w:tc>
      </w:tr>
      <w:tr w:rsidR="00015948" w:rsidTr="004A30C2">
        <w:tc>
          <w:tcPr>
            <w:tcW w:w="2093" w:type="dxa"/>
          </w:tcPr>
          <w:p w:rsidR="00015948" w:rsidRPr="004A30C2" w:rsidRDefault="00015948" w:rsidP="004A30C2">
            <w:r w:rsidRPr="004A30C2">
              <w:t>9.12.2020</w:t>
            </w:r>
          </w:p>
          <w:p w:rsidR="00015948" w:rsidRPr="004A30C2" w:rsidRDefault="00015948" w:rsidP="004A30C2">
            <w:r w:rsidRPr="004A30C2">
              <w:t>15.00</w:t>
            </w:r>
          </w:p>
        </w:tc>
        <w:tc>
          <w:tcPr>
            <w:tcW w:w="2693" w:type="dxa"/>
          </w:tcPr>
          <w:p w:rsidR="00015948" w:rsidRPr="004A30C2" w:rsidRDefault="00015948" w:rsidP="004A30C2">
            <w:r w:rsidRPr="004A30C2">
              <w:rPr>
                <w:color w:val="000000"/>
                <w:shd w:val="clear" w:color="auto" w:fill="FFFFFF"/>
              </w:rPr>
              <w:t>Ул. Карагандинская, 37а</w:t>
            </w:r>
          </w:p>
        </w:tc>
        <w:tc>
          <w:tcPr>
            <w:tcW w:w="3544" w:type="dxa"/>
          </w:tcPr>
          <w:p w:rsidR="00015948" w:rsidRPr="004A30C2" w:rsidRDefault="00015948" w:rsidP="004A30C2">
            <w:r w:rsidRPr="004A30C2">
              <w:rPr>
                <w:color w:val="000000"/>
              </w:rPr>
              <w:t>Торжественный концерт, посвященный дню Героев Отечества</w:t>
            </w:r>
          </w:p>
        </w:tc>
        <w:tc>
          <w:tcPr>
            <w:tcW w:w="2091" w:type="dxa"/>
          </w:tcPr>
          <w:p w:rsidR="00015948" w:rsidRPr="004A30C2" w:rsidRDefault="00015948" w:rsidP="004A30C2">
            <w:r w:rsidRPr="004A30C2">
              <w:t>МАУДО «Дворец творчества детей и молодежи»</w:t>
            </w:r>
          </w:p>
        </w:tc>
      </w:tr>
      <w:tr w:rsidR="00015948" w:rsidTr="004A30C2">
        <w:tc>
          <w:tcPr>
            <w:tcW w:w="2093" w:type="dxa"/>
          </w:tcPr>
          <w:p w:rsidR="004A30C2" w:rsidRDefault="00015948" w:rsidP="004A30C2">
            <w:r w:rsidRPr="004A30C2">
              <w:t>11.12.2020</w:t>
            </w:r>
          </w:p>
          <w:p w:rsidR="00015948" w:rsidRPr="004A30C2" w:rsidRDefault="00015948" w:rsidP="004A30C2">
            <w:r w:rsidRPr="004A30C2">
              <w:t>12.12.2020</w:t>
            </w:r>
          </w:p>
          <w:p w:rsidR="00015948" w:rsidRPr="004A30C2" w:rsidRDefault="00015948" w:rsidP="004A30C2">
            <w:r w:rsidRPr="004A30C2">
              <w:t>13.12.2020</w:t>
            </w:r>
          </w:p>
        </w:tc>
        <w:tc>
          <w:tcPr>
            <w:tcW w:w="2693" w:type="dxa"/>
          </w:tcPr>
          <w:p w:rsidR="00015948" w:rsidRPr="004A30C2" w:rsidRDefault="00015948" w:rsidP="004A30C2">
            <w:r w:rsidRPr="004A30C2">
              <w:rPr>
                <w:color w:val="000000"/>
                <w:shd w:val="clear" w:color="auto" w:fill="FFFFFF"/>
              </w:rPr>
              <w:t>Ул. Карагандинская, 37а</w:t>
            </w:r>
          </w:p>
        </w:tc>
        <w:tc>
          <w:tcPr>
            <w:tcW w:w="3544" w:type="dxa"/>
          </w:tcPr>
          <w:p w:rsidR="00015948" w:rsidRPr="004A30C2" w:rsidRDefault="00015948" w:rsidP="004A30C2">
            <w:r w:rsidRPr="004A30C2">
              <w:t xml:space="preserve">Открытый фестиваль-конкурс детских хореографических коллективов "Танцевальный калейдоскоп", посвященный 85-летию Дворца </w:t>
            </w:r>
          </w:p>
        </w:tc>
        <w:tc>
          <w:tcPr>
            <w:tcW w:w="2091" w:type="dxa"/>
          </w:tcPr>
          <w:p w:rsidR="00015948" w:rsidRPr="004A30C2" w:rsidRDefault="00015948" w:rsidP="004A30C2">
            <w:r w:rsidRPr="004A30C2">
              <w:t>МАУДО «Дворец творчества детей и молодежи»</w:t>
            </w:r>
          </w:p>
        </w:tc>
      </w:tr>
      <w:tr w:rsidR="00015948" w:rsidTr="004A30C2">
        <w:tc>
          <w:tcPr>
            <w:tcW w:w="2093" w:type="dxa"/>
          </w:tcPr>
          <w:p w:rsidR="00015948" w:rsidRPr="004A30C2" w:rsidRDefault="00015948" w:rsidP="004A30C2">
            <w:r w:rsidRPr="004A30C2">
              <w:t>11.12.2020</w:t>
            </w:r>
          </w:p>
          <w:p w:rsidR="00015948" w:rsidRPr="004A30C2" w:rsidRDefault="00015948" w:rsidP="004A30C2">
            <w:r w:rsidRPr="004A30C2">
              <w:t>16.12.2020</w:t>
            </w:r>
          </w:p>
          <w:p w:rsidR="00015948" w:rsidRPr="004A30C2" w:rsidRDefault="00015948" w:rsidP="004A30C2">
            <w:r w:rsidRPr="004A30C2">
              <w:t>10.00</w:t>
            </w:r>
          </w:p>
        </w:tc>
        <w:tc>
          <w:tcPr>
            <w:tcW w:w="2693" w:type="dxa"/>
          </w:tcPr>
          <w:p w:rsidR="00015948" w:rsidRPr="004A30C2" w:rsidRDefault="00015948" w:rsidP="004A30C2">
            <w:r w:rsidRPr="004A30C2">
              <w:rPr>
                <w:color w:val="000000"/>
                <w:shd w:val="clear" w:color="auto" w:fill="FFFFFF"/>
              </w:rPr>
              <w:t>пер. Хлебный, 2, каб. № 21, ФГБОУ ВПО "ОГПУ", ул. Советская, 19, пр. Гагарина, 1, ул. Пушкинская, 18, ФГБОУ ВПО "ОГУ", пр. Победы. 13</w:t>
            </w:r>
          </w:p>
        </w:tc>
        <w:tc>
          <w:tcPr>
            <w:tcW w:w="3544" w:type="dxa"/>
          </w:tcPr>
          <w:p w:rsidR="00015948" w:rsidRPr="004A30C2" w:rsidRDefault="00015948" w:rsidP="004A30C2">
            <w:r w:rsidRPr="004A30C2">
              <w:t>Открытая конференция учащихся «Интеллектуалы XXI века»,(организация церемонии награждения)</w:t>
            </w:r>
          </w:p>
        </w:tc>
        <w:tc>
          <w:tcPr>
            <w:tcW w:w="2091" w:type="dxa"/>
          </w:tcPr>
          <w:p w:rsidR="00015948" w:rsidRPr="004A30C2" w:rsidRDefault="00015948" w:rsidP="004A30C2">
            <w:r w:rsidRPr="004A30C2">
              <w:t>МАУДО «Дворец творчества детей и молодежи»</w:t>
            </w:r>
          </w:p>
        </w:tc>
      </w:tr>
      <w:tr w:rsidR="00015948" w:rsidTr="004A30C2">
        <w:tc>
          <w:tcPr>
            <w:tcW w:w="2093" w:type="dxa"/>
          </w:tcPr>
          <w:p w:rsidR="00015948" w:rsidRPr="004A30C2" w:rsidRDefault="004A30C2" w:rsidP="004A30C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13.12.2020 </w:t>
            </w:r>
          </w:p>
          <w:p w:rsidR="00015948" w:rsidRPr="004A30C2" w:rsidRDefault="00015948" w:rsidP="004A30C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A30C2">
              <w:rPr>
                <w:rFonts w:ascii="Times New Roman" w:hAnsi="Times New Roman"/>
                <w:sz w:val="24"/>
                <w:szCs w:val="24"/>
              </w:rPr>
              <w:t>14.00.</w:t>
            </w:r>
          </w:p>
          <w:p w:rsidR="00015948" w:rsidRPr="004A30C2" w:rsidRDefault="00645619" w:rsidP="0064561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  <w:r w:rsidR="00015948" w:rsidRPr="004A30C2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693" w:type="dxa"/>
          </w:tcPr>
          <w:p w:rsidR="00015948" w:rsidRPr="004A30C2" w:rsidRDefault="00015948" w:rsidP="004A30C2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 Гагарина, 42/3</w:t>
            </w:r>
          </w:p>
          <w:p w:rsidR="00015948" w:rsidRPr="004A30C2" w:rsidRDefault="00015948" w:rsidP="004A30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4A30C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https://vk.com/orenecocentr</w:t>
              </w:r>
            </w:hyperlink>
          </w:p>
          <w:p w:rsidR="00015948" w:rsidRPr="004A30C2" w:rsidRDefault="00015948" w:rsidP="004A30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4A30C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A30C2">
                <w:rPr>
                  <w:rStyle w:val="a6"/>
                  <w:rFonts w:ascii="Times New Roman" w:hAnsi="Times New Roman"/>
                  <w:sz w:val="24"/>
                  <w:szCs w:val="24"/>
                </w:rPr>
                <w:t>://o</w:t>
              </w:r>
              <w:r w:rsidRPr="004A30C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4A30C2">
                <w:rPr>
                  <w:rStyle w:val="a6"/>
                  <w:rFonts w:ascii="Times New Roman" w:hAnsi="Times New Roman"/>
                  <w:sz w:val="24"/>
                  <w:szCs w:val="24"/>
                </w:rPr>
                <w:t>en</w:t>
              </w:r>
              <w:r w:rsidRPr="004A30C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ecocentr</w:t>
              </w:r>
              <w:r w:rsidRPr="004A30C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4A30C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5948" w:rsidRPr="004A30C2" w:rsidRDefault="00015948" w:rsidP="004A30C2">
            <w:r w:rsidRPr="004A30C2">
              <w:rPr>
                <w:lang w:val="en-US"/>
              </w:rPr>
              <w:t>httrs</w:t>
            </w:r>
            <w:r w:rsidRPr="004A30C2">
              <w:t>://</w:t>
            </w:r>
            <w:r w:rsidRPr="004A30C2">
              <w:rPr>
                <w:lang w:val="en-US"/>
              </w:rPr>
              <w:t>www</w:t>
            </w:r>
            <w:r w:rsidRPr="004A30C2">
              <w:t>.</w:t>
            </w:r>
            <w:r w:rsidRPr="004A30C2">
              <w:rPr>
                <w:lang w:val="en-US"/>
              </w:rPr>
              <w:t>instagram</w:t>
            </w:r>
            <w:r w:rsidRPr="004A30C2">
              <w:t>.</w:t>
            </w:r>
            <w:r w:rsidRPr="004A30C2">
              <w:rPr>
                <w:lang w:val="en-US"/>
              </w:rPr>
              <w:t>com</w:t>
            </w:r>
            <w:r w:rsidRPr="004A30C2">
              <w:t>/</w:t>
            </w:r>
            <w:r w:rsidRPr="004A30C2">
              <w:rPr>
                <w:lang w:val="en-US"/>
              </w:rPr>
              <w:t>oren</w:t>
            </w:r>
            <w:r w:rsidRPr="004A30C2">
              <w:t>_</w:t>
            </w:r>
            <w:r w:rsidRPr="004A30C2">
              <w:rPr>
                <w:lang w:val="en-US"/>
              </w:rPr>
              <w:t>eco</w:t>
            </w:r>
            <w:r w:rsidRPr="004A30C2">
              <w:t>_</w:t>
            </w:r>
            <w:r w:rsidRPr="004A30C2">
              <w:rPr>
                <w:lang w:val="en-US"/>
              </w:rPr>
              <w:t>centr</w:t>
            </w:r>
            <w:r w:rsidRPr="004A30C2">
              <w:t>/</w:t>
            </w:r>
          </w:p>
        </w:tc>
        <w:tc>
          <w:tcPr>
            <w:tcW w:w="3544" w:type="dxa"/>
          </w:tcPr>
          <w:p w:rsidR="00015948" w:rsidRPr="004A30C2" w:rsidRDefault="00015948" w:rsidP="004A30C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A30C2">
              <w:rPr>
                <w:rFonts w:ascii="Times New Roman" w:hAnsi="Times New Roman"/>
                <w:sz w:val="24"/>
                <w:szCs w:val="24"/>
              </w:rPr>
              <w:t>Экологическая акция «Птицеград»:</w:t>
            </w:r>
          </w:p>
          <w:p w:rsidR="00015948" w:rsidRPr="004A30C2" w:rsidRDefault="00015948" w:rsidP="004A30C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A30C2">
              <w:rPr>
                <w:rFonts w:ascii="Times New Roman" w:hAnsi="Times New Roman"/>
                <w:sz w:val="24"/>
                <w:szCs w:val="24"/>
              </w:rPr>
              <w:t>- Операция «В защиту птиц и зверей»</w:t>
            </w:r>
          </w:p>
          <w:p w:rsidR="00015948" w:rsidRPr="004A30C2" w:rsidRDefault="00015948" w:rsidP="004A30C2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4A30C2">
              <w:rPr>
                <w:rFonts w:ascii="Times New Roman" w:hAnsi="Times New Roman"/>
                <w:sz w:val="24"/>
                <w:szCs w:val="24"/>
              </w:rPr>
              <w:t>- Конкурс «Певчие избранники России»</w:t>
            </w:r>
          </w:p>
          <w:p w:rsidR="00015948" w:rsidRPr="004A30C2" w:rsidRDefault="00015948" w:rsidP="004A30C2">
            <w:r w:rsidRPr="004A30C2">
              <w:t>(Международный День птиц)</w:t>
            </w:r>
          </w:p>
        </w:tc>
        <w:tc>
          <w:tcPr>
            <w:tcW w:w="2091" w:type="dxa"/>
          </w:tcPr>
          <w:p w:rsidR="00015948" w:rsidRPr="004A30C2" w:rsidRDefault="00645619" w:rsidP="004A30C2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МАУДО ДЭБЦ </w:t>
            </w:r>
            <w:r w:rsidR="00015948" w:rsidRPr="004A30C2">
              <w:rPr>
                <w:rFonts w:ascii="Times New Roman" w:hAnsi="Times New Roman"/>
                <w:color w:val="000000"/>
                <w:sz w:val="24"/>
                <w:szCs w:val="24"/>
              </w:rPr>
              <w:t>Коломойцева Т.Н.</w:t>
            </w:r>
          </w:p>
          <w:p w:rsidR="00015948" w:rsidRPr="004A30C2" w:rsidRDefault="00015948" w:rsidP="004A30C2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0C2">
              <w:rPr>
                <w:rFonts w:ascii="Times New Roman" w:hAnsi="Times New Roman"/>
                <w:color w:val="000000"/>
                <w:sz w:val="24"/>
                <w:szCs w:val="24"/>
              </w:rPr>
              <w:t>Селина Н.В.</w:t>
            </w:r>
          </w:p>
          <w:p w:rsidR="00015948" w:rsidRPr="004A30C2" w:rsidRDefault="00015948" w:rsidP="004A30C2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0C2">
              <w:rPr>
                <w:rFonts w:ascii="Times New Roman" w:hAnsi="Times New Roman"/>
                <w:color w:val="000000"/>
                <w:sz w:val="24"/>
                <w:szCs w:val="24"/>
              </w:rPr>
              <w:t>Мустафина Е.К.</w:t>
            </w:r>
          </w:p>
          <w:p w:rsidR="00015948" w:rsidRPr="004A30C2" w:rsidRDefault="00015948" w:rsidP="004A30C2">
            <w:r w:rsidRPr="004A30C2">
              <w:rPr>
                <w:color w:val="000000"/>
              </w:rPr>
              <w:t>Байназарова Г.Ф.</w:t>
            </w:r>
          </w:p>
        </w:tc>
      </w:tr>
      <w:tr w:rsidR="00015948" w:rsidTr="004A30C2">
        <w:tc>
          <w:tcPr>
            <w:tcW w:w="2093" w:type="dxa"/>
          </w:tcPr>
          <w:p w:rsidR="00015948" w:rsidRPr="004A30C2" w:rsidRDefault="00015948" w:rsidP="004A30C2">
            <w:r w:rsidRPr="004A30C2">
              <w:t>16.12.2020</w:t>
            </w:r>
          </w:p>
          <w:p w:rsidR="00015948" w:rsidRPr="004A30C2" w:rsidRDefault="00015948" w:rsidP="004A30C2">
            <w:r w:rsidRPr="004A30C2">
              <w:t>23.12.2020</w:t>
            </w:r>
          </w:p>
          <w:p w:rsidR="00015948" w:rsidRPr="004A30C2" w:rsidRDefault="00015948" w:rsidP="004A30C2">
            <w:r w:rsidRPr="004A30C2">
              <w:t>15.00</w:t>
            </w:r>
          </w:p>
        </w:tc>
        <w:tc>
          <w:tcPr>
            <w:tcW w:w="2693" w:type="dxa"/>
          </w:tcPr>
          <w:p w:rsidR="00015948" w:rsidRPr="004A30C2" w:rsidRDefault="00015948" w:rsidP="004A30C2">
            <w:r w:rsidRPr="004A30C2">
              <w:rPr>
                <w:color w:val="000000"/>
                <w:shd w:val="clear" w:color="auto" w:fill="FFFFFF"/>
              </w:rPr>
              <w:t>Ул. Карагандинская, 37а</w:t>
            </w:r>
          </w:p>
        </w:tc>
        <w:tc>
          <w:tcPr>
            <w:tcW w:w="3544" w:type="dxa"/>
          </w:tcPr>
          <w:p w:rsidR="00015948" w:rsidRPr="004A30C2" w:rsidRDefault="00015948" w:rsidP="004A30C2">
            <w:r w:rsidRPr="004A30C2">
              <w:rPr>
                <w:color w:val="000000"/>
              </w:rPr>
              <w:t>Городской этап Всероссийского конкурса лидеров ДОО «ЛидерXXIвека»</w:t>
            </w:r>
          </w:p>
        </w:tc>
        <w:tc>
          <w:tcPr>
            <w:tcW w:w="2091" w:type="dxa"/>
          </w:tcPr>
          <w:p w:rsidR="00015948" w:rsidRPr="004A30C2" w:rsidRDefault="00015948" w:rsidP="004A30C2">
            <w:r w:rsidRPr="004A30C2">
              <w:t>МАУДО «Дворец творчества детей и молодежи»</w:t>
            </w:r>
          </w:p>
        </w:tc>
      </w:tr>
      <w:tr w:rsidR="00015948" w:rsidTr="004A30C2">
        <w:tc>
          <w:tcPr>
            <w:tcW w:w="2093" w:type="dxa"/>
          </w:tcPr>
          <w:p w:rsidR="00015948" w:rsidRPr="004A30C2" w:rsidRDefault="00015948" w:rsidP="004A30C2">
            <w:r w:rsidRPr="004A30C2">
              <w:t>18.12.2020</w:t>
            </w:r>
          </w:p>
        </w:tc>
        <w:tc>
          <w:tcPr>
            <w:tcW w:w="2693" w:type="dxa"/>
          </w:tcPr>
          <w:p w:rsidR="00015948" w:rsidRPr="004A30C2" w:rsidRDefault="00015948" w:rsidP="004A30C2">
            <w:r w:rsidRPr="004A30C2">
              <w:t>СДЮТЭ</w:t>
            </w:r>
          </w:p>
        </w:tc>
        <w:tc>
          <w:tcPr>
            <w:tcW w:w="3544" w:type="dxa"/>
          </w:tcPr>
          <w:p w:rsidR="00015948" w:rsidRPr="004A30C2" w:rsidRDefault="00015948" w:rsidP="004A30C2">
            <w:r w:rsidRPr="004A30C2">
              <w:t>Соревнования по оказанию первой медицинской помощи</w:t>
            </w:r>
          </w:p>
        </w:tc>
        <w:tc>
          <w:tcPr>
            <w:tcW w:w="2091" w:type="dxa"/>
          </w:tcPr>
          <w:p w:rsidR="00015948" w:rsidRPr="004A30C2" w:rsidRDefault="00015948" w:rsidP="004A30C2">
            <w:r w:rsidRPr="004A30C2">
              <w:t>Туристский отдел СДЮТЭ</w:t>
            </w:r>
          </w:p>
        </w:tc>
      </w:tr>
      <w:tr w:rsidR="00015948" w:rsidTr="004A30C2">
        <w:tc>
          <w:tcPr>
            <w:tcW w:w="2093" w:type="dxa"/>
          </w:tcPr>
          <w:p w:rsidR="00015948" w:rsidRPr="004A30C2" w:rsidRDefault="00015948" w:rsidP="004A30C2">
            <w:r w:rsidRPr="004A30C2">
              <w:t>19.12.2020 г.</w:t>
            </w:r>
          </w:p>
          <w:p w:rsidR="00015948" w:rsidRPr="004A30C2" w:rsidRDefault="00015948" w:rsidP="004A30C2">
            <w:r w:rsidRPr="004A30C2">
              <w:t>16.10-17.40</w:t>
            </w:r>
          </w:p>
        </w:tc>
        <w:tc>
          <w:tcPr>
            <w:tcW w:w="2693" w:type="dxa"/>
          </w:tcPr>
          <w:p w:rsidR="00015948" w:rsidRPr="004A30C2" w:rsidRDefault="00015948" w:rsidP="004A30C2">
            <w:r w:rsidRPr="004A30C2">
              <w:t>МОАУ</w:t>
            </w:r>
          </w:p>
          <w:p w:rsidR="00015948" w:rsidRPr="004A30C2" w:rsidRDefault="00015948" w:rsidP="004A30C2">
            <w:r w:rsidRPr="004A30C2">
              <w:t>«СОШ № 71»</w:t>
            </w:r>
          </w:p>
        </w:tc>
        <w:tc>
          <w:tcPr>
            <w:tcW w:w="3544" w:type="dxa"/>
          </w:tcPr>
          <w:p w:rsidR="00015948" w:rsidRPr="004A30C2" w:rsidRDefault="00015948" w:rsidP="004A30C2">
            <w:r w:rsidRPr="004A30C2">
              <w:t>Спортивный праздник</w:t>
            </w:r>
          </w:p>
          <w:p w:rsidR="00015948" w:rsidRPr="004A30C2" w:rsidRDefault="00015948" w:rsidP="004A30C2">
            <w:r w:rsidRPr="004A30C2">
              <w:t>«День волейболиста»</w:t>
            </w:r>
          </w:p>
          <w:p w:rsidR="00015948" w:rsidRPr="004A30C2" w:rsidRDefault="00015948" w:rsidP="004A30C2">
            <w:r w:rsidRPr="004A30C2">
              <w:t>(для начального звена,девочки)</w:t>
            </w:r>
          </w:p>
        </w:tc>
        <w:tc>
          <w:tcPr>
            <w:tcW w:w="2091" w:type="dxa"/>
          </w:tcPr>
          <w:p w:rsidR="00015948" w:rsidRPr="004A30C2" w:rsidRDefault="00015948" w:rsidP="004A30C2">
            <w:r w:rsidRPr="004A30C2">
              <w:t>МАУДО</w:t>
            </w:r>
          </w:p>
          <w:p w:rsidR="00015948" w:rsidRPr="004A30C2" w:rsidRDefault="00015948" w:rsidP="004A30C2">
            <w:r w:rsidRPr="004A30C2">
              <w:t>«ДЮСШ № 2»</w:t>
            </w:r>
          </w:p>
        </w:tc>
      </w:tr>
      <w:tr w:rsidR="00015948" w:rsidTr="004A30C2">
        <w:tc>
          <w:tcPr>
            <w:tcW w:w="2093" w:type="dxa"/>
          </w:tcPr>
          <w:p w:rsidR="00015948" w:rsidRPr="004A30C2" w:rsidRDefault="00015948" w:rsidP="004A30C2">
            <w:r w:rsidRPr="004A30C2">
              <w:t>21.12.20</w:t>
            </w:r>
            <w:r w:rsidR="00645619">
              <w:t>20</w:t>
            </w:r>
          </w:p>
          <w:p w:rsidR="00015948" w:rsidRPr="004A30C2" w:rsidRDefault="00015948" w:rsidP="004A30C2">
            <w:r w:rsidRPr="004A30C2">
              <w:t>25.12.20</w:t>
            </w:r>
            <w:r w:rsidR="00645619">
              <w:t>20</w:t>
            </w:r>
          </w:p>
          <w:p w:rsidR="00015948" w:rsidRPr="004A30C2" w:rsidRDefault="00015948" w:rsidP="004A30C2"/>
        </w:tc>
        <w:tc>
          <w:tcPr>
            <w:tcW w:w="2693" w:type="dxa"/>
          </w:tcPr>
          <w:p w:rsidR="00015948" w:rsidRPr="004A30C2" w:rsidRDefault="00015948" w:rsidP="004A30C2">
            <w:hyperlink r:id="rId28" w:history="1">
              <w:r w:rsidRPr="004A30C2">
                <w:rPr>
                  <w:rStyle w:val="a6"/>
                </w:rPr>
                <w:t>http://sdtt.ucoz.org</w:t>
              </w:r>
            </w:hyperlink>
          </w:p>
        </w:tc>
        <w:tc>
          <w:tcPr>
            <w:tcW w:w="3544" w:type="dxa"/>
          </w:tcPr>
          <w:p w:rsidR="00015948" w:rsidRPr="004A30C2" w:rsidRDefault="00015948" w:rsidP="004A30C2">
            <w:r w:rsidRPr="004A30C2">
              <w:t>Городская выставка творческих работ</w:t>
            </w:r>
          </w:p>
          <w:p w:rsidR="00015948" w:rsidRPr="004A30C2" w:rsidRDefault="00015948" w:rsidP="004A30C2">
            <w:r w:rsidRPr="004A30C2">
              <w:t xml:space="preserve">«Зимние фантазии» </w:t>
            </w:r>
            <w:r w:rsidRPr="004A30C2">
              <w:lastRenderedPageBreak/>
              <w:t>(дистанционный)</w:t>
            </w:r>
          </w:p>
        </w:tc>
        <w:tc>
          <w:tcPr>
            <w:tcW w:w="2091" w:type="dxa"/>
          </w:tcPr>
          <w:p w:rsidR="00015948" w:rsidRPr="004A30C2" w:rsidRDefault="00015948" w:rsidP="004A30C2">
            <w:r w:rsidRPr="004A30C2">
              <w:lastRenderedPageBreak/>
              <w:t xml:space="preserve">МАУДО «СДТТ» г. Оренбурга, зав. отделом ИТО </w:t>
            </w:r>
            <w:r w:rsidRPr="004A30C2">
              <w:lastRenderedPageBreak/>
              <w:t xml:space="preserve">Ряховская Л.Н., </w:t>
            </w:r>
          </w:p>
          <w:p w:rsidR="00015948" w:rsidRPr="004A30C2" w:rsidRDefault="00015948" w:rsidP="004A30C2">
            <w:r w:rsidRPr="004A30C2">
              <w:t>Зав. отделом СТО</w:t>
            </w:r>
          </w:p>
          <w:p w:rsidR="00015948" w:rsidRPr="004A30C2" w:rsidRDefault="00015948" w:rsidP="004A30C2">
            <w:r w:rsidRPr="004A30C2">
              <w:t>Власова И.В.</w:t>
            </w:r>
          </w:p>
          <w:p w:rsidR="00015948" w:rsidRPr="004A30C2" w:rsidRDefault="00015948" w:rsidP="004A30C2"/>
        </w:tc>
      </w:tr>
      <w:tr w:rsidR="00015948" w:rsidTr="004A30C2">
        <w:tc>
          <w:tcPr>
            <w:tcW w:w="2093" w:type="dxa"/>
          </w:tcPr>
          <w:p w:rsidR="00015948" w:rsidRPr="004A30C2" w:rsidRDefault="00015948" w:rsidP="004A30C2">
            <w:r w:rsidRPr="004A30C2">
              <w:lastRenderedPageBreak/>
              <w:t>25.12.2020</w:t>
            </w:r>
          </w:p>
          <w:p w:rsidR="00015948" w:rsidRPr="004A30C2" w:rsidRDefault="00015948" w:rsidP="004A30C2">
            <w:r w:rsidRPr="004A30C2">
              <w:t>15.00</w:t>
            </w:r>
          </w:p>
        </w:tc>
        <w:tc>
          <w:tcPr>
            <w:tcW w:w="2693" w:type="dxa"/>
          </w:tcPr>
          <w:p w:rsidR="00015948" w:rsidRPr="004A30C2" w:rsidRDefault="00015948" w:rsidP="004A30C2">
            <w:r w:rsidRPr="004A30C2">
              <w:t>Ул. Советская, 60</w:t>
            </w:r>
          </w:p>
        </w:tc>
        <w:tc>
          <w:tcPr>
            <w:tcW w:w="3544" w:type="dxa"/>
          </w:tcPr>
          <w:p w:rsidR="00015948" w:rsidRPr="004A30C2" w:rsidRDefault="00015948" w:rsidP="004A30C2">
            <w:r w:rsidRPr="004A30C2">
              <w:t>Предновогодний прием у Главы города</w:t>
            </w:r>
          </w:p>
        </w:tc>
        <w:tc>
          <w:tcPr>
            <w:tcW w:w="2091" w:type="dxa"/>
          </w:tcPr>
          <w:p w:rsidR="00015948" w:rsidRPr="004A30C2" w:rsidRDefault="00015948" w:rsidP="004A30C2">
            <w:r w:rsidRPr="004A30C2">
              <w:t>МАУДО «Дворец творчества детей и молодежи»</w:t>
            </w:r>
          </w:p>
        </w:tc>
      </w:tr>
      <w:tr w:rsidR="00015948" w:rsidTr="004A30C2">
        <w:tc>
          <w:tcPr>
            <w:tcW w:w="2093" w:type="dxa"/>
          </w:tcPr>
          <w:p w:rsidR="00015948" w:rsidRPr="004A30C2" w:rsidRDefault="00015948" w:rsidP="004A30C2">
            <w:r w:rsidRPr="004A30C2">
              <w:t>26.12.2020</w:t>
            </w:r>
          </w:p>
          <w:p w:rsidR="00015948" w:rsidRPr="004A30C2" w:rsidRDefault="00015948" w:rsidP="004A30C2">
            <w:r w:rsidRPr="004A30C2">
              <w:t>10.00</w:t>
            </w:r>
          </w:p>
        </w:tc>
        <w:tc>
          <w:tcPr>
            <w:tcW w:w="2693" w:type="dxa"/>
          </w:tcPr>
          <w:p w:rsidR="00015948" w:rsidRPr="004A30C2" w:rsidRDefault="00015948" w:rsidP="004A30C2">
            <w:r w:rsidRPr="004A30C2">
              <w:rPr>
                <w:color w:val="000000"/>
                <w:shd w:val="clear" w:color="auto" w:fill="FFFFFF"/>
              </w:rPr>
              <w:t>Ул. Карагандинская, 37а</w:t>
            </w:r>
          </w:p>
        </w:tc>
        <w:tc>
          <w:tcPr>
            <w:tcW w:w="3544" w:type="dxa"/>
          </w:tcPr>
          <w:p w:rsidR="00015948" w:rsidRPr="004A30C2" w:rsidRDefault="00015948" w:rsidP="004A30C2">
            <w:r w:rsidRPr="004A30C2">
              <w:rPr>
                <w:color w:val="000000"/>
              </w:rPr>
              <w:t>Новогоднее мероприятие для молодых инвалидов</w:t>
            </w:r>
          </w:p>
        </w:tc>
        <w:tc>
          <w:tcPr>
            <w:tcW w:w="2091" w:type="dxa"/>
          </w:tcPr>
          <w:p w:rsidR="00015948" w:rsidRPr="004A30C2" w:rsidRDefault="00015948" w:rsidP="004A30C2">
            <w:r w:rsidRPr="004A30C2">
              <w:t>МАУДО «Дворец творчества детей и молодежи»</w:t>
            </w:r>
          </w:p>
        </w:tc>
      </w:tr>
      <w:tr w:rsidR="00015948" w:rsidTr="004A30C2">
        <w:tc>
          <w:tcPr>
            <w:tcW w:w="2093" w:type="dxa"/>
          </w:tcPr>
          <w:p w:rsidR="00015948" w:rsidRPr="004A30C2" w:rsidRDefault="00015948" w:rsidP="004A30C2">
            <w:r w:rsidRPr="004A30C2">
              <w:t>26.12.2020</w:t>
            </w:r>
          </w:p>
          <w:p w:rsidR="00015948" w:rsidRPr="004A30C2" w:rsidRDefault="00015948" w:rsidP="004A30C2">
            <w:r w:rsidRPr="004A30C2">
              <w:t>30.12.2020</w:t>
            </w:r>
          </w:p>
        </w:tc>
        <w:tc>
          <w:tcPr>
            <w:tcW w:w="2693" w:type="dxa"/>
          </w:tcPr>
          <w:p w:rsidR="00015948" w:rsidRPr="004A30C2" w:rsidRDefault="00015948" w:rsidP="004A30C2">
            <w:pPr>
              <w:rPr>
                <w:color w:val="000000"/>
                <w:shd w:val="clear" w:color="auto" w:fill="FFFFFF"/>
              </w:rPr>
            </w:pPr>
            <w:r w:rsidRPr="004A30C2">
              <w:rPr>
                <w:color w:val="000000"/>
                <w:shd w:val="clear" w:color="auto" w:fill="FFFFFF"/>
              </w:rPr>
              <w:t>Ул. Карагандинская, 37а</w:t>
            </w:r>
          </w:p>
        </w:tc>
        <w:tc>
          <w:tcPr>
            <w:tcW w:w="3544" w:type="dxa"/>
          </w:tcPr>
          <w:p w:rsidR="00015948" w:rsidRPr="004A30C2" w:rsidRDefault="00015948" w:rsidP="004A30C2">
            <w:pPr>
              <w:rPr>
                <w:color w:val="000000"/>
              </w:rPr>
            </w:pPr>
            <w:r w:rsidRPr="004A30C2">
              <w:rPr>
                <w:color w:val="000000"/>
              </w:rPr>
              <w:t>Новогодние праздники для различных категорий детей</w:t>
            </w:r>
          </w:p>
        </w:tc>
        <w:tc>
          <w:tcPr>
            <w:tcW w:w="2091" w:type="dxa"/>
          </w:tcPr>
          <w:p w:rsidR="00015948" w:rsidRPr="004A30C2" w:rsidRDefault="00015948" w:rsidP="004A30C2">
            <w:r w:rsidRPr="004A30C2">
              <w:t>МАУДО «Дворец творчества детей и молодежи»</w:t>
            </w:r>
          </w:p>
        </w:tc>
      </w:tr>
      <w:tr w:rsidR="00015948" w:rsidTr="00AE3C81">
        <w:tc>
          <w:tcPr>
            <w:tcW w:w="10421" w:type="dxa"/>
            <w:gridSpan w:val="4"/>
          </w:tcPr>
          <w:p w:rsidR="00015948" w:rsidRPr="00AA69D1" w:rsidRDefault="00015948" w:rsidP="000A790B">
            <w:pPr>
              <w:jc w:val="center"/>
              <w:rPr>
                <w:b/>
              </w:rPr>
            </w:pPr>
            <w:r w:rsidRPr="00AA69D1">
              <w:rPr>
                <w:b/>
              </w:rPr>
              <w:t>ЯНВАРЬ</w:t>
            </w:r>
          </w:p>
        </w:tc>
      </w:tr>
      <w:tr w:rsidR="00015948" w:rsidTr="00253521">
        <w:tc>
          <w:tcPr>
            <w:tcW w:w="2093" w:type="dxa"/>
          </w:tcPr>
          <w:p w:rsidR="00015948" w:rsidRPr="00253521" w:rsidRDefault="00015948" w:rsidP="00253521">
            <w:pPr>
              <w:rPr>
                <w:color w:val="000000"/>
                <w:shd w:val="clear" w:color="auto" w:fill="FFFFFF"/>
              </w:rPr>
            </w:pPr>
            <w:r w:rsidRPr="00253521">
              <w:rPr>
                <w:color w:val="000000"/>
                <w:shd w:val="clear" w:color="auto" w:fill="FFFFFF"/>
              </w:rPr>
              <w:t>11.01.2021</w:t>
            </w:r>
          </w:p>
          <w:p w:rsidR="00015948" w:rsidRPr="00253521" w:rsidRDefault="00015948" w:rsidP="00253521">
            <w:r w:rsidRPr="00253521">
              <w:rPr>
                <w:color w:val="000000"/>
                <w:shd w:val="clear" w:color="auto" w:fill="FFFFFF"/>
              </w:rPr>
              <w:t>15.00</w:t>
            </w:r>
          </w:p>
        </w:tc>
        <w:tc>
          <w:tcPr>
            <w:tcW w:w="2693" w:type="dxa"/>
          </w:tcPr>
          <w:p w:rsidR="00015948" w:rsidRPr="00253521" w:rsidRDefault="00015948" w:rsidP="00253521">
            <w:r w:rsidRPr="00253521">
              <w:rPr>
                <w:color w:val="000000"/>
                <w:shd w:val="clear" w:color="auto" w:fill="FFFFFF"/>
              </w:rPr>
              <w:t>Ул. Карагандинская, 37а</w:t>
            </w:r>
          </w:p>
        </w:tc>
        <w:tc>
          <w:tcPr>
            <w:tcW w:w="3544" w:type="dxa"/>
          </w:tcPr>
          <w:p w:rsidR="00015948" w:rsidRPr="00253521" w:rsidRDefault="00015948" w:rsidP="00253521">
            <w:r w:rsidRPr="00253521">
              <w:rPr>
                <w:color w:val="000000"/>
              </w:rPr>
              <w:t>Городская социально-культурная акция "Лидерская елка"</w:t>
            </w:r>
          </w:p>
        </w:tc>
        <w:tc>
          <w:tcPr>
            <w:tcW w:w="2091" w:type="dxa"/>
          </w:tcPr>
          <w:p w:rsidR="00015948" w:rsidRPr="00253521" w:rsidRDefault="00015948" w:rsidP="00253521">
            <w:r w:rsidRPr="00253521">
              <w:t>МАУДО «Дворец творчества детей и молодежи»</w:t>
            </w:r>
          </w:p>
        </w:tc>
      </w:tr>
      <w:tr w:rsidR="00015948" w:rsidTr="00253521">
        <w:tc>
          <w:tcPr>
            <w:tcW w:w="2093" w:type="dxa"/>
          </w:tcPr>
          <w:p w:rsidR="00015948" w:rsidRPr="00253521" w:rsidRDefault="00015948" w:rsidP="00253521">
            <w:r w:rsidRPr="00253521">
              <w:t>05.01.2021</w:t>
            </w:r>
          </w:p>
        </w:tc>
        <w:tc>
          <w:tcPr>
            <w:tcW w:w="2693" w:type="dxa"/>
          </w:tcPr>
          <w:p w:rsidR="00015948" w:rsidRPr="00253521" w:rsidRDefault="00015948" w:rsidP="00253521">
            <w:r w:rsidRPr="00253521">
              <w:t>СДЮТЭ</w:t>
            </w:r>
          </w:p>
          <w:p w:rsidR="00015948" w:rsidRPr="00253521" w:rsidRDefault="00015948" w:rsidP="00253521">
            <w:r w:rsidRPr="00253521">
              <w:t>(дистанционная, гугл-форма)</w:t>
            </w:r>
          </w:p>
        </w:tc>
        <w:tc>
          <w:tcPr>
            <w:tcW w:w="3544" w:type="dxa"/>
          </w:tcPr>
          <w:p w:rsidR="00015948" w:rsidRPr="00253521" w:rsidRDefault="00015948" w:rsidP="00253521">
            <w:r w:rsidRPr="00253521">
              <w:t>Городской конкурс знатоков родного края «Я - краевед» в рамках городского слета.</w:t>
            </w:r>
          </w:p>
        </w:tc>
        <w:tc>
          <w:tcPr>
            <w:tcW w:w="2091" w:type="dxa"/>
          </w:tcPr>
          <w:p w:rsidR="00015948" w:rsidRPr="00253521" w:rsidRDefault="00015948" w:rsidP="00253521">
            <w:r w:rsidRPr="00253521">
              <w:t>Краеведческий отдел СДЮТЭ</w:t>
            </w:r>
          </w:p>
        </w:tc>
      </w:tr>
      <w:tr w:rsidR="00015948" w:rsidTr="00253521">
        <w:tc>
          <w:tcPr>
            <w:tcW w:w="2093" w:type="dxa"/>
          </w:tcPr>
          <w:p w:rsidR="00253521" w:rsidRDefault="00015948" w:rsidP="00253521">
            <w:r w:rsidRPr="00253521">
              <w:t>06.01.2021</w:t>
            </w:r>
          </w:p>
          <w:p w:rsidR="00015948" w:rsidRPr="00253521" w:rsidRDefault="00015948" w:rsidP="00253521">
            <w:r w:rsidRPr="00253521">
              <w:t xml:space="preserve">12.00 </w:t>
            </w:r>
          </w:p>
        </w:tc>
        <w:tc>
          <w:tcPr>
            <w:tcW w:w="2693" w:type="dxa"/>
          </w:tcPr>
          <w:p w:rsidR="00015948" w:rsidRPr="00253521" w:rsidRDefault="00015948" w:rsidP="00253521">
            <w:r w:rsidRPr="00253521">
              <w:t xml:space="preserve">МОАУ </w:t>
            </w:r>
          </w:p>
          <w:p w:rsidR="00015948" w:rsidRPr="00253521" w:rsidRDefault="00015948" w:rsidP="00253521">
            <w:r w:rsidRPr="00253521">
              <w:t>«СОШ № 23»</w:t>
            </w:r>
          </w:p>
          <w:p w:rsidR="00015948" w:rsidRPr="00253521" w:rsidRDefault="00015948" w:rsidP="00253521"/>
        </w:tc>
        <w:tc>
          <w:tcPr>
            <w:tcW w:w="3544" w:type="dxa"/>
          </w:tcPr>
          <w:p w:rsidR="00015948" w:rsidRPr="00253521" w:rsidRDefault="00015948" w:rsidP="00253521">
            <w:r w:rsidRPr="00253521">
              <w:t>Городской турнир по волейболу среди юношей</w:t>
            </w:r>
          </w:p>
        </w:tc>
        <w:tc>
          <w:tcPr>
            <w:tcW w:w="2091" w:type="dxa"/>
          </w:tcPr>
          <w:p w:rsidR="00015948" w:rsidRPr="00253521" w:rsidRDefault="00015948" w:rsidP="00253521">
            <w:r w:rsidRPr="00253521">
              <w:t>МАУДО</w:t>
            </w:r>
          </w:p>
          <w:p w:rsidR="00015948" w:rsidRPr="00253521" w:rsidRDefault="00015948" w:rsidP="00253521">
            <w:r w:rsidRPr="00253521">
              <w:t>«ДЮСШ № 2»</w:t>
            </w:r>
          </w:p>
        </w:tc>
      </w:tr>
      <w:tr w:rsidR="00015948" w:rsidTr="00253521">
        <w:tc>
          <w:tcPr>
            <w:tcW w:w="2093" w:type="dxa"/>
          </w:tcPr>
          <w:p w:rsidR="00015948" w:rsidRPr="00253521" w:rsidRDefault="00015948" w:rsidP="00253521">
            <w:r w:rsidRPr="00253521">
              <w:t>06.01</w:t>
            </w:r>
            <w:r w:rsidR="00253521">
              <w:t>.2021</w:t>
            </w:r>
          </w:p>
          <w:p w:rsidR="00015948" w:rsidRPr="00253521" w:rsidRDefault="00015948" w:rsidP="00253521">
            <w:r w:rsidRPr="00253521">
              <w:t>15.00</w:t>
            </w:r>
          </w:p>
        </w:tc>
        <w:tc>
          <w:tcPr>
            <w:tcW w:w="2693" w:type="dxa"/>
          </w:tcPr>
          <w:p w:rsidR="00015948" w:rsidRPr="00253521" w:rsidRDefault="00015948" w:rsidP="00253521">
            <w:r w:rsidRPr="00253521">
              <w:t>ул. Брестская, 3</w:t>
            </w:r>
          </w:p>
        </w:tc>
        <w:tc>
          <w:tcPr>
            <w:tcW w:w="3544" w:type="dxa"/>
          </w:tcPr>
          <w:p w:rsidR="00015948" w:rsidRPr="00253521" w:rsidRDefault="00015948" w:rsidP="00253521">
            <w:pPr>
              <w:rPr>
                <w:color w:val="000000" w:themeColor="text1"/>
                <w:lang w:eastAsia="en-US"/>
              </w:rPr>
            </w:pPr>
            <w:r w:rsidRPr="00253521">
              <w:rPr>
                <w:color w:val="000000" w:themeColor="text1"/>
                <w:lang w:eastAsia="en-US"/>
              </w:rPr>
              <w:t>Соревнования по трассовому моделизму «Рождественские гонки-2021»</w:t>
            </w:r>
          </w:p>
        </w:tc>
        <w:tc>
          <w:tcPr>
            <w:tcW w:w="2091" w:type="dxa"/>
          </w:tcPr>
          <w:p w:rsidR="00015948" w:rsidRPr="00253521" w:rsidRDefault="00015948" w:rsidP="00253521">
            <w:r w:rsidRPr="00253521">
              <w:t>МАУДО СЮТ</w:t>
            </w:r>
          </w:p>
        </w:tc>
      </w:tr>
      <w:tr w:rsidR="00015948" w:rsidTr="00253521">
        <w:tc>
          <w:tcPr>
            <w:tcW w:w="2093" w:type="dxa"/>
          </w:tcPr>
          <w:p w:rsidR="00015948" w:rsidRPr="00253521" w:rsidRDefault="00015948" w:rsidP="00253521">
            <w:r w:rsidRPr="00253521">
              <w:t>08.01.2021</w:t>
            </w:r>
          </w:p>
        </w:tc>
        <w:tc>
          <w:tcPr>
            <w:tcW w:w="2693" w:type="dxa"/>
          </w:tcPr>
          <w:p w:rsidR="00015948" w:rsidRPr="00253521" w:rsidRDefault="00015948" w:rsidP="00253521">
            <w:r w:rsidRPr="00253521">
              <w:t>СДЮТЭ</w:t>
            </w:r>
          </w:p>
        </w:tc>
        <w:tc>
          <w:tcPr>
            <w:tcW w:w="3544" w:type="dxa"/>
          </w:tcPr>
          <w:p w:rsidR="00015948" w:rsidRPr="00253521" w:rsidRDefault="00015948" w:rsidP="00253521">
            <w:r w:rsidRPr="00253521">
              <w:t>Соревнования по спортивному туризму «Туристическая мозаика»</w:t>
            </w:r>
          </w:p>
        </w:tc>
        <w:tc>
          <w:tcPr>
            <w:tcW w:w="2091" w:type="dxa"/>
          </w:tcPr>
          <w:p w:rsidR="00015948" w:rsidRPr="00253521" w:rsidRDefault="00015948" w:rsidP="00253521">
            <w:r w:rsidRPr="00253521">
              <w:t>Туристский отдел СДЮТЭ</w:t>
            </w:r>
          </w:p>
        </w:tc>
      </w:tr>
      <w:tr w:rsidR="00015948" w:rsidTr="00253521">
        <w:tc>
          <w:tcPr>
            <w:tcW w:w="2093" w:type="dxa"/>
          </w:tcPr>
          <w:p w:rsidR="00015948" w:rsidRPr="00253521" w:rsidRDefault="00015948" w:rsidP="00253521">
            <w:r w:rsidRPr="00253521">
              <w:t>10.01.202</w:t>
            </w:r>
            <w:r w:rsidR="00253521">
              <w:t>1</w:t>
            </w:r>
          </w:p>
          <w:p w:rsidR="00015948" w:rsidRPr="00253521" w:rsidRDefault="00015948" w:rsidP="00253521">
            <w:r w:rsidRPr="00253521">
              <w:t>10.00</w:t>
            </w:r>
          </w:p>
          <w:p w:rsidR="00015948" w:rsidRPr="00253521" w:rsidRDefault="00015948" w:rsidP="00253521">
            <w:pPr>
              <w:rPr>
                <w:vertAlign w:val="superscript"/>
              </w:rPr>
            </w:pPr>
          </w:p>
        </w:tc>
        <w:tc>
          <w:tcPr>
            <w:tcW w:w="2693" w:type="dxa"/>
          </w:tcPr>
          <w:p w:rsidR="00015948" w:rsidRPr="00253521" w:rsidRDefault="00015948" w:rsidP="00253521">
            <w:pPr>
              <w:ind w:left="-57" w:right="-57"/>
            </w:pPr>
            <w:r w:rsidRPr="00253521">
              <w:t>СК «Маяк», ул. Инструментальная, 5  тел. 500-193</w:t>
            </w:r>
          </w:p>
        </w:tc>
        <w:tc>
          <w:tcPr>
            <w:tcW w:w="3544" w:type="dxa"/>
          </w:tcPr>
          <w:p w:rsidR="00015948" w:rsidRPr="00253521" w:rsidRDefault="00015948" w:rsidP="00253521">
            <w:pPr>
              <w:ind w:right="8"/>
            </w:pPr>
            <w:r w:rsidRPr="00253521">
              <w:t>Городское первенство по мини-футболу, посвященное памяти тренера Колосова А.Р.</w:t>
            </w:r>
          </w:p>
        </w:tc>
        <w:tc>
          <w:tcPr>
            <w:tcW w:w="2091" w:type="dxa"/>
          </w:tcPr>
          <w:p w:rsidR="00015948" w:rsidRPr="00253521" w:rsidRDefault="00015948" w:rsidP="00253521">
            <w:r w:rsidRPr="00253521">
              <w:t>МАУДО «ЦВР «Подросток»</w:t>
            </w:r>
          </w:p>
        </w:tc>
      </w:tr>
      <w:tr w:rsidR="00015948" w:rsidTr="00253521">
        <w:tc>
          <w:tcPr>
            <w:tcW w:w="2093" w:type="dxa"/>
          </w:tcPr>
          <w:p w:rsidR="00015948" w:rsidRPr="00253521" w:rsidRDefault="00015948" w:rsidP="00253521">
            <w:pPr>
              <w:rPr>
                <w:color w:val="000000"/>
                <w:shd w:val="clear" w:color="auto" w:fill="FFFFFF"/>
              </w:rPr>
            </w:pPr>
            <w:r w:rsidRPr="00253521">
              <w:rPr>
                <w:color w:val="000000"/>
                <w:shd w:val="clear" w:color="auto" w:fill="FFFFFF"/>
              </w:rPr>
              <w:t>11.01.2021</w:t>
            </w:r>
          </w:p>
          <w:p w:rsidR="00015948" w:rsidRPr="00253521" w:rsidRDefault="00015948" w:rsidP="00253521">
            <w:pPr>
              <w:rPr>
                <w:color w:val="000000"/>
                <w:shd w:val="clear" w:color="auto" w:fill="FFFFFF"/>
              </w:rPr>
            </w:pPr>
            <w:r w:rsidRPr="00253521">
              <w:rPr>
                <w:color w:val="000000"/>
                <w:shd w:val="clear" w:color="auto" w:fill="FFFFFF"/>
              </w:rPr>
              <w:t>22.01.2021</w:t>
            </w:r>
          </w:p>
          <w:p w:rsidR="00015948" w:rsidRPr="00253521" w:rsidRDefault="00015948" w:rsidP="00253521">
            <w:pPr>
              <w:rPr>
                <w:color w:val="000000"/>
                <w:shd w:val="clear" w:color="auto" w:fill="FFFFFF"/>
              </w:rPr>
            </w:pPr>
            <w:r w:rsidRPr="00253521">
              <w:rPr>
                <w:color w:val="000000"/>
                <w:shd w:val="clear" w:color="auto" w:fill="FFFFFF"/>
              </w:rPr>
              <w:t>14.30</w:t>
            </w:r>
          </w:p>
        </w:tc>
        <w:tc>
          <w:tcPr>
            <w:tcW w:w="2693" w:type="dxa"/>
          </w:tcPr>
          <w:p w:rsidR="00015948" w:rsidRPr="00253521" w:rsidRDefault="00015948" w:rsidP="00253521">
            <w:pPr>
              <w:rPr>
                <w:color w:val="000000"/>
                <w:shd w:val="clear" w:color="auto" w:fill="FFFFFF"/>
              </w:rPr>
            </w:pPr>
            <w:r w:rsidRPr="00253521">
              <w:rPr>
                <w:color w:val="000000"/>
                <w:shd w:val="clear" w:color="auto" w:fill="FFFFFF"/>
              </w:rPr>
              <w:t>Пер. Хлебный, 2</w:t>
            </w:r>
          </w:p>
        </w:tc>
        <w:tc>
          <w:tcPr>
            <w:tcW w:w="3544" w:type="dxa"/>
          </w:tcPr>
          <w:p w:rsidR="00015948" w:rsidRPr="00253521" w:rsidRDefault="00015948" w:rsidP="00253521">
            <w:pPr>
              <w:rPr>
                <w:color w:val="000000"/>
              </w:rPr>
            </w:pPr>
            <w:r w:rsidRPr="00253521">
              <w:rPr>
                <w:color w:val="000000"/>
              </w:rPr>
              <w:t>Выставка-конкурс по искусству бисеронизания</w:t>
            </w:r>
            <w:r w:rsidR="00DA3294">
              <w:rPr>
                <w:color w:val="000000"/>
              </w:rPr>
              <w:t xml:space="preserve"> </w:t>
            </w:r>
            <w:r w:rsidRPr="00253521">
              <w:rPr>
                <w:color w:val="000000"/>
              </w:rPr>
              <w:t>"Бисерное очарование" (посвящена 85-летию ДТДиМ)</w:t>
            </w:r>
          </w:p>
        </w:tc>
        <w:tc>
          <w:tcPr>
            <w:tcW w:w="2091" w:type="dxa"/>
          </w:tcPr>
          <w:p w:rsidR="00015948" w:rsidRPr="00253521" w:rsidRDefault="00015948" w:rsidP="00253521">
            <w:r w:rsidRPr="00253521">
              <w:t>МАУДО «Дворец творчества детей и молодежи»</w:t>
            </w:r>
          </w:p>
        </w:tc>
      </w:tr>
      <w:tr w:rsidR="00015948" w:rsidTr="00253521">
        <w:tc>
          <w:tcPr>
            <w:tcW w:w="2093" w:type="dxa"/>
          </w:tcPr>
          <w:p w:rsidR="00015948" w:rsidRPr="00253521" w:rsidRDefault="00015948" w:rsidP="00DA3294">
            <w:r w:rsidRPr="00253521">
              <w:t>15.01.</w:t>
            </w:r>
            <w:r w:rsidR="00DA3294">
              <w:t>20</w:t>
            </w:r>
            <w:r w:rsidRPr="00253521">
              <w:t>21.</w:t>
            </w:r>
          </w:p>
        </w:tc>
        <w:tc>
          <w:tcPr>
            <w:tcW w:w="2693" w:type="dxa"/>
          </w:tcPr>
          <w:p w:rsidR="00015948" w:rsidRPr="00253521" w:rsidRDefault="00015948" w:rsidP="00253521">
            <w:r w:rsidRPr="00253521">
              <w:t>ул. Ногина,46</w:t>
            </w:r>
          </w:p>
        </w:tc>
        <w:tc>
          <w:tcPr>
            <w:tcW w:w="3544" w:type="dxa"/>
          </w:tcPr>
          <w:p w:rsidR="00015948" w:rsidRPr="00253521" w:rsidRDefault="00015948" w:rsidP="00253521">
            <w:r w:rsidRPr="00253521">
              <w:t>Городской конкурс проектов «Юные техники и изобретатели», посвященный Дню юного изобретателя</w:t>
            </w:r>
          </w:p>
        </w:tc>
        <w:tc>
          <w:tcPr>
            <w:tcW w:w="2091" w:type="dxa"/>
          </w:tcPr>
          <w:p w:rsidR="00015948" w:rsidRPr="00253521" w:rsidRDefault="00015948" w:rsidP="00253521">
            <w:r w:rsidRPr="00253521">
              <w:t>МАУДО «СДТТ» г. Оренбурга, зав. отделом ИТО Ряховская Л.Н..</w:t>
            </w:r>
          </w:p>
        </w:tc>
      </w:tr>
      <w:tr w:rsidR="00015948" w:rsidTr="00253521">
        <w:tc>
          <w:tcPr>
            <w:tcW w:w="2093" w:type="dxa"/>
          </w:tcPr>
          <w:p w:rsidR="00015948" w:rsidRPr="00253521" w:rsidRDefault="00015948" w:rsidP="00253521">
            <w:pPr>
              <w:rPr>
                <w:color w:val="000000"/>
                <w:shd w:val="clear" w:color="auto" w:fill="FFFFFF"/>
              </w:rPr>
            </w:pPr>
            <w:r w:rsidRPr="00253521">
              <w:rPr>
                <w:color w:val="000000"/>
                <w:shd w:val="clear" w:color="auto" w:fill="FFFFFF"/>
              </w:rPr>
              <w:t>20.01.2021</w:t>
            </w:r>
          </w:p>
          <w:p w:rsidR="00015948" w:rsidRPr="00253521" w:rsidRDefault="00015948" w:rsidP="00253521">
            <w:pPr>
              <w:rPr>
                <w:color w:val="000000"/>
                <w:shd w:val="clear" w:color="auto" w:fill="FFFFFF"/>
              </w:rPr>
            </w:pPr>
            <w:r w:rsidRPr="00253521">
              <w:rPr>
                <w:color w:val="000000"/>
                <w:shd w:val="clear" w:color="auto" w:fill="FFFFFF"/>
              </w:rPr>
              <w:t>27.01.2021</w:t>
            </w:r>
          </w:p>
          <w:p w:rsidR="00015948" w:rsidRPr="00253521" w:rsidRDefault="00015948" w:rsidP="00253521">
            <w:pPr>
              <w:rPr>
                <w:color w:val="000000"/>
                <w:shd w:val="clear" w:color="auto" w:fill="FFFFFF"/>
              </w:rPr>
            </w:pPr>
            <w:r w:rsidRPr="00253521">
              <w:rPr>
                <w:color w:val="000000"/>
                <w:shd w:val="clear" w:color="auto" w:fill="FFFFFF"/>
              </w:rPr>
              <w:t>16.00</w:t>
            </w:r>
          </w:p>
        </w:tc>
        <w:tc>
          <w:tcPr>
            <w:tcW w:w="2693" w:type="dxa"/>
          </w:tcPr>
          <w:p w:rsidR="00015948" w:rsidRPr="00253521" w:rsidRDefault="00015948" w:rsidP="00253521">
            <w:pPr>
              <w:rPr>
                <w:color w:val="000000"/>
                <w:shd w:val="clear" w:color="auto" w:fill="FFFFFF"/>
              </w:rPr>
            </w:pPr>
            <w:r w:rsidRPr="00253521">
              <w:rPr>
                <w:color w:val="000000"/>
                <w:shd w:val="clear" w:color="auto" w:fill="FFFFFF"/>
              </w:rPr>
              <w:t>Ул. Карагандинская, 37а</w:t>
            </w:r>
          </w:p>
        </w:tc>
        <w:tc>
          <w:tcPr>
            <w:tcW w:w="3544" w:type="dxa"/>
          </w:tcPr>
          <w:p w:rsidR="00015948" w:rsidRPr="00253521" w:rsidRDefault="00015948" w:rsidP="00253521">
            <w:pPr>
              <w:rPr>
                <w:color w:val="000000"/>
              </w:rPr>
            </w:pPr>
            <w:r w:rsidRPr="00253521">
              <w:t>Школа подготовки волонтеров-старшеклассников для работы в ДОЛ и ЛДП "Молодая гвардия"</w:t>
            </w:r>
          </w:p>
        </w:tc>
        <w:tc>
          <w:tcPr>
            <w:tcW w:w="2091" w:type="dxa"/>
          </w:tcPr>
          <w:p w:rsidR="00015948" w:rsidRPr="00253521" w:rsidRDefault="00015948" w:rsidP="00253521">
            <w:r w:rsidRPr="00253521">
              <w:t>МАУДО «Дворец творчества детей и молодежи»</w:t>
            </w:r>
          </w:p>
        </w:tc>
      </w:tr>
      <w:tr w:rsidR="00015948" w:rsidTr="00253521">
        <w:tc>
          <w:tcPr>
            <w:tcW w:w="2093" w:type="dxa"/>
          </w:tcPr>
          <w:p w:rsidR="00015948" w:rsidRPr="00253521" w:rsidRDefault="00015948" w:rsidP="00DA3294">
            <w:r w:rsidRPr="00253521">
              <w:t>20.01.2021 01.02.2021</w:t>
            </w:r>
          </w:p>
        </w:tc>
        <w:tc>
          <w:tcPr>
            <w:tcW w:w="2693" w:type="dxa"/>
          </w:tcPr>
          <w:p w:rsidR="00015948" w:rsidRPr="00253521" w:rsidRDefault="00015948" w:rsidP="00253521">
            <w:r w:rsidRPr="00253521">
              <w:t>СДЮТЭ</w:t>
            </w:r>
          </w:p>
        </w:tc>
        <w:tc>
          <w:tcPr>
            <w:tcW w:w="3544" w:type="dxa"/>
          </w:tcPr>
          <w:p w:rsidR="00015948" w:rsidRPr="00253521" w:rsidRDefault="00015948" w:rsidP="00253521">
            <w:r w:rsidRPr="00253521">
              <w:t>Конкурс-проект стенгазет: «Скульптурная композиция, которая украсит наш город». Конкурс  фотографий «Достопримечательности города»</w:t>
            </w:r>
          </w:p>
        </w:tc>
        <w:tc>
          <w:tcPr>
            <w:tcW w:w="2091" w:type="dxa"/>
          </w:tcPr>
          <w:p w:rsidR="00015948" w:rsidRPr="00253521" w:rsidRDefault="00015948" w:rsidP="00253521">
            <w:r w:rsidRPr="00253521">
              <w:t>Краеведческий отдел СДЮТЭ</w:t>
            </w:r>
          </w:p>
        </w:tc>
      </w:tr>
      <w:tr w:rsidR="00015948" w:rsidTr="00253521">
        <w:tc>
          <w:tcPr>
            <w:tcW w:w="2093" w:type="dxa"/>
          </w:tcPr>
          <w:p w:rsidR="00DA3294" w:rsidRDefault="00015948" w:rsidP="00DA3294">
            <w:pPr>
              <w:rPr>
                <w:color w:val="000000"/>
                <w:shd w:val="clear" w:color="auto" w:fill="FFFFFF"/>
              </w:rPr>
            </w:pPr>
            <w:r w:rsidRPr="00253521">
              <w:rPr>
                <w:color w:val="000000"/>
                <w:shd w:val="clear" w:color="auto" w:fill="FFFFFF"/>
              </w:rPr>
              <w:t>28.01</w:t>
            </w:r>
            <w:r w:rsidR="00DA3294">
              <w:rPr>
                <w:color w:val="000000"/>
                <w:shd w:val="clear" w:color="auto" w:fill="FFFFFF"/>
              </w:rPr>
              <w:t>.2021</w:t>
            </w:r>
          </w:p>
          <w:p w:rsidR="00015948" w:rsidRPr="00253521" w:rsidRDefault="00015948" w:rsidP="00DA3294">
            <w:pPr>
              <w:rPr>
                <w:color w:val="000000"/>
                <w:shd w:val="clear" w:color="auto" w:fill="FFFFFF"/>
              </w:rPr>
            </w:pPr>
            <w:r w:rsidRPr="00253521">
              <w:rPr>
                <w:color w:val="000000"/>
                <w:shd w:val="clear" w:color="auto" w:fill="FFFFFF"/>
              </w:rPr>
              <w:t>15.02</w:t>
            </w:r>
            <w:r w:rsidR="00DA3294">
              <w:rPr>
                <w:color w:val="000000"/>
                <w:shd w:val="clear" w:color="auto" w:fill="FFFFFF"/>
              </w:rPr>
              <w:t>.2021</w:t>
            </w:r>
          </w:p>
        </w:tc>
        <w:tc>
          <w:tcPr>
            <w:tcW w:w="2693" w:type="dxa"/>
          </w:tcPr>
          <w:p w:rsidR="00015948" w:rsidRPr="00253521" w:rsidRDefault="00015948" w:rsidP="00253521">
            <w:pPr>
              <w:rPr>
                <w:color w:val="000000"/>
                <w:shd w:val="clear" w:color="auto" w:fill="FFFFFF"/>
              </w:rPr>
            </w:pPr>
            <w:r w:rsidRPr="00253521">
              <w:rPr>
                <w:color w:val="000000"/>
                <w:shd w:val="clear" w:color="auto" w:fill="FFFFFF"/>
              </w:rPr>
              <w:t>Пр. Победы, 5</w:t>
            </w:r>
          </w:p>
        </w:tc>
        <w:tc>
          <w:tcPr>
            <w:tcW w:w="3544" w:type="dxa"/>
          </w:tcPr>
          <w:p w:rsidR="00015948" w:rsidRPr="00253521" w:rsidRDefault="00015948" w:rsidP="00DA3294">
            <w:pPr>
              <w:rPr>
                <w:color w:val="000000"/>
              </w:rPr>
            </w:pPr>
            <w:r w:rsidRPr="00253521">
              <w:rPr>
                <w:color w:val="000000"/>
                <w:shd w:val="clear" w:color="auto" w:fill="FFFFFF"/>
              </w:rPr>
              <w:t xml:space="preserve">Муниципальный этап областного конкурса детско-юношеского творчества по пожарной безопасности "Неопалимая купина". </w:t>
            </w:r>
          </w:p>
        </w:tc>
        <w:tc>
          <w:tcPr>
            <w:tcW w:w="2091" w:type="dxa"/>
          </w:tcPr>
          <w:p w:rsidR="00015948" w:rsidRPr="00253521" w:rsidRDefault="00015948" w:rsidP="00253521">
            <w:r w:rsidRPr="00253521">
              <w:t>МАУДО «Дворец творчества детей и молодежи»</w:t>
            </w:r>
          </w:p>
        </w:tc>
      </w:tr>
      <w:tr w:rsidR="00015948" w:rsidTr="00253521">
        <w:tc>
          <w:tcPr>
            <w:tcW w:w="2093" w:type="dxa"/>
          </w:tcPr>
          <w:p w:rsidR="00015948" w:rsidRPr="00253521" w:rsidRDefault="00015948" w:rsidP="00253521">
            <w:r w:rsidRPr="00253521">
              <w:lastRenderedPageBreak/>
              <w:t>30.01.202</w:t>
            </w:r>
            <w:r w:rsidR="00DA3294">
              <w:t>1</w:t>
            </w:r>
          </w:p>
          <w:p w:rsidR="00015948" w:rsidRPr="00253521" w:rsidRDefault="00015948" w:rsidP="00253521">
            <w:pPr>
              <w:rPr>
                <w:color w:val="000000"/>
                <w:shd w:val="clear" w:color="auto" w:fill="FFFFFF"/>
              </w:rPr>
            </w:pPr>
            <w:r w:rsidRPr="00253521">
              <w:rPr>
                <w:color w:val="000000"/>
                <w:shd w:val="clear" w:color="auto" w:fill="FFFFFF"/>
              </w:rPr>
              <w:t>15.00</w:t>
            </w:r>
          </w:p>
        </w:tc>
        <w:tc>
          <w:tcPr>
            <w:tcW w:w="2693" w:type="dxa"/>
          </w:tcPr>
          <w:p w:rsidR="00015948" w:rsidRPr="00253521" w:rsidRDefault="00015948" w:rsidP="00253521">
            <w:pPr>
              <w:rPr>
                <w:color w:val="000000"/>
                <w:shd w:val="clear" w:color="auto" w:fill="FFFFFF"/>
              </w:rPr>
            </w:pPr>
            <w:r w:rsidRPr="00253521">
              <w:rPr>
                <w:color w:val="000000"/>
                <w:shd w:val="clear" w:color="auto" w:fill="FFFFFF"/>
              </w:rPr>
              <w:t>ул. 10 линия 22</w:t>
            </w:r>
          </w:p>
        </w:tc>
        <w:tc>
          <w:tcPr>
            <w:tcW w:w="3544" w:type="dxa"/>
          </w:tcPr>
          <w:p w:rsidR="00015948" w:rsidRPr="00253521" w:rsidRDefault="00015948" w:rsidP="00253521">
            <w:pPr>
              <w:rPr>
                <w:color w:val="000000"/>
              </w:rPr>
            </w:pPr>
            <w:r w:rsidRPr="00253521">
              <w:rPr>
                <w:color w:val="000000"/>
              </w:rPr>
              <w:t>Олимпиада по ПДД среди обучающихся 8-9 классов ОО Ленинского и Центрального района</w:t>
            </w:r>
          </w:p>
        </w:tc>
        <w:tc>
          <w:tcPr>
            <w:tcW w:w="2091" w:type="dxa"/>
          </w:tcPr>
          <w:p w:rsidR="00015948" w:rsidRPr="00253521" w:rsidRDefault="00015948" w:rsidP="00253521">
            <w:r w:rsidRPr="00253521">
              <w:t>МАУДО «Дворец творчества детей и молодежи»</w:t>
            </w:r>
          </w:p>
        </w:tc>
      </w:tr>
      <w:tr w:rsidR="00015948" w:rsidTr="00AE3C81">
        <w:tc>
          <w:tcPr>
            <w:tcW w:w="10421" w:type="dxa"/>
            <w:gridSpan w:val="4"/>
          </w:tcPr>
          <w:p w:rsidR="00015948" w:rsidRPr="00AA69D1" w:rsidRDefault="00015948" w:rsidP="000A790B">
            <w:pPr>
              <w:jc w:val="center"/>
              <w:rPr>
                <w:b/>
              </w:rPr>
            </w:pPr>
            <w:r w:rsidRPr="00AA69D1">
              <w:rPr>
                <w:b/>
              </w:rPr>
              <w:t>ФЕВРАЛЬ</w:t>
            </w:r>
          </w:p>
        </w:tc>
      </w:tr>
      <w:tr w:rsidR="00015948" w:rsidTr="00B969E2">
        <w:tc>
          <w:tcPr>
            <w:tcW w:w="2093" w:type="dxa"/>
          </w:tcPr>
          <w:p w:rsidR="00015948" w:rsidRPr="00B969E2" w:rsidRDefault="00015948" w:rsidP="00B969E2">
            <w:r w:rsidRPr="00B969E2">
              <w:t>01.02.2021  26.02.2021</w:t>
            </w:r>
          </w:p>
          <w:p w:rsidR="00015948" w:rsidRPr="00B969E2" w:rsidRDefault="00015948" w:rsidP="00B969E2">
            <w:r w:rsidRPr="00B969E2">
              <w:rPr>
                <w:color w:val="000000"/>
                <w:shd w:val="clear" w:color="auto" w:fill="FFFFFF"/>
              </w:rPr>
              <w:t>15.00</w:t>
            </w:r>
          </w:p>
        </w:tc>
        <w:tc>
          <w:tcPr>
            <w:tcW w:w="2693" w:type="dxa"/>
          </w:tcPr>
          <w:p w:rsidR="00015948" w:rsidRPr="00B969E2" w:rsidRDefault="00015948" w:rsidP="00B969E2">
            <w:r w:rsidRPr="00B969E2">
              <w:rPr>
                <w:color w:val="000000"/>
                <w:shd w:val="clear" w:color="auto" w:fill="FFFFFF"/>
              </w:rPr>
              <w:t>Пер. Хлебный, 2</w:t>
            </w:r>
          </w:p>
        </w:tc>
        <w:tc>
          <w:tcPr>
            <w:tcW w:w="3544" w:type="dxa"/>
          </w:tcPr>
          <w:p w:rsidR="00015948" w:rsidRPr="00B969E2" w:rsidRDefault="00015948" w:rsidP="00B969E2">
            <w:r w:rsidRPr="00B969E2">
              <w:rPr>
                <w:color w:val="000000"/>
              </w:rPr>
              <w:t>Выставка-конкурс авторской игрушки "Царство игрушки"</w:t>
            </w:r>
          </w:p>
        </w:tc>
        <w:tc>
          <w:tcPr>
            <w:tcW w:w="2091" w:type="dxa"/>
          </w:tcPr>
          <w:p w:rsidR="00015948" w:rsidRPr="00B969E2" w:rsidRDefault="00015948" w:rsidP="00B969E2">
            <w:r w:rsidRPr="00B969E2">
              <w:t>МАУДО «Дворец творчества детей и молодежи»</w:t>
            </w:r>
          </w:p>
        </w:tc>
      </w:tr>
      <w:tr w:rsidR="00015948" w:rsidTr="00B969E2">
        <w:tc>
          <w:tcPr>
            <w:tcW w:w="2093" w:type="dxa"/>
          </w:tcPr>
          <w:p w:rsidR="00015948" w:rsidRPr="00B969E2" w:rsidRDefault="00015948" w:rsidP="00B969E2">
            <w:r w:rsidRPr="00B969E2">
              <w:t>02.02.2021</w:t>
            </w:r>
          </w:p>
          <w:p w:rsidR="00015948" w:rsidRPr="00B969E2" w:rsidRDefault="00015948" w:rsidP="00B969E2">
            <w:r w:rsidRPr="00B969E2">
              <w:rPr>
                <w:color w:val="000000"/>
                <w:shd w:val="clear" w:color="auto" w:fill="FFFFFF"/>
              </w:rPr>
              <w:t>13.30</w:t>
            </w:r>
          </w:p>
          <w:p w:rsidR="00015948" w:rsidRPr="00B969E2" w:rsidRDefault="00015948" w:rsidP="00B969E2">
            <w:r w:rsidRPr="00B969E2">
              <w:rPr>
                <w:color w:val="000000"/>
                <w:shd w:val="clear" w:color="auto" w:fill="FFFFFF"/>
              </w:rPr>
              <w:t>14.30</w:t>
            </w:r>
          </w:p>
        </w:tc>
        <w:tc>
          <w:tcPr>
            <w:tcW w:w="2693" w:type="dxa"/>
          </w:tcPr>
          <w:p w:rsidR="00015948" w:rsidRPr="00B969E2" w:rsidRDefault="00015948" w:rsidP="00B969E2">
            <w:r w:rsidRPr="00B969E2">
              <w:rPr>
                <w:color w:val="000000"/>
                <w:shd w:val="clear" w:color="auto" w:fill="FFFFFF"/>
              </w:rPr>
              <w:t>пр. Гагарина, 1</w:t>
            </w:r>
          </w:p>
        </w:tc>
        <w:tc>
          <w:tcPr>
            <w:tcW w:w="3544" w:type="dxa"/>
          </w:tcPr>
          <w:p w:rsidR="00015948" w:rsidRPr="00B969E2" w:rsidRDefault="00015948" w:rsidP="00B969E2">
            <w:pPr>
              <w:rPr>
                <w:color w:val="000000"/>
              </w:rPr>
            </w:pPr>
            <w:r w:rsidRPr="00B969E2">
              <w:rPr>
                <w:color w:val="000000"/>
              </w:rPr>
              <w:t>Городской интеллектуальный марафон "Турнир юных математиков" 3,4 класс</w:t>
            </w:r>
          </w:p>
        </w:tc>
        <w:tc>
          <w:tcPr>
            <w:tcW w:w="2091" w:type="dxa"/>
          </w:tcPr>
          <w:p w:rsidR="00015948" w:rsidRPr="00B969E2" w:rsidRDefault="00015948" w:rsidP="00B969E2">
            <w:r w:rsidRPr="00B969E2">
              <w:t>МАУДО «Дворец творчества детей и молодежи»</w:t>
            </w:r>
          </w:p>
        </w:tc>
      </w:tr>
      <w:tr w:rsidR="00015948" w:rsidTr="00B969E2">
        <w:tc>
          <w:tcPr>
            <w:tcW w:w="2093" w:type="dxa"/>
          </w:tcPr>
          <w:p w:rsidR="00B969E2" w:rsidRDefault="00015948" w:rsidP="00B969E2">
            <w:r w:rsidRPr="00B969E2">
              <w:t>03</w:t>
            </w:r>
            <w:r w:rsidR="00B969E2">
              <w:t>.02.2021</w:t>
            </w:r>
          </w:p>
          <w:p w:rsidR="00015948" w:rsidRPr="00B969E2" w:rsidRDefault="00015948" w:rsidP="00B969E2">
            <w:r w:rsidRPr="00B969E2">
              <w:t>15.02.2021</w:t>
            </w:r>
          </w:p>
        </w:tc>
        <w:tc>
          <w:tcPr>
            <w:tcW w:w="2693" w:type="dxa"/>
          </w:tcPr>
          <w:p w:rsidR="00015948" w:rsidRPr="00B969E2" w:rsidRDefault="00015948" w:rsidP="00B969E2">
            <w:r w:rsidRPr="00B969E2">
              <w:t>СДЮТЭ</w:t>
            </w:r>
          </w:p>
          <w:p w:rsidR="00015948" w:rsidRPr="00B969E2" w:rsidRDefault="00015948" w:rsidP="00B969E2">
            <w:r w:rsidRPr="00B969E2">
              <w:t>(Открытие онлайн)</w:t>
            </w:r>
          </w:p>
        </w:tc>
        <w:tc>
          <w:tcPr>
            <w:tcW w:w="3544" w:type="dxa"/>
          </w:tcPr>
          <w:p w:rsidR="00015948" w:rsidRPr="00B969E2" w:rsidRDefault="00015948" w:rsidP="00B969E2">
            <w:r w:rsidRPr="00B969E2">
              <w:t>Открытие общегородского виртуального музея «Антиквариат»</w:t>
            </w:r>
          </w:p>
        </w:tc>
        <w:tc>
          <w:tcPr>
            <w:tcW w:w="2091" w:type="dxa"/>
          </w:tcPr>
          <w:p w:rsidR="00015948" w:rsidRPr="00B969E2" w:rsidRDefault="00015948" w:rsidP="00B969E2">
            <w:r w:rsidRPr="00B969E2">
              <w:t>Краеведческий отдел СДЮТЭ</w:t>
            </w:r>
          </w:p>
        </w:tc>
      </w:tr>
      <w:tr w:rsidR="00015948" w:rsidTr="00B969E2">
        <w:tc>
          <w:tcPr>
            <w:tcW w:w="2093" w:type="dxa"/>
          </w:tcPr>
          <w:p w:rsidR="00015948" w:rsidRPr="00B969E2" w:rsidRDefault="00015948" w:rsidP="00B969E2">
            <w:r w:rsidRPr="00B969E2">
              <w:t>04.02.2021</w:t>
            </w:r>
          </w:p>
          <w:p w:rsidR="00015948" w:rsidRPr="00B969E2" w:rsidRDefault="00015948" w:rsidP="00B969E2">
            <w:r w:rsidRPr="00B969E2">
              <w:rPr>
                <w:color w:val="000000"/>
                <w:shd w:val="clear" w:color="auto" w:fill="FFFFFF"/>
              </w:rPr>
              <w:t>10.00</w:t>
            </w:r>
          </w:p>
        </w:tc>
        <w:tc>
          <w:tcPr>
            <w:tcW w:w="2693" w:type="dxa"/>
          </w:tcPr>
          <w:p w:rsidR="00015948" w:rsidRPr="00B969E2" w:rsidRDefault="00015948" w:rsidP="00B969E2">
            <w:r w:rsidRPr="00B969E2">
              <w:rPr>
                <w:color w:val="000000"/>
                <w:shd w:val="clear" w:color="auto" w:fill="FFFFFF"/>
              </w:rPr>
              <w:t>Пер. Хлебный, 2</w:t>
            </w:r>
          </w:p>
        </w:tc>
        <w:tc>
          <w:tcPr>
            <w:tcW w:w="3544" w:type="dxa"/>
          </w:tcPr>
          <w:p w:rsidR="00015948" w:rsidRPr="00B969E2" w:rsidRDefault="00015948" w:rsidP="00B969E2">
            <w:pPr>
              <w:rPr>
                <w:color w:val="000000"/>
              </w:rPr>
            </w:pPr>
            <w:r w:rsidRPr="00B969E2">
              <w:rPr>
                <w:color w:val="000000"/>
                <w:shd w:val="clear" w:color="auto" w:fill="FFFFFF"/>
              </w:rPr>
              <w:t>Городской конкурс "Музыкальный калейдоскоп" (вокал)</w:t>
            </w:r>
          </w:p>
        </w:tc>
        <w:tc>
          <w:tcPr>
            <w:tcW w:w="2091" w:type="dxa"/>
          </w:tcPr>
          <w:p w:rsidR="00015948" w:rsidRPr="00B969E2" w:rsidRDefault="00015948" w:rsidP="00B969E2">
            <w:r w:rsidRPr="00B969E2">
              <w:t>МАУДО «Дворец творчества детей и молодежи»</w:t>
            </w:r>
          </w:p>
        </w:tc>
      </w:tr>
      <w:tr w:rsidR="00015948" w:rsidTr="00B969E2">
        <w:tc>
          <w:tcPr>
            <w:tcW w:w="2093" w:type="dxa"/>
          </w:tcPr>
          <w:p w:rsidR="00015948" w:rsidRPr="00B969E2" w:rsidRDefault="00015948" w:rsidP="00B969E2">
            <w:r w:rsidRPr="00B969E2">
              <w:t>04.02.2021</w:t>
            </w:r>
          </w:p>
          <w:p w:rsidR="00015948" w:rsidRPr="00B969E2" w:rsidRDefault="00015948" w:rsidP="00B969E2">
            <w:r w:rsidRPr="00B969E2">
              <w:t>09.02.2021</w:t>
            </w:r>
          </w:p>
          <w:p w:rsidR="00015948" w:rsidRPr="00B969E2" w:rsidRDefault="00015948" w:rsidP="00B969E2">
            <w:r w:rsidRPr="00B969E2">
              <w:t>10.02.2021</w:t>
            </w:r>
          </w:p>
          <w:p w:rsidR="00015948" w:rsidRPr="00B969E2" w:rsidRDefault="00015948" w:rsidP="00B969E2">
            <w:r w:rsidRPr="00B969E2">
              <w:t>11.02.2021</w:t>
            </w:r>
          </w:p>
          <w:p w:rsidR="00015948" w:rsidRPr="00B969E2" w:rsidRDefault="00015948" w:rsidP="00B969E2">
            <w:r w:rsidRPr="00B969E2">
              <w:rPr>
                <w:color w:val="000000"/>
                <w:shd w:val="clear" w:color="auto" w:fill="FFFFFF"/>
              </w:rPr>
              <w:t>14.30</w:t>
            </w:r>
          </w:p>
        </w:tc>
        <w:tc>
          <w:tcPr>
            <w:tcW w:w="2693" w:type="dxa"/>
          </w:tcPr>
          <w:p w:rsidR="00015948" w:rsidRPr="00B969E2" w:rsidRDefault="00015948" w:rsidP="00B969E2">
            <w:r w:rsidRPr="00B969E2">
              <w:rPr>
                <w:color w:val="000000"/>
                <w:shd w:val="clear" w:color="auto" w:fill="FFFFFF"/>
              </w:rPr>
              <w:t>пр. Гагарина, 1</w:t>
            </w:r>
          </w:p>
        </w:tc>
        <w:tc>
          <w:tcPr>
            <w:tcW w:w="3544" w:type="dxa"/>
          </w:tcPr>
          <w:p w:rsidR="00015948" w:rsidRPr="00B969E2" w:rsidRDefault="00015948" w:rsidP="00B969E2">
            <w:pPr>
              <w:rPr>
                <w:color w:val="000000"/>
              </w:rPr>
            </w:pPr>
            <w:r w:rsidRPr="00B969E2">
              <w:rPr>
                <w:color w:val="000000"/>
              </w:rPr>
              <w:t>Городской интеллектуальный марафон "Турнир юных математиков"5, 6, 7, 8 класс</w:t>
            </w:r>
          </w:p>
        </w:tc>
        <w:tc>
          <w:tcPr>
            <w:tcW w:w="2091" w:type="dxa"/>
          </w:tcPr>
          <w:p w:rsidR="00015948" w:rsidRPr="00B969E2" w:rsidRDefault="00015948" w:rsidP="00B969E2">
            <w:r w:rsidRPr="00B969E2">
              <w:t>МАУДО «Дворец творчества детей и молодежи»</w:t>
            </w:r>
          </w:p>
        </w:tc>
      </w:tr>
      <w:tr w:rsidR="00015948" w:rsidTr="00B969E2">
        <w:tc>
          <w:tcPr>
            <w:tcW w:w="2093" w:type="dxa"/>
          </w:tcPr>
          <w:p w:rsidR="00015948" w:rsidRPr="00B969E2" w:rsidRDefault="00015948" w:rsidP="00B969E2">
            <w:r w:rsidRPr="00B969E2">
              <w:t>05.02.2021</w:t>
            </w:r>
          </w:p>
          <w:p w:rsidR="00015948" w:rsidRPr="00B969E2" w:rsidRDefault="00015948" w:rsidP="00B969E2">
            <w:r w:rsidRPr="00B969E2">
              <w:rPr>
                <w:color w:val="000000"/>
                <w:shd w:val="clear" w:color="auto" w:fill="FFFFFF"/>
              </w:rPr>
              <w:t>15.00</w:t>
            </w:r>
          </w:p>
          <w:p w:rsidR="00015948" w:rsidRPr="00B969E2" w:rsidRDefault="00015948" w:rsidP="00B969E2"/>
        </w:tc>
        <w:tc>
          <w:tcPr>
            <w:tcW w:w="2693" w:type="dxa"/>
          </w:tcPr>
          <w:p w:rsidR="00015948" w:rsidRPr="00B969E2" w:rsidRDefault="00015948" w:rsidP="00B969E2">
            <w:r w:rsidRPr="00B969E2">
              <w:rPr>
                <w:color w:val="000000"/>
                <w:shd w:val="clear" w:color="auto" w:fill="FFFFFF"/>
              </w:rPr>
              <w:t>ул. 10 линия 22</w:t>
            </w:r>
          </w:p>
        </w:tc>
        <w:tc>
          <w:tcPr>
            <w:tcW w:w="3544" w:type="dxa"/>
          </w:tcPr>
          <w:p w:rsidR="00015948" w:rsidRPr="00B969E2" w:rsidRDefault="00015948" w:rsidP="00B969E2">
            <w:pPr>
              <w:rPr>
                <w:color w:val="000000"/>
              </w:rPr>
            </w:pPr>
            <w:r w:rsidRPr="00B969E2">
              <w:rPr>
                <w:color w:val="000000"/>
              </w:rPr>
              <w:t>Городская олимпиада по правилам дорожного движения среди учащихся 8 и 9 классов образовательных организаций города Оренбурга</w:t>
            </w:r>
          </w:p>
        </w:tc>
        <w:tc>
          <w:tcPr>
            <w:tcW w:w="2091" w:type="dxa"/>
          </w:tcPr>
          <w:p w:rsidR="00015948" w:rsidRPr="00B969E2" w:rsidRDefault="00015948" w:rsidP="00B969E2">
            <w:r w:rsidRPr="00B969E2">
              <w:t>МАУДО «Дворец творчества детей и молодежи»</w:t>
            </w:r>
          </w:p>
        </w:tc>
      </w:tr>
      <w:tr w:rsidR="00015948" w:rsidTr="00B969E2">
        <w:tc>
          <w:tcPr>
            <w:tcW w:w="2093" w:type="dxa"/>
          </w:tcPr>
          <w:p w:rsidR="00015948" w:rsidRPr="00B969E2" w:rsidRDefault="00015948" w:rsidP="00B969E2">
            <w:r w:rsidRPr="00B969E2">
              <w:t>05.02.2021</w:t>
            </w:r>
          </w:p>
          <w:p w:rsidR="00015948" w:rsidRPr="00B969E2" w:rsidRDefault="00015948" w:rsidP="00B969E2">
            <w:r w:rsidRPr="00B969E2">
              <w:t>06.02.2021</w:t>
            </w:r>
          </w:p>
          <w:p w:rsidR="00015948" w:rsidRPr="00B969E2" w:rsidRDefault="00015948" w:rsidP="00B969E2">
            <w:r w:rsidRPr="00B969E2">
              <w:rPr>
                <w:color w:val="000000"/>
                <w:shd w:val="clear" w:color="auto" w:fill="FFFFFF"/>
              </w:rPr>
              <w:t>17.00</w:t>
            </w:r>
          </w:p>
          <w:p w:rsidR="00015948" w:rsidRPr="00B969E2" w:rsidRDefault="00015948" w:rsidP="00B969E2"/>
        </w:tc>
        <w:tc>
          <w:tcPr>
            <w:tcW w:w="2693" w:type="dxa"/>
          </w:tcPr>
          <w:p w:rsidR="00015948" w:rsidRPr="00B969E2" w:rsidRDefault="00015948" w:rsidP="00B969E2">
            <w:r w:rsidRPr="00B969E2">
              <w:rPr>
                <w:color w:val="000000"/>
              </w:rPr>
              <w:t>ул. Карагандинская, 37а</w:t>
            </w:r>
          </w:p>
        </w:tc>
        <w:tc>
          <w:tcPr>
            <w:tcW w:w="3544" w:type="dxa"/>
          </w:tcPr>
          <w:p w:rsidR="00015948" w:rsidRPr="00B969E2" w:rsidRDefault="00015948" w:rsidP="00B969E2">
            <w:pPr>
              <w:rPr>
                <w:color w:val="000000"/>
              </w:rPr>
            </w:pPr>
            <w:r w:rsidRPr="00B969E2">
              <w:rPr>
                <w:color w:val="000000"/>
              </w:rPr>
              <w:t>Городская игра открытой школьной лиги КВН</w:t>
            </w:r>
            <w:r w:rsidRPr="00B969E2">
              <w:rPr>
                <w:color w:val="000000"/>
              </w:rPr>
              <w:br/>
              <w:t>среди команд ОО и УДО г. Оренбурга</w:t>
            </w:r>
            <w:r w:rsidRPr="00B969E2">
              <w:rPr>
                <w:color w:val="000000"/>
              </w:rPr>
              <w:br/>
              <w:t>1/2 Игра</w:t>
            </w:r>
          </w:p>
        </w:tc>
        <w:tc>
          <w:tcPr>
            <w:tcW w:w="2091" w:type="dxa"/>
          </w:tcPr>
          <w:p w:rsidR="00015948" w:rsidRPr="00B969E2" w:rsidRDefault="00015948" w:rsidP="00B969E2">
            <w:r w:rsidRPr="00B969E2">
              <w:t>МАУДО «Дворец творчества детей и молодежи»</w:t>
            </w:r>
          </w:p>
        </w:tc>
      </w:tr>
      <w:tr w:rsidR="00015948" w:rsidTr="00B969E2">
        <w:tc>
          <w:tcPr>
            <w:tcW w:w="2093" w:type="dxa"/>
          </w:tcPr>
          <w:p w:rsidR="00015948" w:rsidRPr="00B969E2" w:rsidRDefault="00015948" w:rsidP="00B969E2">
            <w:r w:rsidRPr="00B969E2">
              <w:t>16.02.2021</w:t>
            </w:r>
          </w:p>
        </w:tc>
        <w:tc>
          <w:tcPr>
            <w:tcW w:w="2693" w:type="dxa"/>
          </w:tcPr>
          <w:p w:rsidR="00015948" w:rsidRPr="00B969E2" w:rsidRDefault="00015948" w:rsidP="00B969E2">
            <w:r w:rsidRPr="00B969E2">
              <w:t>Зауральная роща</w:t>
            </w:r>
          </w:p>
        </w:tc>
        <w:tc>
          <w:tcPr>
            <w:tcW w:w="3544" w:type="dxa"/>
          </w:tcPr>
          <w:p w:rsidR="00015948" w:rsidRPr="00B969E2" w:rsidRDefault="00015948" w:rsidP="00B969E2">
            <w:r w:rsidRPr="00B969E2">
              <w:t>Соревнования по спортивному ориентированию на маркированной трассе «Снежинка» и технике лыжного туризма « Снеговик»</w:t>
            </w:r>
          </w:p>
        </w:tc>
        <w:tc>
          <w:tcPr>
            <w:tcW w:w="2091" w:type="dxa"/>
          </w:tcPr>
          <w:p w:rsidR="00015948" w:rsidRPr="00B969E2" w:rsidRDefault="00015948" w:rsidP="00B969E2">
            <w:r w:rsidRPr="00B969E2">
              <w:t>Туристский отдел СДЮТЭ</w:t>
            </w:r>
          </w:p>
        </w:tc>
      </w:tr>
      <w:tr w:rsidR="00015948" w:rsidTr="00B969E2">
        <w:tc>
          <w:tcPr>
            <w:tcW w:w="2093" w:type="dxa"/>
          </w:tcPr>
          <w:p w:rsidR="00015948" w:rsidRPr="00B969E2" w:rsidRDefault="00015948" w:rsidP="00B969E2">
            <w:r w:rsidRPr="00B969E2">
              <w:t>17.02.2021</w:t>
            </w:r>
          </w:p>
          <w:p w:rsidR="00015948" w:rsidRPr="00B969E2" w:rsidRDefault="00015948" w:rsidP="00B969E2">
            <w:r w:rsidRPr="00B969E2">
              <w:t>12.00</w:t>
            </w:r>
          </w:p>
          <w:p w:rsidR="00015948" w:rsidRPr="00B969E2" w:rsidRDefault="00015948" w:rsidP="00B969E2">
            <w:r w:rsidRPr="00B969E2">
              <w:t>18.02.2021</w:t>
            </w:r>
          </w:p>
          <w:p w:rsidR="00015948" w:rsidRPr="00B969E2" w:rsidRDefault="00015948" w:rsidP="00B969E2">
            <w:r w:rsidRPr="00B969E2">
              <w:t>14.00</w:t>
            </w:r>
          </w:p>
          <w:p w:rsidR="00015948" w:rsidRPr="00B969E2" w:rsidRDefault="00015948" w:rsidP="00B969E2">
            <w:r w:rsidRPr="00B969E2">
              <w:t>25.02.2021</w:t>
            </w:r>
          </w:p>
          <w:p w:rsidR="00015948" w:rsidRPr="00B969E2" w:rsidRDefault="00015948" w:rsidP="00B969E2">
            <w:r w:rsidRPr="00B969E2">
              <w:t>15.00</w:t>
            </w:r>
          </w:p>
        </w:tc>
        <w:tc>
          <w:tcPr>
            <w:tcW w:w="2693" w:type="dxa"/>
          </w:tcPr>
          <w:p w:rsidR="00015948" w:rsidRPr="00B969E2" w:rsidRDefault="00015948" w:rsidP="00B969E2">
            <w:r w:rsidRPr="00B969E2">
              <w:rPr>
                <w:color w:val="000000"/>
              </w:rPr>
              <w:t>ул. Карагандинская, 37а</w:t>
            </w:r>
          </w:p>
        </w:tc>
        <w:tc>
          <w:tcPr>
            <w:tcW w:w="3544" w:type="dxa"/>
          </w:tcPr>
          <w:p w:rsidR="00015948" w:rsidRPr="00B969E2" w:rsidRDefault="00015948" w:rsidP="00B969E2">
            <w:pPr>
              <w:rPr>
                <w:color w:val="000000"/>
              </w:rPr>
            </w:pPr>
            <w:r w:rsidRPr="00B969E2">
              <w:t>VII городской фестиваль театральных коллективов "Театральная Маска-2020"</w:t>
            </w:r>
          </w:p>
        </w:tc>
        <w:tc>
          <w:tcPr>
            <w:tcW w:w="2091" w:type="dxa"/>
          </w:tcPr>
          <w:p w:rsidR="00015948" w:rsidRPr="00B969E2" w:rsidRDefault="00015948" w:rsidP="00B969E2">
            <w:r w:rsidRPr="00B969E2">
              <w:t>МАУДО «Дворец творчества детей и молодежи»</w:t>
            </w:r>
          </w:p>
        </w:tc>
      </w:tr>
      <w:tr w:rsidR="00015948" w:rsidTr="00B969E2">
        <w:tc>
          <w:tcPr>
            <w:tcW w:w="2093" w:type="dxa"/>
          </w:tcPr>
          <w:p w:rsidR="00015948" w:rsidRPr="00B969E2" w:rsidRDefault="00015948" w:rsidP="00B969E2">
            <w:r w:rsidRPr="00B969E2">
              <w:t>17.02.2021</w:t>
            </w:r>
          </w:p>
          <w:p w:rsidR="00015948" w:rsidRPr="00B969E2" w:rsidRDefault="00015948" w:rsidP="00B969E2">
            <w:r w:rsidRPr="00B969E2">
              <w:t>13.30</w:t>
            </w:r>
          </w:p>
        </w:tc>
        <w:tc>
          <w:tcPr>
            <w:tcW w:w="2693" w:type="dxa"/>
          </w:tcPr>
          <w:p w:rsidR="00015948" w:rsidRPr="00B969E2" w:rsidRDefault="00015948" w:rsidP="00B969E2">
            <w:r w:rsidRPr="00B969E2">
              <w:rPr>
                <w:color w:val="000000"/>
                <w:shd w:val="clear" w:color="auto" w:fill="FFFFFF"/>
              </w:rPr>
              <w:t>пр. Гагарина, 1</w:t>
            </w:r>
          </w:p>
        </w:tc>
        <w:tc>
          <w:tcPr>
            <w:tcW w:w="3544" w:type="dxa"/>
          </w:tcPr>
          <w:p w:rsidR="00015948" w:rsidRPr="00B969E2" w:rsidRDefault="00015948" w:rsidP="00B969E2">
            <w:pPr>
              <w:rPr>
                <w:color w:val="000000"/>
              </w:rPr>
            </w:pPr>
            <w:r w:rsidRPr="00B969E2">
              <w:rPr>
                <w:color w:val="000000"/>
              </w:rPr>
              <w:t>Городской интеллектуальный марафон: "Турнир юных математиков" 10-11 класс</w:t>
            </w:r>
          </w:p>
        </w:tc>
        <w:tc>
          <w:tcPr>
            <w:tcW w:w="2091" w:type="dxa"/>
          </w:tcPr>
          <w:p w:rsidR="00015948" w:rsidRPr="00B969E2" w:rsidRDefault="00015948" w:rsidP="00B969E2">
            <w:r w:rsidRPr="00B969E2">
              <w:t>МАУДО «Дворец творчества детей и молодежи»</w:t>
            </w:r>
          </w:p>
        </w:tc>
      </w:tr>
      <w:tr w:rsidR="00015948" w:rsidTr="00B969E2">
        <w:tc>
          <w:tcPr>
            <w:tcW w:w="2093" w:type="dxa"/>
          </w:tcPr>
          <w:p w:rsidR="00015948" w:rsidRPr="00B969E2" w:rsidRDefault="00015948" w:rsidP="00B969E2">
            <w:r w:rsidRPr="00B969E2">
              <w:t>17.02.2021</w:t>
            </w:r>
          </w:p>
          <w:p w:rsidR="00015948" w:rsidRPr="00B969E2" w:rsidRDefault="00015948" w:rsidP="00B969E2">
            <w:r w:rsidRPr="00B969E2">
              <w:t>14.00</w:t>
            </w:r>
          </w:p>
          <w:p w:rsidR="00015948" w:rsidRPr="00B969E2" w:rsidRDefault="00015948" w:rsidP="00B969E2">
            <w:r w:rsidRPr="00B969E2">
              <w:t>26.02.2021</w:t>
            </w:r>
          </w:p>
          <w:p w:rsidR="00015948" w:rsidRPr="00B969E2" w:rsidRDefault="00015948" w:rsidP="00B969E2">
            <w:r w:rsidRPr="00B969E2">
              <w:t>15.00</w:t>
            </w:r>
          </w:p>
        </w:tc>
        <w:tc>
          <w:tcPr>
            <w:tcW w:w="2693" w:type="dxa"/>
          </w:tcPr>
          <w:p w:rsidR="00015948" w:rsidRPr="00B969E2" w:rsidRDefault="00015948" w:rsidP="00B969E2">
            <w:pPr>
              <w:rPr>
                <w:color w:val="000000"/>
                <w:shd w:val="clear" w:color="auto" w:fill="FFFFFF"/>
              </w:rPr>
            </w:pPr>
            <w:r w:rsidRPr="00B969E2">
              <w:rPr>
                <w:color w:val="000000"/>
              </w:rPr>
              <w:t>ул. Карагандинская, 37а</w:t>
            </w:r>
          </w:p>
        </w:tc>
        <w:tc>
          <w:tcPr>
            <w:tcW w:w="3544" w:type="dxa"/>
          </w:tcPr>
          <w:p w:rsidR="00015948" w:rsidRPr="00B969E2" w:rsidRDefault="00015948" w:rsidP="00B969E2">
            <w:pPr>
              <w:rPr>
                <w:color w:val="000000"/>
              </w:rPr>
            </w:pPr>
            <w:r w:rsidRPr="00B969E2">
              <w:rPr>
                <w:color w:val="000000"/>
              </w:rPr>
              <w:t>Городской конкурс «Гербом и флагом России горжусь»</w:t>
            </w:r>
          </w:p>
        </w:tc>
        <w:tc>
          <w:tcPr>
            <w:tcW w:w="2091" w:type="dxa"/>
          </w:tcPr>
          <w:p w:rsidR="00015948" w:rsidRPr="00B969E2" w:rsidRDefault="00015948" w:rsidP="00B969E2">
            <w:r w:rsidRPr="00B969E2">
              <w:t>МАУДО «Дворец творчества детей и молодежи»</w:t>
            </w:r>
          </w:p>
        </w:tc>
      </w:tr>
      <w:tr w:rsidR="00015948" w:rsidTr="00B969E2">
        <w:tc>
          <w:tcPr>
            <w:tcW w:w="2093" w:type="dxa"/>
          </w:tcPr>
          <w:p w:rsidR="00015948" w:rsidRPr="00B969E2" w:rsidRDefault="00015948" w:rsidP="00B969E2">
            <w:r w:rsidRPr="00B969E2">
              <w:t>20.02.2021.</w:t>
            </w:r>
          </w:p>
          <w:p w:rsidR="00015948" w:rsidRPr="00B969E2" w:rsidRDefault="00015948" w:rsidP="001900F4">
            <w:r w:rsidRPr="00B969E2">
              <w:t>13.00</w:t>
            </w:r>
          </w:p>
        </w:tc>
        <w:tc>
          <w:tcPr>
            <w:tcW w:w="2693" w:type="dxa"/>
          </w:tcPr>
          <w:p w:rsidR="00015948" w:rsidRPr="00B969E2" w:rsidRDefault="00015948" w:rsidP="00B969E2">
            <w:r w:rsidRPr="00B969E2">
              <w:t>Хоккейный корт</w:t>
            </w:r>
          </w:p>
          <w:p w:rsidR="00015948" w:rsidRPr="00B969E2" w:rsidRDefault="00015948" w:rsidP="00B969E2">
            <w:r w:rsidRPr="00B969E2">
              <w:t xml:space="preserve">МОАУ </w:t>
            </w:r>
          </w:p>
          <w:p w:rsidR="00015948" w:rsidRPr="00B969E2" w:rsidRDefault="00015948" w:rsidP="00B969E2">
            <w:r w:rsidRPr="00B969E2">
              <w:t>«СОШ № 24»</w:t>
            </w:r>
          </w:p>
        </w:tc>
        <w:tc>
          <w:tcPr>
            <w:tcW w:w="3544" w:type="dxa"/>
          </w:tcPr>
          <w:p w:rsidR="00015948" w:rsidRPr="00B969E2" w:rsidRDefault="00015948" w:rsidP="00B969E2">
            <w:r w:rsidRPr="00B969E2">
              <w:t>Городской турнир по хоккею с мячом, посвященный Дню защитника отечества</w:t>
            </w:r>
          </w:p>
        </w:tc>
        <w:tc>
          <w:tcPr>
            <w:tcW w:w="2091" w:type="dxa"/>
          </w:tcPr>
          <w:p w:rsidR="00015948" w:rsidRPr="00B969E2" w:rsidRDefault="00015948" w:rsidP="00B969E2">
            <w:r w:rsidRPr="00B969E2">
              <w:t>МАУДО</w:t>
            </w:r>
          </w:p>
          <w:p w:rsidR="00015948" w:rsidRPr="00B969E2" w:rsidRDefault="00015948" w:rsidP="00B969E2">
            <w:r w:rsidRPr="00B969E2">
              <w:t>«ДЮСШ № 2»</w:t>
            </w:r>
          </w:p>
        </w:tc>
      </w:tr>
      <w:tr w:rsidR="00015948" w:rsidTr="00B969E2">
        <w:tc>
          <w:tcPr>
            <w:tcW w:w="2093" w:type="dxa"/>
          </w:tcPr>
          <w:p w:rsidR="00015948" w:rsidRPr="00B969E2" w:rsidRDefault="00015948" w:rsidP="00B969E2">
            <w:r w:rsidRPr="00B969E2">
              <w:t>20.02.2021</w:t>
            </w:r>
          </w:p>
          <w:p w:rsidR="00015948" w:rsidRPr="00B969E2" w:rsidRDefault="00015948" w:rsidP="00B969E2">
            <w:r w:rsidRPr="00B969E2">
              <w:lastRenderedPageBreak/>
              <w:t>12.00</w:t>
            </w:r>
          </w:p>
          <w:p w:rsidR="00015948" w:rsidRPr="00B969E2" w:rsidRDefault="00015948" w:rsidP="00B969E2"/>
        </w:tc>
        <w:tc>
          <w:tcPr>
            <w:tcW w:w="2693" w:type="dxa"/>
          </w:tcPr>
          <w:p w:rsidR="00015948" w:rsidRPr="00B969E2" w:rsidRDefault="00015948" w:rsidP="00B969E2">
            <w:r w:rsidRPr="00B969E2">
              <w:lastRenderedPageBreak/>
              <w:t>Центральная, 13</w:t>
            </w:r>
          </w:p>
        </w:tc>
        <w:tc>
          <w:tcPr>
            <w:tcW w:w="3544" w:type="dxa"/>
          </w:tcPr>
          <w:p w:rsidR="00015948" w:rsidRPr="00B969E2" w:rsidRDefault="00015948" w:rsidP="00B969E2">
            <w:r w:rsidRPr="00B969E2">
              <w:t xml:space="preserve">Городской конкурс «Зимние </w:t>
            </w:r>
            <w:r w:rsidRPr="00B969E2">
              <w:lastRenderedPageBreak/>
              <w:t>семейные игры – 2021»</w:t>
            </w:r>
          </w:p>
        </w:tc>
        <w:tc>
          <w:tcPr>
            <w:tcW w:w="2091" w:type="dxa"/>
          </w:tcPr>
          <w:p w:rsidR="00015948" w:rsidRPr="00B969E2" w:rsidRDefault="00015948" w:rsidP="00B969E2">
            <w:r w:rsidRPr="00B969E2">
              <w:lastRenderedPageBreak/>
              <w:t xml:space="preserve">МАУДО «Центр </w:t>
            </w:r>
            <w:r w:rsidRPr="00B969E2">
              <w:lastRenderedPageBreak/>
              <w:t>развития творчества детей и юношества»</w:t>
            </w:r>
          </w:p>
        </w:tc>
      </w:tr>
      <w:tr w:rsidR="00015948" w:rsidTr="00B969E2">
        <w:tc>
          <w:tcPr>
            <w:tcW w:w="2093" w:type="dxa"/>
          </w:tcPr>
          <w:p w:rsidR="00015948" w:rsidRPr="00B969E2" w:rsidRDefault="00015948" w:rsidP="00B969E2">
            <w:r w:rsidRPr="00B969E2">
              <w:lastRenderedPageBreak/>
              <w:t>20.02.</w:t>
            </w:r>
            <w:r w:rsidR="001900F4">
              <w:t>20</w:t>
            </w:r>
            <w:r w:rsidRPr="00B969E2">
              <w:t>21.</w:t>
            </w:r>
          </w:p>
          <w:p w:rsidR="00015948" w:rsidRPr="00B969E2" w:rsidRDefault="00015948" w:rsidP="001900F4">
            <w:r w:rsidRPr="00B969E2">
              <w:t>15</w:t>
            </w:r>
            <w:r w:rsidR="001900F4">
              <w:t>.</w:t>
            </w:r>
            <w:r w:rsidRPr="00B969E2">
              <w:t>00</w:t>
            </w:r>
          </w:p>
        </w:tc>
        <w:tc>
          <w:tcPr>
            <w:tcW w:w="2693" w:type="dxa"/>
          </w:tcPr>
          <w:p w:rsidR="00015948" w:rsidRPr="00B969E2" w:rsidRDefault="00015948" w:rsidP="00B969E2">
            <w:r w:rsidRPr="00B969E2">
              <w:t>ул. Ногина,46 (автодром)</w:t>
            </w:r>
          </w:p>
        </w:tc>
        <w:tc>
          <w:tcPr>
            <w:tcW w:w="3544" w:type="dxa"/>
          </w:tcPr>
          <w:p w:rsidR="00015948" w:rsidRPr="00B969E2" w:rsidRDefault="00015948" w:rsidP="00B969E2">
            <w:r w:rsidRPr="00B969E2">
              <w:t>Открытое первенство МАУДО «СДТТ» г. Оренбурга по Ледогари, посвященное Дню Защитника Отечества</w:t>
            </w:r>
          </w:p>
        </w:tc>
        <w:tc>
          <w:tcPr>
            <w:tcW w:w="2091" w:type="dxa"/>
          </w:tcPr>
          <w:p w:rsidR="00015948" w:rsidRPr="00B969E2" w:rsidRDefault="00015948" w:rsidP="00B969E2">
            <w:r w:rsidRPr="00B969E2">
              <w:t xml:space="preserve">МАУДО «СДТТ» г. Оренбурга, </w:t>
            </w:r>
          </w:p>
          <w:p w:rsidR="00015948" w:rsidRPr="00B969E2" w:rsidRDefault="00015948" w:rsidP="00B969E2">
            <w:r w:rsidRPr="00B969E2">
              <w:t>Зав. отделом СТО</w:t>
            </w:r>
          </w:p>
          <w:p w:rsidR="00015948" w:rsidRPr="00B969E2" w:rsidRDefault="00015948" w:rsidP="00B969E2">
            <w:r w:rsidRPr="00B969E2">
              <w:t>Власова И.В.</w:t>
            </w:r>
          </w:p>
          <w:p w:rsidR="00015948" w:rsidRPr="00B969E2" w:rsidRDefault="00015948" w:rsidP="00B969E2"/>
        </w:tc>
      </w:tr>
      <w:tr w:rsidR="00015948" w:rsidTr="00B969E2">
        <w:tc>
          <w:tcPr>
            <w:tcW w:w="2093" w:type="dxa"/>
          </w:tcPr>
          <w:p w:rsidR="00015948" w:rsidRPr="00B969E2" w:rsidRDefault="00015948" w:rsidP="00B969E2">
            <w:r w:rsidRPr="00B969E2">
              <w:t>24.02.2021</w:t>
            </w:r>
          </w:p>
          <w:p w:rsidR="00015948" w:rsidRPr="00B969E2" w:rsidRDefault="00015948" w:rsidP="00B969E2">
            <w:r w:rsidRPr="00B969E2">
              <w:t>15.00</w:t>
            </w:r>
          </w:p>
        </w:tc>
        <w:tc>
          <w:tcPr>
            <w:tcW w:w="2693" w:type="dxa"/>
          </w:tcPr>
          <w:p w:rsidR="00015948" w:rsidRPr="00B969E2" w:rsidRDefault="00015948" w:rsidP="00B969E2">
            <w:pPr>
              <w:rPr>
                <w:color w:val="000000"/>
              </w:rPr>
            </w:pPr>
            <w:r w:rsidRPr="00B969E2">
              <w:rPr>
                <w:color w:val="000000"/>
                <w:shd w:val="clear" w:color="auto" w:fill="FFFFFF"/>
              </w:rPr>
              <w:t>ул. Байкальская, д. 5</w:t>
            </w:r>
          </w:p>
        </w:tc>
        <w:tc>
          <w:tcPr>
            <w:tcW w:w="3544" w:type="dxa"/>
          </w:tcPr>
          <w:p w:rsidR="00015948" w:rsidRPr="00B969E2" w:rsidRDefault="00015948" w:rsidP="00B969E2">
            <w:pPr>
              <w:rPr>
                <w:color w:val="000000"/>
              </w:rPr>
            </w:pPr>
            <w:r w:rsidRPr="00B969E2">
              <w:rPr>
                <w:color w:val="000000"/>
              </w:rPr>
              <w:t>Городские соревнования "Юный защитник Отечества", в рамках социальной "Сильные люди" для учащихся образовательных организаций города Оренбурга</w:t>
            </w:r>
          </w:p>
        </w:tc>
        <w:tc>
          <w:tcPr>
            <w:tcW w:w="2091" w:type="dxa"/>
          </w:tcPr>
          <w:p w:rsidR="00015948" w:rsidRPr="00B969E2" w:rsidRDefault="00015948" w:rsidP="00B969E2">
            <w:r w:rsidRPr="00B969E2">
              <w:t>МАУДО «Дворец творчества детей и молодежи»</w:t>
            </w:r>
          </w:p>
        </w:tc>
      </w:tr>
      <w:tr w:rsidR="00015948" w:rsidTr="00B969E2">
        <w:tc>
          <w:tcPr>
            <w:tcW w:w="2093" w:type="dxa"/>
          </w:tcPr>
          <w:p w:rsidR="00015948" w:rsidRPr="00B969E2" w:rsidRDefault="00015948" w:rsidP="001900F4">
            <w:pPr>
              <w:ind w:right="-38"/>
            </w:pPr>
            <w:r w:rsidRPr="00B969E2">
              <w:t>Февраль</w:t>
            </w:r>
            <w:r w:rsidR="001900F4">
              <w:t xml:space="preserve"> </w:t>
            </w:r>
            <w:r w:rsidRPr="00B969E2">
              <w:t>2021</w:t>
            </w:r>
          </w:p>
        </w:tc>
        <w:tc>
          <w:tcPr>
            <w:tcW w:w="2693" w:type="dxa"/>
          </w:tcPr>
          <w:p w:rsidR="00015948" w:rsidRPr="00B969E2" w:rsidRDefault="00015948" w:rsidP="001900F4">
            <w:pPr>
              <w:ind w:left="-57" w:right="-57"/>
            </w:pPr>
            <w:r w:rsidRPr="00B969E2">
              <w:t>По</w:t>
            </w:r>
            <w:r w:rsidR="001900F4">
              <w:t xml:space="preserve"> </w:t>
            </w:r>
            <w:r w:rsidRPr="00B969E2">
              <w:t xml:space="preserve"> согласованию</w:t>
            </w:r>
          </w:p>
        </w:tc>
        <w:tc>
          <w:tcPr>
            <w:tcW w:w="3544" w:type="dxa"/>
          </w:tcPr>
          <w:p w:rsidR="00015948" w:rsidRPr="00B969E2" w:rsidRDefault="00015948" w:rsidP="00B969E2">
            <w:pPr>
              <w:ind w:right="8"/>
            </w:pPr>
            <w:r w:rsidRPr="00B969E2">
              <w:t>Городской фестиваль военно-патриотической песни «Долг. Честь. Родина»</w:t>
            </w:r>
          </w:p>
          <w:p w:rsidR="00015948" w:rsidRPr="00B969E2" w:rsidRDefault="00015948" w:rsidP="00B969E2">
            <w:pPr>
              <w:ind w:right="8"/>
            </w:pPr>
            <w:r w:rsidRPr="00B969E2">
              <w:t>Гала-концерт</w:t>
            </w:r>
          </w:p>
        </w:tc>
        <w:tc>
          <w:tcPr>
            <w:tcW w:w="2091" w:type="dxa"/>
          </w:tcPr>
          <w:p w:rsidR="00015948" w:rsidRPr="00B969E2" w:rsidRDefault="00015948" w:rsidP="00B969E2">
            <w:r w:rsidRPr="00B969E2">
              <w:t>МАУДО «ЦВР «Подросток»</w:t>
            </w:r>
          </w:p>
        </w:tc>
      </w:tr>
      <w:tr w:rsidR="00015948" w:rsidTr="00B969E2">
        <w:tc>
          <w:tcPr>
            <w:tcW w:w="2093" w:type="dxa"/>
          </w:tcPr>
          <w:p w:rsidR="00015948" w:rsidRPr="00B969E2" w:rsidRDefault="00015948" w:rsidP="00B969E2">
            <w:pPr>
              <w:ind w:right="-38"/>
            </w:pPr>
            <w:r w:rsidRPr="00B969E2">
              <w:t>Февраль 2021</w:t>
            </w:r>
          </w:p>
          <w:p w:rsidR="00015948" w:rsidRPr="00B969E2" w:rsidRDefault="00015948" w:rsidP="00B969E2">
            <w:pPr>
              <w:rPr>
                <w:vertAlign w:val="superscript"/>
              </w:rPr>
            </w:pPr>
          </w:p>
        </w:tc>
        <w:tc>
          <w:tcPr>
            <w:tcW w:w="2693" w:type="dxa"/>
          </w:tcPr>
          <w:p w:rsidR="00015948" w:rsidRPr="00B969E2" w:rsidRDefault="00015948" w:rsidP="00B969E2">
            <w:pPr>
              <w:ind w:left="-57" w:right="-57"/>
            </w:pPr>
            <w:r w:rsidRPr="00B969E2">
              <w:t>СК «Маяк», ул. Инструментальная, 5  тел. 500-193</w:t>
            </w:r>
          </w:p>
        </w:tc>
        <w:tc>
          <w:tcPr>
            <w:tcW w:w="3544" w:type="dxa"/>
          </w:tcPr>
          <w:p w:rsidR="00015948" w:rsidRPr="00B969E2" w:rsidRDefault="00015948" w:rsidP="00B969E2">
            <w:pPr>
              <w:ind w:right="8"/>
            </w:pPr>
            <w:r w:rsidRPr="00B969E2">
              <w:t>Городской смотр строя и песни, посвященный Победе советских войск  в Великой Отечественной войне</w:t>
            </w:r>
          </w:p>
        </w:tc>
        <w:tc>
          <w:tcPr>
            <w:tcW w:w="2091" w:type="dxa"/>
          </w:tcPr>
          <w:p w:rsidR="00015948" w:rsidRPr="00B969E2" w:rsidRDefault="00015948" w:rsidP="00B969E2">
            <w:r w:rsidRPr="00B969E2">
              <w:t>МАУДО «ЦВР «Подросток»</w:t>
            </w:r>
          </w:p>
        </w:tc>
      </w:tr>
      <w:tr w:rsidR="00015948" w:rsidTr="00B969E2">
        <w:tc>
          <w:tcPr>
            <w:tcW w:w="2093" w:type="dxa"/>
          </w:tcPr>
          <w:p w:rsidR="00015948" w:rsidRPr="00B969E2" w:rsidRDefault="00015948" w:rsidP="00B969E2">
            <w:r w:rsidRPr="00B969E2">
              <w:t>Февраль 2021</w:t>
            </w:r>
          </w:p>
          <w:p w:rsidR="00015948" w:rsidRPr="00B969E2" w:rsidRDefault="00015948" w:rsidP="00B969E2">
            <w:r w:rsidRPr="00B969E2">
              <w:t>10.00</w:t>
            </w:r>
          </w:p>
        </w:tc>
        <w:tc>
          <w:tcPr>
            <w:tcW w:w="2693" w:type="dxa"/>
          </w:tcPr>
          <w:p w:rsidR="00015948" w:rsidRPr="00B969E2" w:rsidRDefault="00015948" w:rsidP="00B969E2">
            <w:pPr>
              <w:ind w:left="-57" w:right="-57"/>
            </w:pPr>
            <w:r w:rsidRPr="00B969E2">
              <w:t>СК «Маяк», ул. Инструментальная, 5  тел. 500-193</w:t>
            </w:r>
          </w:p>
        </w:tc>
        <w:tc>
          <w:tcPr>
            <w:tcW w:w="3544" w:type="dxa"/>
          </w:tcPr>
          <w:p w:rsidR="00015948" w:rsidRPr="00B969E2" w:rsidRDefault="00015948" w:rsidP="00B969E2">
            <w:pPr>
              <w:ind w:right="8"/>
            </w:pPr>
            <w:r w:rsidRPr="00B969E2">
              <w:t>Военно-спортивная игра «Зарничка»</w:t>
            </w:r>
          </w:p>
        </w:tc>
        <w:tc>
          <w:tcPr>
            <w:tcW w:w="2091" w:type="dxa"/>
          </w:tcPr>
          <w:p w:rsidR="00015948" w:rsidRPr="00B969E2" w:rsidRDefault="00015948" w:rsidP="00B969E2">
            <w:r w:rsidRPr="00B969E2">
              <w:t>МАУДО «ЦВР «Подросток»</w:t>
            </w:r>
          </w:p>
        </w:tc>
      </w:tr>
      <w:tr w:rsidR="00015948" w:rsidTr="00AE3C81">
        <w:tc>
          <w:tcPr>
            <w:tcW w:w="10421" w:type="dxa"/>
            <w:gridSpan w:val="4"/>
          </w:tcPr>
          <w:p w:rsidR="00015948" w:rsidRPr="00AA69D1" w:rsidRDefault="00015948" w:rsidP="00667FAB">
            <w:pPr>
              <w:jc w:val="center"/>
              <w:rPr>
                <w:b/>
              </w:rPr>
            </w:pPr>
            <w:r w:rsidRPr="00AA69D1">
              <w:rPr>
                <w:b/>
              </w:rPr>
              <w:t>МАРТ</w:t>
            </w:r>
          </w:p>
        </w:tc>
      </w:tr>
      <w:tr w:rsidR="00015948" w:rsidTr="001900F4">
        <w:tc>
          <w:tcPr>
            <w:tcW w:w="2093" w:type="dxa"/>
          </w:tcPr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rPr>
                <w:color w:val="000000"/>
              </w:rPr>
              <w:t>04.03.2021</w:t>
            </w:r>
          </w:p>
          <w:p w:rsidR="00015948" w:rsidRPr="001900F4" w:rsidRDefault="00015948" w:rsidP="001900F4">
            <w:r w:rsidRPr="001900F4">
              <w:rPr>
                <w:color w:val="000000"/>
              </w:rPr>
              <w:t>14.30</w:t>
            </w:r>
          </w:p>
        </w:tc>
        <w:tc>
          <w:tcPr>
            <w:tcW w:w="2693" w:type="dxa"/>
          </w:tcPr>
          <w:p w:rsidR="00015948" w:rsidRPr="001900F4" w:rsidRDefault="00015948" w:rsidP="001900F4">
            <w:r w:rsidRPr="001900F4">
              <w:rPr>
                <w:color w:val="000000"/>
                <w:shd w:val="clear" w:color="auto" w:fill="FFFFFF"/>
              </w:rPr>
              <w:t>пр. Гагарина, 1</w:t>
            </w:r>
          </w:p>
        </w:tc>
        <w:tc>
          <w:tcPr>
            <w:tcW w:w="3544" w:type="dxa"/>
          </w:tcPr>
          <w:p w:rsidR="00015948" w:rsidRPr="001900F4" w:rsidRDefault="00015948" w:rsidP="001900F4">
            <w:r w:rsidRPr="001900F4">
              <w:rPr>
                <w:color w:val="000000"/>
              </w:rPr>
              <w:t>Математический турнир им.С.Ковалевской</w:t>
            </w:r>
          </w:p>
        </w:tc>
        <w:tc>
          <w:tcPr>
            <w:tcW w:w="2091" w:type="dxa"/>
          </w:tcPr>
          <w:p w:rsidR="00015948" w:rsidRPr="001900F4" w:rsidRDefault="00015948" w:rsidP="001900F4">
            <w:r w:rsidRPr="001900F4">
              <w:t>МАУДО «Дворец творчества детей и молодежи»</w:t>
            </w:r>
          </w:p>
        </w:tc>
      </w:tr>
      <w:tr w:rsidR="00015948" w:rsidTr="001900F4">
        <w:tc>
          <w:tcPr>
            <w:tcW w:w="2093" w:type="dxa"/>
          </w:tcPr>
          <w:p w:rsidR="00015948" w:rsidRPr="001900F4" w:rsidRDefault="00015948" w:rsidP="001900F4">
            <w:r w:rsidRPr="001900F4">
              <w:t>02.03.2021 г.</w:t>
            </w:r>
          </w:p>
          <w:p w:rsidR="00015948" w:rsidRPr="001900F4" w:rsidRDefault="00015948" w:rsidP="001900F4">
            <w:r w:rsidRPr="001900F4">
              <w:t>с 18.00 ч.</w:t>
            </w:r>
          </w:p>
        </w:tc>
        <w:tc>
          <w:tcPr>
            <w:tcW w:w="2693" w:type="dxa"/>
          </w:tcPr>
          <w:p w:rsidR="00015948" w:rsidRPr="001900F4" w:rsidRDefault="00015948" w:rsidP="001900F4">
            <w:r w:rsidRPr="001900F4">
              <w:t xml:space="preserve">МОАУ </w:t>
            </w:r>
          </w:p>
          <w:p w:rsidR="00015948" w:rsidRPr="001900F4" w:rsidRDefault="00015948" w:rsidP="001900F4">
            <w:r w:rsidRPr="001900F4">
              <w:t>«СОШ № 3»</w:t>
            </w:r>
          </w:p>
        </w:tc>
        <w:tc>
          <w:tcPr>
            <w:tcW w:w="3544" w:type="dxa"/>
          </w:tcPr>
          <w:p w:rsidR="00015948" w:rsidRPr="001900F4" w:rsidRDefault="00015948" w:rsidP="001900F4">
            <w:r w:rsidRPr="001900F4">
              <w:t>Первенство города по волейболу среди девушек</w:t>
            </w:r>
          </w:p>
        </w:tc>
        <w:tc>
          <w:tcPr>
            <w:tcW w:w="2091" w:type="dxa"/>
          </w:tcPr>
          <w:p w:rsidR="00015948" w:rsidRPr="001900F4" w:rsidRDefault="00015948" w:rsidP="001900F4">
            <w:r w:rsidRPr="001900F4">
              <w:t>МАУДО</w:t>
            </w:r>
          </w:p>
          <w:p w:rsidR="00015948" w:rsidRPr="001900F4" w:rsidRDefault="00015948" w:rsidP="001900F4">
            <w:r w:rsidRPr="001900F4">
              <w:t>«ДЮСШ № 2»</w:t>
            </w:r>
          </w:p>
        </w:tc>
      </w:tr>
      <w:tr w:rsidR="00015948" w:rsidTr="001900F4">
        <w:tc>
          <w:tcPr>
            <w:tcW w:w="2093" w:type="dxa"/>
          </w:tcPr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rPr>
                <w:color w:val="000000"/>
              </w:rPr>
              <w:t>10.03.2021</w:t>
            </w:r>
          </w:p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rPr>
                <w:color w:val="000000"/>
              </w:rPr>
              <w:t>11.03.2021</w:t>
            </w:r>
          </w:p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rPr>
                <w:color w:val="000000"/>
              </w:rPr>
              <w:t>13.30</w:t>
            </w:r>
          </w:p>
        </w:tc>
        <w:tc>
          <w:tcPr>
            <w:tcW w:w="2693" w:type="dxa"/>
          </w:tcPr>
          <w:p w:rsidR="00015948" w:rsidRPr="001900F4" w:rsidRDefault="00015948" w:rsidP="001900F4">
            <w:pPr>
              <w:rPr>
                <w:color w:val="000000"/>
                <w:shd w:val="clear" w:color="auto" w:fill="FFFFFF"/>
              </w:rPr>
            </w:pPr>
            <w:hyperlink r:id="rId29" w:tgtFrame="_blank" w:history="1">
              <w:r w:rsidRPr="001900F4">
                <w:rPr>
                  <w:color w:val="0000FF"/>
                  <w:u w:val="single"/>
                </w:rPr>
                <w:t>http://oniddtdm.blogspot.com/</w:t>
              </w:r>
            </w:hyperlink>
          </w:p>
        </w:tc>
        <w:tc>
          <w:tcPr>
            <w:tcW w:w="3544" w:type="dxa"/>
          </w:tcPr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rPr>
                <w:color w:val="000000"/>
              </w:rPr>
              <w:t>Городской интеллектуальный марафон: "Турнир знатоков русского языка" 3, 4 класс</w:t>
            </w:r>
          </w:p>
        </w:tc>
        <w:tc>
          <w:tcPr>
            <w:tcW w:w="2091" w:type="dxa"/>
          </w:tcPr>
          <w:p w:rsidR="00015948" w:rsidRPr="001900F4" w:rsidRDefault="00015948" w:rsidP="001900F4">
            <w:r w:rsidRPr="001900F4">
              <w:t>МАУДО «Дворец творчества детей и молодежи»</w:t>
            </w:r>
          </w:p>
        </w:tc>
      </w:tr>
      <w:tr w:rsidR="00015948" w:rsidTr="001900F4">
        <w:tc>
          <w:tcPr>
            <w:tcW w:w="2093" w:type="dxa"/>
          </w:tcPr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rPr>
                <w:color w:val="000000"/>
              </w:rPr>
              <w:t>10.03.2021</w:t>
            </w:r>
          </w:p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rPr>
                <w:color w:val="000000"/>
              </w:rPr>
              <w:t>11.00</w:t>
            </w:r>
          </w:p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rPr>
                <w:color w:val="000000"/>
              </w:rPr>
              <w:t>13.03.2021</w:t>
            </w:r>
          </w:p>
          <w:p w:rsidR="00015948" w:rsidRPr="001900F4" w:rsidRDefault="00015948" w:rsidP="001900F4">
            <w:r w:rsidRPr="001900F4">
              <w:rPr>
                <w:color w:val="000000"/>
              </w:rPr>
              <w:t>12.00</w:t>
            </w:r>
          </w:p>
        </w:tc>
        <w:tc>
          <w:tcPr>
            <w:tcW w:w="2693" w:type="dxa"/>
          </w:tcPr>
          <w:p w:rsidR="00015948" w:rsidRPr="001900F4" w:rsidRDefault="00015948" w:rsidP="001900F4">
            <w:r w:rsidRPr="001900F4">
              <w:t>пер. Хлебный, 2</w:t>
            </w:r>
          </w:p>
        </w:tc>
        <w:tc>
          <w:tcPr>
            <w:tcW w:w="3544" w:type="dxa"/>
          </w:tcPr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rPr>
                <w:color w:val="000000"/>
              </w:rPr>
              <w:t>Городской конкурс "Музыкальный калейдоскоп" (инструментальное направление)</w:t>
            </w:r>
          </w:p>
        </w:tc>
        <w:tc>
          <w:tcPr>
            <w:tcW w:w="2091" w:type="dxa"/>
          </w:tcPr>
          <w:p w:rsidR="00015948" w:rsidRPr="001900F4" w:rsidRDefault="00015948" w:rsidP="001900F4">
            <w:r w:rsidRPr="001900F4">
              <w:t>МАУДО «Дворец творчества детей и молодежи»</w:t>
            </w:r>
          </w:p>
        </w:tc>
      </w:tr>
      <w:tr w:rsidR="00015948" w:rsidTr="001900F4">
        <w:tc>
          <w:tcPr>
            <w:tcW w:w="2093" w:type="dxa"/>
          </w:tcPr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rPr>
                <w:color w:val="000000"/>
              </w:rPr>
              <w:t>10.03.2021</w:t>
            </w:r>
          </w:p>
          <w:p w:rsidR="00015948" w:rsidRPr="001900F4" w:rsidRDefault="00015948" w:rsidP="001900F4">
            <w:r w:rsidRPr="001900F4">
              <w:rPr>
                <w:color w:val="000000"/>
              </w:rPr>
              <w:t>15.00</w:t>
            </w:r>
          </w:p>
        </w:tc>
        <w:tc>
          <w:tcPr>
            <w:tcW w:w="2693" w:type="dxa"/>
          </w:tcPr>
          <w:p w:rsidR="00015948" w:rsidRPr="001900F4" w:rsidRDefault="00015948" w:rsidP="001900F4">
            <w:r w:rsidRPr="001900F4">
              <w:t>пр. Победы, 5</w:t>
            </w:r>
          </w:p>
        </w:tc>
        <w:tc>
          <w:tcPr>
            <w:tcW w:w="3544" w:type="dxa"/>
          </w:tcPr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rPr>
                <w:color w:val="000000"/>
              </w:rPr>
              <w:t>Сбор правового направления городского штаба лидеров РДШ и ДОО ОГДОО "Ассоциация Радуга"</w:t>
            </w:r>
          </w:p>
        </w:tc>
        <w:tc>
          <w:tcPr>
            <w:tcW w:w="2091" w:type="dxa"/>
          </w:tcPr>
          <w:p w:rsidR="00015948" w:rsidRPr="001900F4" w:rsidRDefault="00015948" w:rsidP="001900F4">
            <w:r w:rsidRPr="001900F4">
              <w:t>МАУДО «Дворец творчества детей и молодежи»</w:t>
            </w:r>
          </w:p>
        </w:tc>
      </w:tr>
      <w:tr w:rsidR="00015948" w:rsidTr="001900F4">
        <w:tc>
          <w:tcPr>
            <w:tcW w:w="2093" w:type="dxa"/>
          </w:tcPr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rPr>
                <w:color w:val="000000"/>
              </w:rPr>
              <w:t>15.03.2021</w:t>
            </w:r>
          </w:p>
          <w:p w:rsidR="00015948" w:rsidRPr="001900F4" w:rsidRDefault="00015948" w:rsidP="001900F4">
            <w:r w:rsidRPr="001900F4">
              <w:rPr>
                <w:color w:val="000000"/>
              </w:rPr>
              <w:t>15.00</w:t>
            </w:r>
          </w:p>
        </w:tc>
        <w:tc>
          <w:tcPr>
            <w:tcW w:w="2693" w:type="dxa"/>
          </w:tcPr>
          <w:p w:rsidR="00015948" w:rsidRPr="001900F4" w:rsidRDefault="00015948" w:rsidP="001900F4">
            <w:r w:rsidRPr="001900F4">
              <w:rPr>
                <w:color w:val="000000"/>
              </w:rPr>
              <w:t>пер. Хлебный, 2, каб.20</w:t>
            </w:r>
          </w:p>
        </w:tc>
        <w:tc>
          <w:tcPr>
            <w:tcW w:w="3544" w:type="dxa"/>
          </w:tcPr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rPr>
                <w:color w:val="000000"/>
              </w:rPr>
              <w:t>Городской конкурс школьных газет «Хорошие новости»</w:t>
            </w:r>
          </w:p>
        </w:tc>
        <w:tc>
          <w:tcPr>
            <w:tcW w:w="2091" w:type="dxa"/>
          </w:tcPr>
          <w:p w:rsidR="00015948" w:rsidRPr="001900F4" w:rsidRDefault="00015948" w:rsidP="001900F4">
            <w:r w:rsidRPr="001900F4">
              <w:t>МАУДО «Дворец творчества детей и молодежи»</w:t>
            </w:r>
          </w:p>
        </w:tc>
      </w:tr>
      <w:tr w:rsidR="00015948" w:rsidTr="001900F4">
        <w:tc>
          <w:tcPr>
            <w:tcW w:w="2093" w:type="dxa"/>
          </w:tcPr>
          <w:p w:rsidR="00015948" w:rsidRPr="001900F4" w:rsidRDefault="00015948" w:rsidP="001900F4">
            <w:r w:rsidRPr="001900F4">
              <w:t>20.03.2021</w:t>
            </w:r>
          </w:p>
        </w:tc>
        <w:tc>
          <w:tcPr>
            <w:tcW w:w="2693" w:type="dxa"/>
          </w:tcPr>
          <w:p w:rsidR="00015948" w:rsidRPr="001900F4" w:rsidRDefault="00015948" w:rsidP="001900F4"/>
        </w:tc>
        <w:tc>
          <w:tcPr>
            <w:tcW w:w="3544" w:type="dxa"/>
          </w:tcPr>
          <w:p w:rsidR="00015948" w:rsidRPr="001900F4" w:rsidRDefault="00015948" w:rsidP="001900F4">
            <w:r w:rsidRPr="001900F4">
              <w:t>соревнования по спортивному туризму на пешеходных дистанциях</w:t>
            </w:r>
          </w:p>
        </w:tc>
        <w:tc>
          <w:tcPr>
            <w:tcW w:w="2091" w:type="dxa"/>
          </w:tcPr>
          <w:p w:rsidR="00015948" w:rsidRPr="001900F4" w:rsidRDefault="00015948" w:rsidP="001900F4">
            <w:r w:rsidRPr="001900F4">
              <w:t>Туристский отдел СДЮТЭ</w:t>
            </w:r>
          </w:p>
        </w:tc>
      </w:tr>
      <w:tr w:rsidR="00015948" w:rsidTr="001900F4">
        <w:tc>
          <w:tcPr>
            <w:tcW w:w="2093" w:type="dxa"/>
          </w:tcPr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rPr>
                <w:color w:val="000000"/>
              </w:rPr>
              <w:t>25.03.2021</w:t>
            </w:r>
          </w:p>
          <w:p w:rsidR="00015948" w:rsidRPr="001900F4" w:rsidRDefault="00015948" w:rsidP="001900F4">
            <w:r w:rsidRPr="001900F4">
              <w:rPr>
                <w:color w:val="000000"/>
              </w:rPr>
              <w:t>10.00</w:t>
            </w:r>
          </w:p>
        </w:tc>
        <w:tc>
          <w:tcPr>
            <w:tcW w:w="2693" w:type="dxa"/>
          </w:tcPr>
          <w:p w:rsidR="00015948" w:rsidRPr="001900F4" w:rsidRDefault="00015948" w:rsidP="001900F4">
            <w:r w:rsidRPr="001900F4">
              <w:rPr>
                <w:color w:val="000000"/>
                <w:shd w:val="clear" w:color="auto" w:fill="FFFFFF"/>
              </w:rPr>
              <w:t>ул. Кольцевая 6, ОСДД</w:t>
            </w:r>
          </w:p>
        </w:tc>
        <w:tc>
          <w:tcPr>
            <w:tcW w:w="3544" w:type="dxa"/>
          </w:tcPr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t>"Акция волонтерской и добровольческой помощи "Дорогою добра" (Выезд в Оренбургский Дом Детства) в рамках "Весенней недели добра"</w:t>
            </w:r>
          </w:p>
        </w:tc>
        <w:tc>
          <w:tcPr>
            <w:tcW w:w="2091" w:type="dxa"/>
          </w:tcPr>
          <w:p w:rsidR="00015948" w:rsidRPr="001900F4" w:rsidRDefault="00015948" w:rsidP="001900F4">
            <w:r w:rsidRPr="001900F4">
              <w:t>МАУДО «Дворец творчества детей и молодежи»</w:t>
            </w:r>
          </w:p>
        </w:tc>
      </w:tr>
      <w:tr w:rsidR="00015948" w:rsidTr="001900F4">
        <w:tc>
          <w:tcPr>
            <w:tcW w:w="2093" w:type="dxa"/>
          </w:tcPr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rPr>
                <w:color w:val="000000"/>
              </w:rPr>
              <w:lastRenderedPageBreak/>
              <w:t>25.03.2021</w:t>
            </w:r>
          </w:p>
          <w:p w:rsidR="00015948" w:rsidRPr="001900F4" w:rsidRDefault="00015948" w:rsidP="001900F4">
            <w:r w:rsidRPr="001900F4">
              <w:rPr>
                <w:color w:val="000000"/>
              </w:rPr>
              <w:t>15.00</w:t>
            </w:r>
          </w:p>
        </w:tc>
        <w:tc>
          <w:tcPr>
            <w:tcW w:w="2693" w:type="dxa"/>
          </w:tcPr>
          <w:p w:rsidR="00015948" w:rsidRPr="001900F4" w:rsidRDefault="00015948" w:rsidP="001900F4">
            <w:r w:rsidRPr="001900F4">
              <w:t>пр. Победы, 5</w:t>
            </w:r>
          </w:p>
        </w:tc>
        <w:tc>
          <w:tcPr>
            <w:tcW w:w="3544" w:type="dxa"/>
          </w:tcPr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rPr>
                <w:color w:val="000000"/>
              </w:rPr>
              <w:t>Городской конкурс школьных пресс-центров "Пресстиж" образовательных организаций города Оренбурга</w:t>
            </w:r>
          </w:p>
        </w:tc>
        <w:tc>
          <w:tcPr>
            <w:tcW w:w="2091" w:type="dxa"/>
          </w:tcPr>
          <w:p w:rsidR="00015948" w:rsidRPr="001900F4" w:rsidRDefault="00015948" w:rsidP="001900F4">
            <w:r w:rsidRPr="001900F4">
              <w:t>МАУДО «Дворец творчества детей и молодежи»</w:t>
            </w:r>
          </w:p>
        </w:tc>
      </w:tr>
      <w:tr w:rsidR="00015948" w:rsidTr="001900F4">
        <w:tc>
          <w:tcPr>
            <w:tcW w:w="2093" w:type="dxa"/>
          </w:tcPr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rPr>
                <w:color w:val="000000"/>
              </w:rPr>
              <w:t>25.03.2021</w:t>
            </w:r>
          </w:p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rPr>
                <w:color w:val="000000"/>
              </w:rPr>
              <w:t>27.03.2021</w:t>
            </w:r>
          </w:p>
          <w:p w:rsidR="00015948" w:rsidRPr="001900F4" w:rsidRDefault="00015948" w:rsidP="001900F4">
            <w:r w:rsidRPr="001900F4">
              <w:rPr>
                <w:color w:val="000000"/>
              </w:rPr>
              <w:t>13.30</w:t>
            </w:r>
          </w:p>
        </w:tc>
        <w:tc>
          <w:tcPr>
            <w:tcW w:w="2693" w:type="dxa"/>
          </w:tcPr>
          <w:p w:rsidR="00015948" w:rsidRPr="001900F4" w:rsidRDefault="00015948" w:rsidP="001900F4">
            <w:r w:rsidRPr="001900F4">
              <w:t>пер. Хлебный, 2</w:t>
            </w:r>
          </w:p>
        </w:tc>
        <w:tc>
          <w:tcPr>
            <w:tcW w:w="3544" w:type="dxa"/>
          </w:tcPr>
          <w:p w:rsidR="00015948" w:rsidRPr="001900F4" w:rsidRDefault="00015948" w:rsidP="001900F4">
            <w:pPr>
              <w:rPr>
                <w:color w:val="000000"/>
              </w:rPr>
            </w:pPr>
            <w:r w:rsidRPr="001900F4">
              <w:rPr>
                <w:color w:val="000000"/>
              </w:rPr>
              <w:t>Городской конкурс по лепке "Волшебная страна пластики"</w:t>
            </w:r>
          </w:p>
        </w:tc>
        <w:tc>
          <w:tcPr>
            <w:tcW w:w="2091" w:type="dxa"/>
          </w:tcPr>
          <w:p w:rsidR="00015948" w:rsidRPr="001900F4" w:rsidRDefault="00015948" w:rsidP="001900F4">
            <w:r w:rsidRPr="001900F4">
              <w:t>МАУДО «Дворец творчества детей и молодежи»</w:t>
            </w:r>
          </w:p>
        </w:tc>
      </w:tr>
      <w:tr w:rsidR="00015948" w:rsidTr="001900F4">
        <w:tc>
          <w:tcPr>
            <w:tcW w:w="2093" w:type="dxa"/>
          </w:tcPr>
          <w:p w:rsidR="00015948" w:rsidRPr="001900F4" w:rsidRDefault="00015948" w:rsidP="001900F4">
            <w:r w:rsidRPr="001900F4">
              <w:t>24.03.</w:t>
            </w:r>
            <w:r w:rsidR="00905902">
              <w:t>20</w:t>
            </w:r>
            <w:r w:rsidRPr="001900F4">
              <w:t>21</w:t>
            </w:r>
          </w:p>
          <w:p w:rsidR="00015948" w:rsidRPr="001900F4" w:rsidRDefault="00015948" w:rsidP="001900F4">
            <w:r w:rsidRPr="001900F4">
              <w:t>25.03.</w:t>
            </w:r>
            <w:r w:rsidR="00905902">
              <w:t>20</w:t>
            </w:r>
            <w:r w:rsidRPr="001900F4">
              <w:t>21.</w:t>
            </w:r>
          </w:p>
          <w:p w:rsidR="00015948" w:rsidRPr="001900F4" w:rsidRDefault="00015948" w:rsidP="001900F4">
            <w:r w:rsidRPr="001900F4">
              <w:t>10:00</w:t>
            </w:r>
          </w:p>
        </w:tc>
        <w:tc>
          <w:tcPr>
            <w:tcW w:w="2693" w:type="dxa"/>
          </w:tcPr>
          <w:p w:rsidR="00015948" w:rsidRPr="001900F4" w:rsidRDefault="00015948" w:rsidP="001900F4">
            <w:r w:rsidRPr="001900F4">
              <w:t>г. Оренбург, ул. Ногина,46</w:t>
            </w:r>
          </w:p>
        </w:tc>
        <w:tc>
          <w:tcPr>
            <w:tcW w:w="3544" w:type="dxa"/>
          </w:tcPr>
          <w:p w:rsidR="00015948" w:rsidRPr="001900F4" w:rsidRDefault="00015948" w:rsidP="001900F4">
            <w:r w:rsidRPr="001900F4">
              <w:rPr>
                <w:lang w:val="en-US"/>
              </w:rPr>
              <w:t>XIII</w:t>
            </w:r>
            <w:r w:rsidRPr="001900F4">
              <w:t xml:space="preserve">  Городской слет юных техников</w:t>
            </w:r>
          </w:p>
        </w:tc>
        <w:tc>
          <w:tcPr>
            <w:tcW w:w="2091" w:type="dxa"/>
          </w:tcPr>
          <w:p w:rsidR="00015948" w:rsidRPr="001900F4" w:rsidRDefault="00015948" w:rsidP="001900F4">
            <w:r w:rsidRPr="001900F4">
              <w:t>МАУДО «СДТТ» г. Оренбурга, зам. директора по УВР Иванова С.Э.</w:t>
            </w:r>
          </w:p>
        </w:tc>
      </w:tr>
      <w:tr w:rsidR="00015948" w:rsidTr="001900F4">
        <w:tc>
          <w:tcPr>
            <w:tcW w:w="2093" w:type="dxa"/>
          </w:tcPr>
          <w:p w:rsidR="00564287" w:rsidRDefault="00015948" w:rsidP="00564287">
            <w:r w:rsidRPr="001900F4">
              <w:t>26.03.</w:t>
            </w:r>
            <w:r w:rsidR="00564287">
              <w:t>20</w:t>
            </w:r>
            <w:r w:rsidRPr="001900F4">
              <w:t xml:space="preserve">21 </w:t>
            </w:r>
          </w:p>
          <w:p w:rsidR="00015948" w:rsidRPr="001900F4" w:rsidRDefault="00015948" w:rsidP="00564287">
            <w:r w:rsidRPr="001900F4">
              <w:t>13:00</w:t>
            </w:r>
          </w:p>
        </w:tc>
        <w:tc>
          <w:tcPr>
            <w:tcW w:w="2693" w:type="dxa"/>
          </w:tcPr>
          <w:p w:rsidR="00015948" w:rsidRPr="001900F4" w:rsidRDefault="00015948" w:rsidP="001900F4">
            <w:r w:rsidRPr="001900F4">
              <w:t>Ногина,46</w:t>
            </w:r>
          </w:p>
        </w:tc>
        <w:tc>
          <w:tcPr>
            <w:tcW w:w="3544" w:type="dxa"/>
          </w:tcPr>
          <w:p w:rsidR="00015948" w:rsidRPr="001900F4" w:rsidRDefault="00015948" w:rsidP="001900F4">
            <w:r w:rsidRPr="001900F4">
              <w:t>Городская детская научно-практическая конференция «Ступени познания»</w:t>
            </w:r>
          </w:p>
        </w:tc>
        <w:tc>
          <w:tcPr>
            <w:tcW w:w="2091" w:type="dxa"/>
          </w:tcPr>
          <w:p w:rsidR="00015948" w:rsidRPr="001900F4" w:rsidRDefault="00015948" w:rsidP="001900F4">
            <w:r w:rsidRPr="001900F4">
              <w:t xml:space="preserve">МАУДО «СДТТ» г. Оренбурга, </w:t>
            </w:r>
          </w:p>
          <w:p w:rsidR="00015948" w:rsidRPr="001900F4" w:rsidRDefault="00015948" w:rsidP="001900F4">
            <w:r w:rsidRPr="001900F4">
              <w:t>Зав. Отделом ТМ</w:t>
            </w:r>
          </w:p>
          <w:p w:rsidR="00015948" w:rsidRPr="001900F4" w:rsidRDefault="00015948" w:rsidP="001900F4">
            <w:r w:rsidRPr="001900F4">
              <w:t>Никифорова О.В.</w:t>
            </w:r>
          </w:p>
        </w:tc>
      </w:tr>
      <w:tr w:rsidR="00015948" w:rsidTr="001900F4">
        <w:tc>
          <w:tcPr>
            <w:tcW w:w="2093" w:type="dxa"/>
          </w:tcPr>
          <w:p w:rsidR="00015948" w:rsidRPr="001900F4" w:rsidRDefault="00015948" w:rsidP="001900F4">
            <w:r w:rsidRPr="001900F4">
              <w:t>26.03.2021</w:t>
            </w:r>
          </w:p>
          <w:p w:rsidR="00015948" w:rsidRPr="001900F4" w:rsidRDefault="00015948" w:rsidP="001900F4">
            <w:r w:rsidRPr="001900F4">
              <w:t>11.00</w:t>
            </w:r>
          </w:p>
          <w:p w:rsidR="00015948" w:rsidRPr="001900F4" w:rsidRDefault="00015948" w:rsidP="001900F4">
            <w:r w:rsidRPr="001900F4">
              <w:t>17.00</w:t>
            </w:r>
          </w:p>
        </w:tc>
        <w:tc>
          <w:tcPr>
            <w:tcW w:w="2693" w:type="dxa"/>
          </w:tcPr>
          <w:p w:rsidR="00015948" w:rsidRPr="001900F4" w:rsidRDefault="00015948" w:rsidP="001900F4">
            <w:r w:rsidRPr="001900F4">
              <w:rPr>
                <w:color w:val="000000"/>
              </w:rPr>
              <w:t>ул. Карагандинская, 37а</w:t>
            </w:r>
          </w:p>
        </w:tc>
        <w:tc>
          <w:tcPr>
            <w:tcW w:w="3544" w:type="dxa"/>
          </w:tcPr>
          <w:p w:rsidR="00015948" w:rsidRPr="001900F4" w:rsidRDefault="00015948" w:rsidP="001900F4">
            <w:r w:rsidRPr="001900F4">
              <w:t>X городской интеллектуальный конкурс для детей дошкольного возраста «Почемучки» (посвящён 85 летнему юбилею ДТДиМ)</w:t>
            </w:r>
          </w:p>
        </w:tc>
        <w:tc>
          <w:tcPr>
            <w:tcW w:w="2091" w:type="dxa"/>
          </w:tcPr>
          <w:p w:rsidR="00015948" w:rsidRPr="001900F4" w:rsidRDefault="00015948" w:rsidP="001900F4">
            <w:r w:rsidRPr="001900F4">
              <w:t>МАУДО «Дворец творчества детей и молодежи»</w:t>
            </w:r>
          </w:p>
        </w:tc>
      </w:tr>
      <w:tr w:rsidR="00015948" w:rsidTr="001900F4">
        <w:tc>
          <w:tcPr>
            <w:tcW w:w="2093" w:type="dxa"/>
          </w:tcPr>
          <w:p w:rsidR="00015948" w:rsidRPr="001900F4" w:rsidRDefault="00015948" w:rsidP="001900F4">
            <w:r w:rsidRPr="001900F4">
              <w:t>26.03.2021</w:t>
            </w:r>
          </w:p>
          <w:p w:rsidR="00015948" w:rsidRPr="001900F4" w:rsidRDefault="00015948" w:rsidP="001900F4">
            <w:r w:rsidRPr="001900F4">
              <w:t>13.30</w:t>
            </w:r>
          </w:p>
        </w:tc>
        <w:tc>
          <w:tcPr>
            <w:tcW w:w="2693" w:type="dxa"/>
          </w:tcPr>
          <w:p w:rsidR="00015948" w:rsidRPr="001900F4" w:rsidRDefault="00015948" w:rsidP="001900F4">
            <w:r w:rsidRPr="001900F4">
              <w:t>ул. Пушкинская, 18</w:t>
            </w:r>
          </w:p>
        </w:tc>
        <w:tc>
          <w:tcPr>
            <w:tcW w:w="3544" w:type="dxa"/>
          </w:tcPr>
          <w:p w:rsidR="00015948" w:rsidRPr="001900F4" w:rsidRDefault="00015948" w:rsidP="001900F4">
            <w:r w:rsidRPr="001900F4">
              <w:t>Городская олимпиада по ИЗО среди учащихся общеобразовательных школ</w:t>
            </w:r>
          </w:p>
        </w:tc>
        <w:tc>
          <w:tcPr>
            <w:tcW w:w="2091" w:type="dxa"/>
          </w:tcPr>
          <w:p w:rsidR="00015948" w:rsidRPr="001900F4" w:rsidRDefault="00015948" w:rsidP="001900F4">
            <w:r w:rsidRPr="001900F4">
              <w:t>МАУДО «Дворец творчества детей и молодежи»</w:t>
            </w:r>
          </w:p>
        </w:tc>
      </w:tr>
      <w:tr w:rsidR="00015948" w:rsidTr="001900F4">
        <w:tc>
          <w:tcPr>
            <w:tcW w:w="2093" w:type="dxa"/>
          </w:tcPr>
          <w:p w:rsidR="00015948" w:rsidRPr="001900F4" w:rsidRDefault="00015948" w:rsidP="001900F4">
            <w:r w:rsidRPr="001900F4">
              <w:t>весенние каникулы</w:t>
            </w:r>
          </w:p>
        </w:tc>
        <w:tc>
          <w:tcPr>
            <w:tcW w:w="2693" w:type="dxa"/>
          </w:tcPr>
          <w:p w:rsidR="00015948" w:rsidRPr="001900F4" w:rsidRDefault="00015948" w:rsidP="001900F4">
            <w:r w:rsidRPr="001900F4">
              <w:t>По согласованию (очно-заочная форма)</w:t>
            </w:r>
          </w:p>
        </w:tc>
        <w:tc>
          <w:tcPr>
            <w:tcW w:w="3544" w:type="dxa"/>
          </w:tcPr>
          <w:p w:rsidR="00015948" w:rsidRPr="001900F4" w:rsidRDefault="00015948" w:rsidP="001900F4">
            <w:r w:rsidRPr="001900F4">
              <w:t>Городской конкурс исследовательских краеведческих работ туристско-краеведческого движения «Отечество»</w:t>
            </w:r>
          </w:p>
        </w:tc>
        <w:tc>
          <w:tcPr>
            <w:tcW w:w="2091" w:type="dxa"/>
          </w:tcPr>
          <w:p w:rsidR="00015948" w:rsidRPr="001900F4" w:rsidRDefault="00015948" w:rsidP="001900F4">
            <w:r w:rsidRPr="001900F4">
              <w:t>Краеведческий отдел СДЮТЭ</w:t>
            </w:r>
          </w:p>
        </w:tc>
      </w:tr>
      <w:tr w:rsidR="00015948" w:rsidTr="00AE3C81">
        <w:tc>
          <w:tcPr>
            <w:tcW w:w="10421" w:type="dxa"/>
            <w:gridSpan w:val="4"/>
          </w:tcPr>
          <w:p w:rsidR="00015948" w:rsidRPr="00AA69D1" w:rsidRDefault="00015948" w:rsidP="00667FAB">
            <w:pPr>
              <w:jc w:val="center"/>
              <w:rPr>
                <w:b/>
              </w:rPr>
            </w:pPr>
            <w:r w:rsidRPr="00AA69D1">
              <w:rPr>
                <w:b/>
              </w:rPr>
              <w:t>АПРЕЛЬ</w:t>
            </w:r>
          </w:p>
        </w:tc>
      </w:tr>
      <w:tr w:rsidR="00015948" w:rsidTr="00564287">
        <w:tc>
          <w:tcPr>
            <w:tcW w:w="2093" w:type="dxa"/>
          </w:tcPr>
          <w:p w:rsidR="00015948" w:rsidRPr="00564287" w:rsidRDefault="00564287" w:rsidP="00564287">
            <w:r w:rsidRPr="00564287">
              <w:t>0</w:t>
            </w:r>
            <w:r w:rsidR="00015948" w:rsidRPr="00564287">
              <w:t>3.04.2021</w:t>
            </w:r>
          </w:p>
          <w:p w:rsidR="00015948" w:rsidRPr="00564287" w:rsidRDefault="00015948" w:rsidP="00564287">
            <w:r w:rsidRPr="00564287">
              <w:t>17.00</w:t>
            </w:r>
          </w:p>
        </w:tc>
        <w:tc>
          <w:tcPr>
            <w:tcW w:w="2693" w:type="dxa"/>
          </w:tcPr>
          <w:p w:rsidR="00015948" w:rsidRPr="00564287" w:rsidRDefault="00015948" w:rsidP="00564287">
            <w:r w:rsidRPr="00564287">
              <w:rPr>
                <w:color w:val="000000"/>
              </w:rPr>
              <w:t>ул. Карагандинская, 37а</w:t>
            </w:r>
          </w:p>
        </w:tc>
        <w:tc>
          <w:tcPr>
            <w:tcW w:w="3544" w:type="dxa"/>
          </w:tcPr>
          <w:p w:rsidR="00015948" w:rsidRPr="00564287" w:rsidRDefault="00015948" w:rsidP="00564287">
            <w:r w:rsidRPr="00564287">
              <w:rPr>
                <w:color w:val="000000"/>
              </w:rPr>
              <w:t>Городская игра открытой школьной лиги КВН</w:t>
            </w:r>
            <w:r w:rsidRPr="00564287">
              <w:rPr>
                <w:color w:val="000000"/>
              </w:rPr>
              <w:br/>
              <w:t>среди команд ОО и УДО г. Оренбурга</w:t>
            </w:r>
            <w:r w:rsidRPr="00564287">
              <w:rPr>
                <w:color w:val="000000"/>
              </w:rPr>
              <w:br/>
              <w:t>Финал</w:t>
            </w:r>
          </w:p>
        </w:tc>
        <w:tc>
          <w:tcPr>
            <w:tcW w:w="2091" w:type="dxa"/>
          </w:tcPr>
          <w:p w:rsidR="00015948" w:rsidRPr="00564287" w:rsidRDefault="00015948" w:rsidP="00564287">
            <w:r w:rsidRPr="00564287">
              <w:t>МАУДО «Дворец творчества детей и молодежи»</w:t>
            </w:r>
          </w:p>
        </w:tc>
      </w:tr>
      <w:tr w:rsidR="00015948" w:rsidTr="00564287">
        <w:tc>
          <w:tcPr>
            <w:tcW w:w="2093" w:type="dxa"/>
          </w:tcPr>
          <w:p w:rsidR="00015948" w:rsidRPr="00564287" w:rsidRDefault="00564287" w:rsidP="00564287">
            <w:r>
              <w:t>0</w:t>
            </w:r>
            <w:r w:rsidR="00015948" w:rsidRPr="00564287">
              <w:t>1</w:t>
            </w:r>
            <w:r>
              <w:t>.04.</w:t>
            </w:r>
            <w:r w:rsidR="00015948" w:rsidRPr="00564287">
              <w:t xml:space="preserve">2021 </w:t>
            </w:r>
          </w:p>
        </w:tc>
        <w:tc>
          <w:tcPr>
            <w:tcW w:w="2693" w:type="dxa"/>
          </w:tcPr>
          <w:p w:rsidR="00015948" w:rsidRPr="00564287" w:rsidRDefault="00015948" w:rsidP="00564287">
            <w:r w:rsidRPr="00564287">
              <w:t>МАУДО ЦДТ г. Оренбурга</w:t>
            </w:r>
          </w:p>
        </w:tc>
        <w:tc>
          <w:tcPr>
            <w:tcW w:w="3544" w:type="dxa"/>
          </w:tcPr>
          <w:p w:rsidR="00015948" w:rsidRPr="00564287" w:rsidRDefault="00015948" w:rsidP="00564287">
            <w:r w:rsidRPr="00564287">
              <w:t>Городской конкурс чтецов студий раннего развития г.Оренбурга «Поэтическая шкатулка»</w:t>
            </w:r>
          </w:p>
        </w:tc>
        <w:tc>
          <w:tcPr>
            <w:tcW w:w="2091" w:type="dxa"/>
          </w:tcPr>
          <w:p w:rsidR="00015948" w:rsidRPr="00564287" w:rsidRDefault="00015948" w:rsidP="00564287">
            <w:r w:rsidRPr="00564287">
              <w:t>МАУДО ЦДТ г.Оренбурга</w:t>
            </w:r>
          </w:p>
        </w:tc>
      </w:tr>
      <w:tr w:rsidR="00015948" w:rsidTr="00564287">
        <w:tc>
          <w:tcPr>
            <w:tcW w:w="2093" w:type="dxa"/>
          </w:tcPr>
          <w:p w:rsidR="00015948" w:rsidRPr="00564287" w:rsidRDefault="00564287" w:rsidP="0056428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  <w:p w:rsidR="00015948" w:rsidRPr="00564287" w:rsidRDefault="00015948" w:rsidP="0056428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64287">
              <w:rPr>
                <w:rFonts w:ascii="Times New Roman" w:hAnsi="Times New Roman"/>
                <w:sz w:val="24"/>
                <w:szCs w:val="24"/>
              </w:rPr>
              <w:t>18</w:t>
            </w:r>
            <w:r w:rsidR="00564287">
              <w:rPr>
                <w:rFonts w:ascii="Times New Roman" w:hAnsi="Times New Roman"/>
                <w:sz w:val="24"/>
                <w:szCs w:val="24"/>
              </w:rPr>
              <w:t>.09.</w:t>
            </w:r>
            <w:r w:rsidRPr="0056428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693" w:type="dxa"/>
          </w:tcPr>
          <w:p w:rsidR="00015948" w:rsidRPr="00564287" w:rsidRDefault="00015948" w:rsidP="00564287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287">
              <w:rPr>
                <w:rFonts w:ascii="Times New Roman" w:hAnsi="Times New Roman"/>
                <w:color w:val="000000"/>
                <w:sz w:val="24"/>
                <w:szCs w:val="24"/>
              </w:rPr>
              <w:t>пр. Гагарина, 42/3</w:t>
            </w:r>
          </w:p>
          <w:p w:rsidR="00015948" w:rsidRPr="00564287" w:rsidRDefault="00015948" w:rsidP="005642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56428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https://vk.com/orenecocentr</w:t>
              </w:r>
            </w:hyperlink>
          </w:p>
          <w:p w:rsidR="00015948" w:rsidRPr="00564287" w:rsidRDefault="00015948" w:rsidP="005642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56428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564287">
                <w:rPr>
                  <w:rStyle w:val="a6"/>
                  <w:rFonts w:ascii="Times New Roman" w:hAnsi="Times New Roman"/>
                  <w:sz w:val="24"/>
                  <w:szCs w:val="24"/>
                </w:rPr>
                <w:t>://o</w:t>
              </w:r>
              <w:r w:rsidRPr="0056428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564287">
                <w:rPr>
                  <w:rStyle w:val="a6"/>
                  <w:rFonts w:ascii="Times New Roman" w:hAnsi="Times New Roman"/>
                  <w:sz w:val="24"/>
                  <w:szCs w:val="24"/>
                </w:rPr>
                <w:t>en</w:t>
              </w:r>
              <w:r w:rsidRPr="0056428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ecocentr</w:t>
              </w:r>
              <w:r w:rsidRPr="00564287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56428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5948" w:rsidRPr="00564287" w:rsidRDefault="00015948" w:rsidP="00564287">
            <w:r w:rsidRPr="00564287">
              <w:rPr>
                <w:lang w:val="en-US"/>
              </w:rPr>
              <w:t>httrs</w:t>
            </w:r>
            <w:r w:rsidRPr="00564287">
              <w:t>://</w:t>
            </w:r>
            <w:r w:rsidRPr="00564287">
              <w:rPr>
                <w:lang w:val="en-US"/>
              </w:rPr>
              <w:t>www</w:t>
            </w:r>
            <w:r w:rsidRPr="00564287">
              <w:t>.</w:t>
            </w:r>
            <w:r w:rsidRPr="00564287">
              <w:rPr>
                <w:lang w:val="en-US"/>
              </w:rPr>
              <w:t>instagram</w:t>
            </w:r>
            <w:r w:rsidRPr="00564287">
              <w:t>.</w:t>
            </w:r>
            <w:r w:rsidRPr="00564287">
              <w:rPr>
                <w:lang w:val="en-US"/>
              </w:rPr>
              <w:t>com</w:t>
            </w:r>
            <w:r w:rsidRPr="00564287">
              <w:t>/</w:t>
            </w:r>
            <w:r w:rsidRPr="00564287">
              <w:rPr>
                <w:lang w:val="en-US"/>
              </w:rPr>
              <w:t>oren</w:t>
            </w:r>
            <w:r w:rsidRPr="00564287">
              <w:t>_</w:t>
            </w:r>
            <w:r w:rsidRPr="00564287">
              <w:rPr>
                <w:lang w:val="en-US"/>
              </w:rPr>
              <w:t>eco</w:t>
            </w:r>
            <w:r w:rsidRPr="00564287">
              <w:t>_</w:t>
            </w:r>
            <w:r w:rsidRPr="00564287">
              <w:rPr>
                <w:lang w:val="en-US"/>
              </w:rPr>
              <w:t>centr</w:t>
            </w:r>
            <w:r w:rsidRPr="00564287">
              <w:t>/</w:t>
            </w:r>
          </w:p>
        </w:tc>
        <w:tc>
          <w:tcPr>
            <w:tcW w:w="3544" w:type="dxa"/>
          </w:tcPr>
          <w:p w:rsidR="00015948" w:rsidRPr="00564287" w:rsidRDefault="00015948" w:rsidP="00564287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64287">
              <w:rPr>
                <w:rFonts w:ascii="Times New Roman" w:hAnsi="Times New Roman"/>
                <w:sz w:val="24"/>
                <w:szCs w:val="24"/>
              </w:rPr>
              <w:t>Городская экологическая акция</w:t>
            </w:r>
          </w:p>
          <w:p w:rsidR="00015948" w:rsidRPr="00564287" w:rsidRDefault="00015948" w:rsidP="00564287">
            <w:r w:rsidRPr="00564287">
              <w:t>«Мы любим наш город», (конкурсы: экологических альбомов и фоторабот «Зелёная планета глазами детей», «Лучший школьный двор»), выставка «Природа и творчество», операции: «Акватория Оренбурга», «Зелёный лист», «Парк моего детства», «Бой мусору» или «Сбережём дерево» по сбору макулатуры)</w:t>
            </w:r>
          </w:p>
        </w:tc>
        <w:tc>
          <w:tcPr>
            <w:tcW w:w="2091" w:type="dxa"/>
          </w:tcPr>
          <w:p w:rsidR="00564287" w:rsidRDefault="00564287" w:rsidP="00564287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МАУДО ДЭБЦ</w:t>
            </w:r>
          </w:p>
          <w:p w:rsidR="00015948" w:rsidRPr="00564287" w:rsidRDefault="00015948" w:rsidP="00564287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287">
              <w:rPr>
                <w:rFonts w:ascii="Times New Roman" w:hAnsi="Times New Roman"/>
                <w:color w:val="000000"/>
                <w:sz w:val="24"/>
                <w:szCs w:val="24"/>
              </w:rPr>
              <w:t>Краснова Т.А.</w:t>
            </w:r>
          </w:p>
          <w:p w:rsidR="00015948" w:rsidRPr="00564287" w:rsidRDefault="00015948" w:rsidP="00564287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287">
              <w:rPr>
                <w:rFonts w:ascii="Times New Roman" w:hAnsi="Times New Roman"/>
                <w:color w:val="000000"/>
                <w:sz w:val="24"/>
                <w:szCs w:val="24"/>
              </w:rPr>
              <w:t>Селина Н.В.</w:t>
            </w:r>
          </w:p>
          <w:p w:rsidR="00015948" w:rsidRPr="00564287" w:rsidRDefault="00015948" w:rsidP="00564287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287">
              <w:rPr>
                <w:rFonts w:ascii="Times New Roman" w:hAnsi="Times New Roman"/>
                <w:color w:val="000000"/>
                <w:sz w:val="24"/>
                <w:szCs w:val="24"/>
              </w:rPr>
              <w:t>Мустафина Е.К.</w:t>
            </w:r>
          </w:p>
          <w:p w:rsidR="00015948" w:rsidRPr="00564287" w:rsidRDefault="00015948" w:rsidP="00564287">
            <w:r w:rsidRPr="00564287">
              <w:rPr>
                <w:color w:val="000000"/>
              </w:rPr>
              <w:t>Байназарова Г.Ф.</w:t>
            </w:r>
          </w:p>
        </w:tc>
      </w:tr>
      <w:tr w:rsidR="00015948" w:rsidTr="00564287">
        <w:tc>
          <w:tcPr>
            <w:tcW w:w="2093" w:type="dxa"/>
          </w:tcPr>
          <w:p w:rsidR="00015948" w:rsidRPr="00564287" w:rsidRDefault="00564287" w:rsidP="00564287">
            <w:r>
              <w:t>0</w:t>
            </w:r>
            <w:r w:rsidR="00015948" w:rsidRPr="00564287">
              <w:t>5.04.2021</w:t>
            </w:r>
          </w:p>
          <w:p w:rsidR="00015948" w:rsidRPr="00564287" w:rsidRDefault="00015948" w:rsidP="00564287">
            <w:r w:rsidRPr="00564287">
              <w:t>17.00</w:t>
            </w:r>
          </w:p>
        </w:tc>
        <w:tc>
          <w:tcPr>
            <w:tcW w:w="2693" w:type="dxa"/>
          </w:tcPr>
          <w:p w:rsidR="00015948" w:rsidRPr="00564287" w:rsidRDefault="00015948" w:rsidP="00564287">
            <w:r w:rsidRPr="00564287">
              <w:rPr>
                <w:color w:val="000000"/>
              </w:rPr>
              <w:t>пер. Хлебный, 2</w:t>
            </w:r>
          </w:p>
        </w:tc>
        <w:tc>
          <w:tcPr>
            <w:tcW w:w="3544" w:type="dxa"/>
          </w:tcPr>
          <w:p w:rsidR="00015948" w:rsidRPr="00564287" w:rsidRDefault="00015948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 xml:space="preserve">Выставка - конкурс декоративно- прикладного </w:t>
            </w:r>
            <w:r w:rsidRPr="00564287">
              <w:rPr>
                <w:color w:val="000000"/>
              </w:rPr>
              <w:lastRenderedPageBreak/>
              <w:t>творчества "Творчество без границ"</w:t>
            </w:r>
          </w:p>
        </w:tc>
        <w:tc>
          <w:tcPr>
            <w:tcW w:w="2091" w:type="dxa"/>
          </w:tcPr>
          <w:p w:rsidR="00015948" w:rsidRPr="00564287" w:rsidRDefault="00015948" w:rsidP="00564287">
            <w:r w:rsidRPr="00564287">
              <w:lastRenderedPageBreak/>
              <w:t xml:space="preserve">МАУДО «Дворец творчества детей </w:t>
            </w:r>
            <w:r w:rsidRPr="00564287">
              <w:lastRenderedPageBreak/>
              <w:t>и молодежи»</w:t>
            </w:r>
          </w:p>
        </w:tc>
      </w:tr>
      <w:tr w:rsidR="00015948" w:rsidTr="00564287">
        <w:tc>
          <w:tcPr>
            <w:tcW w:w="2093" w:type="dxa"/>
          </w:tcPr>
          <w:p w:rsidR="00015948" w:rsidRPr="00564287" w:rsidRDefault="00015948" w:rsidP="00564287">
            <w:r w:rsidRPr="00564287">
              <w:lastRenderedPageBreak/>
              <w:t xml:space="preserve">С </w:t>
            </w:r>
            <w:r w:rsidR="00D106CC">
              <w:t>0</w:t>
            </w:r>
            <w:r w:rsidRPr="00564287">
              <w:t>8.04.2021</w:t>
            </w:r>
          </w:p>
          <w:p w:rsidR="00015948" w:rsidRPr="00564287" w:rsidRDefault="00015948" w:rsidP="00564287">
            <w:r w:rsidRPr="00564287">
              <w:t>17.00</w:t>
            </w:r>
          </w:p>
        </w:tc>
        <w:tc>
          <w:tcPr>
            <w:tcW w:w="2693" w:type="dxa"/>
          </w:tcPr>
          <w:p w:rsidR="00015948" w:rsidRPr="00564287" w:rsidRDefault="00015948" w:rsidP="00564287">
            <w:r w:rsidRPr="00564287">
              <w:t>ул. Советская, 28</w:t>
            </w:r>
          </w:p>
        </w:tc>
        <w:tc>
          <w:tcPr>
            <w:tcW w:w="3544" w:type="dxa"/>
          </w:tcPr>
          <w:p w:rsidR="00015948" w:rsidRPr="00564287" w:rsidRDefault="00015948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 xml:space="preserve">Городской конкурс компьютерной графики "Свет далеких планет" </w:t>
            </w:r>
          </w:p>
        </w:tc>
        <w:tc>
          <w:tcPr>
            <w:tcW w:w="2091" w:type="dxa"/>
          </w:tcPr>
          <w:p w:rsidR="00015948" w:rsidRPr="00564287" w:rsidRDefault="00015948" w:rsidP="00564287">
            <w:r w:rsidRPr="00564287">
              <w:t>МАУДО «Дворец творчества детей и молодежи»</w:t>
            </w:r>
          </w:p>
        </w:tc>
      </w:tr>
      <w:tr w:rsidR="00015948" w:rsidTr="00564287">
        <w:tc>
          <w:tcPr>
            <w:tcW w:w="2093" w:type="dxa"/>
          </w:tcPr>
          <w:p w:rsidR="00015948" w:rsidRPr="00564287" w:rsidRDefault="00015948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>С 12.04.2021</w:t>
            </w:r>
          </w:p>
          <w:p w:rsidR="00015948" w:rsidRPr="00564287" w:rsidRDefault="00015948" w:rsidP="00564287">
            <w:r w:rsidRPr="00564287">
              <w:rPr>
                <w:color w:val="000000"/>
              </w:rPr>
              <w:t>10.00</w:t>
            </w:r>
          </w:p>
        </w:tc>
        <w:tc>
          <w:tcPr>
            <w:tcW w:w="2693" w:type="dxa"/>
          </w:tcPr>
          <w:p w:rsidR="00015948" w:rsidRPr="00564287" w:rsidRDefault="00015948" w:rsidP="00564287">
            <w:hyperlink r:id="rId32" w:tgtFrame="_blank" w:history="1">
              <w:r w:rsidRPr="00564287">
                <w:rPr>
                  <w:color w:val="0000FF"/>
                  <w:u w:val="single"/>
                </w:rPr>
                <w:t>http://oniddtdm.blogspot.com/</w:t>
              </w:r>
            </w:hyperlink>
          </w:p>
        </w:tc>
        <w:tc>
          <w:tcPr>
            <w:tcW w:w="3544" w:type="dxa"/>
          </w:tcPr>
          <w:p w:rsidR="00015948" w:rsidRPr="00564287" w:rsidRDefault="00015948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>Городской конкурс-выставка фото и видео творчества "Мир в объективе"</w:t>
            </w:r>
          </w:p>
        </w:tc>
        <w:tc>
          <w:tcPr>
            <w:tcW w:w="2091" w:type="dxa"/>
          </w:tcPr>
          <w:p w:rsidR="00015948" w:rsidRPr="00564287" w:rsidRDefault="00015948" w:rsidP="00564287">
            <w:r w:rsidRPr="00564287">
              <w:t>МАУДО «Дворец творчества детей и молодежи»</w:t>
            </w:r>
          </w:p>
        </w:tc>
      </w:tr>
      <w:tr w:rsidR="00015948" w:rsidTr="00564287">
        <w:tc>
          <w:tcPr>
            <w:tcW w:w="2093" w:type="dxa"/>
          </w:tcPr>
          <w:p w:rsidR="00015948" w:rsidRPr="00564287" w:rsidRDefault="00015948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>С 12.04.2021</w:t>
            </w:r>
          </w:p>
          <w:p w:rsidR="00015948" w:rsidRPr="00564287" w:rsidRDefault="00015948" w:rsidP="00564287">
            <w:r w:rsidRPr="00564287">
              <w:rPr>
                <w:color w:val="000000"/>
              </w:rPr>
              <w:t>11.00</w:t>
            </w:r>
          </w:p>
        </w:tc>
        <w:tc>
          <w:tcPr>
            <w:tcW w:w="2693" w:type="dxa"/>
          </w:tcPr>
          <w:p w:rsidR="00015948" w:rsidRPr="00564287" w:rsidRDefault="00015948" w:rsidP="00564287">
            <w:hyperlink r:id="rId33" w:tgtFrame="_blank" w:history="1">
              <w:r w:rsidRPr="00564287">
                <w:rPr>
                  <w:color w:val="0000FF"/>
                  <w:u w:val="single"/>
                </w:rPr>
                <w:t>http://oniddtdm.blogspot.com/</w:t>
              </w:r>
            </w:hyperlink>
          </w:p>
        </w:tc>
        <w:tc>
          <w:tcPr>
            <w:tcW w:w="3544" w:type="dxa"/>
          </w:tcPr>
          <w:p w:rsidR="00015948" w:rsidRPr="00564287" w:rsidRDefault="00015948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>Виртуальная выставка конкурса "И помнит мир спасенный"</w:t>
            </w:r>
          </w:p>
        </w:tc>
        <w:tc>
          <w:tcPr>
            <w:tcW w:w="2091" w:type="dxa"/>
          </w:tcPr>
          <w:p w:rsidR="00015948" w:rsidRPr="00564287" w:rsidRDefault="00015948" w:rsidP="00564287">
            <w:r w:rsidRPr="00564287">
              <w:t>МАУДО «Дворец творчества детей и молодежи»</w:t>
            </w:r>
          </w:p>
        </w:tc>
      </w:tr>
      <w:tr w:rsidR="00015948" w:rsidTr="00564287">
        <w:tc>
          <w:tcPr>
            <w:tcW w:w="2093" w:type="dxa"/>
          </w:tcPr>
          <w:p w:rsidR="00015948" w:rsidRPr="00564287" w:rsidRDefault="00015948" w:rsidP="00D106CC">
            <w:r w:rsidRPr="00564287">
              <w:rPr>
                <w:lang w:val="en-US"/>
              </w:rPr>
              <w:t>1</w:t>
            </w:r>
            <w:r w:rsidRPr="00564287">
              <w:t xml:space="preserve">3.04.2021 </w:t>
            </w:r>
          </w:p>
        </w:tc>
        <w:tc>
          <w:tcPr>
            <w:tcW w:w="2693" w:type="dxa"/>
          </w:tcPr>
          <w:p w:rsidR="00015948" w:rsidRPr="00564287" w:rsidRDefault="00015948" w:rsidP="00564287">
            <w:r w:rsidRPr="00564287">
              <w:t>Зауральная роща</w:t>
            </w:r>
          </w:p>
        </w:tc>
        <w:tc>
          <w:tcPr>
            <w:tcW w:w="3544" w:type="dxa"/>
          </w:tcPr>
          <w:p w:rsidR="00015948" w:rsidRPr="00564287" w:rsidRDefault="00015948" w:rsidP="00564287">
            <w:pPr>
              <w:tabs>
                <w:tab w:val="left" w:pos="1140"/>
              </w:tabs>
            </w:pPr>
            <w:r w:rsidRPr="00564287">
              <w:t>Городские соревнования по спортивному туризму. Дистанция пешеходная (1-2 класс)</w:t>
            </w:r>
          </w:p>
        </w:tc>
        <w:tc>
          <w:tcPr>
            <w:tcW w:w="2091" w:type="dxa"/>
          </w:tcPr>
          <w:p w:rsidR="00015948" w:rsidRPr="00564287" w:rsidRDefault="00015948" w:rsidP="00564287">
            <w:r w:rsidRPr="00564287">
              <w:t>Туристский отдел СДЮТЭ</w:t>
            </w:r>
          </w:p>
        </w:tc>
      </w:tr>
      <w:tr w:rsidR="00015948" w:rsidTr="00564287">
        <w:tc>
          <w:tcPr>
            <w:tcW w:w="2093" w:type="dxa"/>
          </w:tcPr>
          <w:p w:rsidR="00015948" w:rsidRPr="00D106CC" w:rsidRDefault="00015948" w:rsidP="00D106CC">
            <w:r w:rsidRPr="00564287">
              <w:t>12.04</w:t>
            </w:r>
            <w:r w:rsidR="00D106CC">
              <w:t>.2021</w:t>
            </w:r>
            <w:r w:rsidRPr="00564287">
              <w:t xml:space="preserve"> 16.04.2021</w:t>
            </w:r>
          </w:p>
        </w:tc>
        <w:tc>
          <w:tcPr>
            <w:tcW w:w="2693" w:type="dxa"/>
          </w:tcPr>
          <w:p w:rsidR="00015948" w:rsidRPr="00564287" w:rsidRDefault="00015948" w:rsidP="00564287">
            <w:r w:rsidRPr="00564287">
              <w:t>СДЮТЭ (очно, заочная форма)</w:t>
            </w:r>
          </w:p>
        </w:tc>
        <w:tc>
          <w:tcPr>
            <w:tcW w:w="3544" w:type="dxa"/>
          </w:tcPr>
          <w:p w:rsidR="00015948" w:rsidRPr="00564287" w:rsidRDefault="00015948" w:rsidP="00564287">
            <w:pPr>
              <w:tabs>
                <w:tab w:val="left" w:pos="1140"/>
              </w:tabs>
            </w:pPr>
            <w:r w:rsidRPr="00564287">
              <w:t>Конкурс «Обычаи. Обряды моего народа» в рамках городского Слета краеведческих объединений</w:t>
            </w:r>
          </w:p>
        </w:tc>
        <w:tc>
          <w:tcPr>
            <w:tcW w:w="2091" w:type="dxa"/>
          </w:tcPr>
          <w:p w:rsidR="00015948" w:rsidRPr="00564287" w:rsidRDefault="00015948" w:rsidP="00564287">
            <w:r w:rsidRPr="00564287">
              <w:t>Туристский отдел СДЮТЭ</w:t>
            </w:r>
          </w:p>
        </w:tc>
      </w:tr>
      <w:tr w:rsidR="00015948" w:rsidTr="00564287">
        <w:tc>
          <w:tcPr>
            <w:tcW w:w="2093" w:type="dxa"/>
          </w:tcPr>
          <w:p w:rsidR="00015948" w:rsidRPr="00564287" w:rsidRDefault="00015948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>16.04.2021</w:t>
            </w:r>
          </w:p>
          <w:p w:rsidR="00015948" w:rsidRPr="00564287" w:rsidRDefault="00015948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>17.04.2021</w:t>
            </w:r>
          </w:p>
          <w:p w:rsidR="00015948" w:rsidRPr="00564287" w:rsidRDefault="00015948" w:rsidP="00564287">
            <w:r w:rsidRPr="00564287">
              <w:rPr>
                <w:color w:val="000000"/>
              </w:rPr>
              <w:t>15.00</w:t>
            </w:r>
          </w:p>
        </w:tc>
        <w:tc>
          <w:tcPr>
            <w:tcW w:w="2693" w:type="dxa"/>
          </w:tcPr>
          <w:p w:rsidR="00015948" w:rsidRPr="00564287" w:rsidRDefault="00015948" w:rsidP="00564287">
            <w:pPr>
              <w:rPr>
                <w:color w:val="000000"/>
                <w:shd w:val="clear" w:color="auto" w:fill="FFFFFF"/>
              </w:rPr>
            </w:pPr>
            <w:r w:rsidRPr="00564287">
              <w:rPr>
                <w:color w:val="000000"/>
                <w:shd w:val="clear" w:color="auto" w:fill="FFFFFF"/>
              </w:rPr>
              <w:t>пер. Дорожный, 2а</w:t>
            </w:r>
          </w:p>
          <w:p w:rsidR="00015948" w:rsidRPr="00564287" w:rsidRDefault="00015948" w:rsidP="00564287">
            <w:r w:rsidRPr="00564287">
              <w:rPr>
                <w:color w:val="000000"/>
                <w:shd w:val="clear" w:color="auto" w:fill="FFFFFF"/>
              </w:rPr>
              <w:t>ул. Брестская 3</w:t>
            </w:r>
          </w:p>
        </w:tc>
        <w:tc>
          <w:tcPr>
            <w:tcW w:w="3544" w:type="dxa"/>
          </w:tcPr>
          <w:p w:rsidR="00015948" w:rsidRPr="00564287" w:rsidRDefault="00015948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>Смотр-конкурс ДЮП среди ОО города (по районам)</w:t>
            </w:r>
          </w:p>
        </w:tc>
        <w:tc>
          <w:tcPr>
            <w:tcW w:w="2091" w:type="dxa"/>
          </w:tcPr>
          <w:p w:rsidR="00015948" w:rsidRPr="00564287" w:rsidRDefault="00015948" w:rsidP="00564287">
            <w:r w:rsidRPr="00564287">
              <w:t>МАУДО «Дворец творчества детей и молодежи»</w:t>
            </w:r>
          </w:p>
        </w:tc>
      </w:tr>
      <w:tr w:rsidR="00112FB4" w:rsidTr="00564287">
        <w:tc>
          <w:tcPr>
            <w:tcW w:w="2093" w:type="dxa"/>
          </w:tcPr>
          <w:p w:rsidR="00112FB4" w:rsidRPr="00564287" w:rsidRDefault="00112FB4" w:rsidP="00564287">
            <w:r w:rsidRPr="00564287">
              <w:t>16.04.2021</w:t>
            </w:r>
          </w:p>
          <w:p w:rsidR="00112FB4" w:rsidRPr="00564287" w:rsidRDefault="00112FB4" w:rsidP="00564287">
            <w:r w:rsidRPr="00564287">
              <w:t>15.00</w:t>
            </w:r>
          </w:p>
        </w:tc>
        <w:tc>
          <w:tcPr>
            <w:tcW w:w="2693" w:type="dxa"/>
          </w:tcPr>
          <w:p w:rsidR="00112FB4" w:rsidRPr="00564287" w:rsidRDefault="00EC7A3A" w:rsidP="00564287">
            <w:r>
              <w:t>Ул.</w:t>
            </w:r>
            <w:r w:rsidR="00112FB4" w:rsidRPr="00564287">
              <w:t>Центральная, 13</w:t>
            </w:r>
          </w:p>
        </w:tc>
        <w:tc>
          <w:tcPr>
            <w:tcW w:w="3544" w:type="dxa"/>
          </w:tcPr>
          <w:p w:rsidR="00112FB4" w:rsidRPr="00564287" w:rsidRDefault="00112FB4" w:rsidP="00564287">
            <w:r w:rsidRPr="00564287">
              <w:t>Городской фитнес-фестиваль «Красота спасет мир»</w:t>
            </w:r>
          </w:p>
        </w:tc>
        <w:tc>
          <w:tcPr>
            <w:tcW w:w="2091" w:type="dxa"/>
          </w:tcPr>
          <w:p w:rsidR="00112FB4" w:rsidRPr="00564287" w:rsidRDefault="00112FB4" w:rsidP="00564287">
            <w:r w:rsidRPr="00564287">
              <w:t>МАУДО «Центр развития творчества детей и юношества»</w:t>
            </w:r>
          </w:p>
        </w:tc>
      </w:tr>
      <w:tr w:rsidR="00112FB4" w:rsidTr="00564287">
        <w:tc>
          <w:tcPr>
            <w:tcW w:w="2093" w:type="dxa"/>
          </w:tcPr>
          <w:p w:rsidR="00112FB4" w:rsidRPr="00564287" w:rsidRDefault="00112FB4" w:rsidP="00564287">
            <w:r w:rsidRPr="00564287">
              <w:t>19.04.</w:t>
            </w:r>
            <w:r w:rsidR="00D106CC">
              <w:t>20</w:t>
            </w:r>
            <w:r w:rsidRPr="00564287">
              <w:t>21</w:t>
            </w:r>
          </w:p>
          <w:p w:rsidR="00D106CC" w:rsidRDefault="00112FB4" w:rsidP="00564287">
            <w:r w:rsidRPr="00564287">
              <w:t>23.04.</w:t>
            </w:r>
            <w:r w:rsidR="00D106CC">
              <w:t>20</w:t>
            </w:r>
            <w:r w:rsidRPr="00564287">
              <w:t xml:space="preserve">21 </w:t>
            </w:r>
          </w:p>
          <w:p w:rsidR="00112FB4" w:rsidRPr="00564287" w:rsidRDefault="00112FB4" w:rsidP="00564287">
            <w:r w:rsidRPr="00564287">
              <w:t>10:00-13:00</w:t>
            </w:r>
          </w:p>
          <w:p w:rsidR="00112FB4" w:rsidRPr="00564287" w:rsidRDefault="00112FB4" w:rsidP="00D106CC">
            <w:r w:rsidRPr="00564287">
              <w:t>14:00-16:00</w:t>
            </w:r>
          </w:p>
        </w:tc>
        <w:tc>
          <w:tcPr>
            <w:tcW w:w="2693" w:type="dxa"/>
          </w:tcPr>
          <w:p w:rsidR="00112FB4" w:rsidRPr="00564287" w:rsidRDefault="00112FB4" w:rsidP="00564287">
            <w:r w:rsidRPr="00564287">
              <w:t xml:space="preserve"> ул. Ногина,46</w:t>
            </w:r>
          </w:p>
        </w:tc>
        <w:tc>
          <w:tcPr>
            <w:tcW w:w="3544" w:type="dxa"/>
          </w:tcPr>
          <w:p w:rsidR="00112FB4" w:rsidRPr="00564287" w:rsidRDefault="00112FB4" w:rsidP="00564287">
            <w:r w:rsidRPr="00564287">
              <w:t>Городская выставка технического творчества «ТехноСтарт»</w:t>
            </w:r>
          </w:p>
        </w:tc>
        <w:tc>
          <w:tcPr>
            <w:tcW w:w="2091" w:type="dxa"/>
          </w:tcPr>
          <w:p w:rsidR="00112FB4" w:rsidRPr="00564287" w:rsidRDefault="00112FB4" w:rsidP="00564287">
            <w:r w:rsidRPr="00564287">
              <w:t xml:space="preserve">МАУДО «СДТТ» г. Оренбурга, </w:t>
            </w:r>
          </w:p>
          <w:p w:rsidR="00112FB4" w:rsidRPr="00564287" w:rsidRDefault="00112FB4" w:rsidP="00564287">
            <w:r w:rsidRPr="00564287">
              <w:t>Зав. Отделом ИТО</w:t>
            </w:r>
          </w:p>
          <w:p w:rsidR="00112FB4" w:rsidRPr="00564287" w:rsidRDefault="00112FB4" w:rsidP="00564287">
            <w:r w:rsidRPr="00564287">
              <w:t>Ряховская Л.Н.</w:t>
            </w:r>
          </w:p>
        </w:tc>
      </w:tr>
      <w:tr w:rsidR="00112FB4" w:rsidTr="00564287">
        <w:tc>
          <w:tcPr>
            <w:tcW w:w="2093" w:type="dxa"/>
          </w:tcPr>
          <w:p w:rsidR="00D106CC" w:rsidRDefault="00112FB4" w:rsidP="00D106CC">
            <w:pPr>
              <w:rPr>
                <w:color w:val="000000"/>
              </w:rPr>
            </w:pPr>
            <w:r w:rsidRPr="00564287">
              <w:rPr>
                <w:color w:val="000000"/>
              </w:rPr>
              <w:t>20.04.2021</w:t>
            </w:r>
          </w:p>
          <w:p w:rsidR="00112FB4" w:rsidRPr="00564287" w:rsidRDefault="00112FB4" w:rsidP="00D106CC">
            <w:pPr>
              <w:rPr>
                <w:color w:val="000000"/>
              </w:rPr>
            </w:pPr>
            <w:r w:rsidRPr="00564287">
              <w:rPr>
                <w:color w:val="000000"/>
              </w:rPr>
              <w:t>26.04.2021</w:t>
            </w:r>
          </w:p>
        </w:tc>
        <w:tc>
          <w:tcPr>
            <w:tcW w:w="2693" w:type="dxa"/>
          </w:tcPr>
          <w:p w:rsidR="00112FB4" w:rsidRPr="00564287" w:rsidRDefault="00112FB4" w:rsidP="00564287">
            <w:pPr>
              <w:rPr>
                <w:color w:val="000000"/>
                <w:shd w:val="clear" w:color="auto" w:fill="FFFFFF"/>
              </w:rPr>
            </w:pPr>
            <w:r w:rsidRPr="00564287">
              <w:t>Пр. Победы,5</w:t>
            </w:r>
          </w:p>
        </w:tc>
        <w:tc>
          <w:tcPr>
            <w:tcW w:w="3544" w:type="dxa"/>
          </w:tcPr>
          <w:p w:rsidR="00112FB4" w:rsidRPr="00564287" w:rsidRDefault="00112FB4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>Социальная акция "Радужная неделя добра"</w:t>
            </w:r>
          </w:p>
        </w:tc>
        <w:tc>
          <w:tcPr>
            <w:tcW w:w="2091" w:type="dxa"/>
          </w:tcPr>
          <w:p w:rsidR="00112FB4" w:rsidRPr="00564287" w:rsidRDefault="00112FB4" w:rsidP="00564287">
            <w:r w:rsidRPr="00564287">
              <w:t>МАУДО «Дворец творчества детей и молодежи»</w:t>
            </w:r>
          </w:p>
        </w:tc>
      </w:tr>
      <w:tr w:rsidR="00112FB4" w:rsidTr="00564287">
        <w:tc>
          <w:tcPr>
            <w:tcW w:w="2093" w:type="dxa"/>
          </w:tcPr>
          <w:p w:rsidR="00112FB4" w:rsidRPr="00564287" w:rsidRDefault="00112FB4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>20.04.2021</w:t>
            </w:r>
          </w:p>
          <w:p w:rsidR="00112FB4" w:rsidRPr="00564287" w:rsidRDefault="00112FB4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>15.00</w:t>
            </w:r>
          </w:p>
        </w:tc>
        <w:tc>
          <w:tcPr>
            <w:tcW w:w="2693" w:type="dxa"/>
          </w:tcPr>
          <w:p w:rsidR="00112FB4" w:rsidRPr="00564287" w:rsidRDefault="00112FB4" w:rsidP="00564287">
            <w:pPr>
              <w:rPr>
                <w:color w:val="000000"/>
                <w:shd w:val="clear" w:color="auto" w:fill="FFFFFF"/>
              </w:rPr>
            </w:pPr>
            <w:r w:rsidRPr="00564287">
              <w:rPr>
                <w:color w:val="000000"/>
                <w:shd w:val="clear" w:color="auto" w:fill="FFFFFF"/>
              </w:rPr>
              <w:t>Ул. 10 Линия, 22</w:t>
            </w:r>
          </w:p>
          <w:p w:rsidR="00112FB4" w:rsidRPr="00564287" w:rsidRDefault="00112FB4" w:rsidP="00564287">
            <w:pPr>
              <w:rPr>
                <w:color w:val="000000"/>
                <w:shd w:val="clear" w:color="auto" w:fill="FFFFFF"/>
              </w:rPr>
            </w:pPr>
            <w:r w:rsidRPr="00564287">
              <w:rPr>
                <w:color w:val="000000"/>
                <w:shd w:val="clear" w:color="auto" w:fill="FFFFFF"/>
              </w:rPr>
              <w:t>Ул. Туркестанская, 55/5</w:t>
            </w:r>
          </w:p>
        </w:tc>
        <w:tc>
          <w:tcPr>
            <w:tcW w:w="3544" w:type="dxa"/>
          </w:tcPr>
          <w:p w:rsidR="00112FB4" w:rsidRPr="00564287" w:rsidRDefault="00112FB4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>Слет отрядов ЮИД среди ОО (по районам)</w:t>
            </w:r>
          </w:p>
        </w:tc>
        <w:tc>
          <w:tcPr>
            <w:tcW w:w="2091" w:type="dxa"/>
          </w:tcPr>
          <w:p w:rsidR="00112FB4" w:rsidRPr="00564287" w:rsidRDefault="00112FB4" w:rsidP="00564287">
            <w:r w:rsidRPr="00564287">
              <w:t>МАУДО «Дворец творчества детей и молодежи»</w:t>
            </w:r>
          </w:p>
        </w:tc>
      </w:tr>
      <w:tr w:rsidR="00112FB4" w:rsidTr="00564287">
        <w:tc>
          <w:tcPr>
            <w:tcW w:w="2093" w:type="dxa"/>
          </w:tcPr>
          <w:p w:rsidR="00D106CC" w:rsidRDefault="00112FB4" w:rsidP="00D106CC">
            <w:pPr>
              <w:rPr>
                <w:color w:val="000000"/>
              </w:rPr>
            </w:pPr>
            <w:r w:rsidRPr="00564287">
              <w:rPr>
                <w:color w:val="000000"/>
              </w:rPr>
              <w:t>10.04.2021</w:t>
            </w:r>
          </w:p>
          <w:p w:rsidR="00112FB4" w:rsidRPr="00564287" w:rsidRDefault="00112FB4" w:rsidP="00D106CC">
            <w:pPr>
              <w:rPr>
                <w:color w:val="000000"/>
              </w:rPr>
            </w:pPr>
            <w:r w:rsidRPr="00564287">
              <w:rPr>
                <w:color w:val="000000"/>
              </w:rPr>
              <w:t>15.04.2021</w:t>
            </w:r>
          </w:p>
        </w:tc>
        <w:tc>
          <w:tcPr>
            <w:tcW w:w="2693" w:type="dxa"/>
          </w:tcPr>
          <w:p w:rsidR="00112FB4" w:rsidRPr="00564287" w:rsidRDefault="00112FB4" w:rsidP="00564287">
            <w:pPr>
              <w:rPr>
                <w:color w:val="000000"/>
                <w:shd w:val="clear" w:color="auto" w:fill="FFFFFF"/>
              </w:rPr>
            </w:pPr>
            <w:r w:rsidRPr="00564287">
              <w:rPr>
                <w:color w:val="000000"/>
                <w:shd w:val="clear" w:color="auto" w:fill="FFFFFF"/>
              </w:rPr>
              <w:t>ул. Магнитогорская, 80</w:t>
            </w:r>
          </w:p>
        </w:tc>
        <w:tc>
          <w:tcPr>
            <w:tcW w:w="3544" w:type="dxa"/>
          </w:tcPr>
          <w:p w:rsidR="00112FB4" w:rsidRPr="00564287" w:rsidRDefault="00112FB4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 xml:space="preserve">Городской конкурс "Самый классный класс" </w:t>
            </w:r>
          </w:p>
        </w:tc>
        <w:tc>
          <w:tcPr>
            <w:tcW w:w="2091" w:type="dxa"/>
          </w:tcPr>
          <w:p w:rsidR="00112FB4" w:rsidRPr="00564287" w:rsidRDefault="00112FB4" w:rsidP="00564287">
            <w:r w:rsidRPr="00564287">
              <w:t>МАУДО «Дворец творчества детей и молодежи»</w:t>
            </w:r>
          </w:p>
        </w:tc>
      </w:tr>
      <w:tr w:rsidR="00112FB4" w:rsidTr="00564287">
        <w:tc>
          <w:tcPr>
            <w:tcW w:w="2093" w:type="dxa"/>
          </w:tcPr>
          <w:p w:rsidR="00112FB4" w:rsidRPr="00564287" w:rsidRDefault="00112FB4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>21.04.2021</w:t>
            </w:r>
          </w:p>
          <w:p w:rsidR="00112FB4" w:rsidRPr="00564287" w:rsidRDefault="00112FB4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>15.00</w:t>
            </w:r>
          </w:p>
        </w:tc>
        <w:tc>
          <w:tcPr>
            <w:tcW w:w="2693" w:type="dxa"/>
          </w:tcPr>
          <w:p w:rsidR="00112FB4" w:rsidRPr="00564287" w:rsidRDefault="00112FB4" w:rsidP="00564287">
            <w:pPr>
              <w:rPr>
                <w:color w:val="000000"/>
                <w:shd w:val="clear" w:color="auto" w:fill="FFFFFF"/>
              </w:rPr>
            </w:pPr>
            <w:r w:rsidRPr="00564287">
              <w:rPr>
                <w:color w:val="000000"/>
                <w:shd w:val="clear" w:color="auto" w:fill="FFFFFF"/>
              </w:rPr>
              <w:t>Ул. 10 Линия, 22</w:t>
            </w:r>
          </w:p>
        </w:tc>
        <w:tc>
          <w:tcPr>
            <w:tcW w:w="3544" w:type="dxa"/>
          </w:tcPr>
          <w:p w:rsidR="00112FB4" w:rsidRPr="00564287" w:rsidRDefault="00112FB4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>Слет отрядов ЮИД среди ОО (по районам)</w:t>
            </w:r>
          </w:p>
        </w:tc>
        <w:tc>
          <w:tcPr>
            <w:tcW w:w="2091" w:type="dxa"/>
          </w:tcPr>
          <w:p w:rsidR="00112FB4" w:rsidRPr="00564287" w:rsidRDefault="00112FB4" w:rsidP="00564287">
            <w:r w:rsidRPr="00564287">
              <w:t>МАУДО «Дворец творчества детей и молодежи»</w:t>
            </w:r>
          </w:p>
        </w:tc>
      </w:tr>
      <w:tr w:rsidR="00112FB4" w:rsidTr="00564287">
        <w:tc>
          <w:tcPr>
            <w:tcW w:w="2093" w:type="dxa"/>
          </w:tcPr>
          <w:p w:rsidR="00112FB4" w:rsidRPr="00564287" w:rsidRDefault="00112FB4" w:rsidP="00564287">
            <w:r w:rsidRPr="00564287">
              <w:t>23.04.2021</w:t>
            </w:r>
          </w:p>
        </w:tc>
        <w:tc>
          <w:tcPr>
            <w:tcW w:w="2693" w:type="dxa"/>
          </w:tcPr>
          <w:p w:rsidR="00112FB4" w:rsidRPr="00564287" w:rsidRDefault="00112FB4" w:rsidP="00564287">
            <w:r w:rsidRPr="00564287">
              <w:t>Улицы города/гугл форма</w:t>
            </w:r>
          </w:p>
          <w:p w:rsidR="00112FB4" w:rsidRPr="00564287" w:rsidRDefault="00112FB4" w:rsidP="00564287">
            <w:r w:rsidRPr="00564287">
              <w:t>(очно, заочная форма)</w:t>
            </w:r>
          </w:p>
        </w:tc>
        <w:tc>
          <w:tcPr>
            <w:tcW w:w="3544" w:type="dxa"/>
          </w:tcPr>
          <w:p w:rsidR="00112FB4" w:rsidRPr="00564287" w:rsidRDefault="00112FB4" w:rsidP="00564287">
            <w:pPr>
              <w:tabs>
                <w:tab w:val="left" w:pos="1140"/>
              </w:tabs>
            </w:pPr>
            <w:r w:rsidRPr="00564287">
              <w:t>Краеведческая игра-путешествие «Оренбургские дворики»</w:t>
            </w:r>
          </w:p>
        </w:tc>
        <w:tc>
          <w:tcPr>
            <w:tcW w:w="2091" w:type="dxa"/>
          </w:tcPr>
          <w:p w:rsidR="00112FB4" w:rsidRPr="00564287" w:rsidRDefault="00112FB4" w:rsidP="00564287">
            <w:r w:rsidRPr="00564287">
              <w:t>Краеведческий отдел СДЮТЭ</w:t>
            </w:r>
          </w:p>
        </w:tc>
      </w:tr>
      <w:tr w:rsidR="00112FB4" w:rsidTr="00564287">
        <w:tc>
          <w:tcPr>
            <w:tcW w:w="2093" w:type="dxa"/>
          </w:tcPr>
          <w:p w:rsidR="00112FB4" w:rsidRPr="00564287" w:rsidRDefault="00112FB4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>27.04.2021</w:t>
            </w:r>
          </w:p>
          <w:p w:rsidR="00112FB4" w:rsidRPr="00564287" w:rsidRDefault="00112FB4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>15.00</w:t>
            </w:r>
          </w:p>
        </w:tc>
        <w:tc>
          <w:tcPr>
            <w:tcW w:w="2693" w:type="dxa"/>
          </w:tcPr>
          <w:p w:rsidR="00112FB4" w:rsidRPr="00564287" w:rsidRDefault="00112FB4" w:rsidP="00564287">
            <w:pPr>
              <w:rPr>
                <w:color w:val="000000"/>
                <w:shd w:val="clear" w:color="auto" w:fill="FFFFFF"/>
              </w:rPr>
            </w:pPr>
            <w:r w:rsidRPr="00564287">
              <w:rPr>
                <w:color w:val="000000"/>
                <w:shd w:val="clear" w:color="auto" w:fill="FFFFFF"/>
              </w:rPr>
              <w:t>ул. 10 Линия, 22</w:t>
            </w:r>
          </w:p>
        </w:tc>
        <w:tc>
          <w:tcPr>
            <w:tcW w:w="3544" w:type="dxa"/>
          </w:tcPr>
          <w:p w:rsidR="00112FB4" w:rsidRPr="00564287" w:rsidRDefault="00112FB4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>"Слет ДЮП 2021 г." среди образовательных организаций города Оренбурга</w:t>
            </w:r>
          </w:p>
        </w:tc>
        <w:tc>
          <w:tcPr>
            <w:tcW w:w="2091" w:type="dxa"/>
          </w:tcPr>
          <w:p w:rsidR="00112FB4" w:rsidRPr="00564287" w:rsidRDefault="00112FB4" w:rsidP="00564287">
            <w:r w:rsidRPr="00564287">
              <w:t>МАУДО «Дворец творчества детей и молодежи»</w:t>
            </w:r>
          </w:p>
        </w:tc>
      </w:tr>
      <w:tr w:rsidR="00112FB4" w:rsidTr="00564287">
        <w:tc>
          <w:tcPr>
            <w:tcW w:w="2093" w:type="dxa"/>
          </w:tcPr>
          <w:p w:rsidR="00112FB4" w:rsidRPr="00564287" w:rsidRDefault="00112FB4" w:rsidP="00564287">
            <w:r w:rsidRPr="00564287">
              <w:t>28.04</w:t>
            </w:r>
          </w:p>
          <w:p w:rsidR="00112FB4" w:rsidRPr="00564287" w:rsidRDefault="00112FB4" w:rsidP="00564287">
            <w:r w:rsidRPr="00564287">
              <w:t>15.00</w:t>
            </w:r>
          </w:p>
        </w:tc>
        <w:tc>
          <w:tcPr>
            <w:tcW w:w="2693" w:type="dxa"/>
          </w:tcPr>
          <w:p w:rsidR="00112FB4" w:rsidRPr="00564287" w:rsidRDefault="00112FB4" w:rsidP="00564287">
            <w:r w:rsidRPr="00564287">
              <w:t>ул. Брестская, 3</w:t>
            </w:r>
          </w:p>
        </w:tc>
        <w:tc>
          <w:tcPr>
            <w:tcW w:w="3544" w:type="dxa"/>
          </w:tcPr>
          <w:p w:rsidR="00112FB4" w:rsidRPr="00564287" w:rsidRDefault="00112FB4" w:rsidP="005642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4287">
              <w:rPr>
                <w:rFonts w:ascii="Times New Roman" w:hAnsi="Times New Roman"/>
                <w:sz w:val="24"/>
                <w:szCs w:val="24"/>
              </w:rPr>
              <w:t>Городской фестиваль по легоконструированию и робототехнике  «</w:t>
            </w:r>
            <w:r w:rsidRPr="00564287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564287">
              <w:rPr>
                <w:rFonts w:ascii="Times New Roman" w:hAnsi="Times New Roman"/>
                <w:sz w:val="24"/>
                <w:szCs w:val="24"/>
              </w:rPr>
              <w:t>, робот!»</w:t>
            </w:r>
          </w:p>
        </w:tc>
        <w:tc>
          <w:tcPr>
            <w:tcW w:w="2091" w:type="dxa"/>
          </w:tcPr>
          <w:p w:rsidR="00112FB4" w:rsidRPr="00564287" w:rsidRDefault="00112FB4" w:rsidP="00564287">
            <w:r w:rsidRPr="00564287">
              <w:t>МАУДО СЮТ</w:t>
            </w:r>
          </w:p>
        </w:tc>
      </w:tr>
      <w:tr w:rsidR="00112FB4" w:rsidTr="00564287">
        <w:tc>
          <w:tcPr>
            <w:tcW w:w="2093" w:type="dxa"/>
          </w:tcPr>
          <w:p w:rsidR="00112FB4" w:rsidRPr="00564287" w:rsidRDefault="00112FB4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>29.04.2021</w:t>
            </w:r>
          </w:p>
          <w:p w:rsidR="00112FB4" w:rsidRPr="00564287" w:rsidRDefault="00112FB4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>15.00</w:t>
            </w:r>
          </w:p>
        </w:tc>
        <w:tc>
          <w:tcPr>
            <w:tcW w:w="2693" w:type="dxa"/>
          </w:tcPr>
          <w:p w:rsidR="00112FB4" w:rsidRPr="00564287" w:rsidRDefault="00112FB4" w:rsidP="00564287">
            <w:pPr>
              <w:rPr>
                <w:color w:val="000000"/>
                <w:shd w:val="clear" w:color="auto" w:fill="FFFFFF"/>
              </w:rPr>
            </w:pPr>
            <w:r w:rsidRPr="00564287">
              <w:rPr>
                <w:color w:val="000000"/>
                <w:shd w:val="clear" w:color="auto" w:fill="FFFFFF"/>
              </w:rPr>
              <w:t>Ул. Туркестанская, 55/5</w:t>
            </w:r>
          </w:p>
        </w:tc>
        <w:tc>
          <w:tcPr>
            <w:tcW w:w="3544" w:type="dxa"/>
          </w:tcPr>
          <w:p w:rsidR="00112FB4" w:rsidRPr="00564287" w:rsidRDefault="00112FB4" w:rsidP="00564287">
            <w:pPr>
              <w:rPr>
                <w:color w:val="000000"/>
              </w:rPr>
            </w:pPr>
            <w:r w:rsidRPr="00564287">
              <w:rPr>
                <w:color w:val="000000"/>
              </w:rPr>
              <w:t xml:space="preserve">"Слет ЮИД 2021 г." среди образовательных организаций </w:t>
            </w:r>
            <w:r w:rsidRPr="00564287">
              <w:rPr>
                <w:color w:val="000000"/>
              </w:rPr>
              <w:lastRenderedPageBreak/>
              <w:t>города Оренбурга</w:t>
            </w:r>
          </w:p>
        </w:tc>
        <w:tc>
          <w:tcPr>
            <w:tcW w:w="2091" w:type="dxa"/>
          </w:tcPr>
          <w:p w:rsidR="00112FB4" w:rsidRPr="00564287" w:rsidRDefault="00112FB4" w:rsidP="00564287">
            <w:r w:rsidRPr="00564287">
              <w:lastRenderedPageBreak/>
              <w:t xml:space="preserve">МАУДО «Дворец творчества детей </w:t>
            </w:r>
            <w:r w:rsidRPr="00564287">
              <w:lastRenderedPageBreak/>
              <w:t>и молодежи»</w:t>
            </w:r>
          </w:p>
        </w:tc>
      </w:tr>
      <w:tr w:rsidR="00112FB4" w:rsidTr="00564287">
        <w:tc>
          <w:tcPr>
            <w:tcW w:w="2093" w:type="dxa"/>
          </w:tcPr>
          <w:p w:rsidR="00112FB4" w:rsidRPr="00564287" w:rsidRDefault="00112FB4" w:rsidP="00564287">
            <w:r w:rsidRPr="00564287">
              <w:lastRenderedPageBreak/>
              <w:t>Апрель</w:t>
            </w:r>
            <w:r w:rsidR="00F516BA">
              <w:t xml:space="preserve"> 2021</w:t>
            </w:r>
          </w:p>
        </w:tc>
        <w:tc>
          <w:tcPr>
            <w:tcW w:w="2693" w:type="dxa"/>
          </w:tcPr>
          <w:p w:rsidR="00112FB4" w:rsidRPr="00564287" w:rsidRDefault="00112FB4" w:rsidP="00564287">
            <w:r w:rsidRPr="00564287">
              <w:t>МОАУ</w:t>
            </w:r>
          </w:p>
          <w:p w:rsidR="00112FB4" w:rsidRPr="00564287" w:rsidRDefault="00112FB4" w:rsidP="00564287">
            <w:r w:rsidRPr="00564287">
              <w:t>«Гимназия №7»</w:t>
            </w:r>
          </w:p>
        </w:tc>
        <w:tc>
          <w:tcPr>
            <w:tcW w:w="3544" w:type="dxa"/>
          </w:tcPr>
          <w:p w:rsidR="00112FB4" w:rsidRPr="00564287" w:rsidRDefault="00112FB4" w:rsidP="00564287">
            <w:r w:rsidRPr="00564287">
              <w:t>День дзюдо</w:t>
            </w:r>
          </w:p>
        </w:tc>
        <w:tc>
          <w:tcPr>
            <w:tcW w:w="2091" w:type="dxa"/>
          </w:tcPr>
          <w:p w:rsidR="00112FB4" w:rsidRPr="00564287" w:rsidRDefault="00112FB4" w:rsidP="00564287">
            <w:r w:rsidRPr="00564287">
              <w:t>МАУДО</w:t>
            </w:r>
          </w:p>
          <w:p w:rsidR="00112FB4" w:rsidRPr="00564287" w:rsidRDefault="00112FB4" w:rsidP="00564287">
            <w:r w:rsidRPr="00564287">
              <w:t>«ДЮСШ № 2»</w:t>
            </w:r>
          </w:p>
        </w:tc>
      </w:tr>
      <w:tr w:rsidR="00112FB4" w:rsidTr="00564287">
        <w:tc>
          <w:tcPr>
            <w:tcW w:w="2093" w:type="dxa"/>
          </w:tcPr>
          <w:p w:rsidR="00112FB4" w:rsidRPr="00564287" w:rsidRDefault="00112FB4" w:rsidP="00564287">
            <w:r w:rsidRPr="00564287">
              <w:t>Апрель</w:t>
            </w:r>
            <w:r w:rsidR="00F516BA">
              <w:t xml:space="preserve"> </w:t>
            </w:r>
            <w:r w:rsidRPr="00564287">
              <w:t>2021</w:t>
            </w:r>
          </w:p>
          <w:p w:rsidR="00112FB4" w:rsidRPr="00564287" w:rsidRDefault="00112FB4" w:rsidP="00564287"/>
        </w:tc>
        <w:tc>
          <w:tcPr>
            <w:tcW w:w="2693" w:type="dxa"/>
          </w:tcPr>
          <w:p w:rsidR="00112FB4" w:rsidRPr="00564287" w:rsidRDefault="00112FB4" w:rsidP="00564287">
            <w:pPr>
              <w:ind w:left="-57" w:right="-57"/>
            </w:pPr>
            <w:r w:rsidRPr="00564287">
              <w:t>СК «Маяк», ул. Инструментальная, 5  тел. 500-193</w:t>
            </w:r>
          </w:p>
        </w:tc>
        <w:tc>
          <w:tcPr>
            <w:tcW w:w="3544" w:type="dxa"/>
          </w:tcPr>
          <w:p w:rsidR="00112FB4" w:rsidRPr="00564287" w:rsidRDefault="00112FB4" w:rsidP="00564287">
            <w:pPr>
              <w:ind w:right="8"/>
            </w:pPr>
            <w:r w:rsidRPr="00564287">
              <w:rPr>
                <w:lang w:val="en-US"/>
              </w:rPr>
              <w:t>XXIII</w:t>
            </w:r>
            <w:r w:rsidRPr="00564287">
              <w:t xml:space="preserve"> городской открытый традиционный турнир по боксу среди боксеров-новичков и учащихся юношеских военно-патриотических школ на Кубок ЦВР «Подросток», посвященный ветеранам Оренбургского бокса</w:t>
            </w:r>
          </w:p>
        </w:tc>
        <w:tc>
          <w:tcPr>
            <w:tcW w:w="2091" w:type="dxa"/>
          </w:tcPr>
          <w:p w:rsidR="00112FB4" w:rsidRPr="00564287" w:rsidRDefault="00112FB4" w:rsidP="00564287">
            <w:r w:rsidRPr="00564287">
              <w:t>МАУДО «ЦВР «Подросток»</w:t>
            </w:r>
          </w:p>
        </w:tc>
      </w:tr>
      <w:tr w:rsidR="00112FB4" w:rsidTr="00AE3C81">
        <w:tc>
          <w:tcPr>
            <w:tcW w:w="10421" w:type="dxa"/>
            <w:gridSpan w:val="4"/>
          </w:tcPr>
          <w:p w:rsidR="00112FB4" w:rsidRPr="00AA69D1" w:rsidRDefault="00112FB4" w:rsidP="00667FAB">
            <w:pPr>
              <w:jc w:val="center"/>
              <w:rPr>
                <w:b/>
              </w:rPr>
            </w:pPr>
            <w:r w:rsidRPr="00AA69D1">
              <w:rPr>
                <w:b/>
              </w:rPr>
              <w:t>МАЙ</w:t>
            </w:r>
          </w:p>
        </w:tc>
      </w:tr>
      <w:tr w:rsidR="00112FB4" w:rsidTr="00F516BA">
        <w:tc>
          <w:tcPr>
            <w:tcW w:w="2093" w:type="dxa"/>
          </w:tcPr>
          <w:p w:rsidR="00112FB4" w:rsidRPr="00F516BA" w:rsidRDefault="00112FB4" w:rsidP="00F516BA">
            <w:pPr>
              <w:rPr>
                <w:color w:val="000000"/>
              </w:rPr>
            </w:pPr>
            <w:r w:rsidRPr="00F516BA">
              <w:rPr>
                <w:color w:val="000000"/>
              </w:rPr>
              <w:t>04.05.2021</w:t>
            </w:r>
          </w:p>
          <w:p w:rsidR="00112FB4" w:rsidRPr="00F516BA" w:rsidRDefault="00112FB4" w:rsidP="00F516BA">
            <w:r w:rsidRPr="00F516BA">
              <w:rPr>
                <w:color w:val="000000"/>
              </w:rPr>
              <w:t>12.00</w:t>
            </w:r>
          </w:p>
        </w:tc>
        <w:tc>
          <w:tcPr>
            <w:tcW w:w="2693" w:type="dxa"/>
          </w:tcPr>
          <w:p w:rsidR="00112FB4" w:rsidRPr="00F516BA" w:rsidRDefault="00112FB4" w:rsidP="00F516BA">
            <w:r w:rsidRPr="00F516BA">
              <w:t>ул. Карагандинская, 37а</w:t>
            </w:r>
          </w:p>
        </w:tc>
        <w:tc>
          <w:tcPr>
            <w:tcW w:w="3544" w:type="dxa"/>
          </w:tcPr>
          <w:p w:rsidR="00112FB4" w:rsidRPr="00F516BA" w:rsidRDefault="00112FB4" w:rsidP="00F516BA">
            <w:r w:rsidRPr="00F516BA">
              <w:t>Концертная программа "По дорогам войны" ко Дню Победы</w:t>
            </w:r>
          </w:p>
        </w:tc>
        <w:tc>
          <w:tcPr>
            <w:tcW w:w="2091" w:type="dxa"/>
          </w:tcPr>
          <w:p w:rsidR="00112FB4" w:rsidRPr="00F516BA" w:rsidRDefault="00112FB4" w:rsidP="00F516BA">
            <w:r w:rsidRPr="00F516BA">
              <w:t>МАУДО «Дворец творчества детей и молодежи»</w:t>
            </w:r>
          </w:p>
        </w:tc>
      </w:tr>
      <w:tr w:rsidR="00112FB4" w:rsidTr="00F516BA">
        <w:tc>
          <w:tcPr>
            <w:tcW w:w="2093" w:type="dxa"/>
          </w:tcPr>
          <w:p w:rsidR="00112FB4" w:rsidRPr="00F516BA" w:rsidRDefault="00112FB4" w:rsidP="00F516BA">
            <w:r w:rsidRPr="00F516BA">
              <w:t>06.05.2021</w:t>
            </w:r>
          </w:p>
          <w:p w:rsidR="00112FB4" w:rsidRPr="00F516BA" w:rsidRDefault="00112FB4" w:rsidP="00F516BA">
            <w:r w:rsidRPr="00F516BA">
              <w:t>13.00</w:t>
            </w:r>
          </w:p>
          <w:p w:rsidR="00112FB4" w:rsidRPr="00F516BA" w:rsidRDefault="00112FB4" w:rsidP="00F516BA"/>
        </w:tc>
        <w:tc>
          <w:tcPr>
            <w:tcW w:w="2693" w:type="dxa"/>
          </w:tcPr>
          <w:p w:rsidR="00112FB4" w:rsidRPr="00F516BA" w:rsidRDefault="00112FB4" w:rsidP="00F516BA">
            <w:r w:rsidRPr="00F516BA">
              <w:t>Спортивная площадка МОАУ «СОШ № 24»</w:t>
            </w:r>
          </w:p>
        </w:tc>
        <w:tc>
          <w:tcPr>
            <w:tcW w:w="3544" w:type="dxa"/>
          </w:tcPr>
          <w:p w:rsidR="00112FB4" w:rsidRPr="00F516BA" w:rsidRDefault="00112FB4" w:rsidP="00F516BA">
            <w:r w:rsidRPr="00F516BA">
              <w:t>Городской турнир по мини-футболу, посвященный празднованию Дня Победы</w:t>
            </w:r>
          </w:p>
        </w:tc>
        <w:tc>
          <w:tcPr>
            <w:tcW w:w="2091" w:type="dxa"/>
          </w:tcPr>
          <w:p w:rsidR="00112FB4" w:rsidRPr="00F516BA" w:rsidRDefault="00112FB4" w:rsidP="00F516BA">
            <w:r w:rsidRPr="00F516BA">
              <w:t>МАУДО</w:t>
            </w:r>
          </w:p>
          <w:p w:rsidR="00112FB4" w:rsidRPr="00F516BA" w:rsidRDefault="00112FB4" w:rsidP="00F516BA">
            <w:r w:rsidRPr="00F516BA">
              <w:t>«ДЮСШ № 2»</w:t>
            </w:r>
          </w:p>
        </w:tc>
      </w:tr>
      <w:tr w:rsidR="00112FB4" w:rsidTr="00F516BA">
        <w:tc>
          <w:tcPr>
            <w:tcW w:w="2093" w:type="dxa"/>
          </w:tcPr>
          <w:p w:rsidR="00112FB4" w:rsidRPr="00F516BA" w:rsidRDefault="00112FB4" w:rsidP="00F516BA">
            <w:pPr>
              <w:rPr>
                <w:color w:val="000000"/>
              </w:rPr>
            </w:pPr>
            <w:r w:rsidRPr="00F516BA">
              <w:rPr>
                <w:color w:val="000000"/>
              </w:rPr>
              <w:t>06.05.2021</w:t>
            </w:r>
          </w:p>
          <w:p w:rsidR="00112FB4" w:rsidRPr="00F516BA" w:rsidRDefault="00112FB4" w:rsidP="00F516BA">
            <w:r w:rsidRPr="00F516BA">
              <w:rPr>
                <w:color w:val="000000"/>
              </w:rPr>
              <w:t>12.00</w:t>
            </w:r>
          </w:p>
        </w:tc>
        <w:tc>
          <w:tcPr>
            <w:tcW w:w="2693" w:type="dxa"/>
          </w:tcPr>
          <w:p w:rsidR="00112FB4" w:rsidRPr="00F516BA" w:rsidRDefault="00112FB4" w:rsidP="00F516BA">
            <w:r w:rsidRPr="00F516BA">
              <w:t>Городское кладбище</w:t>
            </w:r>
          </w:p>
        </w:tc>
        <w:tc>
          <w:tcPr>
            <w:tcW w:w="3544" w:type="dxa"/>
          </w:tcPr>
          <w:p w:rsidR="00112FB4" w:rsidRPr="00F516BA" w:rsidRDefault="00112FB4" w:rsidP="00F516BA">
            <w:r w:rsidRPr="00F516BA">
              <w:rPr>
                <w:color w:val="000000"/>
              </w:rPr>
              <w:t>Городская акция «Обелиск»</w:t>
            </w:r>
          </w:p>
        </w:tc>
        <w:tc>
          <w:tcPr>
            <w:tcW w:w="2091" w:type="dxa"/>
          </w:tcPr>
          <w:p w:rsidR="00112FB4" w:rsidRPr="00F516BA" w:rsidRDefault="00112FB4" w:rsidP="00F516BA">
            <w:r w:rsidRPr="00F516BA">
              <w:t>МАУДО «Дворец творчества детей и молодежи»</w:t>
            </w:r>
          </w:p>
        </w:tc>
      </w:tr>
      <w:tr w:rsidR="00112FB4" w:rsidTr="00F516BA">
        <w:tc>
          <w:tcPr>
            <w:tcW w:w="2093" w:type="dxa"/>
          </w:tcPr>
          <w:p w:rsidR="00112FB4" w:rsidRPr="00F516BA" w:rsidRDefault="00112FB4" w:rsidP="00F516BA">
            <w:r w:rsidRPr="00F516BA">
              <w:t>06.05.2021</w:t>
            </w:r>
          </w:p>
        </w:tc>
        <w:tc>
          <w:tcPr>
            <w:tcW w:w="2693" w:type="dxa"/>
          </w:tcPr>
          <w:p w:rsidR="00112FB4" w:rsidRPr="00F516BA" w:rsidRDefault="00112FB4" w:rsidP="00F516BA">
            <w:r w:rsidRPr="00F516BA">
              <w:t>Зауральная роща</w:t>
            </w:r>
          </w:p>
        </w:tc>
        <w:tc>
          <w:tcPr>
            <w:tcW w:w="3544" w:type="dxa"/>
          </w:tcPr>
          <w:p w:rsidR="00112FB4" w:rsidRPr="00F516BA" w:rsidRDefault="00112FB4" w:rsidP="00F516BA">
            <w:r w:rsidRPr="00F516BA">
              <w:t>соревнования по спортивному туризму на велодистанциях</w:t>
            </w:r>
          </w:p>
        </w:tc>
        <w:tc>
          <w:tcPr>
            <w:tcW w:w="2091" w:type="dxa"/>
          </w:tcPr>
          <w:p w:rsidR="00112FB4" w:rsidRPr="00F516BA" w:rsidRDefault="00112FB4" w:rsidP="00F516BA">
            <w:r w:rsidRPr="00F516BA">
              <w:t>Туристский отдел СДЮТЭ</w:t>
            </w:r>
          </w:p>
        </w:tc>
      </w:tr>
      <w:tr w:rsidR="00112FB4" w:rsidTr="00F516BA">
        <w:tc>
          <w:tcPr>
            <w:tcW w:w="2093" w:type="dxa"/>
          </w:tcPr>
          <w:p w:rsidR="00112FB4" w:rsidRPr="00F516BA" w:rsidRDefault="00112FB4" w:rsidP="00F516BA">
            <w:pPr>
              <w:rPr>
                <w:color w:val="000000"/>
              </w:rPr>
            </w:pPr>
            <w:r w:rsidRPr="00F516BA">
              <w:rPr>
                <w:color w:val="000000"/>
              </w:rPr>
              <w:t>06.05.2021</w:t>
            </w:r>
          </w:p>
          <w:p w:rsidR="00112FB4" w:rsidRPr="00F516BA" w:rsidRDefault="00112FB4" w:rsidP="00F516BA">
            <w:pPr>
              <w:rPr>
                <w:color w:val="000000"/>
              </w:rPr>
            </w:pPr>
            <w:r w:rsidRPr="00F516BA">
              <w:rPr>
                <w:color w:val="000000"/>
              </w:rPr>
              <w:t>18.00</w:t>
            </w:r>
          </w:p>
        </w:tc>
        <w:tc>
          <w:tcPr>
            <w:tcW w:w="2693" w:type="dxa"/>
          </w:tcPr>
          <w:p w:rsidR="00112FB4" w:rsidRPr="00F516BA" w:rsidRDefault="00112FB4" w:rsidP="00F516BA">
            <w:r w:rsidRPr="00F516BA">
              <w:t>ул. Карагандинская, 37а</w:t>
            </w:r>
          </w:p>
        </w:tc>
        <w:tc>
          <w:tcPr>
            <w:tcW w:w="3544" w:type="dxa"/>
          </w:tcPr>
          <w:p w:rsidR="00112FB4" w:rsidRPr="00F516BA" w:rsidRDefault="00112FB4" w:rsidP="00F516BA">
            <w:pPr>
              <w:rPr>
                <w:color w:val="000000"/>
              </w:rPr>
            </w:pPr>
            <w:r w:rsidRPr="00F516BA">
              <w:t>Праздничная литературно-музыкальная композиция ко Дню Победы.</w:t>
            </w:r>
          </w:p>
        </w:tc>
        <w:tc>
          <w:tcPr>
            <w:tcW w:w="2091" w:type="dxa"/>
          </w:tcPr>
          <w:p w:rsidR="00112FB4" w:rsidRPr="00F516BA" w:rsidRDefault="00112FB4" w:rsidP="00F516BA">
            <w:r w:rsidRPr="00F516BA">
              <w:t>МАУДО «Дворец творчества детей и молодежи»</w:t>
            </w:r>
          </w:p>
        </w:tc>
      </w:tr>
      <w:tr w:rsidR="00112FB4" w:rsidTr="00F516BA">
        <w:tc>
          <w:tcPr>
            <w:tcW w:w="2093" w:type="dxa"/>
          </w:tcPr>
          <w:p w:rsidR="00F516BA" w:rsidRDefault="00112FB4" w:rsidP="00F516BA">
            <w:r w:rsidRPr="00F516BA">
              <w:t>08</w:t>
            </w:r>
            <w:r w:rsidR="00F516BA">
              <w:t>.05.2021</w:t>
            </w:r>
          </w:p>
          <w:p w:rsidR="00112FB4" w:rsidRPr="00F516BA" w:rsidRDefault="00112FB4" w:rsidP="00F516BA">
            <w:r w:rsidRPr="00F516BA">
              <w:t>09.05.2021</w:t>
            </w:r>
          </w:p>
        </w:tc>
        <w:tc>
          <w:tcPr>
            <w:tcW w:w="2693" w:type="dxa"/>
          </w:tcPr>
          <w:p w:rsidR="00112FB4" w:rsidRPr="00F516BA" w:rsidRDefault="00112FB4" w:rsidP="00F516BA"/>
        </w:tc>
        <w:tc>
          <w:tcPr>
            <w:tcW w:w="3544" w:type="dxa"/>
          </w:tcPr>
          <w:p w:rsidR="00112FB4" w:rsidRPr="00F516BA" w:rsidRDefault="00112FB4" w:rsidP="00F516BA">
            <w:r w:rsidRPr="00F516BA">
              <w:t>Участие в мероприятиях, посвященных Победе в Великой Отечественной войне. Пост № 1</w:t>
            </w:r>
          </w:p>
        </w:tc>
        <w:tc>
          <w:tcPr>
            <w:tcW w:w="2091" w:type="dxa"/>
          </w:tcPr>
          <w:p w:rsidR="00112FB4" w:rsidRPr="00F516BA" w:rsidRDefault="00112FB4" w:rsidP="00F516BA">
            <w:r w:rsidRPr="00F516BA">
              <w:t>Краеведческий отдел СДЮТЭ</w:t>
            </w:r>
          </w:p>
        </w:tc>
      </w:tr>
      <w:tr w:rsidR="00112FB4" w:rsidTr="00F516BA">
        <w:tc>
          <w:tcPr>
            <w:tcW w:w="2093" w:type="dxa"/>
          </w:tcPr>
          <w:p w:rsidR="00112FB4" w:rsidRPr="00F516BA" w:rsidRDefault="00112FB4" w:rsidP="00F516BA">
            <w:r w:rsidRPr="00F516BA">
              <w:t>13.05.2021</w:t>
            </w:r>
          </w:p>
          <w:p w:rsidR="00112FB4" w:rsidRPr="00F516BA" w:rsidRDefault="00112FB4" w:rsidP="00F516BA">
            <w:r w:rsidRPr="00F516BA">
              <w:t>14.05.2021</w:t>
            </w:r>
          </w:p>
          <w:p w:rsidR="00112FB4" w:rsidRPr="00F516BA" w:rsidRDefault="00112FB4" w:rsidP="00F516BA">
            <w:pPr>
              <w:rPr>
                <w:color w:val="000000"/>
              </w:rPr>
            </w:pPr>
            <w:r w:rsidRPr="00F516BA">
              <w:t>14.30</w:t>
            </w:r>
          </w:p>
        </w:tc>
        <w:tc>
          <w:tcPr>
            <w:tcW w:w="2693" w:type="dxa"/>
          </w:tcPr>
          <w:p w:rsidR="00112FB4" w:rsidRPr="00F516BA" w:rsidRDefault="00112FB4" w:rsidP="00F516BA">
            <w:r w:rsidRPr="00F516BA">
              <w:rPr>
                <w:color w:val="000000"/>
                <w:shd w:val="clear" w:color="auto" w:fill="FFFFFF"/>
              </w:rPr>
              <w:t>ул.Чкалова,1</w:t>
            </w:r>
          </w:p>
        </w:tc>
        <w:tc>
          <w:tcPr>
            <w:tcW w:w="3544" w:type="dxa"/>
          </w:tcPr>
          <w:p w:rsidR="00112FB4" w:rsidRPr="00F516BA" w:rsidRDefault="00112FB4" w:rsidP="00F516BA">
            <w:pPr>
              <w:rPr>
                <w:color w:val="000000"/>
              </w:rPr>
            </w:pPr>
            <w:r w:rsidRPr="00F516BA">
              <w:t>Х Городская спартакиада "Вперёд, к Олимпу!", среди детских клубов, дворовых и школьных команд, посвященная Дню Детства</w:t>
            </w:r>
          </w:p>
        </w:tc>
        <w:tc>
          <w:tcPr>
            <w:tcW w:w="2091" w:type="dxa"/>
          </w:tcPr>
          <w:p w:rsidR="00112FB4" w:rsidRPr="00F516BA" w:rsidRDefault="00112FB4" w:rsidP="00F516BA">
            <w:r w:rsidRPr="00F516BA">
              <w:t>МАУДО «Дворец творчества детей и молодежи»</w:t>
            </w:r>
          </w:p>
        </w:tc>
      </w:tr>
      <w:tr w:rsidR="00112FB4" w:rsidTr="00F516BA">
        <w:tc>
          <w:tcPr>
            <w:tcW w:w="2093" w:type="dxa"/>
          </w:tcPr>
          <w:p w:rsidR="00112FB4" w:rsidRPr="00F516BA" w:rsidRDefault="00112FB4" w:rsidP="00F516BA">
            <w:r w:rsidRPr="00F516BA">
              <w:t>14.05.</w:t>
            </w:r>
            <w:r w:rsidR="00B8258D">
              <w:t>20</w:t>
            </w:r>
            <w:r w:rsidRPr="00F516BA">
              <w:t>21.</w:t>
            </w:r>
          </w:p>
          <w:p w:rsidR="00112FB4" w:rsidRPr="00F516BA" w:rsidRDefault="00112FB4" w:rsidP="00F516BA">
            <w:r w:rsidRPr="00F516BA">
              <w:t>14:00</w:t>
            </w:r>
          </w:p>
          <w:p w:rsidR="00112FB4" w:rsidRPr="00F516BA" w:rsidRDefault="00112FB4" w:rsidP="00F516BA"/>
        </w:tc>
        <w:tc>
          <w:tcPr>
            <w:tcW w:w="2693" w:type="dxa"/>
          </w:tcPr>
          <w:p w:rsidR="00112FB4" w:rsidRPr="00F516BA" w:rsidRDefault="00112FB4" w:rsidP="00F516BA">
            <w:r w:rsidRPr="00F516BA">
              <w:t>ул. Ногина,46</w:t>
            </w:r>
          </w:p>
        </w:tc>
        <w:tc>
          <w:tcPr>
            <w:tcW w:w="3544" w:type="dxa"/>
          </w:tcPr>
          <w:p w:rsidR="00112FB4" w:rsidRPr="00F516BA" w:rsidRDefault="00112FB4" w:rsidP="00F516BA">
            <w:r w:rsidRPr="00F516BA">
              <w:t>Городские соревнования по запуску воздушных змеев «Вольный ветер»</w:t>
            </w:r>
          </w:p>
        </w:tc>
        <w:tc>
          <w:tcPr>
            <w:tcW w:w="2091" w:type="dxa"/>
          </w:tcPr>
          <w:p w:rsidR="00112FB4" w:rsidRPr="00F516BA" w:rsidRDefault="00112FB4" w:rsidP="00F516BA">
            <w:r w:rsidRPr="00F516BA">
              <w:t xml:space="preserve">МАУДО «СДТТ» г. Оренбурга, </w:t>
            </w:r>
          </w:p>
          <w:p w:rsidR="00112FB4" w:rsidRPr="00F516BA" w:rsidRDefault="00112FB4" w:rsidP="00F516BA">
            <w:r w:rsidRPr="00F516BA">
              <w:t>Зав. Отделом ТМ</w:t>
            </w:r>
          </w:p>
          <w:p w:rsidR="00112FB4" w:rsidRPr="00F516BA" w:rsidRDefault="00112FB4" w:rsidP="00F516BA">
            <w:r w:rsidRPr="00F516BA">
              <w:t>Никифорова О.В.</w:t>
            </w:r>
          </w:p>
        </w:tc>
      </w:tr>
      <w:tr w:rsidR="00112FB4" w:rsidTr="00F516BA">
        <w:tc>
          <w:tcPr>
            <w:tcW w:w="2093" w:type="dxa"/>
          </w:tcPr>
          <w:p w:rsidR="00B8258D" w:rsidRDefault="00112FB4" w:rsidP="00B8258D">
            <w:r w:rsidRPr="00F516BA">
              <w:t>14</w:t>
            </w:r>
            <w:r w:rsidR="00B8258D">
              <w:t>.05.2021</w:t>
            </w:r>
          </w:p>
          <w:p w:rsidR="00112FB4" w:rsidRPr="00F516BA" w:rsidRDefault="00112FB4" w:rsidP="00B8258D">
            <w:r w:rsidRPr="00F516BA">
              <w:t>16.05</w:t>
            </w:r>
            <w:r w:rsidR="00B8258D">
              <w:t>.2021</w:t>
            </w:r>
          </w:p>
        </w:tc>
        <w:tc>
          <w:tcPr>
            <w:tcW w:w="2693" w:type="dxa"/>
          </w:tcPr>
          <w:p w:rsidR="00112FB4" w:rsidRPr="00F516BA" w:rsidRDefault="00112FB4" w:rsidP="00F516BA">
            <w:r w:rsidRPr="00F516BA">
              <w:t>ул. Брестская, 3</w:t>
            </w:r>
            <w:r w:rsidR="00B8258D">
              <w:t xml:space="preserve"> </w:t>
            </w:r>
            <w:r w:rsidRPr="00F516BA">
              <w:t>(кордодром)</w:t>
            </w:r>
          </w:p>
          <w:p w:rsidR="00112FB4" w:rsidRPr="00F516BA" w:rsidRDefault="00112FB4" w:rsidP="00F516BA">
            <w:r w:rsidRPr="00F516BA">
              <w:t>п. Кушкуль</w:t>
            </w:r>
          </w:p>
        </w:tc>
        <w:tc>
          <w:tcPr>
            <w:tcW w:w="3544" w:type="dxa"/>
          </w:tcPr>
          <w:p w:rsidR="00112FB4" w:rsidRPr="00F516BA" w:rsidRDefault="00112FB4" w:rsidP="00F516BA">
            <w:pPr>
              <w:rPr>
                <w:color w:val="000000" w:themeColor="text1"/>
                <w:lang w:eastAsia="en-US"/>
              </w:rPr>
            </w:pPr>
            <w:r w:rsidRPr="00F516BA">
              <w:rPr>
                <w:color w:val="000000" w:themeColor="text1"/>
                <w:lang w:eastAsia="en-US"/>
              </w:rPr>
              <w:t>Проведение открытых городских лично-командных соревнований  г. Оренбурга по авиамодельному спорту</w:t>
            </w:r>
          </w:p>
        </w:tc>
        <w:tc>
          <w:tcPr>
            <w:tcW w:w="2091" w:type="dxa"/>
          </w:tcPr>
          <w:p w:rsidR="00112FB4" w:rsidRPr="00F516BA" w:rsidRDefault="00112FB4" w:rsidP="00F516BA">
            <w:r w:rsidRPr="00F516BA">
              <w:t>МАУДО СЮТ</w:t>
            </w:r>
          </w:p>
        </w:tc>
      </w:tr>
      <w:tr w:rsidR="00112FB4" w:rsidTr="00F516BA">
        <w:tc>
          <w:tcPr>
            <w:tcW w:w="2093" w:type="dxa"/>
          </w:tcPr>
          <w:p w:rsidR="00112FB4" w:rsidRPr="00F516BA" w:rsidRDefault="00112FB4" w:rsidP="00F516BA">
            <w:r w:rsidRPr="00F516BA">
              <w:t>15.05.2021</w:t>
            </w:r>
          </w:p>
        </w:tc>
        <w:tc>
          <w:tcPr>
            <w:tcW w:w="2693" w:type="dxa"/>
          </w:tcPr>
          <w:p w:rsidR="00112FB4" w:rsidRPr="00F516BA" w:rsidRDefault="00112FB4" w:rsidP="00F516BA">
            <w:r w:rsidRPr="00F516BA">
              <w:t>СДЮТЭ</w:t>
            </w:r>
          </w:p>
        </w:tc>
        <w:tc>
          <w:tcPr>
            <w:tcW w:w="3544" w:type="dxa"/>
          </w:tcPr>
          <w:p w:rsidR="00112FB4" w:rsidRPr="00F516BA" w:rsidRDefault="00112FB4" w:rsidP="00F516BA">
            <w:r w:rsidRPr="00F516BA">
              <w:t>Подведение итогов городского Слета краеведческих объединений, награждение участников и призеров</w:t>
            </w:r>
          </w:p>
        </w:tc>
        <w:tc>
          <w:tcPr>
            <w:tcW w:w="2091" w:type="dxa"/>
          </w:tcPr>
          <w:p w:rsidR="00112FB4" w:rsidRPr="00F516BA" w:rsidRDefault="00112FB4" w:rsidP="00F516BA">
            <w:r w:rsidRPr="00F516BA">
              <w:t>Краеведческий отдел СДЮТЭ</w:t>
            </w:r>
          </w:p>
        </w:tc>
      </w:tr>
      <w:tr w:rsidR="00112FB4" w:rsidTr="00F516BA">
        <w:tc>
          <w:tcPr>
            <w:tcW w:w="2093" w:type="dxa"/>
          </w:tcPr>
          <w:p w:rsidR="00B8258D" w:rsidRDefault="00112FB4" w:rsidP="00B8258D">
            <w:r w:rsidRPr="00F516BA">
              <w:t>19.05.2021</w:t>
            </w:r>
          </w:p>
          <w:p w:rsidR="00112FB4" w:rsidRPr="00F516BA" w:rsidRDefault="00112FB4" w:rsidP="00B8258D">
            <w:r w:rsidRPr="00F516BA">
              <w:t>10.00</w:t>
            </w:r>
          </w:p>
        </w:tc>
        <w:tc>
          <w:tcPr>
            <w:tcW w:w="2693" w:type="dxa"/>
          </w:tcPr>
          <w:p w:rsidR="00112FB4" w:rsidRPr="00F516BA" w:rsidRDefault="00112FB4" w:rsidP="00F516BA">
            <w:pPr>
              <w:rPr>
                <w:color w:val="000000"/>
                <w:shd w:val="clear" w:color="auto" w:fill="FFFFFF"/>
              </w:rPr>
            </w:pPr>
            <w:r w:rsidRPr="00F516BA">
              <w:rPr>
                <w:color w:val="000000"/>
                <w:shd w:val="clear" w:color="auto" w:fill="FFFFFF"/>
              </w:rPr>
              <w:t>По адресам структурных подразделений</w:t>
            </w:r>
          </w:p>
        </w:tc>
        <w:tc>
          <w:tcPr>
            <w:tcW w:w="3544" w:type="dxa"/>
          </w:tcPr>
          <w:p w:rsidR="00112FB4" w:rsidRPr="00F516BA" w:rsidRDefault="00112FB4" w:rsidP="00F516BA">
            <w:r w:rsidRPr="00F516BA">
              <w:rPr>
                <w:color w:val="000000"/>
              </w:rPr>
              <w:t>Игровая программа "День детства"</w:t>
            </w:r>
          </w:p>
        </w:tc>
        <w:tc>
          <w:tcPr>
            <w:tcW w:w="2091" w:type="dxa"/>
          </w:tcPr>
          <w:p w:rsidR="00112FB4" w:rsidRPr="00F516BA" w:rsidRDefault="00112FB4" w:rsidP="00F516BA">
            <w:r w:rsidRPr="00F516BA">
              <w:t>МАУДО «Дворец творчества детей и молодежи»</w:t>
            </w:r>
          </w:p>
        </w:tc>
      </w:tr>
      <w:tr w:rsidR="00112FB4" w:rsidTr="00F516BA">
        <w:tc>
          <w:tcPr>
            <w:tcW w:w="2093" w:type="dxa"/>
          </w:tcPr>
          <w:p w:rsidR="00112FB4" w:rsidRPr="00F516BA" w:rsidRDefault="00112FB4" w:rsidP="00B8258D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F516BA">
              <w:rPr>
                <w:rFonts w:ascii="Times New Roman" w:hAnsi="Times New Roman"/>
                <w:sz w:val="24"/>
                <w:szCs w:val="24"/>
              </w:rPr>
              <w:t>22</w:t>
            </w:r>
            <w:r w:rsidR="00B8258D">
              <w:rPr>
                <w:rFonts w:ascii="Times New Roman" w:hAnsi="Times New Roman"/>
                <w:sz w:val="24"/>
                <w:szCs w:val="24"/>
              </w:rPr>
              <w:t>.05.</w:t>
            </w:r>
            <w:r w:rsidRPr="00F516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112FB4" w:rsidRPr="00F516BA" w:rsidRDefault="00112FB4" w:rsidP="00F516BA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6BA">
              <w:rPr>
                <w:rFonts w:ascii="Times New Roman" w:hAnsi="Times New Roman"/>
                <w:color w:val="000000"/>
                <w:sz w:val="24"/>
                <w:szCs w:val="24"/>
              </w:rPr>
              <w:t>пр. Гагарина, 42/3</w:t>
            </w:r>
          </w:p>
          <w:p w:rsidR="00112FB4" w:rsidRPr="00F516BA" w:rsidRDefault="00112FB4" w:rsidP="00F516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F516B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https://vk.com/orenecocentr</w:t>
              </w:r>
            </w:hyperlink>
          </w:p>
          <w:p w:rsidR="00112FB4" w:rsidRPr="00F516BA" w:rsidRDefault="00112FB4" w:rsidP="00F516B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F516B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516BA">
                <w:rPr>
                  <w:rStyle w:val="a6"/>
                  <w:rFonts w:ascii="Times New Roman" w:hAnsi="Times New Roman"/>
                  <w:sz w:val="24"/>
                  <w:szCs w:val="24"/>
                </w:rPr>
                <w:t>://o</w:t>
              </w:r>
              <w:r w:rsidRPr="00F516B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F516BA">
                <w:rPr>
                  <w:rStyle w:val="a6"/>
                  <w:rFonts w:ascii="Times New Roman" w:hAnsi="Times New Roman"/>
                  <w:sz w:val="24"/>
                  <w:szCs w:val="24"/>
                </w:rPr>
                <w:t>en</w:t>
              </w:r>
              <w:r w:rsidRPr="00F516B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ecocentr</w:t>
              </w:r>
              <w:r w:rsidRPr="00F516B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F516B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12FB4" w:rsidRPr="00F516BA" w:rsidRDefault="00112FB4" w:rsidP="00F516BA">
            <w:r w:rsidRPr="00F516BA">
              <w:rPr>
                <w:lang w:val="en-US"/>
              </w:rPr>
              <w:lastRenderedPageBreak/>
              <w:t>httrs</w:t>
            </w:r>
            <w:r w:rsidRPr="00F516BA">
              <w:t>://</w:t>
            </w:r>
            <w:r w:rsidRPr="00F516BA">
              <w:rPr>
                <w:lang w:val="en-US"/>
              </w:rPr>
              <w:t>www</w:t>
            </w:r>
            <w:r w:rsidRPr="00F516BA">
              <w:t>.</w:t>
            </w:r>
            <w:r w:rsidRPr="00F516BA">
              <w:rPr>
                <w:lang w:val="en-US"/>
              </w:rPr>
              <w:t>instagram</w:t>
            </w:r>
            <w:r w:rsidRPr="00F516BA">
              <w:t>.</w:t>
            </w:r>
            <w:r w:rsidRPr="00F516BA">
              <w:rPr>
                <w:lang w:val="en-US"/>
              </w:rPr>
              <w:t>com</w:t>
            </w:r>
            <w:r w:rsidRPr="00F516BA">
              <w:t>/</w:t>
            </w:r>
            <w:r w:rsidRPr="00F516BA">
              <w:rPr>
                <w:lang w:val="en-US"/>
              </w:rPr>
              <w:t>oren</w:t>
            </w:r>
            <w:r w:rsidRPr="00F516BA">
              <w:t>_</w:t>
            </w:r>
            <w:r w:rsidRPr="00F516BA">
              <w:rPr>
                <w:lang w:val="en-US"/>
              </w:rPr>
              <w:t>eco</w:t>
            </w:r>
            <w:r w:rsidRPr="00F516BA">
              <w:t>_</w:t>
            </w:r>
            <w:r w:rsidRPr="00F516BA">
              <w:rPr>
                <w:lang w:val="en-US"/>
              </w:rPr>
              <w:t>centr</w:t>
            </w:r>
            <w:r w:rsidRPr="00F516BA">
              <w:t>/</w:t>
            </w:r>
          </w:p>
        </w:tc>
        <w:tc>
          <w:tcPr>
            <w:tcW w:w="3544" w:type="dxa"/>
          </w:tcPr>
          <w:p w:rsidR="00112FB4" w:rsidRPr="00F516BA" w:rsidRDefault="00112FB4" w:rsidP="00F516BA">
            <w:r w:rsidRPr="00F516BA">
              <w:lastRenderedPageBreak/>
              <w:t>Публичная защита победителей конкурса детских учебно-исследовательских работ   «Экодом».</w:t>
            </w:r>
          </w:p>
        </w:tc>
        <w:tc>
          <w:tcPr>
            <w:tcW w:w="2091" w:type="dxa"/>
          </w:tcPr>
          <w:p w:rsidR="00B8258D" w:rsidRDefault="00B8258D" w:rsidP="00F516BA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МАУДО ДЭБЦ</w:t>
            </w:r>
          </w:p>
          <w:p w:rsidR="00112FB4" w:rsidRPr="00F516BA" w:rsidRDefault="00112FB4" w:rsidP="00F516BA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6BA">
              <w:rPr>
                <w:rFonts w:ascii="Times New Roman" w:hAnsi="Times New Roman"/>
                <w:color w:val="000000"/>
                <w:sz w:val="24"/>
                <w:szCs w:val="24"/>
              </w:rPr>
              <w:t>Краснова Т.А.</w:t>
            </w:r>
          </w:p>
          <w:p w:rsidR="00112FB4" w:rsidRPr="00F516BA" w:rsidRDefault="00112FB4" w:rsidP="00F516BA">
            <w:pPr>
              <w:pStyle w:val="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6BA">
              <w:rPr>
                <w:rFonts w:ascii="Times New Roman" w:hAnsi="Times New Roman"/>
                <w:color w:val="000000"/>
                <w:sz w:val="24"/>
                <w:szCs w:val="24"/>
              </w:rPr>
              <w:t>Мустафина Е.К.</w:t>
            </w:r>
          </w:p>
          <w:p w:rsidR="00112FB4" w:rsidRPr="00F516BA" w:rsidRDefault="00112FB4" w:rsidP="00F516BA">
            <w:r w:rsidRPr="00F516BA">
              <w:rPr>
                <w:color w:val="000000"/>
              </w:rPr>
              <w:t>Байназарова Г.Ф.</w:t>
            </w:r>
          </w:p>
        </w:tc>
      </w:tr>
      <w:tr w:rsidR="00112FB4" w:rsidTr="00F516BA">
        <w:tc>
          <w:tcPr>
            <w:tcW w:w="2093" w:type="dxa"/>
          </w:tcPr>
          <w:p w:rsidR="00B8258D" w:rsidRDefault="00112FB4" w:rsidP="00F516BA">
            <w:pPr>
              <w:ind w:right="-38"/>
            </w:pPr>
            <w:r w:rsidRPr="00F516BA">
              <w:lastRenderedPageBreak/>
              <w:t>29</w:t>
            </w:r>
            <w:r w:rsidR="00B8258D">
              <w:t>.05.2021</w:t>
            </w:r>
          </w:p>
          <w:p w:rsidR="00112FB4" w:rsidRPr="00F516BA" w:rsidRDefault="00112FB4" w:rsidP="00B8258D">
            <w:pPr>
              <w:ind w:right="-38"/>
              <w:rPr>
                <w:vertAlign w:val="superscript"/>
              </w:rPr>
            </w:pPr>
            <w:r w:rsidRPr="00F516BA">
              <w:t>30.05</w:t>
            </w:r>
            <w:r w:rsidR="00B8258D">
              <w:t>.2021</w:t>
            </w:r>
          </w:p>
        </w:tc>
        <w:tc>
          <w:tcPr>
            <w:tcW w:w="2693" w:type="dxa"/>
          </w:tcPr>
          <w:p w:rsidR="00112FB4" w:rsidRPr="00F516BA" w:rsidRDefault="00112FB4" w:rsidP="00F516BA">
            <w:pPr>
              <w:ind w:left="-57" w:right="-57"/>
            </w:pPr>
            <w:r w:rsidRPr="00F516BA">
              <w:t>СК «Маяк»</w:t>
            </w:r>
          </w:p>
          <w:p w:rsidR="00112FB4" w:rsidRPr="00F516BA" w:rsidRDefault="00112FB4" w:rsidP="00F516BA">
            <w:pPr>
              <w:ind w:left="-57" w:right="-57"/>
            </w:pPr>
            <w:r w:rsidRPr="00F516BA">
              <w:t>в/ч 33860</w:t>
            </w:r>
          </w:p>
        </w:tc>
        <w:tc>
          <w:tcPr>
            <w:tcW w:w="3544" w:type="dxa"/>
          </w:tcPr>
          <w:p w:rsidR="00112FB4" w:rsidRPr="00F516BA" w:rsidRDefault="00112FB4" w:rsidP="001410D5">
            <w:pPr>
              <w:ind w:right="8"/>
            </w:pPr>
            <w:r w:rsidRPr="00F516BA">
              <w:t>Финал городской военно-спортивной игры «Зарница» среди команд образовательных учреждений г.Оренбурга</w:t>
            </w:r>
          </w:p>
        </w:tc>
        <w:tc>
          <w:tcPr>
            <w:tcW w:w="2091" w:type="dxa"/>
          </w:tcPr>
          <w:p w:rsidR="00112FB4" w:rsidRPr="00F516BA" w:rsidRDefault="00112FB4" w:rsidP="00F516BA">
            <w:r w:rsidRPr="00F516BA">
              <w:t>МАУДО «ЦВР «Подросток»</w:t>
            </w:r>
          </w:p>
        </w:tc>
      </w:tr>
    </w:tbl>
    <w:p w:rsidR="00F7443A" w:rsidRDefault="00F7443A" w:rsidP="00AA69D1">
      <w:pPr>
        <w:jc w:val="center"/>
      </w:pPr>
    </w:p>
    <w:sectPr w:rsidR="00F7443A" w:rsidSect="00B955E2">
      <w:headerReference w:type="even" r:id="rId36"/>
      <w:headerReference w:type="default" r:id="rId37"/>
      <w:pgSz w:w="11906" w:h="16838" w:code="9"/>
      <w:pgMar w:top="28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FB7" w:rsidRDefault="000F0FB7">
      <w:r>
        <w:separator/>
      </w:r>
    </w:p>
  </w:endnote>
  <w:endnote w:type="continuationSeparator" w:id="1">
    <w:p w:rsidR="000F0FB7" w:rsidRDefault="000F0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FB7" w:rsidRDefault="000F0FB7">
      <w:r>
        <w:separator/>
      </w:r>
    </w:p>
  </w:footnote>
  <w:footnote w:type="continuationSeparator" w:id="1">
    <w:p w:rsidR="000F0FB7" w:rsidRDefault="000F0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B4" w:rsidRDefault="00112FB4" w:rsidP="0021604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12FB4" w:rsidRDefault="00112FB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B4" w:rsidRDefault="00112FB4" w:rsidP="001F7189">
    <w:pPr>
      <w:pStyle w:val="ac"/>
      <w:framePr w:wrap="around" w:vAnchor="text" w:hAnchor="margin" w:xAlign="center" w:y="1"/>
      <w:jc w:val="right"/>
      <w:rPr>
        <w:rStyle w:val="ae"/>
      </w:rPr>
    </w:pPr>
  </w:p>
  <w:p w:rsidR="00112FB4" w:rsidRDefault="00112FB4">
    <w:pPr>
      <w:pStyle w:val="ac"/>
    </w:pPr>
  </w:p>
  <w:p w:rsidR="00112FB4" w:rsidRDefault="00112FB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A3F"/>
    <w:multiLevelType w:val="hybridMultilevel"/>
    <w:tmpl w:val="E38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689F"/>
    <w:multiLevelType w:val="hybridMultilevel"/>
    <w:tmpl w:val="47AC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001"/>
    <w:multiLevelType w:val="hybridMultilevel"/>
    <w:tmpl w:val="3110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54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6F952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18729F"/>
    <w:multiLevelType w:val="hybridMultilevel"/>
    <w:tmpl w:val="76BC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349D"/>
    <w:multiLevelType w:val="hybridMultilevel"/>
    <w:tmpl w:val="AF92E996"/>
    <w:lvl w:ilvl="0" w:tplc="8CA2BF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5117ACF"/>
    <w:multiLevelType w:val="singleLevel"/>
    <w:tmpl w:val="2F067288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38A55335"/>
    <w:multiLevelType w:val="hybridMultilevel"/>
    <w:tmpl w:val="AA18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8708C"/>
    <w:multiLevelType w:val="hybridMultilevel"/>
    <w:tmpl w:val="EF3A4930"/>
    <w:lvl w:ilvl="0" w:tplc="0419000F">
      <w:start w:val="1"/>
      <w:numFmt w:val="decimal"/>
      <w:lvlText w:val="%1."/>
      <w:lvlJc w:val="left"/>
      <w:pPr>
        <w:tabs>
          <w:tab w:val="num" w:pos="941"/>
        </w:tabs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1"/>
        </w:tabs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</w:lvl>
  </w:abstractNum>
  <w:abstractNum w:abstractNumId="10">
    <w:nsid w:val="48094010"/>
    <w:multiLevelType w:val="hybridMultilevel"/>
    <w:tmpl w:val="C1A0916E"/>
    <w:lvl w:ilvl="0" w:tplc="A392BE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EF606E0"/>
    <w:multiLevelType w:val="hybridMultilevel"/>
    <w:tmpl w:val="4B4043F0"/>
    <w:lvl w:ilvl="0" w:tplc="617436C4">
      <w:start w:val="1"/>
      <w:numFmt w:val="decimal"/>
      <w:lvlText w:val="%1."/>
      <w:lvlJc w:val="left"/>
      <w:pPr>
        <w:ind w:left="93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2">
    <w:nsid w:val="5145075C"/>
    <w:multiLevelType w:val="hybridMultilevel"/>
    <w:tmpl w:val="C56C5A5E"/>
    <w:lvl w:ilvl="0" w:tplc="9D1E27E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2195AC9"/>
    <w:multiLevelType w:val="hybridMultilevel"/>
    <w:tmpl w:val="49A84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22D87"/>
    <w:multiLevelType w:val="hybridMultilevel"/>
    <w:tmpl w:val="CE148496"/>
    <w:lvl w:ilvl="0" w:tplc="A5FEA2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6577F7"/>
    <w:multiLevelType w:val="hybridMultilevel"/>
    <w:tmpl w:val="06207BDA"/>
    <w:lvl w:ilvl="0" w:tplc="41BC5C8A">
      <w:start w:val="1"/>
      <w:numFmt w:val="bullet"/>
      <w:lvlText w:val="-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D5C50"/>
    <w:multiLevelType w:val="hybridMultilevel"/>
    <w:tmpl w:val="64B27AC2"/>
    <w:lvl w:ilvl="0" w:tplc="06265AD0">
      <w:start w:val="1"/>
      <w:numFmt w:val="decimal"/>
      <w:lvlText w:val="%1."/>
      <w:lvlJc w:val="left"/>
      <w:pPr>
        <w:ind w:left="6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0683F1E"/>
    <w:multiLevelType w:val="hybridMultilevel"/>
    <w:tmpl w:val="BDC6E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1284B"/>
    <w:multiLevelType w:val="hybridMultilevel"/>
    <w:tmpl w:val="4AACFF56"/>
    <w:lvl w:ilvl="0" w:tplc="E40E7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063250"/>
    <w:multiLevelType w:val="hybridMultilevel"/>
    <w:tmpl w:val="C1C060F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66227E6E"/>
    <w:multiLevelType w:val="hybridMultilevel"/>
    <w:tmpl w:val="A3DA629C"/>
    <w:lvl w:ilvl="0" w:tplc="85744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25FCC"/>
    <w:multiLevelType w:val="hybridMultilevel"/>
    <w:tmpl w:val="9BDCF4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3C3ABE"/>
    <w:multiLevelType w:val="hybridMultilevel"/>
    <w:tmpl w:val="BB9A83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5059FE"/>
    <w:multiLevelType w:val="hybridMultilevel"/>
    <w:tmpl w:val="7A86DE0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D8524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24"/>
  </w:num>
  <w:num w:numId="9">
    <w:abstractNumId w:val="4"/>
  </w:num>
  <w:num w:numId="10">
    <w:abstractNumId w:val="3"/>
  </w:num>
  <w:num w:numId="11">
    <w:abstractNumId w:val="23"/>
  </w:num>
  <w:num w:numId="12">
    <w:abstractNumId w:val="8"/>
  </w:num>
  <w:num w:numId="13">
    <w:abstractNumId w:val="15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17"/>
  </w:num>
  <w:num w:numId="19">
    <w:abstractNumId w:val="22"/>
  </w:num>
  <w:num w:numId="20">
    <w:abstractNumId w:val="0"/>
  </w:num>
  <w:num w:numId="21">
    <w:abstractNumId w:val="1"/>
  </w:num>
  <w:num w:numId="22">
    <w:abstractNumId w:val="2"/>
  </w:num>
  <w:num w:numId="23">
    <w:abstractNumId w:val="13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781"/>
    <w:rsid w:val="000017EF"/>
    <w:rsid w:val="00002BDE"/>
    <w:rsid w:val="00003ED1"/>
    <w:rsid w:val="0000579F"/>
    <w:rsid w:val="00014DBB"/>
    <w:rsid w:val="00015948"/>
    <w:rsid w:val="000171F7"/>
    <w:rsid w:val="000177E0"/>
    <w:rsid w:val="00026792"/>
    <w:rsid w:val="00031C6A"/>
    <w:rsid w:val="000336C1"/>
    <w:rsid w:val="000341A2"/>
    <w:rsid w:val="000346F6"/>
    <w:rsid w:val="00037FE1"/>
    <w:rsid w:val="00040C48"/>
    <w:rsid w:val="000422F8"/>
    <w:rsid w:val="00044DE1"/>
    <w:rsid w:val="00050B28"/>
    <w:rsid w:val="0006021F"/>
    <w:rsid w:val="00060B36"/>
    <w:rsid w:val="000619BC"/>
    <w:rsid w:val="00062301"/>
    <w:rsid w:val="0006340C"/>
    <w:rsid w:val="00063FD8"/>
    <w:rsid w:val="00066245"/>
    <w:rsid w:val="0007073E"/>
    <w:rsid w:val="00073787"/>
    <w:rsid w:val="00074FDA"/>
    <w:rsid w:val="00084C74"/>
    <w:rsid w:val="0008505A"/>
    <w:rsid w:val="000900A3"/>
    <w:rsid w:val="000936FD"/>
    <w:rsid w:val="00094092"/>
    <w:rsid w:val="0009686B"/>
    <w:rsid w:val="00097F4E"/>
    <w:rsid w:val="000A2F9F"/>
    <w:rsid w:val="000A37D9"/>
    <w:rsid w:val="000A4755"/>
    <w:rsid w:val="000A5E8F"/>
    <w:rsid w:val="000A6003"/>
    <w:rsid w:val="000A768E"/>
    <w:rsid w:val="000A790B"/>
    <w:rsid w:val="000A7AD2"/>
    <w:rsid w:val="000B03F6"/>
    <w:rsid w:val="000B0CD0"/>
    <w:rsid w:val="000B2244"/>
    <w:rsid w:val="000B50C2"/>
    <w:rsid w:val="000B6356"/>
    <w:rsid w:val="000C326D"/>
    <w:rsid w:val="000C525D"/>
    <w:rsid w:val="000D3FE6"/>
    <w:rsid w:val="000D7073"/>
    <w:rsid w:val="000E123D"/>
    <w:rsid w:val="000E73F0"/>
    <w:rsid w:val="000F0FB7"/>
    <w:rsid w:val="000F2C6A"/>
    <w:rsid w:val="000F2EAA"/>
    <w:rsid w:val="000F32B3"/>
    <w:rsid w:val="000F4FBA"/>
    <w:rsid w:val="000F5BC3"/>
    <w:rsid w:val="00104CA7"/>
    <w:rsid w:val="0010585B"/>
    <w:rsid w:val="0010767A"/>
    <w:rsid w:val="001108F5"/>
    <w:rsid w:val="0011291A"/>
    <w:rsid w:val="00112FB4"/>
    <w:rsid w:val="001140E0"/>
    <w:rsid w:val="00114484"/>
    <w:rsid w:val="001145DA"/>
    <w:rsid w:val="00114653"/>
    <w:rsid w:val="00115317"/>
    <w:rsid w:val="001214DD"/>
    <w:rsid w:val="00121C5E"/>
    <w:rsid w:val="0012430A"/>
    <w:rsid w:val="00125FDC"/>
    <w:rsid w:val="001301E7"/>
    <w:rsid w:val="00130933"/>
    <w:rsid w:val="001313FA"/>
    <w:rsid w:val="00133525"/>
    <w:rsid w:val="00135BDC"/>
    <w:rsid w:val="001400C2"/>
    <w:rsid w:val="0014053E"/>
    <w:rsid w:val="00140F1F"/>
    <w:rsid w:val="00140FD9"/>
    <w:rsid w:val="001410D5"/>
    <w:rsid w:val="00141FB5"/>
    <w:rsid w:val="00146766"/>
    <w:rsid w:val="00146C9C"/>
    <w:rsid w:val="00147FA8"/>
    <w:rsid w:val="0015047A"/>
    <w:rsid w:val="00153AB7"/>
    <w:rsid w:val="00155257"/>
    <w:rsid w:val="00156079"/>
    <w:rsid w:val="001570BF"/>
    <w:rsid w:val="00157636"/>
    <w:rsid w:val="00161D37"/>
    <w:rsid w:val="001654B0"/>
    <w:rsid w:val="00166F10"/>
    <w:rsid w:val="00171275"/>
    <w:rsid w:val="00174B47"/>
    <w:rsid w:val="00175DAE"/>
    <w:rsid w:val="00176EA4"/>
    <w:rsid w:val="00177B15"/>
    <w:rsid w:val="00181F9E"/>
    <w:rsid w:val="00185567"/>
    <w:rsid w:val="00185FB7"/>
    <w:rsid w:val="00186940"/>
    <w:rsid w:val="001900F4"/>
    <w:rsid w:val="00190553"/>
    <w:rsid w:val="001927E1"/>
    <w:rsid w:val="00194605"/>
    <w:rsid w:val="00194E2D"/>
    <w:rsid w:val="00195D53"/>
    <w:rsid w:val="00196850"/>
    <w:rsid w:val="001A0A57"/>
    <w:rsid w:val="001A63E0"/>
    <w:rsid w:val="001A7225"/>
    <w:rsid w:val="001B1162"/>
    <w:rsid w:val="001B3644"/>
    <w:rsid w:val="001B4CD8"/>
    <w:rsid w:val="001C1C4F"/>
    <w:rsid w:val="001C3325"/>
    <w:rsid w:val="001C33F4"/>
    <w:rsid w:val="001C41C7"/>
    <w:rsid w:val="001C52A1"/>
    <w:rsid w:val="001D00FB"/>
    <w:rsid w:val="001D13C5"/>
    <w:rsid w:val="001D245F"/>
    <w:rsid w:val="001D2977"/>
    <w:rsid w:val="001D5DD3"/>
    <w:rsid w:val="001D781B"/>
    <w:rsid w:val="001E448A"/>
    <w:rsid w:val="001E57D7"/>
    <w:rsid w:val="001E6C83"/>
    <w:rsid w:val="001E720C"/>
    <w:rsid w:val="001E79C5"/>
    <w:rsid w:val="001F15B2"/>
    <w:rsid w:val="001F1CA0"/>
    <w:rsid w:val="001F20CD"/>
    <w:rsid w:val="001F7189"/>
    <w:rsid w:val="002001B8"/>
    <w:rsid w:val="0020362F"/>
    <w:rsid w:val="00204E31"/>
    <w:rsid w:val="0020559C"/>
    <w:rsid w:val="00205C96"/>
    <w:rsid w:val="002107AF"/>
    <w:rsid w:val="0021170B"/>
    <w:rsid w:val="002130CD"/>
    <w:rsid w:val="0021544F"/>
    <w:rsid w:val="0021587E"/>
    <w:rsid w:val="00216040"/>
    <w:rsid w:val="00216517"/>
    <w:rsid w:val="00217EB6"/>
    <w:rsid w:val="0022218D"/>
    <w:rsid w:val="00225B8C"/>
    <w:rsid w:val="00225E60"/>
    <w:rsid w:val="0022631A"/>
    <w:rsid w:val="0023127A"/>
    <w:rsid w:val="00231879"/>
    <w:rsid w:val="00233126"/>
    <w:rsid w:val="002364F9"/>
    <w:rsid w:val="002365B3"/>
    <w:rsid w:val="0023672B"/>
    <w:rsid w:val="00237051"/>
    <w:rsid w:val="002402EE"/>
    <w:rsid w:val="00243C10"/>
    <w:rsid w:val="002454EB"/>
    <w:rsid w:val="002457AA"/>
    <w:rsid w:val="0024647D"/>
    <w:rsid w:val="00250201"/>
    <w:rsid w:val="0025020B"/>
    <w:rsid w:val="00251C54"/>
    <w:rsid w:val="00253521"/>
    <w:rsid w:val="00255B93"/>
    <w:rsid w:val="00255CCE"/>
    <w:rsid w:val="0025654B"/>
    <w:rsid w:val="00262CDE"/>
    <w:rsid w:val="0026496F"/>
    <w:rsid w:val="002670E0"/>
    <w:rsid w:val="002738E1"/>
    <w:rsid w:val="00277E50"/>
    <w:rsid w:val="0028136F"/>
    <w:rsid w:val="00284185"/>
    <w:rsid w:val="00285837"/>
    <w:rsid w:val="0028595D"/>
    <w:rsid w:val="00287148"/>
    <w:rsid w:val="002879AC"/>
    <w:rsid w:val="002900A2"/>
    <w:rsid w:val="00295A2F"/>
    <w:rsid w:val="00297A03"/>
    <w:rsid w:val="002A09B6"/>
    <w:rsid w:val="002A194E"/>
    <w:rsid w:val="002A19C3"/>
    <w:rsid w:val="002A4782"/>
    <w:rsid w:val="002A495C"/>
    <w:rsid w:val="002A51F0"/>
    <w:rsid w:val="002A564A"/>
    <w:rsid w:val="002A5AAF"/>
    <w:rsid w:val="002A6121"/>
    <w:rsid w:val="002A6926"/>
    <w:rsid w:val="002A7688"/>
    <w:rsid w:val="002B2E6B"/>
    <w:rsid w:val="002B30BF"/>
    <w:rsid w:val="002B3A24"/>
    <w:rsid w:val="002C04F7"/>
    <w:rsid w:val="002C0DCD"/>
    <w:rsid w:val="002C1533"/>
    <w:rsid w:val="002C2F46"/>
    <w:rsid w:val="002C5860"/>
    <w:rsid w:val="002C5D97"/>
    <w:rsid w:val="002C679D"/>
    <w:rsid w:val="002D0A13"/>
    <w:rsid w:val="002D0B3D"/>
    <w:rsid w:val="002D3E89"/>
    <w:rsid w:val="002D60EF"/>
    <w:rsid w:val="002E1779"/>
    <w:rsid w:val="002E7C4C"/>
    <w:rsid w:val="002E7DD3"/>
    <w:rsid w:val="002F09C9"/>
    <w:rsid w:val="002F272F"/>
    <w:rsid w:val="002F2B71"/>
    <w:rsid w:val="002F4332"/>
    <w:rsid w:val="002F484C"/>
    <w:rsid w:val="002F73AE"/>
    <w:rsid w:val="00304610"/>
    <w:rsid w:val="003072D3"/>
    <w:rsid w:val="00307782"/>
    <w:rsid w:val="00307EF3"/>
    <w:rsid w:val="003136B6"/>
    <w:rsid w:val="00315602"/>
    <w:rsid w:val="00321F2A"/>
    <w:rsid w:val="0032281F"/>
    <w:rsid w:val="00331CD6"/>
    <w:rsid w:val="0033238C"/>
    <w:rsid w:val="003335EA"/>
    <w:rsid w:val="0033558F"/>
    <w:rsid w:val="00337B07"/>
    <w:rsid w:val="00340571"/>
    <w:rsid w:val="003420F6"/>
    <w:rsid w:val="003431FB"/>
    <w:rsid w:val="00343DA4"/>
    <w:rsid w:val="003452DE"/>
    <w:rsid w:val="00350D79"/>
    <w:rsid w:val="003561FA"/>
    <w:rsid w:val="00357ABE"/>
    <w:rsid w:val="003640C3"/>
    <w:rsid w:val="003640DA"/>
    <w:rsid w:val="00365A34"/>
    <w:rsid w:val="00365FE8"/>
    <w:rsid w:val="0036635A"/>
    <w:rsid w:val="0036707E"/>
    <w:rsid w:val="003711E4"/>
    <w:rsid w:val="00371F07"/>
    <w:rsid w:val="003757AE"/>
    <w:rsid w:val="003778AE"/>
    <w:rsid w:val="0038084B"/>
    <w:rsid w:val="00381ED5"/>
    <w:rsid w:val="00387DD2"/>
    <w:rsid w:val="003904E5"/>
    <w:rsid w:val="00390FE4"/>
    <w:rsid w:val="00393999"/>
    <w:rsid w:val="00396D1F"/>
    <w:rsid w:val="003A2CFF"/>
    <w:rsid w:val="003A49C1"/>
    <w:rsid w:val="003A4CD4"/>
    <w:rsid w:val="003A4ED2"/>
    <w:rsid w:val="003A685A"/>
    <w:rsid w:val="003A68D2"/>
    <w:rsid w:val="003B5E3A"/>
    <w:rsid w:val="003B76CC"/>
    <w:rsid w:val="003C1095"/>
    <w:rsid w:val="003C50B9"/>
    <w:rsid w:val="003C7E5B"/>
    <w:rsid w:val="003D2669"/>
    <w:rsid w:val="003D3010"/>
    <w:rsid w:val="003D4D9C"/>
    <w:rsid w:val="003D5100"/>
    <w:rsid w:val="003D7119"/>
    <w:rsid w:val="003D7E71"/>
    <w:rsid w:val="003D7FE8"/>
    <w:rsid w:val="003E3425"/>
    <w:rsid w:val="003E4FBF"/>
    <w:rsid w:val="003E559E"/>
    <w:rsid w:val="003E6F9D"/>
    <w:rsid w:val="003F0F99"/>
    <w:rsid w:val="003F11FB"/>
    <w:rsid w:val="003F667F"/>
    <w:rsid w:val="00400A46"/>
    <w:rsid w:val="00400CDC"/>
    <w:rsid w:val="0040359E"/>
    <w:rsid w:val="004051BA"/>
    <w:rsid w:val="00405C77"/>
    <w:rsid w:val="00407E81"/>
    <w:rsid w:val="004112A4"/>
    <w:rsid w:val="00412D59"/>
    <w:rsid w:val="0041446F"/>
    <w:rsid w:val="004375F4"/>
    <w:rsid w:val="0043799D"/>
    <w:rsid w:val="00442EC3"/>
    <w:rsid w:val="004435A6"/>
    <w:rsid w:val="0044607F"/>
    <w:rsid w:val="0044665F"/>
    <w:rsid w:val="004512FB"/>
    <w:rsid w:val="0045294E"/>
    <w:rsid w:val="00456467"/>
    <w:rsid w:val="004616A0"/>
    <w:rsid w:val="004670DA"/>
    <w:rsid w:val="00471635"/>
    <w:rsid w:val="00473F7C"/>
    <w:rsid w:val="00482CFE"/>
    <w:rsid w:val="0048500B"/>
    <w:rsid w:val="004852CA"/>
    <w:rsid w:val="00486557"/>
    <w:rsid w:val="004870EC"/>
    <w:rsid w:val="00491788"/>
    <w:rsid w:val="00491C82"/>
    <w:rsid w:val="00492DD7"/>
    <w:rsid w:val="004A00D5"/>
    <w:rsid w:val="004A30C2"/>
    <w:rsid w:val="004A6060"/>
    <w:rsid w:val="004A6666"/>
    <w:rsid w:val="004A7332"/>
    <w:rsid w:val="004B078F"/>
    <w:rsid w:val="004B0FBD"/>
    <w:rsid w:val="004B2A91"/>
    <w:rsid w:val="004B5ECA"/>
    <w:rsid w:val="004C2ECD"/>
    <w:rsid w:val="004C5D5B"/>
    <w:rsid w:val="004C79E7"/>
    <w:rsid w:val="004D0A33"/>
    <w:rsid w:val="004D4907"/>
    <w:rsid w:val="004D59CE"/>
    <w:rsid w:val="004D6FEB"/>
    <w:rsid w:val="004D7C81"/>
    <w:rsid w:val="004E0F84"/>
    <w:rsid w:val="004E1B85"/>
    <w:rsid w:val="004E1C22"/>
    <w:rsid w:val="004E1F11"/>
    <w:rsid w:val="004E236E"/>
    <w:rsid w:val="004E5167"/>
    <w:rsid w:val="004E51E6"/>
    <w:rsid w:val="004E7FAF"/>
    <w:rsid w:val="004F2341"/>
    <w:rsid w:val="0050102C"/>
    <w:rsid w:val="0050198A"/>
    <w:rsid w:val="00501F49"/>
    <w:rsid w:val="005024FD"/>
    <w:rsid w:val="00504669"/>
    <w:rsid w:val="005108F4"/>
    <w:rsid w:val="00511FE4"/>
    <w:rsid w:val="0051294F"/>
    <w:rsid w:val="005154B1"/>
    <w:rsid w:val="00515BCF"/>
    <w:rsid w:val="00520972"/>
    <w:rsid w:val="005230C3"/>
    <w:rsid w:val="005236B3"/>
    <w:rsid w:val="005251EC"/>
    <w:rsid w:val="0052569F"/>
    <w:rsid w:val="00526358"/>
    <w:rsid w:val="00527686"/>
    <w:rsid w:val="00532F53"/>
    <w:rsid w:val="00533ED4"/>
    <w:rsid w:val="005341C2"/>
    <w:rsid w:val="00536185"/>
    <w:rsid w:val="00537F8D"/>
    <w:rsid w:val="00540578"/>
    <w:rsid w:val="00540757"/>
    <w:rsid w:val="00541F2C"/>
    <w:rsid w:val="005421AE"/>
    <w:rsid w:val="00550677"/>
    <w:rsid w:val="005508F7"/>
    <w:rsid w:val="00552FD1"/>
    <w:rsid w:val="0055600A"/>
    <w:rsid w:val="005573F0"/>
    <w:rsid w:val="00560449"/>
    <w:rsid w:val="00561C42"/>
    <w:rsid w:val="0056271D"/>
    <w:rsid w:val="00564287"/>
    <w:rsid w:val="00564467"/>
    <w:rsid w:val="005650A3"/>
    <w:rsid w:val="00567B16"/>
    <w:rsid w:val="00571923"/>
    <w:rsid w:val="00575223"/>
    <w:rsid w:val="005764B6"/>
    <w:rsid w:val="0057721F"/>
    <w:rsid w:val="00577ECA"/>
    <w:rsid w:val="00582F33"/>
    <w:rsid w:val="00587F13"/>
    <w:rsid w:val="0059129E"/>
    <w:rsid w:val="005918E4"/>
    <w:rsid w:val="00595E67"/>
    <w:rsid w:val="005973CE"/>
    <w:rsid w:val="00597ADC"/>
    <w:rsid w:val="00597C40"/>
    <w:rsid w:val="005A0D31"/>
    <w:rsid w:val="005A32E6"/>
    <w:rsid w:val="005A644A"/>
    <w:rsid w:val="005A796B"/>
    <w:rsid w:val="005A7F6F"/>
    <w:rsid w:val="005B0D03"/>
    <w:rsid w:val="005B78F8"/>
    <w:rsid w:val="005C32D9"/>
    <w:rsid w:val="005C660B"/>
    <w:rsid w:val="005D3FA9"/>
    <w:rsid w:val="005D5609"/>
    <w:rsid w:val="005D7210"/>
    <w:rsid w:val="005E0228"/>
    <w:rsid w:val="005E1A6F"/>
    <w:rsid w:val="005E3618"/>
    <w:rsid w:val="005E3D79"/>
    <w:rsid w:val="005F3D5D"/>
    <w:rsid w:val="005F727B"/>
    <w:rsid w:val="005F78B4"/>
    <w:rsid w:val="006024B1"/>
    <w:rsid w:val="0060276B"/>
    <w:rsid w:val="00604993"/>
    <w:rsid w:val="0060643B"/>
    <w:rsid w:val="0061080E"/>
    <w:rsid w:val="006155E8"/>
    <w:rsid w:val="00617DA1"/>
    <w:rsid w:val="0062196E"/>
    <w:rsid w:val="00621AF4"/>
    <w:rsid w:val="00622CD5"/>
    <w:rsid w:val="00623175"/>
    <w:rsid w:val="00623BE9"/>
    <w:rsid w:val="00625EE1"/>
    <w:rsid w:val="00626DA8"/>
    <w:rsid w:val="00631681"/>
    <w:rsid w:val="00633BEE"/>
    <w:rsid w:val="006348CB"/>
    <w:rsid w:val="00637D84"/>
    <w:rsid w:val="00637E09"/>
    <w:rsid w:val="00640ADC"/>
    <w:rsid w:val="00645619"/>
    <w:rsid w:val="00645ECD"/>
    <w:rsid w:val="0065400C"/>
    <w:rsid w:val="006606E8"/>
    <w:rsid w:val="006616C4"/>
    <w:rsid w:val="0066336B"/>
    <w:rsid w:val="006635D6"/>
    <w:rsid w:val="00663658"/>
    <w:rsid w:val="00664173"/>
    <w:rsid w:val="00665CBC"/>
    <w:rsid w:val="00667FAB"/>
    <w:rsid w:val="006705A8"/>
    <w:rsid w:val="00672659"/>
    <w:rsid w:val="006748C1"/>
    <w:rsid w:val="00680EBB"/>
    <w:rsid w:val="0068742B"/>
    <w:rsid w:val="00693EC4"/>
    <w:rsid w:val="006971FB"/>
    <w:rsid w:val="006A0C86"/>
    <w:rsid w:val="006A1561"/>
    <w:rsid w:val="006A272B"/>
    <w:rsid w:val="006A4579"/>
    <w:rsid w:val="006A5B46"/>
    <w:rsid w:val="006A6949"/>
    <w:rsid w:val="006A6C1B"/>
    <w:rsid w:val="006A75A7"/>
    <w:rsid w:val="006B3D3E"/>
    <w:rsid w:val="006B5967"/>
    <w:rsid w:val="006B635F"/>
    <w:rsid w:val="006B7B76"/>
    <w:rsid w:val="006C23DF"/>
    <w:rsid w:val="006C26A0"/>
    <w:rsid w:val="006C3F3D"/>
    <w:rsid w:val="006D56AA"/>
    <w:rsid w:val="006D712E"/>
    <w:rsid w:val="006D7D83"/>
    <w:rsid w:val="006D7EBA"/>
    <w:rsid w:val="006E06C4"/>
    <w:rsid w:val="006E0B74"/>
    <w:rsid w:val="006E1F46"/>
    <w:rsid w:val="006E37AC"/>
    <w:rsid w:val="006E411A"/>
    <w:rsid w:val="006F0D0A"/>
    <w:rsid w:val="006F105E"/>
    <w:rsid w:val="006F3BB5"/>
    <w:rsid w:val="006F3CC3"/>
    <w:rsid w:val="006F5966"/>
    <w:rsid w:val="006F650E"/>
    <w:rsid w:val="006F77DD"/>
    <w:rsid w:val="007021CE"/>
    <w:rsid w:val="00702A2E"/>
    <w:rsid w:val="007061F4"/>
    <w:rsid w:val="0070728B"/>
    <w:rsid w:val="007148FF"/>
    <w:rsid w:val="00714BCF"/>
    <w:rsid w:val="00717288"/>
    <w:rsid w:val="0071738A"/>
    <w:rsid w:val="007203A1"/>
    <w:rsid w:val="007235BA"/>
    <w:rsid w:val="00727791"/>
    <w:rsid w:val="00727BBA"/>
    <w:rsid w:val="00730214"/>
    <w:rsid w:val="00731036"/>
    <w:rsid w:val="007355F3"/>
    <w:rsid w:val="00737618"/>
    <w:rsid w:val="00747880"/>
    <w:rsid w:val="0075083A"/>
    <w:rsid w:val="007513EC"/>
    <w:rsid w:val="00754E32"/>
    <w:rsid w:val="00756165"/>
    <w:rsid w:val="007562ED"/>
    <w:rsid w:val="00757F52"/>
    <w:rsid w:val="00763687"/>
    <w:rsid w:val="00765581"/>
    <w:rsid w:val="00765A94"/>
    <w:rsid w:val="007672EB"/>
    <w:rsid w:val="007708DE"/>
    <w:rsid w:val="0077378C"/>
    <w:rsid w:val="00775F10"/>
    <w:rsid w:val="00781413"/>
    <w:rsid w:val="00783102"/>
    <w:rsid w:val="0078549E"/>
    <w:rsid w:val="00786DA3"/>
    <w:rsid w:val="00786EA9"/>
    <w:rsid w:val="0078730C"/>
    <w:rsid w:val="00794074"/>
    <w:rsid w:val="007A0867"/>
    <w:rsid w:val="007A35BA"/>
    <w:rsid w:val="007A50C5"/>
    <w:rsid w:val="007A6EFB"/>
    <w:rsid w:val="007B06CF"/>
    <w:rsid w:val="007B204F"/>
    <w:rsid w:val="007B3708"/>
    <w:rsid w:val="007B3E43"/>
    <w:rsid w:val="007B5E60"/>
    <w:rsid w:val="007B66EE"/>
    <w:rsid w:val="007C2190"/>
    <w:rsid w:val="007C282E"/>
    <w:rsid w:val="007C3B9B"/>
    <w:rsid w:val="007C78DB"/>
    <w:rsid w:val="007D5058"/>
    <w:rsid w:val="007D51FD"/>
    <w:rsid w:val="007D5EAA"/>
    <w:rsid w:val="007E3330"/>
    <w:rsid w:val="007E368A"/>
    <w:rsid w:val="007E3D5D"/>
    <w:rsid w:val="007E46AF"/>
    <w:rsid w:val="007F0B3C"/>
    <w:rsid w:val="007F0BBE"/>
    <w:rsid w:val="007F0F27"/>
    <w:rsid w:val="007F1338"/>
    <w:rsid w:val="007F318F"/>
    <w:rsid w:val="007F31E4"/>
    <w:rsid w:val="007F5EE6"/>
    <w:rsid w:val="00801EE4"/>
    <w:rsid w:val="00804EEF"/>
    <w:rsid w:val="008104D1"/>
    <w:rsid w:val="00812E61"/>
    <w:rsid w:val="00813719"/>
    <w:rsid w:val="00814126"/>
    <w:rsid w:val="008211DF"/>
    <w:rsid w:val="00821A81"/>
    <w:rsid w:val="00825F8C"/>
    <w:rsid w:val="008274B8"/>
    <w:rsid w:val="008308E0"/>
    <w:rsid w:val="0083171B"/>
    <w:rsid w:val="00832191"/>
    <w:rsid w:val="00836CD4"/>
    <w:rsid w:val="0084265C"/>
    <w:rsid w:val="00842970"/>
    <w:rsid w:val="00845B6A"/>
    <w:rsid w:val="0084662F"/>
    <w:rsid w:val="00851446"/>
    <w:rsid w:val="0085259F"/>
    <w:rsid w:val="00855E5B"/>
    <w:rsid w:val="008577E2"/>
    <w:rsid w:val="00860C9C"/>
    <w:rsid w:val="0086244C"/>
    <w:rsid w:val="008670F1"/>
    <w:rsid w:val="008709E1"/>
    <w:rsid w:val="00870A08"/>
    <w:rsid w:val="0087295F"/>
    <w:rsid w:val="00872984"/>
    <w:rsid w:val="00873ADC"/>
    <w:rsid w:val="00875E89"/>
    <w:rsid w:val="0087611B"/>
    <w:rsid w:val="0087665A"/>
    <w:rsid w:val="00876A10"/>
    <w:rsid w:val="00877FA8"/>
    <w:rsid w:val="00883D26"/>
    <w:rsid w:val="00885B52"/>
    <w:rsid w:val="00887827"/>
    <w:rsid w:val="00890467"/>
    <w:rsid w:val="00890DC9"/>
    <w:rsid w:val="00891234"/>
    <w:rsid w:val="008921BF"/>
    <w:rsid w:val="00894001"/>
    <w:rsid w:val="00895DD2"/>
    <w:rsid w:val="00897C7B"/>
    <w:rsid w:val="008A0509"/>
    <w:rsid w:val="008A0E78"/>
    <w:rsid w:val="008A2CF8"/>
    <w:rsid w:val="008A4BDD"/>
    <w:rsid w:val="008A4CFB"/>
    <w:rsid w:val="008A67A8"/>
    <w:rsid w:val="008A7967"/>
    <w:rsid w:val="008B3358"/>
    <w:rsid w:val="008C1B48"/>
    <w:rsid w:val="008C2152"/>
    <w:rsid w:val="008C35A3"/>
    <w:rsid w:val="008D0090"/>
    <w:rsid w:val="008D01A1"/>
    <w:rsid w:val="008D1589"/>
    <w:rsid w:val="008E323C"/>
    <w:rsid w:val="008E48A2"/>
    <w:rsid w:val="008E4E10"/>
    <w:rsid w:val="008E5C86"/>
    <w:rsid w:val="008E6AD7"/>
    <w:rsid w:val="008E6D3A"/>
    <w:rsid w:val="008F3916"/>
    <w:rsid w:val="008F3D5E"/>
    <w:rsid w:val="008F3E2E"/>
    <w:rsid w:val="008F47E9"/>
    <w:rsid w:val="008F6338"/>
    <w:rsid w:val="00901100"/>
    <w:rsid w:val="009011C1"/>
    <w:rsid w:val="00902A29"/>
    <w:rsid w:val="00903E7D"/>
    <w:rsid w:val="00904891"/>
    <w:rsid w:val="00904FF3"/>
    <w:rsid w:val="00905902"/>
    <w:rsid w:val="009060E5"/>
    <w:rsid w:val="009073C1"/>
    <w:rsid w:val="00911722"/>
    <w:rsid w:val="00916152"/>
    <w:rsid w:val="00921941"/>
    <w:rsid w:val="00922BE6"/>
    <w:rsid w:val="00923505"/>
    <w:rsid w:val="00923F7C"/>
    <w:rsid w:val="0093059C"/>
    <w:rsid w:val="009316A7"/>
    <w:rsid w:val="00931901"/>
    <w:rsid w:val="0093612B"/>
    <w:rsid w:val="00940B4B"/>
    <w:rsid w:val="00942FC3"/>
    <w:rsid w:val="00944D16"/>
    <w:rsid w:val="00946DE3"/>
    <w:rsid w:val="0094731E"/>
    <w:rsid w:val="00947A62"/>
    <w:rsid w:val="00953118"/>
    <w:rsid w:val="00953F23"/>
    <w:rsid w:val="00957671"/>
    <w:rsid w:val="00960828"/>
    <w:rsid w:val="009631B7"/>
    <w:rsid w:val="0096556D"/>
    <w:rsid w:val="009672BB"/>
    <w:rsid w:val="00967BA7"/>
    <w:rsid w:val="00967E7C"/>
    <w:rsid w:val="00971C09"/>
    <w:rsid w:val="009756F1"/>
    <w:rsid w:val="00975832"/>
    <w:rsid w:val="00975DF8"/>
    <w:rsid w:val="0098273A"/>
    <w:rsid w:val="00983A65"/>
    <w:rsid w:val="00983B86"/>
    <w:rsid w:val="00983FD9"/>
    <w:rsid w:val="00985291"/>
    <w:rsid w:val="009870E8"/>
    <w:rsid w:val="00987645"/>
    <w:rsid w:val="00987878"/>
    <w:rsid w:val="009900B3"/>
    <w:rsid w:val="009920B6"/>
    <w:rsid w:val="00996A0D"/>
    <w:rsid w:val="009A15D9"/>
    <w:rsid w:val="009A2EF7"/>
    <w:rsid w:val="009A390C"/>
    <w:rsid w:val="009A4E22"/>
    <w:rsid w:val="009A63A9"/>
    <w:rsid w:val="009A745D"/>
    <w:rsid w:val="009B0010"/>
    <w:rsid w:val="009B07CC"/>
    <w:rsid w:val="009B0A8E"/>
    <w:rsid w:val="009B0BFA"/>
    <w:rsid w:val="009B1E97"/>
    <w:rsid w:val="009B45BE"/>
    <w:rsid w:val="009B68BA"/>
    <w:rsid w:val="009B741F"/>
    <w:rsid w:val="009B7762"/>
    <w:rsid w:val="009B782E"/>
    <w:rsid w:val="009C1BA5"/>
    <w:rsid w:val="009C1F43"/>
    <w:rsid w:val="009C2128"/>
    <w:rsid w:val="009C253F"/>
    <w:rsid w:val="009C313E"/>
    <w:rsid w:val="009C4AE8"/>
    <w:rsid w:val="009C4CA6"/>
    <w:rsid w:val="009C5799"/>
    <w:rsid w:val="009C5B12"/>
    <w:rsid w:val="009C65F0"/>
    <w:rsid w:val="009C6961"/>
    <w:rsid w:val="009C7081"/>
    <w:rsid w:val="009D2A0C"/>
    <w:rsid w:val="009D2E9D"/>
    <w:rsid w:val="009D3875"/>
    <w:rsid w:val="009D736B"/>
    <w:rsid w:val="009E053C"/>
    <w:rsid w:val="009E0649"/>
    <w:rsid w:val="009E1FFC"/>
    <w:rsid w:val="009E5471"/>
    <w:rsid w:val="009E5EFD"/>
    <w:rsid w:val="009E72A1"/>
    <w:rsid w:val="009E7ABA"/>
    <w:rsid w:val="009F1B17"/>
    <w:rsid w:val="009F2271"/>
    <w:rsid w:val="009F2A8A"/>
    <w:rsid w:val="009F46C9"/>
    <w:rsid w:val="009F5A46"/>
    <w:rsid w:val="00A015AD"/>
    <w:rsid w:val="00A0264D"/>
    <w:rsid w:val="00A03C26"/>
    <w:rsid w:val="00A04610"/>
    <w:rsid w:val="00A04B9A"/>
    <w:rsid w:val="00A05276"/>
    <w:rsid w:val="00A074E5"/>
    <w:rsid w:val="00A206EA"/>
    <w:rsid w:val="00A22620"/>
    <w:rsid w:val="00A23176"/>
    <w:rsid w:val="00A24F5A"/>
    <w:rsid w:val="00A25DCC"/>
    <w:rsid w:val="00A2743C"/>
    <w:rsid w:val="00A35067"/>
    <w:rsid w:val="00A37A92"/>
    <w:rsid w:val="00A4099D"/>
    <w:rsid w:val="00A421A6"/>
    <w:rsid w:val="00A42A48"/>
    <w:rsid w:val="00A449E1"/>
    <w:rsid w:val="00A47781"/>
    <w:rsid w:val="00A47CEF"/>
    <w:rsid w:val="00A50FEA"/>
    <w:rsid w:val="00A52484"/>
    <w:rsid w:val="00A527AC"/>
    <w:rsid w:val="00A52AF0"/>
    <w:rsid w:val="00A537EF"/>
    <w:rsid w:val="00A60F03"/>
    <w:rsid w:val="00A63379"/>
    <w:rsid w:val="00A6632E"/>
    <w:rsid w:val="00A66DB4"/>
    <w:rsid w:val="00A72AA1"/>
    <w:rsid w:val="00A75283"/>
    <w:rsid w:val="00A76281"/>
    <w:rsid w:val="00A7678D"/>
    <w:rsid w:val="00A80F9A"/>
    <w:rsid w:val="00A923A7"/>
    <w:rsid w:val="00A96638"/>
    <w:rsid w:val="00AA4C29"/>
    <w:rsid w:val="00AA51B8"/>
    <w:rsid w:val="00AA610E"/>
    <w:rsid w:val="00AA69D1"/>
    <w:rsid w:val="00AA6A11"/>
    <w:rsid w:val="00AB05B7"/>
    <w:rsid w:val="00AB5939"/>
    <w:rsid w:val="00AB7106"/>
    <w:rsid w:val="00AB7B90"/>
    <w:rsid w:val="00AB7D42"/>
    <w:rsid w:val="00AC09DE"/>
    <w:rsid w:val="00AC6E99"/>
    <w:rsid w:val="00AD0850"/>
    <w:rsid w:val="00AD10DD"/>
    <w:rsid w:val="00AD3D53"/>
    <w:rsid w:val="00AD4CBF"/>
    <w:rsid w:val="00AD79DA"/>
    <w:rsid w:val="00AE20B0"/>
    <w:rsid w:val="00AE3C81"/>
    <w:rsid w:val="00AE450F"/>
    <w:rsid w:val="00AE4E60"/>
    <w:rsid w:val="00AE5F58"/>
    <w:rsid w:val="00AE6EB2"/>
    <w:rsid w:val="00AF000F"/>
    <w:rsid w:val="00AF1E30"/>
    <w:rsid w:val="00AF369D"/>
    <w:rsid w:val="00AF626B"/>
    <w:rsid w:val="00AF7C7A"/>
    <w:rsid w:val="00B00268"/>
    <w:rsid w:val="00B00B87"/>
    <w:rsid w:val="00B00BE5"/>
    <w:rsid w:val="00B00EC2"/>
    <w:rsid w:val="00B03021"/>
    <w:rsid w:val="00B03473"/>
    <w:rsid w:val="00B042C3"/>
    <w:rsid w:val="00B17027"/>
    <w:rsid w:val="00B2190E"/>
    <w:rsid w:val="00B22A56"/>
    <w:rsid w:val="00B258F9"/>
    <w:rsid w:val="00B261B2"/>
    <w:rsid w:val="00B269DE"/>
    <w:rsid w:val="00B3210C"/>
    <w:rsid w:val="00B32639"/>
    <w:rsid w:val="00B335D7"/>
    <w:rsid w:val="00B33666"/>
    <w:rsid w:val="00B34D3B"/>
    <w:rsid w:val="00B35C60"/>
    <w:rsid w:val="00B41AAD"/>
    <w:rsid w:val="00B41D71"/>
    <w:rsid w:val="00B45A86"/>
    <w:rsid w:val="00B4715C"/>
    <w:rsid w:val="00B51245"/>
    <w:rsid w:val="00B51BCF"/>
    <w:rsid w:val="00B55032"/>
    <w:rsid w:val="00B56075"/>
    <w:rsid w:val="00B630FE"/>
    <w:rsid w:val="00B70F38"/>
    <w:rsid w:val="00B73CFD"/>
    <w:rsid w:val="00B76CE1"/>
    <w:rsid w:val="00B8258D"/>
    <w:rsid w:val="00B87049"/>
    <w:rsid w:val="00B917AC"/>
    <w:rsid w:val="00B91A40"/>
    <w:rsid w:val="00B93574"/>
    <w:rsid w:val="00B95113"/>
    <w:rsid w:val="00B955E2"/>
    <w:rsid w:val="00B969E2"/>
    <w:rsid w:val="00BA517C"/>
    <w:rsid w:val="00BB18FC"/>
    <w:rsid w:val="00BB4325"/>
    <w:rsid w:val="00BB549A"/>
    <w:rsid w:val="00BC1EF9"/>
    <w:rsid w:val="00BC6B12"/>
    <w:rsid w:val="00BD5ABB"/>
    <w:rsid w:val="00BD5CE2"/>
    <w:rsid w:val="00BE142D"/>
    <w:rsid w:val="00BE7E4B"/>
    <w:rsid w:val="00BF02FA"/>
    <w:rsid w:val="00BF0EFC"/>
    <w:rsid w:val="00BF2746"/>
    <w:rsid w:val="00BF6BA5"/>
    <w:rsid w:val="00BF7F81"/>
    <w:rsid w:val="00C00E95"/>
    <w:rsid w:val="00C00EFE"/>
    <w:rsid w:val="00C03AB1"/>
    <w:rsid w:val="00C042CE"/>
    <w:rsid w:val="00C05850"/>
    <w:rsid w:val="00C1126D"/>
    <w:rsid w:val="00C14EEE"/>
    <w:rsid w:val="00C1648E"/>
    <w:rsid w:val="00C214F1"/>
    <w:rsid w:val="00C217A9"/>
    <w:rsid w:val="00C21D11"/>
    <w:rsid w:val="00C318C1"/>
    <w:rsid w:val="00C34B36"/>
    <w:rsid w:val="00C361D6"/>
    <w:rsid w:val="00C37D46"/>
    <w:rsid w:val="00C40098"/>
    <w:rsid w:val="00C402BB"/>
    <w:rsid w:val="00C41FD9"/>
    <w:rsid w:val="00C469C1"/>
    <w:rsid w:val="00C57AC2"/>
    <w:rsid w:val="00C67F70"/>
    <w:rsid w:val="00C70F9B"/>
    <w:rsid w:val="00C713F8"/>
    <w:rsid w:val="00C72E51"/>
    <w:rsid w:val="00C7400B"/>
    <w:rsid w:val="00C80EAC"/>
    <w:rsid w:val="00C82616"/>
    <w:rsid w:val="00C84594"/>
    <w:rsid w:val="00C85DAE"/>
    <w:rsid w:val="00C87596"/>
    <w:rsid w:val="00C92F54"/>
    <w:rsid w:val="00CA20A9"/>
    <w:rsid w:val="00CA58F5"/>
    <w:rsid w:val="00CA5A5F"/>
    <w:rsid w:val="00CA61C4"/>
    <w:rsid w:val="00CB0FBD"/>
    <w:rsid w:val="00CB1C0C"/>
    <w:rsid w:val="00CB4F70"/>
    <w:rsid w:val="00CB6199"/>
    <w:rsid w:val="00CB6F0A"/>
    <w:rsid w:val="00CB742B"/>
    <w:rsid w:val="00CB7DD9"/>
    <w:rsid w:val="00CC013D"/>
    <w:rsid w:val="00CC18F4"/>
    <w:rsid w:val="00CC2CD0"/>
    <w:rsid w:val="00CC3A95"/>
    <w:rsid w:val="00CC6968"/>
    <w:rsid w:val="00CD11DE"/>
    <w:rsid w:val="00CD17B6"/>
    <w:rsid w:val="00CD36D4"/>
    <w:rsid w:val="00CD390F"/>
    <w:rsid w:val="00CD7B23"/>
    <w:rsid w:val="00CE0C95"/>
    <w:rsid w:val="00CE263B"/>
    <w:rsid w:val="00CE455A"/>
    <w:rsid w:val="00CE55C0"/>
    <w:rsid w:val="00CF7DFE"/>
    <w:rsid w:val="00D001C7"/>
    <w:rsid w:val="00D056B7"/>
    <w:rsid w:val="00D106CC"/>
    <w:rsid w:val="00D129DB"/>
    <w:rsid w:val="00D15340"/>
    <w:rsid w:val="00D15FDD"/>
    <w:rsid w:val="00D21014"/>
    <w:rsid w:val="00D22220"/>
    <w:rsid w:val="00D23477"/>
    <w:rsid w:val="00D23BB4"/>
    <w:rsid w:val="00D24C49"/>
    <w:rsid w:val="00D33EDE"/>
    <w:rsid w:val="00D35863"/>
    <w:rsid w:val="00D40AA6"/>
    <w:rsid w:val="00D425CC"/>
    <w:rsid w:val="00D44B56"/>
    <w:rsid w:val="00D45F0E"/>
    <w:rsid w:val="00D508A4"/>
    <w:rsid w:val="00D516B5"/>
    <w:rsid w:val="00D531D4"/>
    <w:rsid w:val="00D535C8"/>
    <w:rsid w:val="00D54532"/>
    <w:rsid w:val="00D555CC"/>
    <w:rsid w:val="00D60583"/>
    <w:rsid w:val="00D607EF"/>
    <w:rsid w:val="00D6189E"/>
    <w:rsid w:val="00D62999"/>
    <w:rsid w:val="00D638A7"/>
    <w:rsid w:val="00D67F04"/>
    <w:rsid w:val="00D71B73"/>
    <w:rsid w:val="00D72826"/>
    <w:rsid w:val="00D72AA0"/>
    <w:rsid w:val="00D776EF"/>
    <w:rsid w:val="00D801EE"/>
    <w:rsid w:val="00D80978"/>
    <w:rsid w:val="00D82574"/>
    <w:rsid w:val="00D84465"/>
    <w:rsid w:val="00D90C88"/>
    <w:rsid w:val="00D91ED1"/>
    <w:rsid w:val="00D920AC"/>
    <w:rsid w:val="00D92D59"/>
    <w:rsid w:val="00D96FF0"/>
    <w:rsid w:val="00D973CE"/>
    <w:rsid w:val="00DA16AC"/>
    <w:rsid w:val="00DA3294"/>
    <w:rsid w:val="00DA44D8"/>
    <w:rsid w:val="00DA7955"/>
    <w:rsid w:val="00DB1233"/>
    <w:rsid w:val="00DB1F8C"/>
    <w:rsid w:val="00DB2320"/>
    <w:rsid w:val="00DB319D"/>
    <w:rsid w:val="00DB6024"/>
    <w:rsid w:val="00DB68BA"/>
    <w:rsid w:val="00DB7D03"/>
    <w:rsid w:val="00DC095D"/>
    <w:rsid w:val="00DC0C3F"/>
    <w:rsid w:val="00DC1C4F"/>
    <w:rsid w:val="00DC1E14"/>
    <w:rsid w:val="00DC2C0B"/>
    <w:rsid w:val="00DC5D23"/>
    <w:rsid w:val="00DD0C59"/>
    <w:rsid w:val="00DD0EBA"/>
    <w:rsid w:val="00DD0FAB"/>
    <w:rsid w:val="00DD1132"/>
    <w:rsid w:val="00DD357B"/>
    <w:rsid w:val="00DD4539"/>
    <w:rsid w:val="00DD64C4"/>
    <w:rsid w:val="00DD68D0"/>
    <w:rsid w:val="00DD773D"/>
    <w:rsid w:val="00DE147C"/>
    <w:rsid w:val="00DE1BF3"/>
    <w:rsid w:val="00DE231C"/>
    <w:rsid w:val="00DE4AFB"/>
    <w:rsid w:val="00DE5006"/>
    <w:rsid w:val="00DE7C0E"/>
    <w:rsid w:val="00DF179D"/>
    <w:rsid w:val="00DF207B"/>
    <w:rsid w:val="00DF2C09"/>
    <w:rsid w:val="00DF4BCE"/>
    <w:rsid w:val="00DF581E"/>
    <w:rsid w:val="00DF5BED"/>
    <w:rsid w:val="00E00824"/>
    <w:rsid w:val="00E01792"/>
    <w:rsid w:val="00E04F48"/>
    <w:rsid w:val="00E05B3A"/>
    <w:rsid w:val="00E05DB8"/>
    <w:rsid w:val="00E10598"/>
    <w:rsid w:val="00E120F7"/>
    <w:rsid w:val="00E13690"/>
    <w:rsid w:val="00E14673"/>
    <w:rsid w:val="00E160D6"/>
    <w:rsid w:val="00E23999"/>
    <w:rsid w:val="00E25C4C"/>
    <w:rsid w:val="00E27847"/>
    <w:rsid w:val="00E3588F"/>
    <w:rsid w:val="00E35AC6"/>
    <w:rsid w:val="00E35ED6"/>
    <w:rsid w:val="00E35FEF"/>
    <w:rsid w:val="00E37A2D"/>
    <w:rsid w:val="00E37C09"/>
    <w:rsid w:val="00E401D0"/>
    <w:rsid w:val="00E414DC"/>
    <w:rsid w:val="00E41B74"/>
    <w:rsid w:val="00E46132"/>
    <w:rsid w:val="00E46503"/>
    <w:rsid w:val="00E46F9B"/>
    <w:rsid w:val="00E47047"/>
    <w:rsid w:val="00E50937"/>
    <w:rsid w:val="00E5182F"/>
    <w:rsid w:val="00E5337D"/>
    <w:rsid w:val="00E5568A"/>
    <w:rsid w:val="00E57385"/>
    <w:rsid w:val="00E62134"/>
    <w:rsid w:val="00E625E3"/>
    <w:rsid w:val="00E63C5A"/>
    <w:rsid w:val="00E67DCB"/>
    <w:rsid w:val="00E703FB"/>
    <w:rsid w:val="00E71584"/>
    <w:rsid w:val="00E73504"/>
    <w:rsid w:val="00E751B4"/>
    <w:rsid w:val="00E76DF6"/>
    <w:rsid w:val="00E77086"/>
    <w:rsid w:val="00E77537"/>
    <w:rsid w:val="00E80A74"/>
    <w:rsid w:val="00E81B87"/>
    <w:rsid w:val="00E852F6"/>
    <w:rsid w:val="00E8641C"/>
    <w:rsid w:val="00E87AA2"/>
    <w:rsid w:val="00E93738"/>
    <w:rsid w:val="00E94056"/>
    <w:rsid w:val="00E978AA"/>
    <w:rsid w:val="00E97B02"/>
    <w:rsid w:val="00EA1350"/>
    <w:rsid w:val="00EA3593"/>
    <w:rsid w:val="00EA69E1"/>
    <w:rsid w:val="00EA7A34"/>
    <w:rsid w:val="00EB03D0"/>
    <w:rsid w:val="00EB075E"/>
    <w:rsid w:val="00EB0DD8"/>
    <w:rsid w:val="00EB168D"/>
    <w:rsid w:val="00EB4FB7"/>
    <w:rsid w:val="00EC131F"/>
    <w:rsid w:val="00EC5DE4"/>
    <w:rsid w:val="00EC637D"/>
    <w:rsid w:val="00EC6628"/>
    <w:rsid w:val="00EC7A3A"/>
    <w:rsid w:val="00EC7C7F"/>
    <w:rsid w:val="00EC7F5E"/>
    <w:rsid w:val="00ED022C"/>
    <w:rsid w:val="00ED0B18"/>
    <w:rsid w:val="00ED27EB"/>
    <w:rsid w:val="00ED3AE4"/>
    <w:rsid w:val="00ED453F"/>
    <w:rsid w:val="00ED6DCD"/>
    <w:rsid w:val="00ED79CF"/>
    <w:rsid w:val="00EE0AC7"/>
    <w:rsid w:val="00EE2B66"/>
    <w:rsid w:val="00EE5922"/>
    <w:rsid w:val="00EE7B1A"/>
    <w:rsid w:val="00EE7D6A"/>
    <w:rsid w:val="00EF3DDE"/>
    <w:rsid w:val="00F00E68"/>
    <w:rsid w:val="00F030E6"/>
    <w:rsid w:val="00F04219"/>
    <w:rsid w:val="00F06363"/>
    <w:rsid w:val="00F072AC"/>
    <w:rsid w:val="00F07A3C"/>
    <w:rsid w:val="00F1115C"/>
    <w:rsid w:val="00F14B4E"/>
    <w:rsid w:val="00F2022A"/>
    <w:rsid w:val="00F2261B"/>
    <w:rsid w:val="00F230EB"/>
    <w:rsid w:val="00F25718"/>
    <w:rsid w:val="00F2673E"/>
    <w:rsid w:val="00F30246"/>
    <w:rsid w:val="00F34CDA"/>
    <w:rsid w:val="00F373E6"/>
    <w:rsid w:val="00F3793A"/>
    <w:rsid w:val="00F40923"/>
    <w:rsid w:val="00F418C6"/>
    <w:rsid w:val="00F4293D"/>
    <w:rsid w:val="00F43AF6"/>
    <w:rsid w:val="00F43EE0"/>
    <w:rsid w:val="00F46E8E"/>
    <w:rsid w:val="00F47179"/>
    <w:rsid w:val="00F50EFD"/>
    <w:rsid w:val="00F516BA"/>
    <w:rsid w:val="00F52693"/>
    <w:rsid w:val="00F53968"/>
    <w:rsid w:val="00F55E88"/>
    <w:rsid w:val="00F62189"/>
    <w:rsid w:val="00F646A1"/>
    <w:rsid w:val="00F66FFB"/>
    <w:rsid w:val="00F70733"/>
    <w:rsid w:val="00F70AC1"/>
    <w:rsid w:val="00F739F6"/>
    <w:rsid w:val="00F7443A"/>
    <w:rsid w:val="00F74F02"/>
    <w:rsid w:val="00F751D3"/>
    <w:rsid w:val="00F7759E"/>
    <w:rsid w:val="00F77C7E"/>
    <w:rsid w:val="00F83016"/>
    <w:rsid w:val="00F9015F"/>
    <w:rsid w:val="00F9056A"/>
    <w:rsid w:val="00F909D4"/>
    <w:rsid w:val="00F9158F"/>
    <w:rsid w:val="00F979E0"/>
    <w:rsid w:val="00FA26B9"/>
    <w:rsid w:val="00FA36A0"/>
    <w:rsid w:val="00FA5BB7"/>
    <w:rsid w:val="00FB042F"/>
    <w:rsid w:val="00FB350A"/>
    <w:rsid w:val="00FB37E5"/>
    <w:rsid w:val="00FB5342"/>
    <w:rsid w:val="00FB652D"/>
    <w:rsid w:val="00FB7239"/>
    <w:rsid w:val="00FC0CC2"/>
    <w:rsid w:val="00FC2431"/>
    <w:rsid w:val="00FC395A"/>
    <w:rsid w:val="00FC59F5"/>
    <w:rsid w:val="00FC698D"/>
    <w:rsid w:val="00FC7755"/>
    <w:rsid w:val="00FD01EA"/>
    <w:rsid w:val="00FD08B9"/>
    <w:rsid w:val="00FD0F03"/>
    <w:rsid w:val="00FD339D"/>
    <w:rsid w:val="00FD4675"/>
    <w:rsid w:val="00FD6E4D"/>
    <w:rsid w:val="00FE0D4A"/>
    <w:rsid w:val="00FE0FAF"/>
    <w:rsid w:val="00FE1821"/>
    <w:rsid w:val="00FE2A4D"/>
    <w:rsid w:val="00FE4626"/>
    <w:rsid w:val="00FE4B61"/>
    <w:rsid w:val="00FE4B96"/>
    <w:rsid w:val="00FE5409"/>
    <w:rsid w:val="00FE6269"/>
    <w:rsid w:val="00FE73FD"/>
    <w:rsid w:val="00FF0484"/>
    <w:rsid w:val="00FF2E1D"/>
    <w:rsid w:val="00FF40FC"/>
    <w:rsid w:val="00FF4E6D"/>
    <w:rsid w:val="00FF55EF"/>
    <w:rsid w:val="00FF6418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D1"/>
    <w:rPr>
      <w:sz w:val="24"/>
      <w:szCs w:val="24"/>
    </w:rPr>
  </w:style>
  <w:style w:type="paragraph" w:styleId="1">
    <w:name w:val="heading 1"/>
    <w:basedOn w:val="a"/>
    <w:next w:val="a"/>
    <w:qFormat/>
    <w:rsid w:val="008104D1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104D1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104D1"/>
    <w:rPr>
      <w:snapToGrid w:val="0"/>
    </w:rPr>
  </w:style>
  <w:style w:type="paragraph" w:styleId="a3">
    <w:name w:val="Body Text Indent"/>
    <w:basedOn w:val="a"/>
    <w:link w:val="a4"/>
    <w:semiHidden/>
    <w:rsid w:val="008104D1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6E0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978AA"/>
    <w:rPr>
      <w:snapToGrid w:val="0"/>
    </w:rPr>
  </w:style>
  <w:style w:type="paragraph" w:customStyle="1" w:styleId="western">
    <w:name w:val="western"/>
    <w:basedOn w:val="a"/>
    <w:rsid w:val="00621AF4"/>
    <w:pPr>
      <w:spacing w:before="100" w:beforeAutospacing="1" w:after="115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C4AE8"/>
    <w:rPr>
      <w:sz w:val="28"/>
      <w:szCs w:val="28"/>
    </w:rPr>
  </w:style>
  <w:style w:type="character" w:styleId="a6">
    <w:name w:val="Hyperlink"/>
    <w:basedOn w:val="a0"/>
    <w:uiPriority w:val="99"/>
    <w:unhideWhenUsed/>
    <w:rsid w:val="002A495C"/>
    <w:rPr>
      <w:color w:val="0000FF"/>
      <w:u w:val="single"/>
    </w:rPr>
  </w:style>
  <w:style w:type="paragraph" w:styleId="a7">
    <w:name w:val="No Spacing"/>
    <w:link w:val="a8"/>
    <w:uiPriority w:val="1"/>
    <w:qFormat/>
    <w:rsid w:val="006D56AA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"/>
    <w:basedOn w:val="a"/>
    <w:rsid w:val="004112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C66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62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A527AC"/>
    <w:pPr>
      <w:widowControl w:val="0"/>
      <w:autoSpaceDE w:val="0"/>
      <w:autoSpaceDN w:val="0"/>
      <w:adjustRightInd w:val="0"/>
      <w:spacing w:line="320" w:lineRule="exact"/>
      <w:ind w:firstLine="624"/>
      <w:jc w:val="both"/>
    </w:pPr>
  </w:style>
  <w:style w:type="character" w:customStyle="1" w:styleId="FontStyle21">
    <w:name w:val="Font Style21"/>
    <w:basedOn w:val="a0"/>
    <w:uiPriority w:val="99"/>
    <w:rsid w:val="00A527AC"/>
    <w:rPr>
      <w:rFonts w:ascii="Times New Roman" w:hAnsi="Times New Roman" w:cs="Times New Roman"/>
      <w:spacing w:val="10"/>
      <w:sz w:val="24"/>
      <w:szCs w:val="24"/>
    </w:rPr>
  </w:style>
  <w:style w:type="paragraph" w:styleId="ac">
    <w:name w:val="header"/>
    <w:basedOn w:val="a"/>
    <w:link w:val="ad"/>
    <w:rsid w:val="00996A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96A0D"/>
    <w:rPr>
      <w:sz w:val="24"/>
      <w:szCs w:val="24"/>
    </w:rPr>
  </w:style>
  <w:style w:type="character" w:styleId="ae">
    <w:name w:val="page number"/>
    <w:basedOn w:val="a0"/>
    <w:rsid w:val="00996A0D"/>
  </w:style>
  <w:style w:type="paragraph" w:customStyle="1" w:styleId="20">
    <w:name w:val="Обычный2"/>
    <w:rsid w:val="00996A0D"/>
    <w:pPr>
      <w:widowControl w:val="0"/>
      <w:snapToGrid w:val="0"/>
    </w:pPr>
  </w:style>
  <w:style w:type="paragraph" w:customStyle="1" w:styleId="12">
    <w:name w:val="Основной текст1"/>
    <w:basedOn w:val="a"/>
    <w:rsid w:val="00996A0D"/>
    <w:pPr>
      <w:suppressAutoHyphens/>
      <w:jc w:val="center"/>
    </w:pPr>
    <w:rPr>
      <w:b/>
      <w:szCs w:val="20"/>
      <w:lang w:eastAsia="ar-SA"/>
    </w:rPr>
  </w:style>
  <w:style w:type="character" w:customStyle="1" w:styleId="FontStyle18">
    <w:name w:val="Font Style18"/>
    <w:basedOn w:val="a0"/>
    <w:rsid w:val="00996A0D"/>
    <w:rPr>
      <w:rFonts w:ascii="Times New Roman" w:hAnsi="Times New Roman" w:cs="Times New Roman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D358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35863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051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51BA"/>
    <w:rPr>
      <w:sz w:val="16"/>
      <w:szCs w:val="16"/>
    </w:rPr>
  </w:style>
  <w:style w:type="paragraph" w:styleId="af1">
    <w:name w:val="footnote text"/>
    <w:basedOn w:val="a"/>
    <w:link w:val="af2"/>
    <w:semiHidden/>
    <w:rsid w:val="004051BA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4051BA"/>
  </w:style>
  <w:style w:type="character" w:styleId="af3">
    <w:name w:val="footnote reference"/>
    <w:basedOn w:val="a0"/>
    <w:semiHidden/>
    <w:rsid w:val="004051BA"/>
    <w:rPr>
      <w:vertAlign w:val="superscript"/>
    </w:rPr>
  </w:style>
  <w:style w:type="paragraph" w:styleId="af4">
    <w:name w:val="List Paragraph"/>
    <w:basedOn w:val="a"/>
    <w:uiPriority w:val="34"/>
    <w:qFormat/>
    <w:rsid w:val="00125FDC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szCs w:val="21"/>
      <w:lang w:eastAsia="zh-CN" w:bidi="hi-IN"/>
    </w:rPr>
  </w:style>
  <w:style w:type="paragraph" w:customStyle="1" w:styleId="13">
    <w:name w:val="Без интервала1"/>
    <w:qFormat/>
    <w:rsid w:val="00B258F9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F70AC1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0"/>
    <w:link w:val="21"/>
    <w:rsid w:val="00F70AC1"/>
    <w:rPr>
      <w:rFonts w:eastAsia="MS Mincho"/>
      <w:sz w:val="24"/>
      <w:szCs w:val="24"/>
      <w:lang w:eastAsia="ja-JP"/>
    </w:rPr>
  </w:style>
  <w:style w:type="paragraph" w:customStyle="1" w:styleId="Style2">
    <w:name w:val="Style2"/>
    <w:basedOn w:val="a"/>
    <w:rsid w:val="00F70AC1"/>
    <w:pPr>
      <w:widowControl w:val="0"/>
      <w:autoSpaceDE w:val="0"/>
      <w:autoSpaceDN w:val="0"/>
      <w:adjustRightInd w:val="0"/>
    </w:pPr>
  </w:style>
  <w:style w:type="paragraph" w:styleId="af5">
    <w:name w:val="Body Text"/>
    <w:basedOn w:val="a"/>
    <w:link w:val="af6"/>
    <w:uiPriority w:val="99"/>
    <w:rsid w:val="00F70AC1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F70AC1"/>
  </w:style>
  <w:style w:type="character" w:customStyle="1" w:styleId="js-extracted-address">
    <w:name w:val="js-extracted-address"/>
    <w:basedOn w:val="a0"/>
    <w:rsid w:val="00765A94"/>
  </w:style>
  <w:style w:type="paragraph" w:customStyle="1" w:styleId="Standard">
    <w:name w:val="Standard"/>
    <w:uiPriority w:val="99"/>
    <w:rsid w:val="00177B1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f7">
    <w:name w:val="Strong"/>
    <w:basedOn w:val="a0"/>
    <w:uiPriority w:val="22"/>
    <w:qFormat/>
    <w:rsid w:val="002001B8"/>
    <w:rPr>
      <w:b/>
      <w:bCs/>
    </w:rPr>
  </w:style>
  <w:style w:type="paragraph" w:customStyle="1" w:styleId="af8">
    <w:name w:val="Содержимое таблицы"/>
    <w:basedOn w:val="a"/>
    <w:rsid w:val="006F0D0A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lang w:eastAsia="zh-CN" w:bidi="hi-IN"/>
    </w:rPr>
  </w:style>
  <w:style w:type="character" w:customStyle="1" w:styleId="a8">
    <w:name w:val="Без интервала Знак"/>
    <w:basedOn w:val="a0"/>
    <w:link w:val="a7"/>
    <w:uiPriority w:val="1"/>
    <w:qFormat/>
    <w:locked/>
    <w:rsid w:val="001E72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musical_department" TargetMode="External"/><Relationship Id="rId13" Type="http://schemas.openxmlformats.org/officeDocument/2006/relationships/hyperlink" Target="http://orenecocentr.ru" TargetMode="External"/><Relationship Id="rId18" Type="http://schemas.openxmlformats.org/officeDocument/2006/relationships/hyperlink" Target="http://oniddtdm.blogspot.com/" TargetMode="External"/><Relationship Id="rId26" Type="http://schemas.openxmlformats.org/officeDocument/2006/relationships/hyperlink" Target="https://vk.com/orenecocentr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oniddtdm.blogspot.com/" TargetMode="External"/><Relationship Id="rId34" Type="http://schemas.openxmlformats.org/officeDocument/2006/relationships/hyperlink" Target="https://vk.com/orenecocent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orenecocentr" TargetMode="External"/><Relationship Id="rId17" Type="http://schemas.openxmlformats.org/officeDocument/2006/relationships/hyperlink" Target="http://oniddtdm.blogspot.com/" TargetMode="External"/><Relationship Id="rId25" Type="http://schemas.openxmlformats.org/officeDocument/2006/relationships/hyperlink" Target="http://sdtt.ucoz.org" TargetMode="External"/><Relationship Id="rId33" Type="http://schemas.openxmlformats.org/officeDocument/2006/relationships/hyperlink" Target="http://oniddtdm.blogspot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niddtdm.blogspot.com/" TargetMode="External"/><Relationship Id="rId20" Type="http://schemas.openxmlformats.org/officeDocument/2006/relationships/hyperlink" Target="http://sdtt.ucoz.org" TargetMode="External"/><Relationship Id="rId29" Type="http://schemas.openxmlformats.org/officeDocument/2006/relationships/hyperlink" Target="http://oniddtdm.blogspo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enecocentr.ru" TargetMode="External"/><Relationship Id="rId24" Type="http://schemas.openxmlformats.org/officeDocument/2006/relationships/hyperlink" Target="http://sdtt.ucoz.org" TargetMode="External"/><Relationship Id="rId32" Type="http://schemas.openxmlformats.org/officeDocument/2006/relationships/hyperlink" Target="http://oniddtdm.blogspot.com/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orenecocentr.ru" TargetMode="External"/><Relationship Id="rId23" Type="http://schemas.openxmlformats.org/officeDocument/2006/relationships/hyperlink" Target="http://oniddtdm.blogspot.com/" TargetMode="External"/><Relationship Id="rId28" Type="http://schemas.openxmlformats.org/officeDocument/2006/relationships/hyperlink" Target="http://sdtt.ucoz.org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vk.com/orenecocentr" TargetMode="External"/><Relationship Id="rId19" Type="http://schemas.openxmlformats.org/officeDocument/2006/relationships/hyperlink" Target="http://oniddtdm.blogspot.com/" TargetMode="External"/><Relationship Id="rId31" Type="http://schemas.openxmlformats.org/officeDocument/2006/relationships/hyperlink" Target="http://orenecocen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usic_dtdm" TargetMode="External"/><Relationship Id="rId14" Type="http://schemas.openxmlformats.org/officeDocument/2006/relationships/hyperlink" Target="https://vk.com/orenecocentr" TargetMode="External"/><Relationship Id="rId22" Type="http://schemas.openxmlformats.org/officeDocument/2006/relationships/hyperlink" Target="http://sdtt.ucoz.org" TargetMode="External"/><Relationship Id="rId27" Type="http://schemas.openxmlformats.org/officeDocument/2006/relationships/hyperlink" Target="http://orenecocentr.ru" TargetMode="External"/><Relationship Id="rId30" Type="http://schemas.openxmlformats.org/officeDocument/2006/relationships/hyperlink" Target="https://vk.com/orenecocentr" TargetMode="External"/><Relationship Id="rId35" Type="http://schemas.openxmlformats.org/officeDocument/2006/relationships/hyperlink" Target="http://orenecocent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1848-0BD4-41C5-925A-7EAB8376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УО</Template>
  <TotalTime>1</TotalTime>
  <Pages>12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Mash.byuro</Company>
  <LinksUpToDate>false</LinksUpToDate>
  <CharactersWithSpaces>25988</CharactersWithSpaces>
  <SharedDoc>false</SharedDoc>
  <HLinks>
    <vt:vector size="6" baseType="variant"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mailto:gorono@admin.orenburg.ru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gredyakinaal</cp:lastModifiedBy>
  <cp:revision>3</cp:revision>
  <cp:lastPrinted>2019-09-26T12:01:00Z</cp:lastPrinted>
  <dcterms:created xsi:type="dcterms:W3CDTF">2020-11-10T06:51:00Z</dcterms:created>
  <dcterms:modified xsi:type="dcterms:W3CDTF">2020-11-10T06:52:00Z</dcterms:modified>
</cp:coreProperties>
</file>