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87" w:rsidRDefault="00362687" w:rsidP="002A3ECA">
      <w:pPr>
        <w:jc w:val="both"/>
        <w:rPr>
          <w:sz w:val="28"/>
          <w:szCs w:val="28"/>
        </w:rPr>
      </w:pPr>
    </w:p>
    <w:p w:rsidR="00362687" w:rsidRDefault="00362687" w:rsidP="002A3ECA">
      <w:pPr>
        <w:jc w:val="both"/>
        <w:rPr>
          <w:sz w:val="28"/>
          <w:szCs w:val="28"/>
        </w:rPr>
      </w:pPr>
    </w:p>
    <w:p w:rsidR="0018124A" w:rsidRDefault="0018124A" w:rsidP="0018124A">
      <w:pPr>
        <w:jc w:val="center"/>
        <w:rPr>
          <w:sz w:val="28"/>
          <w:szCs w:val="28"/>
        </w:rPr>
      </w:pPr>
      <w:r w:rsidRPr="008876EF">
        <w:rPr>
          <w:sz w:val="28"/>
          <w:szCs w:val="28"/>
        </w:rPr>
        <w:t>Информация  о</w:t>
      </w:r>
      <w:r>
        <w:rPr>
          <w:sz w:val="28"/>
          <w:szCs w:val="28"/>
        </w:rPr>
        <w:t xml:space="preserve">б </w:t>
      </w:r>
      <w:r w:rsidRPr="008876EF">
        <w:rPr>
          <w:sz w:val="28"/>
          <w:szCs w:val="28"/>
        </w:rPr>
        <w:t>открыти</w:t>
      </w:r>
      <w:r>
        <w:rPr>
          <w:sz w:val="28"/>
          <w:szCs w:val="28"/>
        </w:rPr>
        <w:t>и</w:t>
      </w:r>
      <w:r w:rsidRPr="00887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76EF">
        <w:rPr>
          <w:sz w:val="28"/>
          <w:szCs w:val="28"/>
        </w:rPr>
        <w:t xml:space="preserve">профильных </w:t>
      </w:r>
      <w:r>
        <w:rPr>
          <w:sz w:val="28"/>
          <w:szCs w:val="28"/>
        </w:rPr>
        <w:t xml:space="preserve"> </w:t>
      </w:r>
      <w:r w:rsidRPr="008876EF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8876EF">
        <w:rPr>
          <w:sz w:val="28"/>
          <w:szCs w:val="28"/>
        </w:rPr>
        <w:t xml:space="preserve"> в </w:t>
      </w:r>
    </w:p>
    <w:p w:rsidR="0018124A" w:rsidRDefault="0018124A" w:rsidP="00181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2022</w:t>
      </w:r>
      <w:r w:rsidRPr="008876EF">
        <w:rPr>
          <w:sz w:val="28"/>
          <w:szCs w:val="28"/>
        </w:rPr>
        <w:t>-20</w:t>
      </w:r>
      <w:r>
        <w:rPr>
          <w:sz w:val="28"/>
          <w:szCs w:val="28"/>
        </w:rPr>
        <w:t xml:space="preserve">23 </w:t>
      </w:r>
      <w:r w:rsidRPr="008876EF">
        <w:rPr>
          <w:sz w:val="28"/>
          <w:szCs w:val="28"/>
        </w:rPr>
        <w:t>учебном году</w:t>
      </w:r>
    </w:p>
    <w:p w:rsidR="00362687" w:rsidRDefault="00362687" w:rsidP="00362687">
      <w:pPr>
        <w:jc w:val="center"/>
        <w:rPr>
          <w:sz w:val="28"/>
          <w:szCs w:val="28"/>
        </w:rPr>
      </w:pPr>
    </w:p>
    <w:tbl>
      <w:tblPr>
        <w:tblW w:w="112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850"/>
        <w:gridCol w:w="2835"/>
        <w:gridCol w:w="992"/>
        <w:gridCol w:w="2835"/>
        <w:gridCol w:w="824"/>
      </w:tblGrid>
      <w:tr w:rsidR="00362687" w:rsidTr="00AA05B6">
        <w:tc>
          <w:tcPr>
            <w:tcW w:w="567" w:type="dxa"/>
          </w:tcPr>
          <w:p w:rsidR="00362687" w:rsidRPr="00057ECE" w:rsidRDefault="00362687" w:rsidP="00362687">
            <w:pPr>
              <w:jc w:val="center"/>
            </w:pPr>
            <w:r w:rsidRPr="00057ECE">
              <w:t>№</w:t>
            </w:r>
          </w:p>
        </w:tc>
        <w:tc>
          <w:tcPr>
            <w:tcW w:w="2298" w:type="dxa"/>
          </w:tcPr>
          <w:p w:rsidR="00362687" w:rsidRPr="00A4656D" w:rsidRDefault="00362687" w:rsidP="00362687">
            <w:pPr>
              <w:jc w:val="center"/>
              <w:rPr>
                <w:sz w:val="22"/>
                <w:szCs w:val="22"/>
              </w:rPr>
            </w:pPr>
            <w:r w:rsidRPr="00A4656D">
              <w:rPr>
                <w:sz w:val="22"/>
                <w:szCs w:val="22"/>
              </w:rPr>
              <w:t>Сокращенное название образовательной организации</w:t>
            </w:r>
          </w:p>
        </w:tc>
        <w:tc>
          <w:tcPr>
            <w:tcW w:w="850" w:type="dxa"/>
          </w:tcPr>
          <w:p w:rsidR="00362687" w:rsidRPr="004A3070" w:rsidRDefault="00362687" w:rsidP="00362687">
            <w:pPr>
              <w:jc w:val="center"/>
              <w:rPr>
                <w:sz w:val="20"/>
                <w:szCs w:val="20"/>
              </w:rPr>
            </w:pPr>
            <w:r w:rsidRPr="004A3070">
              <w:rPr>
                <w:sz w:val="20"/>
                <w:szCs w:val="20"/>
              </w:rPr>
              <w:t>Количество детей, выпускающихся  из  9 классов</w:t>
            </w:r>
          </w:p>
        </w:tc>
        <w:tc>
          <w:tcPr>
            <w:tcW w:w="2835" w:type="dxa"/>
          </w:tcPr>
          <w:p w:rsidR="00362687" w:rsidRPr="00A4656D" w:rsidRDefault="00362687" w:rsidP="00362687">
            <w:pPr>
              <w:jc w:val="center"/>
              <w:rPr>
                <w:sz w:val="22"/>
                <w:szCs w:val="22"/>
              </w:rPr>
            </w:pPr>
            <w:r w:rsidRPr="00A4656D">
              <w:rPr>
                <w:sz w:val="22"/>
                <w:szCs w:val="22"/>
              </w:rPr>
              <w:t>Планируемые  профили в 10 классах, в том числе и универсальный профиль</w:t>
            </w:r>
          </w:p>
        </w:tc>
        <w:tc>
          <w:tcPr>
            <w:tcW w:w="992" w:type="dxa"/>
          </w:tcPr>
          <w:p w:rsidR="00362687" w:rsidRPr="004A3070" w:rsidRDefault="00362687" w:rsidP="00362687">
            <w:pPr>
              <w:jc w:val="center"/>
              <w:rPr>
                <w:sz w:val="20"/>
                <w:szCs w:val="20"/>
              </w:rPr>
            </w:pPr>
            <w:r w:rsidRPr="004A3070">
              <w:rPr>
                <w:sz w:val="20"/>
                <w:szCs w:val="20"/>
              </w:rPr>
              <w:t>Планируемое количество обучающихся в 10 профильных классах</w:t>
            </w:r>
          </w:p>
        </w:tc>
        <w:tc>
          <w:tcPr>
            <w:tcW w:w="2835" w:type="dxa"/>
          </w:tcPr>
          <w:p w:rsidR="00362687" w:rsidRPr="00A4656D" w:rsidRDefault="00362687" w:rsidP="00362687">
            <w:pPr>
              <w:jc w:val="center"/>
              <w:rPr>
                <w:sz w:val="22"/>
                <w:szCs w:val="22"/>
              </w:rPr>
            </w:pPr>
            <w:r w:rsidRPr="00A4656D">
              <w:rPr>
                <w:sz w:val="22"/>
                <w:szCs w:val="22"/>
              </w:rPr>
              <w:t>Реализуемые  профили в 11 классах</w:t>
            </w:r>
          </w:p>
        </w:tc>
        <w:tc>
          <w:tcPr>
            <w:tcW w:w="824" w:type="dxa"/>
          </w:tcPr>
          <w:p w:rsidR="00362687" w:rsidRPr="004A3070" w:rsidRDefault="00362687" w:rsidP="00362687">
            <w:pPr>
              <w:tabs>
                <w:tab w:val="left" w:pos="3152"/>
                <w:tab w:val="left" w:pos="3435"/>
              </w:tabs>
              <w:rPr>
                <w:sz w:val="20"/>
                <w:szCs w:val="20"/>
              </w:rPr>
            </w:pPr>
            <w:r w:rsidRPr="004A3070">
              <w:rPr>
                <w:sz w:val="20"/>
                <w:szCs w:val="20"/>
              </w:rPr>
              <w:t>Количество</w:t>
            </w:r>
          </w:p>
          <w:p w:rsidR="00362687" w:rsidRPr="00A4656D" w:rsidRDefault="00362687" w:rsidP="00F16DAE">
            <w:pPr>
              <w:rPr>
                <w:sz w:val="22"/>
                <w:szCs w:val="22"/>
              </w:rPr>
            </w:pPr>
            <w:r w:rsidRPr="004A3070">
              <w:rPr>
                <w:sz w:val="20"/>
                <w:szCs w:val="20"/>
              </w:rPr>
              <w:t>обучающихся  в 11    профильных  классах</w:t>
            </w:r>
          </w:p>
        </w:tc>
      </w:tr>
      <w:tr w:rsidR="00B63C47" w:rsidRPr="002E2F32" w:rsidTr="00AA05B6">
        <w:tc>
          <w:tcPr>
            <w:tcW w:w="567" w:type="dxa"/>
          </w:tcPr>
          <w:p w:rsidR="00B63C47" w:rsidRPr="002E2F32" w:rsidRDefault="00B63C47" w:rsidP="002E2F32">
            <w:pPr>
              <w:jc w:val="center"/>
            </w:pPr>
          </w:p>
          <w:p w:rsidR="00B63C47" w:rsidRPr="002E2F32" w:rsidRDefault="00B63C47" w:rsidP="002E2F32">
            <w:pPr>
              <w:jc w:val="center"/>
            </w:pPr>
            <w:r w:rsidRPr="002E2F32">
              <w:t>1</w:t>
            </w:r>
          </w:p>
        </w:tc>
        <w:tc>
          <w:tcPr>
            <w:tcW w:w="2298" w:type="dxa"/>
          </w:tcPr>
          <w:p w:rsidR="00B63C47" w:rsidRPr="002E2F32" w:rsidRDefault="00B63C47" w:rsidP="002E2F32">
            <w:pPr>
              <w:jc w:val="center"/>
            </w:pPr>
            <w:r w:rsidRPr="002E2F32">
              <w:t>МОАУ «Лицей № 1»</w:t>
            </w:r>
          </w:p>
        </w:tc>
        <w:tc>
          <w:tcPr>
            <w:tcW w:w="850" w:type="dxa"/>
          </w:tcPr>
          <w:p w:rsidR="00B63C47" w:rsidRPr="002E2F32" w:rsidRDefault="00B63C47" w:rsidP="002E2F32">
            <w:pPr>
              <w:jc w:val="center"/>
            </w:pPr>
            <w:r w:rsidRPr="002E2F32">
              <w:t>68</w:t>
            </w:r>
          </w:p>
        </w:tc>
        <w:tc>
          <w:tcPr>
            <w:tcW w:w="2835" w:type="dxa"/>
          </w:tcPr>
          <w:p w:rsidR="00B63C47" w:rsidRPr="002E2F32" w:rsidRDefault="00B63C47" w:rsidP="002E2F32">
            <w:pPr>
              <w:jc w:val="center"/>
            </w:pPr>
            <w:r w:rsidRPr="002E2F32">
              <w:t>естественно-научный</w:t>
            </w:r>
          </w:p>
          <w:p w:rsidR="00B63C47" w:rsidRPr="002E2F32" w:rsidRDefault="00B63C47" w:rsidP="002E2F32">
            <w:pPr>
              <w:jc w:val="center"/>
            </w:pPr>
          </w:p>
          <w:p w:rsidR="00B63C47" w:rsidRPr="002E2F32" w:rsidRDefault="00B63C47" w:rsidP="002E2F32">
            <w:pPr>
              <w:jc w:val="center"/>
            </w:pPr>
            <w:r w:rsidRPr="002E2F32">
              <w:t>социально-</w:t>
            </w:r>
            <w:r w:rsidR="007F6036">
              <w:t xml:space="preserve">                               </w:t>
            </w:r>
            <w:r w:rsidRPr="002E2F32">
              <w:t>экономический</w:t>
            </w:r>
          </w:p>
          <w:p w:rsidR="00B63C47" w:rsidRPr="002E2F32" w:rsidRDefault="00B63C47" w:rsidP="002E2F32">
            <w:pPr>
              <w:jc w:val="center"/>
            </w:pPr>
          </w:p>
        </w:tc>
        <w:tc>
          <w:tcPr>
            <w:tcW w:w="992" w:type="dxa"/>
          </w:tcPr>
          <w:p w:rsidR="00B63C47" w:rsidRPr="002E2F32" w:rsidRDefault="00B63C47" w:rsidP="002E2F32">
            <w:pPr>
              <w:jc w:val="center"/>
            </w:pPr>
            <w:r w:rsidRPr="002E2F32">
              <w:t>25</w:t>
            </w:r>
          </w:p>
          <w:p w:rsidR="00B63C47" w:rsidRPr="002E2F32" w:rsidRDefault="00B63C47" w:rsidP="002E2F32">
            <w:pPr>
              <w:jc w:val="center"/>
            </w:pPr>
          </w:p>
          <w:p w:rsidR="00B63C47" w:rsidRPr="002E2F32" w:rsidRDefault="00B63C47" w:rsidP="002E2F32">
            <w:pPr>
              <w:jc w:val="center"/>
            </w:pPr>
            <w:r w:rsidRPr="002E2F32">
              <w:t>25</w:t>
            </w:r>
          </w:p>
          <w:p w:rsidR="00B63C47" w:rsidRPr="002E2F32" w:rsidRDefault="00B63C47" w:rsidP="002E2F32">
            <w:pPr>
              <w:jc w:val="center"/>
            </w:pPr>
          </w:p>
        </w:tc>
        <w:tc>
          <w:tcPr>
            <w:tcW w:w="2835" w:type="dxa"/>
          </w:tcPr>
          <w:p w:rsidR="00B63C47" w:rsidRPr="002E2F32" w:rsidRDefault="00B63C47" w:rsidP="002E2F32">
            <w:pPr>
              <w:jc w:val="center"/>
            </w:pPr>
            <w:r w:rsidRPr="002E2F32">
              <w:t>социально-</w:t>
            </w:r>
            <w:r w:rsidR="007F6036">
              <w:t xml:space="preserve">                               </w:t>
            </w:r>
            <w:r w:rsidRPr="002E2F32">
              <w:t>экономический</w:t>
            </w:r>
          </w:p>
          <w:p w:rsidR="00B63C47" w:rsidRPr="002E2F32" w:rsidRDefault="00B63C47" w:rsidP="002E2F32">
            <w:pPr>
              <w:jc w:val="center"/>
            </w:pPr>
            <w:r w:rsidRPr="002E2F32">
              <w:t>технологический</w:t>
            </w:r>
          </w:p>
          <w:p w:rsidR="00B63C47" w:rsidRPr="002E2F32" w:rsidRDefault="00B63C47" w:rsidP="002E2F32">
            <w:pPr>
              <w:jc w:val="center"/>
            </w:pPr>
            <w:r w:rsidRPr="002E2F32">
              <w:t>естественно-научный</w:t>
            </w:r>
          </w:p>
        </w:tc>
        <w:tc>
          <w:tcPr>
            <w:tcW w:w="824" w:type="dxa"/>
          </w:tcPr>
          <w:p w:rsidR="00B63C47" w:rsidRPr="002E2F32" w:rsidRDefault="00B63C47" w:rsidP="002E2F32">
            <w:pPr>
              <w:jc w:val="center"/>
            </w:pPr>
            <w:r w:rsidRPr="002E2F32">
              <w:t>23</w:t>
            </w:r>
          </w:p>
          <w:p w:rsidR="00C93732" w:rsidRPr="002E2F32" w:rsidRDefault="00C93732" w:rsidP="002E2F32">
            <w:pPr>
              <w:jc w:val="center"/>
            </w:pPr>
          </w:p>
          <w:p w:rsidR="00B63C47" w:rsidRPr="002E2F32" w:rsidRDefault="00B63C47" w:rsidP="002E2F32">
            <w:pPr>
              <w:jc w:val="center"/>
            </w:pPr>
            <w:r w:rsidRPr="002E2F32">
              <w:t>16</w:t>
            </w:r>
          </w:p>
          <w:p w:rsidR="00B63C47" w:rsidRPr="002E2F32" w:rsidRDefault="00B63C47" w:rsidP="002E2F32">
            <w:pPr>
              <w:jc w:val="center"/>
            </w:pPr>
            <w:r w:rsidRPr="002E2F32">
              <w:t>12</w:t>
            </w:r>
          </w:p>
        </w:tc>
      </w:tr>
      <w:tr w:rsidR="00373354" w:rsidRPr="002E2F32" w:rsidTr="00AA05B6">
        <w:tc>
          <w:tcPr>
            <w:tcW w:w="567" w:type="dxa"/>
          </w:tcPr>
          <w:p w:rsidR="00373354" w:rsidRPr="002E2F32" w:rsidRDefault="00373354" w:rsidP="002E2F32">
            <w:pPr>
              <w:jc w:val="center"/>
            </w:pPr>
            <w:r w:rsidRPr="002E2F32">
              <w:t>2</w:t>
            </w:r>
          </w:p>
          <w:p w:rsidR="00373354" w:rsidRPr="002E2F32" w:rsidRDefault="00373354" w:rsidP="002E2F32">
            <w:pPr>
              <w:jc w:val="center"/>
            </w:pPr>
          </w:p>
        </w:tc>
        <w:tc>
          <w:tcPr>
            <w:tcW w:w="2298" w:type="dxa"/>
          </w:tcPr>
          <w:p w:rsidR="00373354" w:rsidRPr="002E2F32" w:rsidRDefault="00373354" w:rsidP="002E2F32">
            <w:pPr>
              <w:jc w:val="center"/>
            </w:pPr>
            <w:r w:rsidRPr="002E2F32">
              <w:t>МОАУ «Лицей № 2»</w:t>
            </w:r>
          </w:p>
        </w:tc>
        <w:tc>
          <w:tcPr>
            <w:tcW w:w="850" w:type="dxa"/>
          </w:tcPr>
          <w:p w:rsidR="00373354" w:rsidRPr="002E2F32" w:rsidRDefault="00373354" w:rsidP="002E2F32">
            <w:pPr>
              <w:jc w:val="center"/>
            </w:pPr>
            <w:r w:rsidRPr="002E2F32">
              <w:t>54</w:t>
            </w:r>
          </w:p>
        </w:tc>
        <w:tc>
          <w:tcPr>
            <w:tcW w:w="2835" w:type="dxa"/>
          </w:tcPr>
          <w:p w:rsidR="00373354" w:rsidRPr="002E2F32" w:rsidRDefault="00373354" w:rsidP="002E2F32">
            <w:pPr>
              <w:jc w:val="center"/>
            </w:pPr>
            <w:r w:rsidRPr="002E2F32">
              <w:t>технологический</w:t>
            </w:r>
          </w:p>
          <w:p w:rsidR="00373354" w:rsidRPr="002E2F32" w:rsidRDefault="00373354" w:rsidP="002E2F32">
            <w:pPr>
              <w:jc w:val="center"/>
            </w:pPr>
          </w:p>
          <w:p w:rsidR="00373354" w:rsidRPr="002E2F32" w:rsidRDefault="00373354" w:rsidP="002E2F32">
            <w:pPr>
              <w:jc w:val="center"/>
            </w:pPr>
            <w:r w:rsidRPr="002E2F32">
              <w:t>гуманитарный</w:t>
            </w:r>
          </w:p>
          <w:p w:rsidR="00373354" w:rsidRPr="002E2F32" w:rsidRDefault="00373354" w:rsidP="00F01C9B"/>
        </w:tc>
        <w:tc>
          <w:tcPr>
            <w:tcW w:w="992" w:type="dxa"/>
          </w:tcPr>
          <w:p w:rsidR="00373354" w:rsidRPr="002E2F32" w:rsidRDefault="00373354" w:rsidP="002E2F32">
            <w:pPr>
              <w:jc w:val="center"/>
            </w:pPr>
            <w:r w:rsidRPr="002E2F32">
              <w:t>2</w:t>
            </w:r>
            <w:r w:rsidR="00A77D6C">
              <w:t>5</w:t>
            </w:r>
          </w:p>
          <w:p w:rsidR="00373354" w:rsidRPr="002E2F32" w:rsidRDefault="00373354" w:rsidP="002E2F32">
            <w:pPr>
              <w:jc w:val="center"/>
            </w:pPr>
          </w:p>
          <w:p w:rsidR="00373354" w:rsidRPr="002E2F32" w:rsidRDefault="00373354" w:rsidP="002E2F32">
            <w:pPr>
              <w:jc w:val="center"/>
            </w:pPr>
            <w:r w:rsidRPr="002E2F32">
              <w:t>2</w:t>
            </w:r>
            <w:r w:rsidR="00A77D6C">
              <w:t>5</w:t>
            </w:r>
          </w:p>
          <w:p w:rsidR="00373354" w:rsidRPr="00F01C9B" w:rsidRDefault="00373354" w:rsidP="00F01C9B"/>
        </w:tc>
        <w:tc>
          <w:tcPr>
            <w:tcW w:w="2835" w:type="dxa"/>
          </w:tcPr>
          <w:p w:rsidR="00373354" w:rsidRPr="002E2F32" w:rsidRDefault="00373354" w:rsidP="002E2F32">
            <w:pPr>
              <w:jc w:val="center"/>
            </w:pPr>
            <w:r w:rsidRPr="002E2F32">
              <w:t>технологический</w:t>
            </w:r>
          </w:p>
          <w:p w:rsidR="00373354" w:rsidRPr="002E2F32" w:rsidRDefault="00373354" w:rsidP="002E2F32">
            <w:pPr>
              <w:jc w:val="center"/>
            </w:pPr>
          </w:p>
          <w:p w:rsidR="00373354" w:rsidRPr="00F01C9B" w:rsidRDefault="00373354" w:rsidP="00F01C9B">
            <w:pPr>
              <w:jc w:val="center"/>
            </w:pPr>
            <w:r w:rsidRPr="002E2F32">
              <w:t>гуманитарный</w:t>
            </w:r>
          </w:p>
        </w:tc>
        <w:tc>
          <w:tcPr>
            <w:tcW w:w="824" w:type="dxa"/>
          </w:tcPr>
          <w:p w:rsidR="00373354" w:rsidRPr="002E2F32" w:rsidRDefault="00373354" w:rsidP="002E2F32">
            <w:pPr>
              <w:jc w:val="center"/>
            </w:pPr>
            <w:r w:rsidRPr="002E2F32">
              <w:t>21</w:t>
            </w:r>
          </w:p>
          <w:p w:rsidR="00373354" w:rsidRPr="002E2F32" w:rsidRDefault="00373354" w:rsidP="002E2F32">
            <w:pPr>
              <w:jc w:val="center"/>
            </w:pPr>
          </w:p>
          <w:p w:rsidR="00373354" w:rsidRPr="002E2F32" w:rsidRDefault="00373354" w:rsidP="002E2F32">
            <w:pPr>
              <w:jc w:val="center"/>
            </w:pPr>
            <w:r w:rsidRPr="002E2F32">
              <w:t>24</w:t>
            </w:r>
          </w:p>
        </w:tc>
      </w:tr>
      <w:tr w:rsidR="00363DD5" w:rsidRPr="002E2F32" w:rsidTr="00AA05B6">
        <w:trPr>
          <w:trHeight w:val="1355"/>
        </w:trPr>
        <w:tc>
          <w:tcPr>
            <w:tcW w:w="567" w:type="dxa"/>
          </w:tcPr>
          <w:p w:rsidR="00363DD5" w:rsidRPr="002E2F32" w:rsidRDefault="00363DD5" w:rsidP="002E2F32">
            <w:pPr>
              <w:jc w:val="center"/>
            </w:pPr>
          </w:p>
          <w:p w:rsidR="00363DD5" w:rsidRPr="002E2F32" w:rsidRDefault="00363DD5" w:rsidP="002E2F32">
            <w:pPr>
              <w:jc w:val="center"/>
            </w:pPr>
            <w:r w:rsidRPr="002E2F32">
              <w:t>3</w:t>
            </w:r>
          </w:p>
        </w:tc>
        <w:tc>
          <w:tcPr>
            <w:tcW w:w="2298" w:type="dxa"/>
          </w:tcPr>
          <w:p w:rsidR="00363DD5" w:rsidRPr="002E2F32" w:rsidRDefault="00363DD5" w:rsidP="002E2F32">
            <w:pPr>
              <w:jc w:val="center"/>
            </w:pPr>
            <w:r w:rsidRPr="002E2F32">
              <w:t>МОАУ «Лицей № 3»</w:t>
            </w:r>
          </w:p>
          <w:p w:rsidR="00363DD5" w:rsidRPr="002E2F32" w:rsidRDefault="00363DD5" w:rsidP="002E2F32">
            <w:pPr>
              <w:jc w:val="center"/>
            </w:pPr>
          </w:p>
          <w:p w:rsidR="00363DD5" w:rsidRPr="002E2F32" w:rsidRDefault="00363DD5" w:rsidP="002E2F32">
            <w:pPr>
              <w:jc w:val="center"/>
            </w:pPr>
          </w:p>
          <w:p w:rsidR="00363DD5" w:rsidRPr="002E2F32" w:rsidRDefault="00363DD5" w:rsidP="002E2F32">
            <w:pPr>
              <w:jc w:val="center"/>
            </w:pPr>
          </w:p>
        </w:tc>
        <w:tc>
          <w:tcPr>
            <w:tcW w:w="850" w:type="dxa"/>
          </w:tcPr>
          <w:p w:rsidR="00363DD5" w:rsidRPr="002E2F32" w:rsidRDefault="00363DD5" w:rsidP="002E2F32">
            <w:pPr>
              <w:jc w:val="center"/>
            </w:pPr>
            <w:r w:rsidRPr="002E2F32">
              <w:t>101</w:t>
            </w:r>
          </w:p>
        </w:tc>
        <w:tc>
          <w:tcPr>
            <w:tcW w:w="2835" w:type="dxa"/>
          </w:tcPr>
          <w:p w:rsidR="00363DD5" w:rsidRPr="002E2F32" w:rsidRDefault="00363DD5" w:rsidP="002E2F32">
            <w:pPr>
              <w:jc w:val="center"/>
            </w:pPr>
            <w:r w:rsidRPr="002E2F32">
              <w:t>технологический</w:t>
            </w:r>
          </w:p>
          <w:p w:rsidR="00363DD5" w:rsidRPr="002E2F32" w:rsidRDefault="00363DD5" w:rsidP="002E2F32">
            <w:pPr>
              <w:jc w:val="center"/>
            </w:pPr>
          </w:p>
          <w:p w:rsidR="00363DD5" w:rsidRPr="002E2F32" w:rsidRDefault="00363DD5" w:rsidP="002E2F32">
            <w:pPr>
              <w:jc w:val="center"/>
            </w:pPr>
            <w:r w:rsidRPr="002E2F32">
              <w:t xml:space="preserve">универсальный с двумя профилями: социально-экономический и </w:t>
            </w:r>
            <w:r w:rsidR="007F6036">
              <w:t xml:space="preserve">                      </w:t>
            </w:r>
            <w:r w:rsidRPr="002E2F32">
              <w:t>гуманитарный</w:t>
            </w:r>
          </w:p>
          <w:p w:rsidR="00363DD5" w:rsidRPr="002E2F32" w:rsidRDefault="00363DD5" w:rsidP="002E2F32">
            <w:pPr>
              <w:jc w:val="center"/>
            </w:pPr>
          </w:p>
        </w:tc>
        <w:tc>
          <w:tcPr>
            <w:tcW w:w="992" w:type="dxa"/>
          </w:tcPr>
          <w:p w:rsidR="00363DD5" w:rsidRPr="002E2F32" w:rsidRDefault="00363DD5" w:rsidP="002E2F32">
            <w:pPr>
              <w:jc w:val="center"/>
            </w:pPr>
            <w:r w:rsidRPr="002E2F32">
              <w:t>25</w:t>
            </w:r>
          </w:p>
          <w:p w:rsidR="00363DD5" w:rsidRPr="002E2F32" w:rsidRDefault="00363DD5" w:rsidP="002E2F32">
            <w:pPr>
              <w:jc w:val="center"/>
            </w:pPr>
          </w:p>
          <w:p w:rsidR="00363DD5" w:rsidRPr="002E2F32" w:rsidRDefault="00363DD5" w:rsidP="002E2F32">
            <w:pPr>
              <w:jc w:val="center"/>
            </w:pPr>
          </w:p>
          <w:p w:rsidR="00FB237D" w:rsidRPr="002E2F32" w:rsidRDefault="00FB237D" w:rsidP="002E2F32">
            <w:pPr>
              <w:jc w:val="center"/>
            </w:pPr>
          </w:p>
          <w:p w:rsidR="00363DD5" w:rsidRPr="002E2F32" w:rsidRDefault="00363DD5" w:rsidP="002E2F32">
            <w:pPr>
              <w:jc w:val="center"/>
            </w:pPr>
            <w:r w:rsidRPr="002E2F32">
              <w:t>25</w:t>
            </w:r>
          </w:p>
        </w:tc>
        <w:tc>
          <w:tcPr>
            <w:tcW w:w="2835" w:type="dxa"/>
          </w:tcPr>
          <w:p w:rsidR="00363DD5" w:rsidRPr="002E2F32" w:rsidRDefault="00363DD5" w:rsidP="002E2F32">
            <w:pPr>
              <w:jc w:val="center"/>
            </w:pPr>
            <w:r w:rsidRPr="002E2F32">
              <w:t>технологический</w:t>
            </w:r>
          </w:p>
          <w:p w:rsidR="00363DD5" w:rsidRPr="002E2F32" w:rsidRDefault="00363DD5" w:rsidP="002E2F32">
            <w:pPr>
              <w:jc w:val="center"/>
            </w:pPr>
          </w:p>
          <w:p w:rsidR="00363DD5" w:rsidRPr="002E2F32" w:rsidRDefault="00363DD5" w:rsidP="002E2F32">
            <w:pPr>
              <w:jc w:val="center"/>
            </w:pPr>
          </w:p>
          <w:p w:rsidR="00363DD5" w:rsidRPr="002E2F32" w:rsidRDefault="00363DD5" w:rsidP="002E2F32">
            <w:pPr>
              <w:jc w:val="center"/>
            </w:pPr>
            <w:r w:rsidRPr="002E2F32">
              <w:t>социально-</w:t>
            </w:r>
            <w:r w:rsidR="007F6036">
              <w:t xml:space="preserve">                               </w:t>
            </w:r>
            <w:r w:rsidRPr="002E2F32">
              <w:t>экономический</w:t>
            </w:r>
          </w:p>
          <w:p w:rsidR="00363DD5" w:rsidRPr="002E2F32" w:rsidRDefault="00363DD5" w:rsidP="002E2F32">
            <w:pPr>
              <w:jc w:val="center"/>
            </w:pPr>
          </w:p>
        </w:tc>
        <w:tc>
          <w:tcPr>
            <w:tcW w:w="824" w:type="dxa"/>
          </w:tcPr>
          <w:p w:rsidR="00363DD5" w:rsidRPr="002E2F32" w:rsidRDefault="00363DD5" w:rsidP="002E2F32">
            <w:pPr>
              <w:jc w:val="center"/>
            </w:pPr>
            <w:r w:rsidRPr="002E2F32">
              <w:t>21</w:t>
            </w:r>
          </w:p>
          <w:p w:rsidR="00363DD5" w:rsidRPr="002E2F32" w:rsidRDefault="00363DD5" w:rsidP="002E2F32">
            <w:pPr>
              <w:jc w:val="center"/>
            </w:pPr>
          </w:p>
          <w:p w:rsidR="00363DD5" w:rsidRPr="002E2F32" w:rsidRDefault="00363DD5" w:rsidP="002E2F32">
            <w:pPr>
              <w:jc w:val="center"/>
            </w:pPr>
          </w:p>
          <w:p w:rsidR="00363DD5" w:rsidRPr="002E2F32" w:rsidRDefault="00363DD5" w:rsidP="002E2F32">
            <w:pPr>
              <w:jc w:val="center"/>
            </w:pPr>
          </w:p>
          <w:p w:rsidR="00363DD5" w:rsidRPr="002E2F32" w:rsidRDefault="00363DD5" w:rsidP="002E2F32">
            <w:pPr>
              <w:jc w:val="center"/>
            </w:pPr>
            <w:r w:rsidRPr="002E2F32">
              <w:t>17</w:t>
            </w:r>
          </w:p>
        </w:tc>
      </w:tr>
      <w:tr w:rsidR="003449F9" w:rsidRPr="002E2F32" w:rsidTr="00AA05B6">
        <w:tc>
          <w:tcPr>
            <w:tcW w:w="567" w:type="dxa"/>
          </w:tcPr>
          <w:p w:rsidR="003449F9" w:rsidRPr="002E2F32" w:rsidRDefault="003449F9" w:rsidP="002E2F32">
            <w:pPr>
              <w:jc w:val="center"/>
            </w:pPr>
            <w:r w:rsidRPr="002E2F32">
              <w:t>4</w:t>
            </w:r>
          </w:p>
          <w:p w:rsidR="003449F9" w:rsidRPr="002E2F32" w:rsidRDefault="003449F9" w:rsidP="002E2F32">
            <w:pPr>
              <w:jc w:val="center"/>
            </w:pPr>
          </w:p>
        </w:tc>
        <w:tc>
          <w:tcPr>
            <w:tcW w:w="2298" w:type="dxa"/>
          </w:tcPr>
          <w:p w:rsidR="003449F9" w:rsidRPr="002E2F32" w:rsidRDefault="003449F9" w:rsidP="002E2F32">
            <w:pPr>
              <w:jc w:val="center"/>
            </w:pPr>
            <w:r w:rsidRPr="002E2F32">
              <w:t>МОАУ «Лицей №4»</w:t>
            </w:r>
          </w:p>
        </w:tc>
        <w:tc>
          <w:tcPr>
            <w:tcW w:w="850" w:type="dxa"/>
          </w:tcPr>
          <w:p w:rsidR="003449F9" w:rsidRPr="002E2F32" w:rsidRDefault="003449F9" w:rsidP="002E2F32">
            <w:pPr>
              <w:jc w:val="center"/>
            </w:pPr>
            <w:r w:rsidRPr="002E2F32">
              <w:t>117</w:t>
            </w:r>
          </w:p>
        </w:tc>
        <w:tc>
          <w:tcPr>
            <w:tcW w:w="2835" w:type="dxa"/>
          </w:tcPr>
          <w:p w:rsidR="003449F9" w:rsidRPr="002E2F32" w:rsidRDefault="003449F9" w:rsidP="002E2F32">
            <w:pPr>
              <w:jc w:val="center"/>
            </w:pPr>
            <w:r w:rsidRPr="002E2F32">
              <w:t>технологический</w:t>
            </w:r>
          </w:p>
          <w:p w:rsidR="003449F9" w:rsidRPr="002E2F32" w:rsidRDefault="003449F9" w:rsidP="002E2F32">
            <w:pPr>
              <w:jc w:val="center"/>
            </w:pPr>
          </w:p>
          <w:p w:rsidR="003449F9" w:rsidRPr="002E2F32" w:rsidRDefault="003449F9" w:rsidP="002E2F32">
            <w:pPr>
              <w:jc w:val="center"/>
            </w:pPr>
          </w:p>
          <w:p w:rsidR="003449F9" w:rsidRPr="002E2F32" w:rsidRDefault="003449F9" w:rsidP="002E2F32">
            <w:pPr>
              <w:jc w:val="center"/>
            </w:pPr>
            <w:r w:rsidRPr="002E2F32">
              <w:t>социально-экономический</w:t>
            </w:r>
          </w:p>
        </w:tc>
        <w:tc>
          <w:tcPr>
            <w:tcW w:w="992" w:type="dxa"/>
          </w:tcPr>
          <w:p w:rsidR="003449F9" w:rsidRPr="002E2F32" w:rsidRDefault="003449F9" w:rsidP="002E2F32">
            <w:pPr>
              <w:jc w:val="center"/>
            </w:pPr>
            <w:r w:rsidRPr="002E2F32">
              <w:t>25</w:t>
            </w:r>
          </w:p>
          <w:p w:rsidR="003449F9" w:rsidRPr="002E2F32" w:rsidRDefault="003449F9" w:rsidP="002E2F32">
            <w:pPr>
              <w:jc w:val="center"/>
            </w:pPr>
          </w:p>
          <w:p w:rsidR="003449F9" w:rsidRPr="002E2F32" w:rsidRDefault="003449F9" w:rsidP="002E2F32">
            <w:pPr>
              <w:jc w:val="center"/>
            </w:pPr>
          </w:p>
          <w:p w:rsidR="003449F9" w:rsidRPr="002E2F32" w:rsidRDefault="003449F9" w:rsidP="002E2F32">
            <w:pPr>
              <w:jc w:val="center"/>
            </w:pPr>
            <w:r w:rsidRPr="002E2F32">
              <w:t>25</w:t>
            </w:r>
          </w:p>
        </w:tc>
        <w:tc>
          <w:tcPr>
            <w:tcW w:w="2835" w:type="dxa"/>
          </w:tcPr>
          <w:p w:rsidR="003449F9" w:rsidRPr="002E2F32" w:rsidRDefault="003449F9" w:rsidP="002E2F32">
            <w:pPr>
              <w:jc w:val="center"/>
              <w:rPr>
                <w:rFonts w:eastAsia="Calibri"/>
                <w:noProof/>
              </w:rPr>
            </w:pPr>
            <w:r w:rsidRPr="002E2F32">
              <w:rPr>
                <w:rFonts w:eastAsia="Calibri"/>
                <w:noProof/>
              </w:rPr>
              <w:t>технологический</w:t>
            </w:r>
          </w:p>
          <w:p w:rsidR="003449F9" w:rsidRPr="002E2F32" w:rsidRDefault="003449F9" w:rsidP="002E2F32">
            <w:pPr>
              <w:jc w:val="center"/>
              <w:rPr>
                <w:rFonts w:eastAsia="Calibri"/>
                <w:noProof/>
              </w:rPr>
            </w:pPr>
          </w:p>
          <w:p w:rsidR="003449F9" w:rsidRPr="002E2F32" w:rsidRDefault="003449F9" w:rsidP="002E2F32">
            <w:pPr>
              <w:jc w:val="center"/>
              <w:rPr>
                <w:rFonts w:eastAsia="Calibri"/>
                <w:noProof/>
              </w:rPr>
            </w:pPr>
            <w:r w:rsidRPr="002E2F32">
              <w:rPr>
                <w:rFonts w:eastAsia="Calibri"/>
                <w:noProof/>
              </w:rPr>
              <w:t>естественно-научный</w:t>
            </w:r>
          </w:p>
          <w:p w:rsidR="003449F9" w:rsidRPr="002E2F32" w:rsidRDefault="003449F9" w:rsidP="002E2F32">
            <w:pPr>
              <w:jc w:val="center"/>
              <w:rPr>
                <w:rFonts w:eastAsia="Calibri"/>
                <w:noProof/>
              </w:rPr>
            </w:pPr>
          </w:p>
          <w:p w:rsidR="003449F9" w:rsidRPr="002E2F32" w:rsidRDefault="003449F9" w:rsidP="002E2F32">
            <w:pPr>
              <w:jc w:val="center"/>
            </w:pPr>
            <w:r w:rsidRPr="002E2F32">
              <w:rPr>
                <w:rFonts w:eastAsia="Calibri"/>
                <w:noProof/>
              </w:rPr>
              <w:t>социально-экономический</w:t>
            </w:r>
          </w:p>
        </w:tc>
        <w:tc>
          <w:tcPr>
            <w:tcW w:w="824" w:type="dxa"/>
          </w:tcPr>
          <w:p w:rsidR="003449F9" w:rsidRPr="002E2F32" w:rsidRDefault="003449F9" w:rsidP="002E2F32">
            <w:pPr>
              <w:jc w:val="center"/>
            </w:pPr>
            <w:r w:rsidRPr="002E2F32">
              <w:t>35</w:t>
            </w:r>
          </w:p>
          <w:p w:rsidR="003449F9" w:rsidRPr="002E2F32" w:rsidRDefault="003449F9" w:rsidP="002E2F32">
            <w:pPr>
              <w:jc w:val="center"/>
            </w:pPr>
          </w:p>
          <w:p w:rsidR="003449F9" w:rsidRPr="002E2F32" w:rsidRDefault="003449F9" w:rsidP="002E2F32">
            <w:pPr>
              <w:jc w:val="center"/>
            </w:pPr>
            <w:r w:rsidRPr="002E2F32">
              <w:t>13</w:t>
            </w:r>
          </w:p>
          <w:p w:rsidR="003449F9" w:rsidRPr="002E2F32" w:rsidRDefault="003449F9" w:rsidP="002E2F32">
            <w:pPr>
              <w:jc w:val="center"/>
            </w:pPr>
          </w:p>
          <w:p w:rsidR="003449F9" w:rsidRPr="002E2F32" w:rsidRDefault="003449F9" w:rsidP="002E2F32">
            <w:pPr>
              <w:jc w:val="center"/>
            </w:pPr>
            <w:r w:rsidRPr="002E2F32">
              <w:t>27</w:t>
            </w:r>
          </w:p>
        </w:tc>
      </w:tr>
      <w:tr w:rsidR="00CC6972" w:rsidRPr="002E2F32" w:rsidTr="00AA05B6">
        <w:trPr>
          <w:trHeight w:val="724"/>
        </w:trPr>
        <w:tc>
          <w:tcPr>
            <w:tcW w:w="567" w:type="dxa"/>
          </w:tcPr>
          <w:p w:rsidR="00CC6972" w:rsidRPr="002E2F32" w:rsidRDefault="00CC6972" w:rsidP="002E2F32">
            <w:pPr>
              <w:jc w:val="center"/>
            </w:pPr>
          </w:p>
          <w:p w:rsidR="00CC6972" w:rsidRPr="002E2F32" w:rsidRDefault="00CC6972" w:rsidP="002E2F32">
            <w:pPr>
              <w:jc w:val="center"/>
            </w:pPr>
            <w:r w:rsidRPr="002E2F32">
              <w:t>5</w:t>
            </w:r>
          </w:p>
        </w:tc>
        <w:tc>
          <w:tcPr>
            <w:tcW w:w="2298" w:type="dxa"/>
          </w:tcPr>
          <w:p w:rsidR="00CC6972" w:rsidRPr="002E2F32" w:rsidRDefault="00CC6972" w:rsidP="002E2F32">
            <w:pPr>
              <w:jc w:val="center"/>
            </w:pPr>
            <w:r w:rsidRPr="002E2F32">
              <w:t>МОАУ «Лицей №5»</w:t>
            </w:r>
          </w:p>
        </w:tc>
        <w:tc>
          <w:tcPr>
            <w:tcW w:w="850" w:type="dxa"/>
          </w:tcPr>
          <w:p w:rsidR="00CC6972" w:rsidRPr="002E2F32" w:rsidRDefault="00CC6972" w:rsidP="002E2F32">
            <w:pPr>
              <w:jc w:val="center"/>
            </w:pPr>
            <w:r w:rsidRPr="002E2F32">
              <w:t>145</w:t>
            </w:r>
          </w:p>
        </w:tc>
        <w:tc>
          <w:tcPr>
            <w:tcW w:w="2835" w:type="dxa"/>
          </w:tcPr>
          <w:p w:rsidR="00CC6972" w:rsidRPr="002E2F32" w:rsidRDefault="00CC6972" w:rsidP="002E2F32">
            <w:pPr>
              <w:jc w:val="center"/>
            </w:pPr>
            <w:r w:rsidRPr="002E2F32">
              <w:t>технологический</w:t>
            </w:r>
          </w:p>
          <w:p w:rsidR="00F260E8" w:rsidRPr="002E2F32" w:rsidRDefault="00F260E8" w:rsidP="002E2F32">
            <w:pPr>
              <w:jc w:val="center"/>
            </w:pPr>
          </w:p>
          <w:p w:rsidR="00F260E8" w:rsidRPr="002E2F32" w:rsidRDefault="00CC6972" w:rsidP="002E2F32">
            <w:pPr>
              <w:jc w:val="center"/>
            </w:pPr>
            <w:r w:rsidRPr="002E2F32">
              <w:t>естественно-научный</w:t>
            </w:r>
          </w:p>
          <w:p w:rsidR="00CC6972" w:rsidRPr="002E2F32" w:rsidRDefault="00CC6972" w:rsidP="002E2F32">
            <w:pPr>
              <w:jc w:val="center"/>
            </w:pPr>
          </w:p>
          <w:p w:rsidR="00CC6972" w:rsidRPr="002E2F32" w:rsidRDefault="00CC6972" w:rsidP="002E2F32">
            <w:pPr>
              <w:jc w:val="center"/>
            </w:pPr>
            <w:r w:rsidRPr="002E2F32">
              <w:t>социально-</w:t>
            </w:r>
            <w:r w:rsidR="007F6036">
              <w:t xml:space="preserve">                           </w:t>
            </w:r>
            <w:r w:rsidRPr="002E2F32">
              <w:t>экономический</w:t>
            </w:r>
          </w:p>
        </w:tc>
        <w:tc>
          <w:tcPr>
            <w:tcW w:w="992" w:type="dxa"/>
          </w:tcPr>
          <w:p w:rsidR="00CC6972" w:rsidRPr="002E2F32" w:rsidRDefault="00CC6972" w:rsidP="002E2F32">
            <w:pPr>
              <w:jc w:val="center"/>
            </w:pPr>
            <w:r w:rsidRPr="002E2F32">
              <w:t>28</w:t>
            </w:r>
          </w:p>
          <w:p w:rsidR="00CC6972" w:rsidRPr="002E2F32" w:rsidRDefault="00CC6972" w:rsidP="002E2F32">
            <w:pPr>
              <w:jc w:val="center"/>
            </w:pPr>
          </w:p>
          <w:p w:rsidR="00CC6972" w:rsidRPr="002E2F32" w:rsidRDefault="00CC6972" w:rsidP="002E2F32">
            <w:pPr>
              <w:jc w:val="center"/>
            </w:pPr>
            <w:r w:rsidRPr="002E2F32">
              <w:t>26</w:t>
            </w:r>
          </w:p>
          <w:p w:rsidR="00CC6972" w:rsidRPr="002E2F32" w:rsidRDefault="00CC6972" w:rsidP="002E2F32">
            <w:pPr>
              <w:jc w:val="center"/>
            </w:pPr>
          </w:p>
          <w:p w:rsidR="00CC6972" w:rsidRPr="002E2F32" w:rsidRDefault="00CC6972" w:rsidP="002E2F32">
            <w:pPr>
              <w:jc w:val="center"/>
              <w:rPr>
                <w:b/>
              </w:rPr>
            </w:pPr>
            <w:r w:rsidRPr="002E2F32">
              <w:t>28</w:t>
            </w:r>
          </w:p>
        </w:tc>
        <w:tc>
          <w:tcPr>
            <w:tcW w:w="2835" w:type="dxa"/>
          </w:tcPr>
          <w:p w:rsidR="00CC6972" w:rsidRPr="002E2F32" w:rsidRDefault="00CC6972" w:rsidP="002E2F32">
            <w:pPr>
              <w:jc w:val="center"/>
            </w:pPr>
            <w:r w:rsidRPr="002E2F32">
              <w:t>технологический</w:t>
            </w:r>
          </w:p>
          <w:p w:rsidR="00FB237D" w:rsidRPr="002E2F32" w:rsidRDefault="00FB237D" w:rsidP="002E2F32">
            <w:pPr>
              <w:jc w:val="center"/>
            </w:pPr>
          </w:p>
          <w:p w:rsidR="00CC6972" w:rsidRPr="002E2F32" w:rsidRDefault="00CC6972" w:rsidP="002E2F32">
            <w:pPr>
              <w:jc w:val="center"/>
            </w:pPr>
            <w:r w:rsidRPr="002E2F32">
              <w:t>естественно-научный</w:t>
            </w:r>
          </w:p>
          <w:p w:rsidR="00CC6972" w:rsidRPr="002E2F32" w:rsidRDefault="00CC6972" w:rsidP="002E2F32">
            <w:pPr>
              <w:jc w:val="center"/>
            </w:pPr>
            <w:r w:rsidRPr="002E2F32">
              <w:t>социально-</w:t>
            </w:r>
            <w:r w:rsidR="007F6036">
              <w:t xml:space="preserve">                                 </w:t>
            </w:r>
            <w:r w:rsidRPr="002E2F32">
              <w:t>экономический</w:t>
            </w:r>
          </w:p>
          <w:p w:rsidR="00CC6972" w:rsidRPr="002E2F32" w:rsidRDefault="00CC6972" w:rsidP="002E2F32">
            <w:pPr>
              <w:jc w:val="center"/>
            </w:pPr>
            <w:r w:rsidRPr="002E2F32">
              <w:t>гуманитарный</w:t>
            </w:r>
          </w:p>
        </w:tc>
        <w:tc>
          <w:tcPr>
            <w:tcW w:w="824" w:type="dxa"/>
          </w:tcPr>
          <w:p w:rsidR="00CC6972" w:rsidRPr="002E2F32" w:rsidRDefault="00CC6972" w:rsidP="002E2F32">
            <w:pPr>
              <w:jc w:val="center"/>
            </w:pPr>
            <w:r w:rsidRPr="002E2F32">
              <w:t>51</w:t>
            </w:r>
          </w:p>
          <w:p w:rsidR="00CC6972" w:rsidRPr="002E2F32" w:rsidRDefault="00CC6972" w:rsidP="002E2F32">
            <w:pPr>
              <w:jc w:val="center"/>
            </w:pPr>
          </w:p>
          <w:p w:rsidR="00CC6972" w:rsidRPr="002E2F32" w:rsidRDefault="00CC6972" w:rsidP="002E2F32">
            <w:pPr>
              <w:jc w:val="center"/>
            </w:pPr>
            <w:r w:rsidRPr="002E2F32">
              <w:t>33</w:t>
            </w:r>
          </w:p>
          <w:p w:rsidR="00CC6972" w:rsidRPr="002E2F32" w:rsidRDefault="00CC6972" w:rsidP="002E2F32">
            <w:pPr>
              <w:jc w:val="center"/>
            </w:pPr>
          </w:p>
          <w:p w:rsidR="00CC6972" w:rsidRPr="002E2F32" w:rsidRDefault="00CC6972" w:rsidP="002E2F32">
            <w:pPr>
              <w:jc w:val="center"/>
            </w:pPr>
            <w:r w:rsidRPr="002E2F32">
              <w:t>27</w:t>
            </w:r>
          </w:p>
          <w:p w:rsidR="00CC6972" w:rsidRPr="002E2F32" w:rsidRDefault="00CC6972" w:rsidP="002E2F32">
            <w:pPr>
              <w:jc w:val="center"/>
            </w:pPr>
          </w:p>
          <w:p w:rsidR="00CC6972" w:rsidRPr="002E2F32" w:rsidRDefault="00CC6972" w:rsidP="002E2F32">
            <w:pPr>
              <w:jc w:val="center"/>
            </w:pPr>
          </w:p>
        </w:tc>
      </w:tr>
      <w:tr w:rsidR="00373354" w:rsidRPr="002E2F32" w:rsidTr="00AA05B6">
        <w:tc>
          <w:tcPr>
            <w:tcW w:w="567" w:type="dxa"/>
          </w:tcPr>
          <w:p w:rsidR="00373354" w:rsidRPr="002E2F32" w:rsidRDefault="00373354" w:rsidP="002E2F32">
            <w:pPr>
              <w:jc w:val="center"/>
            </w:pPr>
            <w:r w:rsidRPr="002E2F32">
              <w:t>6</w:t>
            </w:r>
          </w:p>
          <w:p w:rsidR="00373354" w:rsidRPr="002E2F32" w:rsidRDefault="00373354" w:rsidP="002E2F32">
            <w:pPr>
              <w:jc w:val="center"/>
            </w:pPr>
          </w:p>
        </w:tc>
        <w:tc>
          <w:tcPr>
            <w:tcW w:w="2298" w:type="dxa"/>
          </w:tcPr>
          <w:p w:rsidR="00373354" w:rsidRPr="002E2F32" w:rsidRDefault="00373354" w:rsidP="002E2F32">
            <w:pPr>
              <w:jc w:val="center"/>
            </w:pPr>
            <w:r w:rsidRPr="002E2F32">
              <w:t>МОАУ «Лицей №6»</w:t>
            </w:r>
          </w:p>
        </w:tc>
        <w:tc>
          <w:tcPr>
            <w:tcW w:w="850" w:type="dxa"/>
          </w:tcPr>
          <w:p w:rsidR="00373354" w:rsidRPr="002E2F32" w:rsidRDefault="00373354" w:rsidP="002E2F32">
            <w:pPr>
              <w:jc w:val="center"/>
            </w:pPr>
            <w:r w:rsidRPr="002E2F32">
              <w:t>82</w:t>
            </w:r>
          </w:p>
        </w:tc>
        <w:tc>
          <w:tcPr>
            <w:tcW w:w="2835" w:type="dxa"/>
          </w:tcPr>
          <w:p w:rsidR="00373354" w:rsidRPr="002E2F32" w:rsidRDefault="00373354" w:rsidP="002E2F32">
            <w:pPr>
              <w:jc w:val="center"/>
            </w:pPr>
            <w:r w:rsidRPr="002E2F32">
              <w:t>технологический</w:t>
            </w:r>
          </w:p>
          <w:p w:rsidR="00373354" w:rsidRPr="002E2F32" w:rsidRDefault="00373354" w:rsidP="002E2F32">
            <w:pPr>
              <w:jc w:val="center"/>
            </w:pPr>
            <w:r w:rsidRPr="002E2F32">
              <w:t>социально-</w:t>
            </w:r>
            <w:r w:rsidR="007F6036">
              <w:t xml:space="preserve">                               </w:t>
            </w:r>
            <w:r w:rsidRPr="002E2F32">
              <w:t>экономический</w:t>
            </w:r>
          </w:p>
        </w:tc>
        <w:tc>
          <w:tcPr>
            <w:tcW w:w="992" w:type="dxa"/>
          </w:tcPr>
          <w:p w:rsidR="00373354" w:rsidRPr="002E2F32" w:rsidRDefault="00373354" w:rsidP="002E2F32">
            <w:pPr>
              <w:jc w:val="center"/>
            </w:pPr>
            <w:r w:rsidRPr="002E2F32">
              <w:t>13</w:t>
            </w:r>
          </w:p>
          <w:p w:rsidR="00373354" w:rsidRPr="002E2F32" w:rsidRDefault="00373354" w:rsidP="002E2F32">
            <w:pPr>
              <w:jc w:val="center"/>
            </w:pPr>
          </w:p>
          <w:p w:rsidR="00373354" w:rsidRPr="002E2F32" w:rsidRDefault="00373354" w:rsidP="002E2F32">
            <w:pPr>
              <w:jc w:val="center"/>
            </w:pPr>
            <w:r w:rsidRPr="002E2F32">
              <w:t>13</w:t>
            </w:r>
          </w:p>
        </w:tc>
        <w:tc>
          <w:tcPr>
            <w:tcW w:w="2835" w:type="dxa"/>
          </w:tcPr>
          <w:p w:rsidR="00373354" w:rsidRPr="002E2F32" w:rsidRDefault="00373354" w:rsidP="002E2F32">
            <w:pPr>
              <w:jc w:val="center"/>
            </w:pPr>
            <w:r w:rsidRPr="002E2F32">
              <w:t>технологический</w:t>
            </w:r>
          </w:p>
          <w:p w:rsidR="00373354" w:rsidRPr="002E2F32" w:rsidRDefault="00373354" w:rsidP="002E2F32">
            <w:pPr>
              <w:jc w:val="center"/>
            </w:pPr>
            <w:r w:rsidRPr="002E2F32">
              <w:t>социально-</w:t>
            </w:r>
            <w:r w:rsidR="007F6036">
              <w:t xml:space="preserve">                              </w:t>
            </w:r>
            <w:r w:rsidRPr="002E2F32">
              <w:t>экономический</w:t>
            </w:r>
          </w:p>
        </w:tc>
        <w:tc>
          <w:tcPr>
            <w:tcW w:w="824" w:type="dxa"/>
          </w:tcPr>
          <w:p w:rsidR="00373354" w:rsidRPr="002E2F32" w:rsidRDefault="00373354" w:rsidP="002E2F32">
            <w:pPr>
              <w:jc w:val="center"/>
            </w:pPr>
            <w:r w:rsidRPr="002E2F32">
              <w:t>21</w:t>
            </w:r>
          </w:p>
          <w:p w:rsidR="00373354" w:rsidRPr="002E2F32" w:rsidRDefault="00373354" w:rsidP="002E2F32">
            <w:pPr>
              <w:jc w:val="center"/>
            </w:pPr>
          </w:p>
          <w:p w:rsidR="00373354" w:rsidRPr="002E2F32" w:rsidRDefault="00656972" w:rsidP="002E2F32">
            <w:pPr>
              <w:jc w:val="center"/>
            </w:pPr>
            <w:r w:rsidRPr="002E2F32">
              <w:t>25</w:t>
            </w:r>
          </w:p>
        </w:tc>
      </w:tr>
      <w:tr w:rsidR="00373354" w:rsidRPr="002E2F32" w:rsidTr="00AA05B6">
        <w:tc>
          <w:tcPr>
            <w:tcW w:w="567" w:type="dxa"/>
          </w:tcPr>
          <w:p w:rsidR="00373354" w:rsidRPr="002E2F32" w:rsidRDefault="00373354" w:rsidP="002E2F32">
            <w:pPr>
              <w:jc w:val="center"/>
            </w:pPr>
            <w:r w:rsidRPr="002E2F32">
              <w:t>7</w:t>
            </w:r>
          </w:p>
          <w:p w:rsidR="00373354" w:rsidRPr="002E2F32" w:rsidRDefault="00373354" w:rsidP="002E2F32">
            <w:pPr>
              <w:jc w:val="center"/>
            </w:pPr>
          </w:p>
        </w:tc>
        <w:tc>
          <w:tcPr>
            <w:tcW w:w="2298" w:type="dxa"/>
          </w:tcPr>
          <w:p w:rsidR="00373354" w:rsidRPr="002E2F32" w:rsidRDefault="00373354" w:rsidP="002E2F32">
            <w:pPr>
              <w:jc w:val="center"/>
            </w:pPr>
            <w:r w:rsidRPr="002E2F32">
              <w:t>МОАУ «Лицей № 7»</w:t>
            </w:r>
          </w:p>
        </w:tc>
        <w:tc>
          <w:tcPr>
            <w:tcW w:w="850" w:type="dxa"/>
          </w:tcPr>
          <w:p w:rsidR="00373354" w:rsidRPr="002E2F32" w:rsidRDefault="00373354" w:rsidP="002E2F32">
            <w:pPr>
              <w:jc w:val="center"/>
            </w:pPr>
            <w:r w:rsidRPr="002E2F32">
              <w:t>74</w:t>
            </w:r>
          </w:p>
        </w:tc>
        <w:tc>
          <w:tcPr>
            <w:tcW w:w="2835" w:type="dxa"/>
          </w:tcPr>
          <w:p w:rsidR="00373354" w:rsidRPr="002E2F32" w:rsidRDefault="00373354" w:rsidP="002E2F32">
            <w:pPr>
              <w:jc w:val="center"/>
            </w:pPr>
            <w:r w:rsidRPr="002E2F32">
              <w:t>технологический</w:t>
            </w:r>
          </w:p>
        </w:tc>
        <w:tc>
          <w:tcPr>
            <w:tcW w:w="992" w:type="dxa"/>
          </w:tcPr>
          <w:p w:rsidR="00373354" w:rsidRPr="002E2F32" w:rsidRDefault="00373354" w:rsidP="002E2F32">
            <w:pPr>
              <w:jc w:val="center"/>
            </w:pPr>
            <w:r w:rsidRPr="002E2F32">
              <w:t>30</w:t>
            </w:r>
          </w:p>
        </w:tc>
        <w:tc>
          <w:tcPr>
            <w:tcW w:w="2835" w:type="dxa"/>
          </w:tcPr>
          <w:p w:rsidR="00373354" w:rsidRPr="002E2F32" w:rsidRDefault="00373354" w:rsidP="002E2F32">
            <w:pPr>
              <w:jc w:val="center"/>
            </w:pPr>
            <w:r w:rsidRPr="002E2F32">
              <w:t>технологический</w:t>
            </w:r>
          </w:p>
        </w:tc>
        <w:tc>
          <w:tcPr>
            <w:tcW w:w="824" w:type="dxa"/>
          </w:tcPr>
          <w:p w:rsidR="00373354" w:rsidRPr="002E2F32" w:rsidRDefault="00373354" w:rsidP="002E2F32">
            <w:pPr>
              <w:jc w:val="center"/>
            </w:pPr>
            <w:r w:rsidRPr="002E2F32">
              <w:t>30</w:t>
            </w:r>
          </w:p>
        </w:tc>
      </w:tr>
      <w:tr w:rsidR="00E73933" w:rsidRPr="002E2F32" w:rsidTr="00AA05B6">
        <w:trPr>
          <w:trHeight w:val="448"/>
        </w:trPr>
        <w:tc>
          <w:tcPr>
            <w:tcW w:w="567" w:type="dxa"/>
          </w:tcPr>
          <w:p w:rsidR="00E73933" w:rsidRPr="002E2F32" w:rsidRDefault="00E73933" w:rsidP="002E2F32">
            <w:pPr>
              <w:jc w:val="center"/>
            </w:pPr>
          </w:p>
          <w:p w:rsidR="00E73933" w:rsidRPr="002E2F32" w:rsidRDefault="00E73933" w:rsidP="002E2F32">
            <w:pPr>
              <w:jc w:val="center"/>
            </w:pPr>
            <w:r w:rsidRPr="002E2F32">
              <w:t>8</w:t>
            </w:r>
          </w:p>
        </w:tc>
        <w:tc>
          <w:tcPr>
            <w:tcW w:w="2298" w:type="dxa"/>
          </w:tcPr>
          <w:p w:rsidR="00E73933" w:rsidRPr="00F01C9B" w:rsidRDefault="00E73933" w:rsidP="00F01C9B">
            <w:pPr>
              <w:jc w:val="center"/>
            </w:pPr>
            <w:r w:rsidRPr="002E2F32">
              <w:t>МОАУ «Лицей №8»</w:t>
            </w:r>
          </w:p>
        </w:tc>
        <w:tc>
          <w:tcPr>
            <w:tcW w:w="850" w:type="dxa"/>
          </w:tcPr>
          <w:p w:rsidR="00E73933" w:rsidRPr="002E2F32" w:rsidRDefault="00E73933" w:rsidP="002E2F32">
            <w:pPr>
              <w:jc w:val="center"/>
            </w:pPr>
            <w:r w:rsidRPr="002E2F32">
              <w:t>116</w:t>
            </w:r>
          </w:p>
        </w:tc>
        <w:tc>
          <w:tcPr>
            <w:tcW w:w="2835" w:type="dxa"/>
          </w:tcPr>
          <w:p w:rsidR="00E73933" w:rsidRPr="002E2F32" w:rsidRDefault="00E73933" w:rsidP="002E2F32">
            <w:pPr>
              <w:jc w:val="center"/>
            </w:pPr>
            <w:r w:rsidRPr="002E2F32">
              <w:t xml:space="preserve">технологический </w:t>
            </w:r>
            <w:r w:rsidR="00EA5C71">
              <w:t xml:space="preserve">  </w:t>
            </w:r>
          </w:p>
          <w:p w:rsidR="00E73933" w:rsidRPr="002E2F32" w:rsidRDefault="00E73933" w:rsidP="00F01C9B"/>
        </w:tc>
        <w:tc>
          <w:tcPr>
            <w:tcW w:w="992" w:type="dxa"/>
          </w:tcPr>
          <w:p w:rsidR="00E73933" w:rsidRPr="002E2F32" w:rsidRDefault="00E73933" w:rsidP="002E2F32">
            <w:pPr>
              <w:jc w:val="center"/>
            </w:pPr>
            <w:r w:rsidRPr="002E2F32">
              <w:t>25</w:t>
            </w:r>
          </w:p>
          <w:p w:rsidR="00E73933" w:rsidRPr="002E2F32" w:rsidRDefault="00E73933" w:rsidP="00F01C9B"/>
        </w:tc>
        <w:tc>
          <w:tcPr>
            <w:tcW w:w="2835" w:type="dxa"/>
          </w:tcPr>
          <w:p w:rsidR="00E73933" w:rsidRPr="002E2F32" w:rsidRDefault="00E73933" w:rsidP="00EA5C71">
            <w:pPr>
              <w:jc w:val="center"/>
            </w:pPr>
            <w:r w:rsidRPr="002E2F32">
              <w:t xml:space="preserve">технологический </w:t>
            </w:r>
            <w:r w:rsidR="00EA5C71">
              <w:t xml:space="preserve"> </w:t>
            </w:r>
          </w:p>
        </w:tc>
        <w:tc>
          <w:tcPr>
            <w:tcW w:w="824" w:type="dxa"/>
          </w:tcPr>
          <w:p w:rsidR="00E73933" w:rsidRPr="002E2F32" w:rsidRDefault="00E73933" w:rsidP="002E2F32">
            <w:pPr>
              <w:jc w:val="center"/>
            </w:pPr>
            <w:r w:rsidRPr="002E2F32">
              <w:t>28</w:t>
            </w:r>
          </w:p>
        </w:tc>
      </w:tr>
      <w:tr w:rsidR="003B1F48" w:rsidRPr="002E2F32" w:rsidTr="00AA05B6">
        <w:trPr>
          <w:trHeight w:val="448"/>
        </w:trPr>
        <w:tc>
          <w:tcPr>
            <w:tcW w:w="567" w:type="dxa"/>
          </w:tcPr>
          <w:p w:rsidR="003B1F48" w:rsidRPr="002E2F32" w:rsidRDefault="003B1F48" w:rsidP="002E2F32">
            <w:pPr>
              <w:jc w:val="center"/>
            </w:pPr>
          </w:p>
          <w:p w:rsidR="003B1F48" w:rsidRPr="002E2F32" w:rsidRDefault="003B1F48" w:rsidP="002E2F32">
            <w:pPr>
              <w:jc w:val="center"/>
            </w:pPr>
            <w:r w:rsidRPr="002E2F32">
              <w:t>9</w:t>
            </w:r>
          </w:p>
        </w:tc>
        <w:tc>
          <w:tcPr>
            <w:tcW w:w="2298" w:type="dxa"/>
          </w:tcPr>
          <w:p w:rsidR="003B1F48" w:rsidRPr="002E2F32" w:rsidRDefault="003B1F48" w:rsidP="002E2F3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32">
              <w:rPr>
                <w:rFonts w:ascii="Times New Roman" w:hAnsi="Times New Roman"/>
                <w:sz w:val="24"/>
                <w:szCs w:val="24"/>
              </w:rPr>
              <w:t>МОАУ</w:t>
            </w:r>
          </w:p>
          <w:p w:rsidR="003B1F48" w:rsidRPr="002E2F32" w:rsidRDefault="003B1F48" w:rsidP="002E2F32">
            <w:pPr>
              <w:pStyle w:val="af"/>
              <w:jc w:val="center"/>
              <w:rPr>
                <w:sz w:val="24"/>
                <w:szCs w:val="24"/>
              </w:rPr>
            </w:pPr>
            <w:r w:rsidRPr="002E2F32">
              <w:rPr>
                <w:rFonts w:ascii="Times New Roman" w:hAnsi="Times New Roman"/>
                <w:sz w:val="24"/>
                <w:szCs w:val="24"/>
              </w:rPr>
              <w:t>«Лицей № 9»</w:t>
            </w:r>
          </w:p>
        </w:tc>
        <w:tc>
          <w:tcPr>
            <w:tcW w:w="850" w:type="dxa"/>
          </w:tcPr>
          <w:p w:rsidR="003B1F48" w:rsidRPr="002E2F32" w:rsidRDefault="003B1F48" w:rsidP="002E2F32">
            <w:pPr>
              <w:spacing w:line="276" w:lineRule="auto"/>
              <w:jc w:val="center"/>
              <w:rPr>
                <w:lang w:eastAsia="en-US"/>
              </w:rPr>
            </w:pPr>
            <w:r w:rsidRPr="002E2F32">
              <w:rPr>
                <w:lang w:eastAsia="en-US"/>
              </w:rPr>
              <w:t>124</w:t>
            </w:r>
          </w:p>
        </w:tc>
        <w:tc>
          <w:tcPr>
            <w:tcW w:w="2835" w:type="dxa"/>
          </w:tcPr>
          <w:p w:rsidR="003B1F48" w:rsidRPr="002E2F32" w:rsidRDefault="003B1F48" w:rsidP="002E2F32">
            <w:pPr>
              <w:spacing w:line="276" w:lineRule="auto"/>
              <w:jc w:val="center"/>
              <w:rPr>
                <w:lang w:eastAsia="en-US"/>
              </w:rPr>
            </w:pPr>
            <w:r w:rsidRPr="002E2F32">
              <w:rPr>
                <w:lang w:eastAsia="en-US"/>
              </w:rPr>
              <w:t>технологический</w:t>
            </w:r>
          </w:p>
          <w:p w:rsidR="003B1F48" w:rsidRPr="002E2F32" w:rsidRDefault="003B1F48" w:rsidP="002E2F32">
            <w:pPr>
              <w:spacing w:line="276" w:lineRule="auto"/>
              <w:jc w:val="center"/>
              <w:rPr>
                <w:lang w:eastAsia="en-US"/>
              </w:rPr>
            </w:pPr>
            <w:r w:rsidRPr="002E2F32">
              <w:rPr>
                <w:lang w:eastAsia="en-US"/>
              </w:rPr>
              <w:t>естественно-научный</w:t>
            </w:r>
          </w:p>
          <w:p w:rsidR="003B1F48" w:rsidRPr="002E2F32" w:rsidRDefault="003B1F48" w:rsidP="002E2F32">
            <w:pPr>
              <w:spacing w:line="276" w:lineRule="auto"/>
              <w:jc w:val="center"/>
              <w:rPr>
                <w:lang w:eastAsia="en-US"/>
              </w:rPr>
            </w:pPr>
            <w:r w:rsidRPr="002E2F32">
              <w:rPr>
                <w:lang w:eastAsia="en-US"/>
              </w:rPr>
              <w:t>социально-</w:t>
            </w:r>
            <w:r w:rsidR="007F6036">
              <w:rPr>
                <w:lang w:eastAsia="en-US"/>
              </w:rPr>
              <w:t xml:space="preserve">                                 </w:t>
            </w:r>
            <w:r w:rsidRPr="002E2F32">
              <w:rPr>
                <w:lang w:eastAsia="en-US"/>
              </w:rPr>
              <w:t>экономический</w:t>
            </w:r>
          </w:p>
          <w:p w:rsidR="003B1F48" w:rsidRPr="002E2F32" w:rsidRDefault="003B1F48" w:rsidP="002E2F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3B1F48" w:rsidRPr="002E2F32" w:rsidRDefault="003B1F48" w:rsidP="002E2F32">
            <w:pPr>
              <w:spacing w:line="276" w:lineRule="auto"/>
              <w:jc w:val="center"/>
              <w:rPr>
                <w:lang w:eastAsia="en-US"/>
              </w:rPr>
            </w:pPr>
            <w:r w:rsidRPr="002E2F32">
              <w:rPr>
                <w:lang w:eastAsia="en-US"/>
              </w:rPr>
              <w:lastRenderedPageBreak/>
              <w:t>25</w:t>
            </w:r>
          </w:p>
          <w:p w:rsidR="003B1F48" w:rsidRPr="002E2F32" w:rsidRDefault="003B1F48" w:rsidP="002E2F32">
            <w:pPr>
              <w:spacing w:line="276" w:lineRule="auto"/>
              <w:jc w:val="center"/>
              <w:rPr>
                <w:lang w:eastAsia="en-US"/>
              </w:rPr>
            </w:pPr>
            <w:r w:rsidRPr="002E2F32">
              <w:rPr>
                <w:lang w:eastAsia="en-US"/>
              </w:rPr>
              <w:t>25</w:t>
            </w:r>
          </w:p>
          <w:p w:rsidR="003B1F48" w:rsidRPr="002E2F32" w:rsidRDefault="003B1F48" w:rsidP="002E2F32">
            <w:pPr>
              <w:spacing w:line="276" w:lineRule="auto"/>
              <w:jc w:val="center"/>
              <w:rPr>
                <w:lang w:eastAsia="en-US"/>
              </w:rPr>
            </w:pPr>
            <w:r w:rsidRPr="002E2F32">
              <w:rPr>
                <w:lang w:eastAsia="en-US"/>
              </w:rPr>
              <w:t>25</w:t>
            </w:r>
          </w:p>
        </w:tc>
        <w:tc>
          <w:tcPr>
            <w:tcW w:w="2835" w:type="dxa"/>
          </w:tcPr>
          <w:p w:rsidR="003B1F48" w:rsidRPr="002E2F32" w:rsidRDefault="003B1F48" w:rsidP="002E2F32">
            <w:pPr>
              <w:spacing w:line="276" w:lineRule="auto"/>
              <w:jc w:val="center"/>
              <w:rPr>
                <w:lang w:eastAsia="en-US"/>
              </w:rPr>
            </w:pPr>
            <w:r w:rsidRPr="002E2F32">
              <w:rPr>
                <w:lang w:eastAsia="en-US"/>
              </w:rPr>
              <w:t>технологический</w:t>
            </w:r>
          </w:p>
          <w:p w:rsidR="003B1F48" w:rsidRPr="002E2F32" w:rsidRDefault="003B1F48" w:rsidP="002E2F32">
            <w:pPr>
              <w:spacing w:line="276" w:lineRule="auto"/>
              <w:jc w:val="center"/>
              <w:rPr>
                <w:lang w:eastAsia="en-US"/>
              </w:rPr>
            </w:pPr>
            <w:r w:rsidRPr="002E2F32">
              <w:rPr>
                <w:lang w:eastAsia="en-US"/>
              </w:rPr>
              <w:t>естественно-научный</w:t>
            </w:r>
          </w:p>
          <w:p w:rsidR="003B1F48" w:rsidRPr="002E2F32" w:rsidRDefault="003B1F48" w:rsidP="002E2F32">
            <w:pPr>
              <w:spacing w:line="276" w:lineRule="auto"/>
              <w:jc w:val="center"/>
              <w:rPr>
                <w:lang w:eastAsia="en-US"/>
              </w:rPr>
            </w:pPr>
            <w:r w:rsidRPr="002E2F32">
              <w:rPr>
                <w:lang w:eastAsia="en-US"/>
              </w:rPr>
              <w:t>социально-</w:t>
            </w:r>
            <w:r w:rsidR="007F6036">
              <w:rPr>
                <w:lang w:eastAsia="en-US"/>
              </w:rPr>
              <w:t xml:space="preserve">                          </w:t>
            </w:r>
            <w:r w:rsidRPr="002E2F32">
              <w:rPr>
                <w:lang w:eastAsia="en-US"/>
              </w:rPr>
              <w:t>экономический</w:t>
            </w:r>
          </w:p>
          <w:p w:rsidR="003B1F48" w:rsidRPr="002E2F32" w:rsidRDefault="003B1F48" w:rsidP="002E2F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4" w:type="dxa"/>
          </w:tcPr>
          <w:p w:rsidR="003B1F48" w:rsidRPr="002E2F32" w:rsidRDefault="003B1F48" w:rsidP="002E2F32">
            <w:pPr>
              <w:spacing w:line="276" w:lineRule="auto"/>
              <w:jc w:val="center"/>
              <w:rPr>
                <w:lang w:eastAsia="en-US"/>
              </w:rPr>
            </w:pPr>
            <w:r w:rsidRPr="002E2F32">
              <w:rPr>
                <w:lang w:eastAsia="en-US"/>
              </w:rPr>
              <w:lastRenderedPageBreak/>
              <w:t>15</w:t>
            </w:r>
          </w:p>
          <w:p w:rsidR="003B1F48" w:rsidRPr="002E2F32" w:rsidRDefault="003B1F48" w:rsidP="002E2F32">
            <w:pPr>
              <w:spacing w:line="276" w:lineRule="auto"/>
              <w:jc w:val="center"/>
              <w:rPr>
                <w:lang w:eastAsia="en-US"/>
              </w:rPr>
            </w:pPr>
            <w:r w:rsidRPr="002E2F32">
              <w:rPr>
                <w:lang w:eastAsia="en-US"/>
              </w:rPr>
              <w:t>51</w:t>
            </w:r>
          </w:p>
          <w:p w:rsidR="003B1F48" w:rsidRPr="002E2F32" w:rsidRDefault="003B1F48" w:rsidP="002E2F32">
            <w:pPr>
              <w:spacing w:line="276" w:lineRule="auto"/>
              <w:jc w:val="center"/>
              <w:rPr>
                <w:lang w:eastAsia="en-US"/>
              </w:rPr>
            </w:pPr>
          </w:p>
          <w:p w:rsidR="003B1F48" w:rsidRPr="002E2F32" w:rsidRDefault="003B1F48" w:rsidP="002E2F32">
            <w:pPr>
              <w:spacing w:line="276" w:lineRule="auto"/>
              <w:jc w:val="center"/>
              <w:rPr>
                <w:lang w:eastAsia="en-US"/>
              </w:rPr>
            </w:pPr>
            <w:r w:rsidRPr="002E2F32">
              <w:rPr>
                <w:lang w:eastAsia="en-US"/>
              </w:rPr>
              <w:t>28</w:t>
            </w:r>
          </w:p>
        </w:tc>
      </w:tr>
      <w:tr w:rsidR="00CA7281" w:rsidRPr="002E2F32" w:rsidTr="00AA05B6">
        <w:trPr>
          <w:trHeight w:val="448"/>
        </w:trPr>
        <w:tc>
          <w:tcPr>
            <w:tcW w:w="567" w:type="dxa"/>
          </w:tcPr>
          <w:p w:rsidR="00CA7281" w:rsidRPr="002E2F32" w:rsidRDefault="00CA7281" w:rsidP="002E2F32">
            <w:pPr>
              <w:jc w:val="center"/>
            </w:pPr>
            <w:r w:rsidRPr="002E2F32">
              <w:lastRenderedPageBreak/>
              <w:t>10</w:t>
            </w:r>
          </w:p>
        </w:tc>
        <w:tc>
          <w:tcPr>
            <w:tcW w:w="2298" w:type="dxa"/>
          </w:tcPr>
          <w:p w:rsidR="00CA7281" w:rsidRPr="002E2F32" w:rsidRDefault="00CA7281" w:rsidP="002E2F32">
            <w:pPr>
              <w:jc w:val="center"/>
            </w:pPr>
            <w:r w:rsidRPr="002E2F32">
              <w:t>МОАУ «ФМЛ»</w:t>
            </w:r>
          </w:p>
        </w:tc>
        <w:tc>
          <w:tcPr>
            <w:tcW w:w="850" w:type="dxa"/>
          </w:tcPr>
          <w:p w:rsidR="00CA7281" w:rsidRPr="002E2F32" w:rsidRDefault="00CA7281" w:rsidP="002E2F32">
            <w:pPr>
              <w:jc w:val="center"/>
            </w:pPr>
            <w:r w:rsidRPr="002E2F32">
              <w:t>57</w:t>
            </w:r>
          </w:p>
        </w:tc>
        <w:tc>
          <w:tcPr>
            <w:tcW w:w="2835" w:type="dxa"/>
          </w:tcPr>
          <w:p w:rsidR="00CA7281" w:rsidRPr="002E2F32" w:rsidRDefault="00CA7281" w:rsidP="002E2F32">
            <w:pPr>
              <w:jc w:val="center"/>
            </w:pPr>
            <w:r w:rsidRPr="002E2F32">
              <w:t>технологический</w:t>
            </w:r>
          </w:p>
        </w:tc>
        <w:tc>
          <w:tcPr>
            <w:tcW w:w="992" w:type="dxa"/>
          </w:tcPr>
          <w:p w:rsidR="00CA7281" w:rsidRPr="002E2F32" w:rsidRDefault="00CA7281" w:rsidP="002E2F32">
            <w:pPr>
              <w:jc w:val="center"/>
            </w:pPr>
            <w:r w:rsidRPr="002E2F32">
              <w:t>25</w:t>
            </w:r>
          </w:p>
        </w:tc>
        <w:tc>
          <w:tcPr>
            <w:tcW w:w="2835" w:type="dxa"/>
          </w:tcPr>
          <w:p w:rsidR="00CA7281" w:rsidRPr="002E2F32" w:rsidRDefault="00CA7281" w:rsidP="002E2F32">
            <w:pPr>
              <w:jc w:val="center"/>
            </w:pPr>
            <w:r w:rsidRPr="002E2F32">
              <w:t>технологический п</w:t>
            </w:r>
          </w:p>
        </w:tc>
        <w:tc>
          <w:tcPr>
            <w:tcW w:w="824" w:type="dxa"/>
          </w:tcPr>
          <w:p w:rsidR="00CA7281" w:rsidRPr="002E2F32" w:rsidRDefault="00CA7281" w:rsidP="002E2F32">
            <w:pPr>
              <w:jc w:val="center"/>
            </w:pPr>
            <w:r w:rsidRPr="002E2F32">
              <w:t>19</w:t>
            </w:r>
          </w:p>
        </w:tc>
      </w:tr>
      <w:tr w:rsidR="00373354" w:rsidRPr="002E2F32" w:rsidTr="00AA05B6">
        <w:trPr>
          <w:trHeight w:val="448"/>
        </w:trPr>
        <w:tc>
          <w:tcPr>
            <w:tcW w:w="567" w:type="dxa"/>
          </w:tcPr>
          <w:p w:rsidR="00373354" w:rsidRPr="002E2F32" w:rsidRDefault="00373354" w:rsidP="002E2F32">
            <w:pPr>
              <w:jc w:val="center"/>
            </w:pPr>
            <w:r w:rsidRPr="002E2F32">
              <w:t>11</w:t>
            </w:r>
          </w:p>
        </w:tc>
        <w:tc>
          <w:tcPr>
            <w:tcW w:w="2298" w:type="dxa"/>
          </w:tcPr>
          <w:p w:rsidR="00373354" w:rsidRPr="002E2F32" w:rsidRDefault="00373354" w:rsidP="002E2F32">
            <w:pPr>
              <w:jc w:val="center"/>
            </w:pPr>
            <w:r w:rsidRPr="002E2F32">
              <w:t>МОАУ «Гимназия №1»</w:t>
            </w:r>
          </w:p>
        </w:tc>
        <w:tc>
          <w:tcPr>
            <w:tcW w:w="850" w:type="dxa"/>
          </w:tcPr>
          <w:p w:rsidR="00373354" w:rsidRPr="002E2F32" w:rsidRDefault="00373354" w:rsidP="002E2F32">
            <w:pPr>
              <w:jc w:val="center"/>
            </w:pPr>
            <w:r w:rsidRPr="002E2F32">
              <w:t>71</w:t>
            </w:r>
          </w:p>
        </w:tc>
        <w:tc>
          <w:tcPr>
            <w:tcW w:w="2835" w:type="dxa"/>
          </w:tcPr>
          <w:p w:rsidR="00373354" w:rsidRPr="002E2F32" w:rsidRDefault="00373354" w:rsidP="002E2F32">
            <w:pPr>
              <w:jc w:val="center"/>
            </w:pPr>
            <w:r w:rsidRPr="002E2F32">
              <w:t>технологический</w:t>
            </w:r>
          </w:p>
          <w:p w:rsidR="00373354" w:rsidRPr="002E2F32" w:rsidRDefault="00373354" w:rsidP="002E2F32">
            <w:pPr>
              <w:jc w:val="center"/>
            </w:pPr>
          </w:p>
          <w:p w:rsidR="00373354" w:rsidRPr="002E2F32" w:rsidRDefault="00373354" w:rsidP="002E2F32">
            <w:pPr>
              <w:jc w:val="center"/>
            </w:pPr>
            <w:r w:rsidRPr="002E2F32">
              <w:t>гуманитарный</w:t>
            </w:r>
          </w:p>
          <w:p w:rsidR="00373354" w:rsidRPr="002E2F32" w:rsidRDefault="00373354" w:rsidP="002E2F32">
            <w:pPr>
              <w:jc w:val="center"/>
            </w:pPr>
          </w:p>
        </w:tc>
        <w:tc>
          <w:tcPr>
            <w:tcW w:w="992" w:type="dxa"/>
          </w:tcPr>
          <w:p w:rsidR="00373354" w:rsidRPr="002E2F32" w:rsidRDefault="00373354" w:rsidP="002E2F32">
            <w:pPr>
              <w:jc w:val="center"/>
            </w:pPr>
            <w:r w:rsidRPr="002E2F32">
              <w:t>25</w:t>
            </w:r>
          </w:p>
          <w:p w:rsidR="00373354" w:rsidRPr="002E2F32" w:rsidRDefault="00373354" w:rsidP="002E2F32">
            <w:pPr>
              <w:jc w:val="center"/>
            </w:pPr>
          </w:p>
          <w:p w:rsidR="00373354" w:rsidRPr="002E2F32" w:rsidRDefault="00373354" w:rsidP="002E2F32">
            <w:pPr>
              <w:jc w:val="center"/>
            </w:pPr>
            <w:r w:rsidRPr="002E2F32">
              <w:t>25</w:t>
            </w:r>
          </w:p>
          <w:p w:rsidR="00373354" w:rsidRPr="002E2F32" w:rsidRDefault="00373354" w:rsidP="002E2F32">
            <w:pPr>
              <w:jc w:val="center"/>
            </w:pPr>
          </w:p>
          <w:p w:rsidR="00373354" w:rsidRPr="002E2F32" w:rsidRDefault="00373354" w:rsidP="002E2F32">
            <w:pPr>
              <w:jc w:val="center"/>
            </w:pPr>
          </w:p>
          <w:p w:rsidR="00373354" w:rsidRPr="002E2F32" w:rsidRDefault="00373354" w:rsidP="002E2F32">
            <w:pPr>
              <w:jc w:val="center"/>
            </w:pPr>
          </w:p>
          <w:p w:rsidR="00373354" w:rsidRPr="002E2F32" w:rsidRDefault="00373354" w:rsidP="002E2F32">
            <w:pPr>
              <w:jc w:val="center"/>
            </w:pPr>
          </w:p>
          <w:p w:rsidR="00373354" w:rsidRPr="002E2F32" w:rsidRDefault="00373354" w:rsidP="002E2F32">
            <w:pPr>
              <w:jc w:val="center"/>
            </w:pPr>
          </w:p>
        </w:tc>
        <w:tc>
          <w:tcPr>
            <w:tcW w:w="2835" w:type="dxa"/>
          </w:tcPr>
          <w:p w:rsidR="00373354" w:rsidRPr="002E2F32" w:rsidRDefault="00C63465" w:rsidP="002E2F32">
            <w:pPr>
              <w:jc w:val="center"/>
            </w:pPr>
            <w:r>
              <w:t>т</w:t>
            </w:r>
            <w:r w:rsidR="00373354" w:rsidRPr="002E2F32">
              <w:t>ехнологический</w:t>
            </w:r>
          </w:p>
          <w:p w:rsidR="00373354" w:rsidRPr="002E2F32" w:rsidRDefault="00373354" w:rsidP="002E2F32">
            <w:pPr>
              <w:jc w:val="center"/>
            </w:pPr>
          </w:p>
          <w:p w:rsidR="00373354" w:rsidRPr="002E2F32" w:rsidRDefault="00C63465" w:rsidP="002E2F32">
            <w:pPr>
              <w:jc w:val="center"/>
            </w:pPr>
            <w:r>
              <w:t>е</w:t>
            </w:r>
            <w:r w:rsidR="00373354" w:rsidRPr="002E2F32">
              <w:t>стественно-научный</w:t>
            </w:r>
          </w:p>
          <w:p w:rsidR="00373354" w:rsidRPr="002E2F32" w:rsidRDefault="00373354" w:rsidP="002E2F32">
            <w:pPr>
              <w:jc w:val="center"/>
            </w:pPr>
          </w:p>
          <w:p w:rsidR="00373354" w:rsidRPr="002E2F32" w:rsidRDefault="00C63465" w:rsidP="002E2F32">
            <w:pPr>
              <w:jc w:val="center"/>
            </w:pPr>
            <w:r>
              <w:t>г</w:t>
            </w:r>
            <w:r w:rsidR="00373354" w:rsidRPr="002E2F32">
              <w:t>уманитарный</w:t>
            </w:r>
          </w:p>
          <w:p w:rsidR="00373354" w:rsidRPr="002E2F32" w:rsidRDefault="00373354" w:rsidP="002E2F32">
            <w:pPr>
              <w:jc w:val="center"/>
            </w:pPr>
          </w:p>
          <w:p w:rsidR="00373354" w:rsidRPr="002E2F32" w:rsidRDefault="00C63465" w:rsidP="002E2F32">
            <w:pPr>
              <w:jc w:val="center"/>
            </w:pPr>
            <w:r>
              <w:t>с</w:t>
            </w:r>
            <w:r w:rsidR="00373354" w:rsidRPr="002E2F32">
              <w:t>оциально-</w:t>
            </w:r>
            <w:r w:rsidR="007F6036">
              <w:t xml:space="preserve">                              </w:t>
            </w:r>
            <w:r w:rsidR="00373354" w:rsidRPr="002E2F32">
              <w:t>экономический</w:t>
            </w:r>
          </w:p>
        </w:tc>
        <w:tc>
          <w:tcPr>
            <w:tcW w:w="824" w:type="dxa"/>
          </w:tcPr>
          <w:p w:rsidR="00373354" w:rsidRPr="002E2F32" w:rsidRDefault="00373354" w:rsidP="002E2F32">
            <w:pPr>
              <w:jc w:val="center"/>
            </w:pPr>
            <w:r w:rsidRPr="002E2F32">
              <w:t>21</w:t>
            </w:r>
          </w:p>
          <w:p w:rsidR="00373354" w:rsidRPr="002E2F32" w:rsidRDefault="00373354" w:rsidP="002E2F32">
            <w:pPr>
              <w:jc w:val="center"/>
            </w:pPr>
          </w:p>
          <w:p w:rsidR="00373354" w:rsidRPr="002E2F32" w:rsidRDefault="00373354" w:rsidP="002E2F32">
            <w:pPr>
              <w:jc w:val="center"/>
            </w:pPr>
            <w:r w:rsidRPr="002E2F32">
              <w:t>10</w:t>
            </w:r>
          </w:p>
          <w:p w:rsidR="00373354" w:rsidRPr="002E2F32" w:rsidRDefault="00373354" w:rsidP="002E2F32">
            <w:pPr>
              <w:jc w:val="center"/>
            </w:pPr>
          </w:p>
          <w:p w:rsidR="00373354" w:rsidRPr="002E2F32" w:rsidRDefault="00373354" w:rsidP="002E2F32">
            <w:pPr>
              <w:jc w:val="center"/>
            </w:pPr>
            <w:r w:rsidRPr="002E2F32">
              <w:t>25</w:t>
            </w:r>
          </w:p>
          <w:p w:rsidR="00373354" w:rsidRPr="002E2F32" w:rsidRDefault="00373354" w:rsidP="002E2F32">
            <w:pPr>
              <w:jc w:val="center"/>
            </w:pPr>
          </w:p>
          <w:p w:rsidR="00373354" w:rsidRPr="002E2F32" w:rsidRDefault="00373354" w:rsidP="002E2F32">
            <w:pPr>
              <w:jc w:val="center"/>
            </w:pPr>
            <w:r w:rsidRPr="002E2F32">
              <w:t>22</w:t>
            </w:r>
          </w:p>
        </w:tc>
      </w:tr>
      <w:tr w:rsidR="00FC136F" w:rsidRPr="002E2F32" w:rsidTr="00AA05B6">
        <w:trPr>
          <w:trHeight w:val="448"/>
        </w:trPr>
        <w:tc>
          <w:tcPr>
            <w:tcW w:w="567" w:type="dxa"/>
          </w:tcPr>
          <w:p w:rsidR="00FC136F" w:rsidRPr="002E2F32" w:rsidRDefault="00FC136F" w:rsidP="00FC136F">
            <w:pPr>
              <w:jc w:val="center"/>
            </w:pPr>
          </w:p>
          <w:p w:rsidR="00FC136F" w:rsidRPr="002E2F32" w:rsidRDefault="00FC136F" w:rsidP="00FC136F">
            <w:pPr>
              <w:jc w:val="center"/>
            </w:pPr>
            <w:r w:rsidRPr="002E2F32">
              <w:t>12</w:t>
            </w:r>
          </w:p>
        </w:tc>
        <w:tc>
          <w:tcPr>
            <w:tcW w:w="2298" w:type="dxa"/>
          </w:tcPr>
          <w:p w:rsidR="00FC136F" w:rsidRPr="002E2F32" w:rsidRDefault="00FC136F" w:rsidP="00FC136F">
            <w:pPr>
              <w:jc w:val="center"/>
            </w:pPr>
            <w:r w:rsidRPr="002E2F32">
              <w:t>МОАУ               «Гимназия № 2»</w:t>
            </w:r>
          </w:p>
        </w:tc>
        <w:tc>
          <w:tcPr>
            <w:tcW w:w="850" w:type="dxa"/>
          </w:tcPr>
          <w:p w:rsidR="00FC136F" w:rsidRPr="00362687" w:rsidRDefault="00FC136F" w:rsidP="00FC136F">
            <w:pPr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FC136F" w:rsidRPr="00362687" w:rsidRDefault="00FC136F" w:rsidP="00FC136F">
            <w:pPr>
              <w:jc w:val="center"/>
            </w:pPr>
            <w:r w:rsidRPr="00362687">
              <w:t xml:space="preserve">технологический </w:t>
            </w:r>
            <w:r>
              <w:t xml:space="preserve"> </w:t>
            </w:r>
          </w:p>
          <w:p w:rsidR="00FC136F" w:rsidRPr="00362687" w:rsidRDefault="00FC136F" w:rsidP="00FC136F"/>
          <w:p w:rsidR="00FC136F" w:rsidRDefault="00FC136F" w:rsidP="00FC136F">
            <w:pPr>
              <w:jc w:val="center"/>
            </w:pPr>
            <w:r w:rsidRPr="00362687">
              <w:t xml:space="preserve">естественно-научный </w:t>
            </w:r>
            <w:r>
              <w:t xml:space="preserve"> </w:t>
            </w:r>
          </w:p>
          <w:p w:rsidR="00FC136F" w:rsidRDefault="00FC136F" w:rsidP="00FC136F">
            <w:pPr>
              <w:jc w:val="center"/>
            </w:pPr>
          </w:p>
          <w:p w:rsidR="00FC136F" w:rsidRPr="00362687" w:rsidRDefault="00FC136F" w:rsidP="00FC136F">
            <w:pPr>
              <w:jc w:val="center"/>
            </w:pPr>
            <w:r>
              <w:t xml:space="preserve">гуманитарный </w:t>
            </w:r>
          </w:p>
        </w:tc>
        <w:tc>
          <w:tcPr>
            <w:tcW w:w="992" w:type="dxa"/>
          </w:tcPr>
          <w:p w:rsidR="00FC136F" w:rsidRPr="00362687" w:rsidRDefault="00FC136F" w:rsidP="00A77D6C">
            <w:pPr>
              <w:jc w:val="center"/>
            </w:pPr>
            <w:r>
              <w:t>2</w:t>
            </w:r>
            <w:r w:rsidR="00A77D6C">
              <w:t>5</w:t>
            </w:r>
          </w:p>
          <w:p w:rsidR="00FC136F" w:rsidRPr="00362687" w:rsidRDefault="00FC136F" w:rsidP="00A77D6C">
            <w:pPr>
              <w:jc w:val="center"/>
            </w:pPr>
          </w:p>
          <w:p w:rsidR="00FC136F" w:rsidRPr="00855916" w:rsidRDefault="00FC136F" w:rsidP="00A77D6C">
            <w:pPr>
              <w:jc w:val="center"/>
            </w:pPr>
            <w:r>
              <w:t>2</w:t>
            </w:r>
            <w:r w:rsidR="00A77D6C">
              <w:t>5</w:t>
            </w:r>
          </w:p>
          <w:p w:rsidR="00FC136F" w:rsidRPr="00855916" w:rsidRDefault="00FC136F" w:rsidP="00A77D6C">
            <w:pPr>
              <w:jc w:val="center"/>
            </w:pPr>
            <w:r>
              <w:t>2</w:t>
            </w:r>
            <w:r w:rsidR="00A77D6C">
              <w:t>5</w:t>
            </w:r>
          </w:p>
        </w:tc>
        <w:tc>
          <w:tcPr>
            <w:tcW w:w="2835" w:type="dxa"/>
          </w:tcPr>
          <w:p w:rsidR="00FC136F" w:rsidRDefault="00FC136F" w:rsidP="00FC136F">
            <w:r w:rsidRPr="00362687">
              <w:t xml:space="preserve">социально-экономический </w:t>
            </w:r>
          </w:p>
          <w:p w:rsidR="00FC136F" w:rsidRPr="00855916" w:rsidRDefault="00FC136F" w:rsidP="00FC136F"/>
          <w:p w:rsidR="00FC136F" w:rsidRDefault="00FC136F" w:rsidP="00FC136F">
            <w:r>
              <w:t>технологический</w:t>
            </w:r>
          </w:p>
          <w:p w:rsidR="00FC136F" w:rsidRDefault="00FC136F" w:rsidP="00FC136F"/>
          <w:p w:rsidR="00FC136F" w:rsidRPr="00855916" w:rsidRDefault="00FC136F" w:rsidP="00FC136F">
            <w:r>
              <w:t>гуманитарный</w:t>
            </w:r>
          </w:p>
        </w:tc>
        <w:tc>
          <w:tcPr>
            <w:tcW w:w="824" w:type="dxa"/>
          </w:tcPr>
          <w:p w:rsidR="00FC136F" w:rsidRPr="00303696" w:rsidRDefault="00FC136F" w:rsidP="00FC136F">
            <w:pPr>
              <w:jc w:val="center"/>
            </w:pPr>
            <w:r>
              <w:t>25</w:t>
            </w:r>
          </w:p>
          <w:p w:rsidR="00FC136F" w:rsidRPr="00303696" w:rsidRDefault="00FC136F" w:rsidP="00FC136F">
            <w:pPr>
              <w:jc w:val="center"/>
            </w:pPr>
          </w:p>
          <w:p w:rsidR="00FC136F" w:rsidRPr="00303696" w:rsidRDefault="00FC136F" w:rsidP="00FC136F">
            <w:pPr>
              <w:jc w:val="center"/>
            </w:pPr>
            <w:r>
              <w:t>17</w:t>
            </w:r>
          </w:p>
          <w:p w:rsidR="00FC136F" w:rsidRDefault="00FC136F" w:rsidP="00FC136F"/>
          <w:p w:rsidR="00FC136F" w:rsidRPr="00303696" w:rsidRDefault="00FC136F" w:rsidP="00FC136F">
            <w:pPr>
              <w:jc w:val="center"/>
            </w:pPr>
            <w:r>
              <w:t>16</w:t>
            </w:r>
          </w:p>
        </w:tc>
      </w:tr>
      <w:tr w:rsidR="00F34A31" w:rsidRPr="002E2F32" w:rsidTr="00AA05B6">
        <w:tc>
          <w:tcPr>
            <w:tcW w:w="567" w:type="dxa"/>
          </w:tcPr>
          <w:p w:rsidR="00F34A31" w:rsidRPr="002E2F32" w:rsidRDefault="00F34A31" w:rsidP="002E2F32">
            <w:pPr>
              <w:jc w:val="center"/>
            </w:pPr>
            <w:r w:rsidRPr="002E2F32">
              <w:t>13</w:t>
            </w:r>
          </w:p>
          <w:p w:rsidR="00F34A31" w:rsidRPr="002E2F32" w:rsidRDefault="00F34A31" w:rsidP="002E2F32">
            <w:pPr>
              <w:jc w:val="center"/>
            </w:pPr>
          </w:p>
        </w:tc>
        <w:tc>
          <w:tcPr>
            <w:tcW w:w="2298" w:type="dxa"/>
          </w:tcPr>
          <w:p w:rsidR="00F34A31" w:rsidRPr="002E2F32" w:rsidRDefault="00F34A31" w:rsidP="002E2F32">
            <w:pPr>
              <w:jc w:val="center"/>
            </w:pPr>
            <w:r w:rsidRPr="002E2F32">
              <w:t>МОАУ «Гимназия № 3»</w:t>
            </w:r>
          </w:p>
        </w:tc>
        <w:tc>
          <w:tcPr>
            <w:tcW w:w="850" w:type="dxa"/>
          </w:tcPr>
          <w:p w:rsidR="00F34A31" w:rsidRPr="002E2F32" w:rsidRDefault="00F34A31" w:rsidP="002E2F32">
            <w:pPr>
              <w:jc w:val="center"/>
            </w:pPr>
            <w:r w:rsidRPr="002E2F32">
              <w:t>129</w:t>
            </w:r>
          </w:p>
        </w:tc>
        <w:tc>
          <w:tcPr>
            <w:tcW w:w="2835" w:type="dxa"/>
          </w:tcPr>
          <w:p w:rsidR="00F34A31" w:rsidRPr="002E2F32" w:rsidRDefault="00F34A31" w:rsidP="002E2F32">
            <w:pPr>
              <w:jc w:val="center"/>
            </w:pPr>
            <w:r w:rsidRPr="002E2F32">
              <w:t>социально-</w:t>
            </w:r>
            <w:r w:rsidR="007F6036">
              <w:t xml:space="preserve">                            </w:t>
            </w:r>
            <w:r w:rsidRPr="002E2F32">
              <w:t>экономический</w:t>
            </w:r>
          </w:p>
          <w:p w:rsidR="00F34A31" w:rsidRPr="002E2F32" w:rsidRDefault="00F34A31" w:rsidP="002E2F32">
            <w:pPr>
              <w:jc w:val="center"/>
            </w:pPr>
          </w:p>
        </w:tc>
        <w:tc>
          <w:tcPr>
            <w:tcW w:w="992" w:type="dxa"/>
          </w:tcPr>
          <w:p w:rsidR="00F34A31" w:rsidRPr="002E2F32" w:rsidRDefault="00F34A31" w:rsidP="002E2F32">
            <w:pPr>
              <w:jc w:val="center"/>
            </w:pPr>
            <w:r w:rsidRPr="002E2F32">
              <w:t>75</w:t>
            </w:r>
          </w:p>
        </w:tc>
        <w:tc>
          <w:tcPr>
            <w:tcW w:w="2835" w:type="dxa"/>
          </w:tcPr>
          <w:p w:rsidR="00F34A31" w:rsidRPr="002E2F32" w:rsidRDefault="00F34A31" w:rsidP="002E2F32">
            <w:pPr>
              <w:jc w:val="center"/>
            </w:pPr>
            <w:r w:rsidRPr="002E2F32">
              <w:t>социально-</w:t>
            </w:r>
            <w:r w:rsidR="007F6036">
              <w:t xml:space="preserve">                            </w:t>
            </w:r>
            <w:r w:rsidRPr="002E2F32">
              <w:t>экономический</w:t>
            </w:r>
          </w:p>
          <w:p w:rsidR="00F34A31" w:rsidRPr="002E2F32" w:rsidRDefault="00F34A31" w:rsidP="002E2F32">
            <w:pPr>
              <w:jc w:val="center"/>
            </w:pPr>
            <w:r w:rsidRPr="002E2F32">
              <w:t>технологический</w:t>
            </w:r>
          </w:p>
          <w:p w:rsidR="00F34A31" w:rsidRPr="002E2F32" w:rsidRDefault="00F34A31" w:rsidP="002E2F32">
            <w:pPr>
              <w:jc w:val="center"/>
            </w:pPr>
            <w:r w:rsidRPr="002E2F32">
              <w:t xml:space="preserve">универсальный  с </w:t>
            </w:r>
            <w:r w:rsidR="00EA5C71">
              <w:t xml:space="preserve">               </w:t>
            </w:r>
            <w:r w:rsidRPr="002E2F32">
              <w:t xml:space="preserve">углубленным изучением            русского языка и </w:t>
            </w:r>
            <w:r w:rsidR="00EA5C71">
              <w:t xml:space="preserve">                 </w:t>
            </w:r>
            <w:r w:rsidRPr="002E2F32">
              <w:t>математики</w:t>
            </w:r>
          </w:p>
        </w:tc>
        <w:tc>
          <w:tcPr>
            <w:tcW w:w="824" w:type="dxa"/>
          </w:tcPr>
          <w:p w:rsidR="00F34A31" w:rsidRPr="002E2F32" w:rsidRDefault="00F34A31" w:rsidP="002E2F32">
            <w:pPr>
              <w:jc w:val="center"/>
            </w:pPr>
            <w:r w:rsidRPr="002E2F32">
              <w:t>34</w:t>
            </w:r>
          </w:p>
          <w:p w:rsidR="00F34A31" w:rsidRPr="002E2F32" w:rsidRDefault="00F34A31" w:rsidP="002E2F32">
            <w:pPr>
              <w:jc w:val="center"/>
            </w:pPr>
          </w:p>
          <w:p w:rsidR="00F34A31" w:rsidRPr="002E2F32" w:rsidRDefault="00F34A31" w:rsidP="002E2F32">
            <w:pPr>
              <w:jc w:val="center"/>
            </w:pPr>
            <w:r w:rsidRPr="002E2F32">
              <w:t>28</w:t>
            </w:r>
          </w:p>
          <w:p w:rsidR="00F34A31" w:rsidRPr="002E2F32" w:rsidRDefault="00F34A31" w:rsidP="002E2F32">
            <w:pPr>
              <w:jc w:val="center"/>
            </w:pPr>
          </w:p>
          <w:p w:rsidR="00F34A31" w:rsidRPr="002E2F32" w:rsidRDefault="00F34A31" w:rsidP="002E2F32">
            <w:pPr>
              <w:jc w:val="center"/>
            </w:pPr>
            <w:r w:rsidRPr="002E2F32">
              <w:t>28</w:t>
            </w:r>
          </w:p>
        </w:tc>
      </w:tr>
      <w:tr w:rsidR="007D08B1" w:rsidRPr="002E2F32" w:rsidTr="00AA05B6">
        <w:tc>
          <w:tcPr>
            <w:tcW w:w="567" w:type="dxa"/>
          </w:tcPr>
          <w:p w:rsidR="007D08B1" w:rsidRPr="002E2F32" w:rsidRDefault="007D08B1" w:rsidP="002E2F32">
            <w:pPr>
              <w:jc w:val="center"/>
            </w:pPr>
            <w:r w:rsidRPr="002E2F32">
              <w:t>14</w:t>
            </w:r>
          </w:p>
          <w:p w:rsidR="007D08B1" w:rsidRPr="002E2F32" w:rsidRDefault="007D08B1" w:rsidP="002E2F32">
            <w:pPr>
              <w:jc w:val="center"/>
            </w:pPr>
          </w:p>
        </w:tc>
        <w:tc>
          <w:tcPr>
            <w:tcW w:w="2298" w:type="dxa"/>
          </w:tcPr>
          <w:p w:rsidR="007D08B1" w:rsidRPr="002E2F32" w:rsidRDefault="007D08B1" w:rsidP="002E2F32">
            <w:pPr>
              <w:jc w:val="center"/>
            </w:pPr>
            <w:r w:rsidRPr="002E2F32">
              <w:t>МОАУ «Гимназия № 4»</w:t>
            </w:r>
          </w:p>
        </w:tc>
        <w:tc>
          <w:tcPr>
            <w:tcW w:w="850" w:type="dxa"/>
          </w:tcPr>
          <w:p w:rsidR="007D08B1" w:rsidRPr="002E2F32" w:rsidRDefault="007D08B1" w:rsidP="002E2F32">
            <w:pPr>
              <w:jc w:val="center"/>
            </w:pPr>
            <w:r w:rsidRPr="002E2F32">
              <w:t>61</w:t>
            </w:r>
          </w:p>
        </w:tc>
        <w:tc>
          <w:tcPr>
            <w:tcW w:w="2835" w:type="dxa"/>
          </w:tcPr>
          <w:p w:rsidR="007D08B1" w:rsidRPr="002E2F32" w:rsidRDefault="002E2F32" w:rsidP="002E2F32">
            <w:pPr>
              <w:jc w:val="center"/>
            </w:pPr>
            <w:r>
              <w:t>с</w:t>
            </w:r>
            <w:r w:rsidR="007D08B1" w:rsidRPr="002E2F32">
              <w:t>оциально-</w:t>
            </w:r>
            <w:r w:rsidR="007F6036">
              <w:t xml:space="preserve">                    </w:t>
            </w:r>
            <w:r w:rsidR="007D08B1" w:rsidRPr="002E2F32">
              <w:t>экономический (2)</w:t>
            </w:r>
          </w:p>
          <w:p w:rsidR="007D08B1" w:rsidRPr="002E2F32" w:rsidRDefault="007D08B1" w:rsidP="002E2F32">
            <w:pPr>
              <w:jc w:val="center"/>
            </w:pPr>
          </w:p>
        </w:tc>
        <w:tc>
          <w:tcPr>
            <w:tcW w:w="992" w:type="dxa"/>
          </w:tcPr>
          <w:p w:rsidR="007D08B1" w:rsidRPr="002E2F32" w:rsidRDefault="007D08B1" w:rsidP="002E2F32">
            <w:pPr>
              <w:jc w:val="center"/>
            </w:pPr>
            <w:r w:rsidRPr="002E2F32">
              <w:t>2</w:t>
            </w:r>
            <w:r w:rsidR="00A77D6C">
              <w:t>5</w:t>
            </w:r>
          </w:p>
          <w:p w:rsidR="007D08B1" w:rsidRPr="002E2F32" w:rsidRDefault="007D08B1" w:rsidP="002E2F32">
            <w:pPr>
              <w:jc w:val="center"/>
            </w:pPr>
          </w:p>
          <w:p w:rsidR="007D08B1" w:rsidRPr="002E2F32" w:rsidRDefault="007D08B1" w:rsidP="00A77D6C">
            <w:pPr>
              <w:jc w:val="center"/>
            </w:pPr>
            <w:r w:rsidRPr="002E2F32">
              <w:t>2</w:t>
            </w:r>
            <w:r w:rsidR="00A77D6C">
              <w:t>5</w:t>
            </w:r>
          </w:p>
        </w:tc>
        <w:tc>
          <w:tcPr>
            <w:tcW w:w="2835" w:type="dxa"/>
          </w:tcPr>
          <w:p w:rsidR="007D08B1" w:rsidRPr="002E2F32" w:rsidRDefault="007D08B1" w:rsidP="002E2F32">
            <w:pPr>
              <w:jc w:val="center"/>
            </w:pPr>
            <w:r w:rsidRPr="002E2F32">
              <w:t>социально-</w:t>
            </w:r>
            <w:r w:rsidR="007F6036">
              <w:t xml:space="preserve">                            </w:t>
            </w:r>
            <w:r w:rsidRPr="002E2F32">
              <w:t>экономический</w:t>
            </w:r>
          </w:p>
          <w:p w:rsidR="007D08B1" w:rsidRPr="002E2F32" w:rsidRDefault="007D08B1" w:rsidP="002E2F32">
            <w:pPr>
              <w:jc w:val="center"/>
            </w:pPr>
            <w:r w:rsidRPr="002E2F32">
              <w:t>гуманитарный</w:t>
            </w:r>
          </w:p>
        </w:tc>
        <w:tc>
          <w:tcPr>
            <w:tcW w:w="824" w:type="dxa"/>
          </w:tcPr>
          <w:p w:rsidR="007D08B1" w:rsidRPr="002E2F32" w:rsidRDefault="007D08B1" w:rsidP="002E2F32">
            <w:pPr>
              <w:jc w:val="center"/>
            </w:pPr>
            <w:r w:rsidRPr="002E2F32">
              <w:t>23</w:t>
            </w:r>
          </w:p>
          <w:p w:rsidR="007D08B1" w:rsidRPr="002E2F32" w:rsidRDefault="007D08B1" w:rsidP="002E2F32">
            <w:pPr>
              <w:jc w:val="center"/>
            </w:pPr>
          </w:p>
          <w:p w:rsidR="007D08B1" w:rsidRPr="002E2F32" w:rsidRDefault="007D08B1" w:rsidP="002E2F32">
            <w:pPr>
              <w:jc w:val="center"/>
            </w:pPr>
            <w:r w:rsidRPr="002E2F32">
              <w:t>19</w:t>
            </w:r>
          </w:p>
        </w:tc>
      </w:tr>
      <w:tr w:rsidR="001146F3" w:rsidRPr="002E2F32" w:rsidTr="00AA05B6">
        <w:tc>
          <w:tcPr>
            <w:tcW w:w="567" w:type="dxa"/>
          </w:tcPr>
          <w:p w:rsidR="001146F3" w:rsidRPr="002E2F32" w:rsidRDefault="001146F3" w:rsidP="001146F3">
            <w:pPr>
              <w:jc w:val="center"/>
            </w:pPr>
            <w:r w:rsidRPr="002E2F32">
              <w:t>15</w:t>
            </w:r>
          </w:p>
        </w:tc>
        <w:tc>
          <w:tcPr>
            <w:tcW w:w="2298" w:type="dxa"/>
          </w:tcPr>
          <w:p w:rsidR="001146F3" w:rsidRPr="002E2F32" w:rsidRDefault="001146F3" w:rsidP="001146F3">
            <w:pPr>
              <w:jc w:val="center"/>
            </w:pPr>
            <w:r w:rsidRPr="002E2F32">
              <w:t>МОАУ «Гимназия №5»</w:t>
            </w:r>
          </w:p>
        </w:tc>
        <w:tc>
          <w:tcPr>
            <w:tcW w:w="850" w:type="dxa"/>
          </w:tcPr>
          <w:p w:rsidR="001146F3" w:rsidRPr="00362687" w:rsidRDefault="001146F3" w:rsidP="001146F3">
            <w:pPr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1146F3" w:rsidRDefault="001146F3" w:rsidP="001146F3">
            <w:pPr>
              <w:jc w:val="center"/>
            </w:pPr>
            <w:r>
              <w:t xml:space="preserve">гуманитарный  /             </w:t>
            </w:r>
            <w:r w:rsidRPr="00362687">
              <w:t xml:space="preserve">технологический </w:t>
            </w:r>
            <w:r>
              <w:t xml:space="preserve"> </w:t>
            </w:r>
          </w:p>
          <w:p w:rsidR="001146F3" w:rsidRDefault="001146F3" w:rsidP="001146F3">
            <w:pPr>
              <w:jc w:val="center"/>
            </w:pPr>
            <w:r w:rsidRPr="00362687">
              <w:t>социально-</w:t>
            </w:r>
          </w:p>
          <w:p w:rsidR="001146F3" w:rsidRDefault="001146F3" w:rsidP="001146F3">
            <w:pPr>
              <w:jc w:val="center"/>
            </w:pPr>
            <w:r w:rsidRPr="00362687">
              <w:t>экономический</w:t>
            </w:r>
          </w:p>
          <w:p w:rsidR="001146F3" w:rsidRPr="00362687" w:rsidRDefault="001146F3" w:rsidP="001146F3">
            <w:pPr>
              <w:jc w:val="center"/>
            </w:pPr>
          </w:p>
        </w:tc>
        <w:tc>
          <w:tcPr>
            <w:tcW w:w="992" w:type="dxa"/>
          </w:tcPr>
          <w:p w:rsidR="001146F3" w:rsidRPr="00362687" w:rsidRDefault="001146F3" w:rsidP="001146F3">
            <w:pPr>
              <w:jc w:val="center"/>
            </w:pPr>
            <w:r>
              <w:t>1</w:t>
            </w:r>
            <w:r w:rsidR="00A77D6C">
              <w:t>3</w:t>
            </w:r>
            <w:r>
              <w:t>/1</w:t>
            </w:r>
            <w:r w:rsidR="00A77D6C">
              <w:t>3</w:t>
            </w:r>
          </w:p>
          <w:p w:rsidR="001146F3" w:rsidRPr="00362687" w:rsidRDefault="001146F3" w:rsidP="001146F3"/>
          <w:p w:rsidR="001146F3" w:rsidRPr="00855916" w:rsidRDefault="001146F3" w:rsidP="001146F3"/>
          <w:p w:rsidR="001146F3" w:rsidRPr="00855916" w:rsidRDefault="00A77D6C" w:rsidP="00A77D6C">
            <w:r>
              <w:t xml:space="preserve">  </w:t>
            </w:r>
            <w:r w:rsidR="001146F3">
              <w:t xml:space="preserve">  2</w:t>
            </w:r>
            <w:r>
              <w:t>5</w:t>
            </w:r>
          </w:p>
        </w:tc>
        <w:tc>
          <w:tcPr>
            <w:tcW w:w="2835" w:type="dxa"/>
          </w:tcPr>
          <w:p w:rsidR="001146F3" w:rsidRPr="00855916" w:rsidRDefault="001146F3" w:rsidP="005C00F1">
            <w:pPr>
              <w:jc w:val="center"/>
            </w:pPr>
            <w:r>
              <w:t>гуманитарный</w:t>
            </w:r>
          </w:p>
          <w:p w:rsidR="001146F3" w:rsidRDefault="001146F3" w:rsidP="005C00F1">
            <w:pPr>
              <w:jc w:val="center"/>
            </w:pPr>
          </w:p>
          <w:p w:rsidR="001146F3" w:rsidRDefault="001146F3" w:rsidP="005C00F1">
            <w:pPr>
              <w:jc w:val="center"/>
            </w:pPr>
          </w:p>
          <w:p w:rsidR="001146F3" w:rsidRPr="00855916" w:rsidRDefault="001146F3" w:rsidP="005C00F1">
            <w:pPr>
              <w:jc w:val="center"/>
            </w:pPr>
            <w:r>
              <w:t>технологический</w:t>
            </w:r>
          </w:p>
        </w:tc>
        <w:tc>
          <w:tcPr>
            <w:tcW w:w="824" w:type="dxa"/>
          </w:tcPr>
          <w:p w:rsidR="001146F3" w:rsidRPr="00303696" w:rsidRDefault="001146F3" w:rsidP="001146F3">
            <w:pPr>
              <w:jc w:val="center"/>
            </w:pPr>
            <w:r>
              <w:t>19</w:t>
            </w:r>
          </w:p>
          <w:p w:rsidR="001146F3" w:rsidRPr="00303696" w:rsidRDefault="001146F3" w:rsidP="001146F3">
            <w:pPr>
              <w:jc w:val="center"/>
            </w:pPr>
          </w:p>
          <w:p w:rsidR="001146F3" w:rsidRDefault="001146F3" w:rsidP="001146F3"/>
          <w:p w:rsidR="001146F3" w:rsidRPr="00303696" w:rsidRDefault="001146F3" w:rsidP="001146F3">
            <w:pPr>
              <w:jc w:val="center"/>
            </w:pPr>
            <w:r>
              <w:t>21</w:t>
            </w:r>
          </w:p>
        </w:tc>
      </w:tr>
      <w:tr w:rsidR="007E23A1" w:rsidRPr="002E2F32" w:rsidTr="00AA05B6">
        <w:tc>
          <w:tcPr>
            <w:tcW w:w="567" w:type="dxa"/>
          </w:tcPr>
          <w:p w:rsidR="007E23A1" w:rsidRPr="002E2F32" w:rsidRDefault="007E23A1" w:rsidP="002E2F32">
            <w:pPr>
              <w:jc w:val="center"/>
            </w:pPr>
            <w:r w:rsidRPr="002E2F32">
              <w:t>16</w:t>
            </w:r>
          </w:p>
          <w:p w:rsidR="007E23A1" w:rsidRPr="002E2F32" w:rsidRDefault="007E23A1" w:rsidP="002E2F32">
            <w:pPr>
              <w:jc w:val="center"/>
            </w:pPr>
          </w:p>
        </w:tc>
        <w:tc>
          <w:tcPr>
            <w:tcW w:w="2298" w:type="dxa"/>
          </w:tcPr>
          <w:p w:rsidR="007E23A1" w:rsidRPr="002E2F32" w:rsidRDefault="007E23A1" w:rsidP="002E2F32">
            <w:pPr>
              <w:jc w:val="center"/>
            </w:pPr>
            <w:r w:rsidRPr="002E2F32">
              <w:t>МОАУ «Гимназия № 6»</w:t>
            </w:r>
          </w:p>
        </w:tc>
        <w:tc>
          <w:tcPr>
            <w:tcW w:w="850" w:type="dxa"/>
          </w:tcPr>
          <w:p w:rsidR="007E23A1" w:rsidRPr="002E2F32" w:rsidRDefault="003A5691" w:rsidP="002E2F32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7E23A1" w:rsidRPr="002E2F32" w:rsidRDefault="00EA5C71" w:rsidP="002E2F32">
            <w:pPr>
              <w:jc w:val="center"/>
            </w:pPr>
            <w:r>
              <w:t>с</w:t>
            </w:r>
            <w:r w:rsidR="007E23A1" w:rsidRPr="002E2F32">
              <w:t>оциально-</w:t>
            </w:r>
            <w:r w:rsidR="005C00F1">
              <w:t xml:space="preserve">                      </w:t>
            </w:r>
            <w:r w:rsidR="007E23A1" w:rsidRPr="002E2F32">
              <w:t>экономический</w:t>
            </w:r>
          </w:p>
          <w:p w:rsidR="007E23A1" w:rsidRPr="002E2F32" w:rsidRDefault="007E23A1" w:rsidP="002E2F32">
            <w:pPr>
              <w:jc w:val="center"/>
            </w:pPr>
          </w:p>
        </w:tc>
        <w:tc>
          <w:tcPr>
            <w:tcW w:w="992" w:type="dxa"/>
          </w:tcPr>
          <w:p w:rsidR="007E23A1" w:rsidRPr="002E2F32" w:rsidRDefault="007E23A1" w:rsidP="002E2F32">
            <w:pPr>
              <w:jc w:val="center"/>
            </w:pPr>
            <w:r w:rsidRPr="002E2F32">
              <w:t>25</w:t>
            </w:r>
          </w:p>
          <w:p w:rsidR="007E23A1" w:rsidRPr="002E2F32" w:rsidRDefault="007E23A1" w:rsidP="002E2F32">
            <w:pPr>
              <w:jc w:val="center"/>
            </w:pPr>
          </w:p>
          <w:p w:rsidR="007E23A1" w:rsidRPr="002E2F32" w:rsidRDefault="007E23A1" w:rsidP="002E2F32">
            <w:pPr>
              <w:jc w:val="center"/>
            </w:pPr>
          </w:p>
        </w:tc>
        <w:tc>
          <w:tcPr>
            <w:tcW w:w="2835" w:type="dxa"/>
          </w:tcPr>
          <w:p w:rsidR="007E23A1" w:rsidRPr="002E2F32" w:rsidRDefault="007E23A1" w:rsidP="002E2F32">
            <w:pPr>
              <w:jc w:val="center"/>
            </w:pPr>
            <w:r w:rsidRPr="002E2F32">
              <w:t>социально-</w:t>
            </w:r>
            <w:r w:rsidR="005C00F1">
              <w:t xml:space="preserve">                             </w:t>
            </w:r>
            <w:r w:rsidRPr="002E2F32">
              <w:t>экономический</w:t>
            </w:r>
          </w:p>
          <w:p w:rsidR="007E23A1" w:rsidRPr="002E2F32" w:rsidRDefault="007E23A1" w:rsidP="005C00F1">
            <w:pPr>
              <w:tabs>
                <w:tab w:val="left" w:pos="864"/>
              </w:tabs>
            </w:pPr>
          </w:p>
        </w:tc>
        <w:tc>
          <w:tcPr>
            <w:tcW w:w="824" w:type="dxa"/>
          </w:tcPr>
          <w:p w:rsidR="007E23A1" w:rsidRPr="002E2F32" w:rsidRDefault="007E23A1" w:rsidP="002E2F32">
            <w:pPr>
              <w:jc w:val="center"/>
            </w:pPr>
            <w:r w:rsidRPr="002E2F32">
              <w:t>16</w:t>
            </w:r>
          </w:p>
          <w:p w:rsidR="007E23A1" w:rsidRPr="002E2F32" w:rsidRDefault="007E23A1" w:rsidP="002E2F32">
            <w:pPr>
              <w:jc w:val="center"/>
            </w:pPr>
          </w:p>
        </w:tc>
      </w:tr>
      <w:tr w:rsidR="00CE3E91" w:rsidRPr="002E2F32" w:rsidTr="00AA05B6">
        <w:tc>
          <w:tcPr>
            <w:tcW w:w="567" w:type="dxa"/>
          </w:tcPr>
          <w:p w:rsidR="00CE3E91" w:rsidRPr="002E2F32" w:rsidRDefault="00CE3E91" w:rsidP="002E2F32">
            <w:pPr>
              <w:jc w:val="center"/>
            </w:pPr>
            <w:r w:rsidRPr="002E2F32">
              <w:t>17</w:t>
            </w:r>
          </w:p>
          <w:p w:rsidR="00CE3E91" w:rsidRPr="002E2F32" w:rsidRDefault="00CE3E91" w:rsidP="002E2F32">
            <w:pPr>
              <w:jc w:val="center"/>
            </w:pPr>
          </w:p>
        </w:tc>
        <w:tc>
          <w:tcPr>
            <w:tcW w:w="2298" w:type="dxa"/>
          </w:tcPr>
          <w:p w:rsidR="00CE3E91" w:rsidRPr="002E2F32" w:rsidRDefault="00CE3E91" w:rsidP="002E2F32">
            <w:pPr>
              <w:jc w:val="center"/>
            </w:pPr>
            <w:r w:rsidRPr="002E2F32">
              <w:t>МОАУ  «Гимназия №7» (полного дня)</w:t>
            </w:r>
          </w:p>
        </w:tc>
        <w:tc>
          <w:tcPr>
            <w:tcW w:w="850" w:type="dxa"/>
          </w:tcPr>
          <w:p w:rsidR="00CE3E91" w:rsidRPr="002E2F32" w:rsidRDefault="00CE3E91" w:rsidP="002E2F32">
            <w:pPr>
              <w:jc w:val="center"/>
            </w:pPr>
            <w:r w:rsidRPr="002E2F32">
              <w:t>68</w:t>
            </w:r>
          </w:p>
        </w:tc>
        <w:tc>
          <w:tcPr>
            <w:tcW w:w="2835" w:type="dxa"/>
          </w:tcPr>
          <w:p w:rsidR="00CE3E91" w:rsidRPr="002E2F32" w:rsidRDefault="001146F3" w:rsidP="002E2F32">
            <w:pPr>
              <w:jc w:val="center"/>
            </w:pPr>
            <w:r>
              <w:t>м</w:t>
            </w:r>
            <w:r w:rsidR="00CE3E91" w:rsidRPr="002E2F32">
              <w:t>ногопрофильный</w:t>
            </w:r>
            <w:r w:rsidR="00EA5C71">
              <w:t xml:space="preserve">                </w:t>
            </w:r>
            <w:r w:rsidR="00CE3E91" w:rsidRPr="002E2F32">
              <w:t xml:space="preserve"> (социально-экономический/гуманитарный</w:t>
            </w:r>
          </w:p>
        </w:tc>
        <w:tc>
          <w:tcPr>
            <w:tcW w:w="992" w:type="dxa"/>
          </w:tcPr>
          <w:p w:rsidR="00CE3E91" w:rsidRPr="002E2F32" w:rsidRDefault="00CE3E91" w:rsidP="002E2F32">
            <w:pPr>
              <w:jc w:val="center"/>
            </w:pPr>
            <w:r w:rsidRPr="002E2F32">
              <w:t>26</w:t>
            </w:r>
          </w:p>
          <w:p w:rsidR="00CE3E91" w:rsidRPr="002E2F32" w:rsidRDefault="00CE3E91" w:rsidP="002E2F32">
            <w:pPr>
              <w:jc w:val="center"/>
            </w:pPr>
          </w:p>
          <w:p w:rsidR="00CE3E91" w:rsidRPr="002E2F32" w:rsidRDefault="00CE3E91" w:rsidP="002E2F32">
            <w:pPr>
              <w:jc w:val="center"/>
            </w:pPr>
          </w:p>
          <w:p w:rsidR="00CE3E91" w:rsidRPr="002E2F32" w:rsidRDefault="00CE3E91" w:rsidP="002E2F32">
            <w:pPr>
              <w:jc w:val="center"/>
            </w:pPr>
          </w:p>
        </w:tc>
        <w:tc>
          <w:tcPr>
            <w:tcW w:w="2835" w:type="dxa"/>
          </w:tcPr>
          <w:p w:rsidR="00CE3E91" w:rsidRPr="002E2F32" w:rsidRDefault="002E2F32" w:rsidP="002E2F32">
            <w:pPr>
              <w:jc w:val="center"/>
            </w:pPr>
            <w:r>
              <w:t>м</w:t>
            </w:r>
            <w:r w:rsidR="00CE3E91" w:rsidRPr="002E2F32">
              <w:t xml:space="preserve">ногопрофильный </w:t>
            </w:r>
            <w:r w:rsidR="00EA5C71">
              <w:t xml:space="preserve">              </w:t>
            </w:r>
            <w:r w:rsidR="00CE3E91" w:rsidRPr="002E2F32">
              <w:t>(социально-экономический/гуманитарный</w:t>
            </w:r>
          </w:p>
        </w:tc>
        <w:tc>
          <w:tcPr>
            <w:tcW w:w="824" w:type="dxa"/>
          </w:tcPr>
          <w:p w:rsidR="00CE3E91" w:rsidRPr="002E2F32" w:rsidRDefault="00CE3E91" w:rsidP="002E2F32">
            <w:pPr>
              <w:jc w:val="center"/>
            </w:pPr>
            <w:r w:rsidRPr="002E2F32">
              <w:t>23</w:t>
            </w:r>
          </w:p>
          <w:p w:rsidR="00CE3E91" w:rsidRPr="002E2F32" w:rsidRDefault="00CE3E91" w:rsidP="002E2F32">
            <w:pPr>
              <w:jc w:val="center"/>
            </w:pPr>
          </w:p>
          <w:p w:rsidR="00CE3E91" w:rsidRPr="002E2F32" w:rsidRDefault="00CE3E91" w:rsidP="002E2F32">
            <w:pPr>
              <w:jc w:val="center"/>
            </w:pPr>
          </w:p>
          <w:p w:rsidR="00CE3E91" w:rsidRPr="002E2F32" w:rsidRDefault="00CE3E91" w:rsidP="002E2F32">
            <w:pPr>
              <w:jc w:val="center"/>
            </w:pPr>
          </w:p>
        </w:tc>
      </w:tr>
      <w:tr w:rsidR="001E6426" w:rsidRPr="002E2F32" w:rsidTr="00AA05B6">
        <w:tc>
          <w:tcPr>
            <w:tcW w:w="567" w:type="dxa"/>
          </w:tcPr>
          <w:p w:rsidR="001E6426" w:rsidRPr="002E2F32" w:rsidRDefault="001E6426" w:rsidP="002E2F32">
            <w:pPr>
              <w:jc w:val="center"/>
            </w:pPr>
            <w:r w:rsidRPr="002E2F32">
              <w:t>18</w:t>
            </w:r>
          </w:p>
        </w:tc>
        <w:tc>
          <w:tcPr>
            <w:tcW w:w="2298" w:type="dxa"/>
          </w:tcPr>
          <w:p w:rsidR="001E6426" w:rsidRPr="002E2F32" w:rsidRDefault="001E6426" w:rsidP="002E2F32">
            <w:pPr>
              <w:jc w:val="center"/>
            </w:pPr>
            <w:r w:rsidRPr="002E2F32">
              <w:t>МОАУ</w:t>
            </w:r>
          </w:p>
          <w:p w:rsidR="001E6426" w:rsidRPr="002E2F32" w:rsidRDefault="001E6426" w:rsidP="002E2F32">
            <w:pPr>
              <w:jc w:val="center"/>
            </w:pPr>
            <w:r w:rsidRPr="002E2F32">
              <w:t>«Гимназия №8»</w:t>
            </w:r>
          </w:p>
        </w:tc>
        <w:tc>
          <w:tcPr>
            <w:tcW w:w="850" w:type="dxa"/>
          </w:tcPr>
          <w:p w:rsidR="001E6426" w:rsidRPr="002E2F32" w:rsidRDefault="001E6426" w:rsidP="002E2F32">
            <w:pPr>
              <w:jc w:val="center"/>
            </w:pPr>
            <w:r w:rsidRPr="002E2F32">
              <w:t>97</w:t>
            </w:r>
          </w:p>
        </w:tc>
        <w:tc>
          <w:tcPr>
            <w:tcW w:w="2835" w:type="dxa"/>
          </w:tcPr>
          <w:p w:rsidR="001E6426" w:rsidRPr="002E2F32" w:rsidRDefault="001E6426" w:rsidP="002E2F32">
            <w:pPr>
              <w:jc w:val="center"/>
            </w:pPr>
            <w:r w:rsidRPr="002E2F32">
              <w:t>технологический</w:t>
            </w:r>
          </w:p>
          <w:p w:rsidR="001E6426" w:rsidRPr="002E2F32" w:rsidRDefault="001E6426" w:rsidP="002E2F32">
            <w:pPr>
              <w:jc w:val="center"/>
            </w:pPr>
          </w:p>
          <w:p w:rsidR="001E6426" w:rsidRPr="002E2F32" w:rsidRDefault="001E6426" w:rsidP="00EA5C71">
            <w:pPr>
              <w:jc w:val="center"/>
            </w:pPr>
            <w:r w:rsidRPr="002E2F32">
              <w:t>социально-</w:t>
            </w:r>
            <w:r w:rsidR="007F6036">
              <w:t xml:space="preserve">                               </w:t>
            </w:r>
            <w:r w:rsidRPr="002E2F32">
              <w:t>экономический</w:t>
            </w:r>
          </w:p>
          <w:p w:rsidR="001E6426" w:rsidRPr="002E2F32" w:rsidRDefault="001E6426" w:rsidP="002E2F32">
            <w:pPr>
              <w:jc w:val="center"/>
            </w:pPr>
            <w:r w:rsidRPr="002E2F32">
              <w:t>гуманитарный</w:t>
            </w:r>
          </w:p>
        </w:tc>
        <w:tc>
          <w:tcPr>
            <w:tcW w:w="992" w:type="dxa"/>
          </w:tcPr>
          <w:p w:rsidR="001E6426" w:rsidRPr="002E2F32" w:rsidRDefault="00A77D6C" w:rsidP="002E2F32">
            <w:pPr>
              <w:jc w:val="center"/>
            </w:pPr>
            <w:r>
              <w:t>25</w:t>
            </w:r>
          </w:p>
          <w:p w:rsidR="001E6426" w:rsidRPr="002E2F32" w:rsidRDefault="001E6426" w:rsidP="002E2F32">
            <w:pPr>
              <w:jc w:val="center"/>
            </w:pPr>
          </w:p>
          <w:p w:rsidR="001E6426" w:rsidRPr="002E2F32" w:rsidRDefault="001E6426" w:rsidP="002E2F32">
            <w:pPr>
              <w:jc w:val="center"/>
            </w:pPr>
            <w:r w:rsidRPr="002E2F32">
              <w:t>2</w:t>
            </w:r>
            <w:r w:rsidR="00A77D6C">
              <w:t>5</w:t>
            </w:r>
          </w:p>
          <w:p w:rsidR="001E6426" w:rsidRPr="002E2F32" w:rsidRDefault="001E6426" w:rsidP="002E2F32">
            <w:pPr>
              <w:jc w:val="center"/>
            </w:pPr>
          </w:p>
          <w:p w:rsidR="001E6426" w:rsidRPr="002E2F32" w:rsidRDefault="00A77D6C" w:rsidP="002E2F32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1E6426" w:rsidRPr="002E2F32" w:rsidRDefault="001E6426" w:rsidP="002E2F32">
            <w:pPr>
              <w:jc w:val="center"/>
            </w:pPr>
            <w:r w:rsidRPr="002E2F32">
              <w:t>технологический</w:t>
            </w:r>
          </w:p>
          <w:p w:rsidR="001E6426" w:rsidRPr="002E2F32" w:rsidRDefault="001E6426" w:rsidP="002E2F32">
            <w:pPr>
              <w:jc w:val="center"/>
            </w:pPr>
          </w:p>
          <w:p w:rsidR="001E6426" w:rsidRPr="002E2F32" w:rsidRDefault="001E6426" w:rsidP="002E2F32">
            <w:pPr>
              <w:jc w:val="center"/>
            </w:pPr>
            <w:r w:rsidRPr="002E2F32">
              <w:t>социально-</w:t>
            </w:r>
            <w:r w:rsidR="007F6036">
              <w:t xml:space="preserve">                            </w:t>
            </w:r>
            <w:r w:rsidRPr="002E2F32">
              <w:t>экономический</w:t>
            </w:r>
          </w:p>
          <w:p w:rsidR="001E6426" w:rsidRPr="002E2F32" w:rsidRDefault="001E6426" w:rsidP="00F01C9B"/>
        </w:tc>
        <w:tc>
          <w:tcPr>
            <w:tcW w:w="824" w:type="dxa"/>
          </w:tcPr>
          <w:p w:rsidR="001E6426" w:rsidRPr="002E2F32" w:rsidRDefault="001E6426" w:rsidP="002E2F32">
            <w:pPr>
              <w:jc w:val="center"/>
            </w:pPr>
            <w:r w:rsidRPr="002E2F32">
              <w:t>15</w:t>
            </w:r>
          </w:p>
          <w:p w:rsidR="001E6426" w:rsidRPr="002E2F32" w:rsidRDefault="001E6426" w:rsidP="002E2F32">
            <w:pPr>
              <w:jc w:val="center"/>
            </w:pPr>
          </w:p>
          <w:p w:rsidR="00EA5C71" w:rsidRDefault="001E6426" w:rsidP="002E2F32">
            <w:pPr>
              <w:jc w:val="center"/>
            </w:pPr>
            <w:r w:rsidRPr="002E2F32">
              <w:t>22</w:t>
            </w:r>
          </w:p>
          <w:p w:rsidR="00EA5C71" w:rsidRPr="00EA5C71" w:rsidRDefault="00EA5C71" w:rsidP="00EA5C71"/>
          <w:p w:rsidR="001E6426" w:rsidRPr="00EA5C71" w:rsidRDefault="001E6426" w:rsidP="00EA5C71"/>
        </w:tc>
      </w:tr>
      <w:tr w:rsidR="007D08B1" w:rsidRPr="002E2F32" w:rsidTr="00AA05B6">
        <w:trPr>
          <w:trHeight w:val="1209"/>
        </w:trPr>
        <w:tc>
          <w:tcPr>
            <w:tcW w:w="567" w:type="dxa"/>
          </w:tcPr>
          <w:p w:rsidR="007D08B1" w:rsidRPr="002E2F32" w:rsidRDefault="007D08B1" w:rsidP="002E2F32">
            <w:pPr>
              <w:jc w:val="center"/>
            </w:pPr>
          </w:p>
          <w:p w:rsidR="007D08B1" w:rsidRPr="002E2F32" w:rsidRDefault="007D08B1" w:rsidP="002E2F32">
            <w:pPr>
              <w:jc w:val="center"/>
            </w:pPr>
            <w:r w:rsidRPr="002E2F32">
              <w:t>19</w:t>
            </w:r>
          </w:p>
        </w:tc>
        <w:tc>
          <w:tcPr>
            <w:tcW w:w="2298" w:type="dxa"/>
          </w:tcPr>
          <w:p w:rsidR="007D08B1" w:rsidRPr="002E2F32" w:rsidRDefault="007D08B1" w:rsidP="002E2F32">
            <w:pPr>
              <w:jc w:val="center"/>
            </w:pPr>
            <w:r w:rsidRPr="002E2F32">
              <w:t>МОАУ</w:t>
            </w:r>
          </w:p>
          <w:p w:rsidR="007D08B1" w:rsidRPr="002E2F32" w:rsidRDefault="007D08B1" w:rsidP="002E2F32">
            <w:pPr>
              <w:jc w:val="center"/>
            </w:pPr>
            <w:r w:rsidRPr="002E2F32">
              <w:t>«СОШ № 1»</w:t>
            </w:r>
          </w:p>
        </w:tc>
        <w:tc>
          <w:tcPr>
            <w:tcW w:w="850" w:type="dxa"/>
            <w:vAlign w:val="center"/>
          </w:tcPr>
          <w:p w:rsidR="007D08B1" w:rsidRPr="002E2F32" w:rsidRDefault="00944984" w:rsidP="002E2F32">
            <w:pPr>
              <w:spacing w:before="100" w:beforeAutospacing="1" w:after="100" w:afterAutospacing="1"/>
              <w:jc w:val="center"/>
            </w:pPr>
            <w:r w:rsidRPr="002E2F32">
              <w:t>8</w:t>
            </w:r>
            <w:r w:rsidR="00791F6E">
              <w:t>9</w:t>
            </w:r>
          </w:p>
        </w:tc>
        <w:tc>
          <w:tcPr>
            <w:tcW w:w="2835" w:type="dxa"/>
            <w:vAlign w:val="center"/>
          </w:tcPr>
          <w:p w:rsidR="007D08B1" w:rsidRPr="002E2F32" w:rsidRDefault="00C93732" w:rsidP="002E2F32">
            <w:pPr>
              <w:tabs>
                <w:tab w:val="left" w:pos="2190"/>
              </w:tabs>
              <w:spacing w:before="100" w:beforeAutospacing="1" w:after="100" w:afterAutospacing="1"/>
              <w:jc w:val="center"/>
            </w:pPr>
            <w:r w:rsidRPr="002E2F32">
              <w:t>технологический</w:t>
            </w:r>
          </w:p>
          <w:p w:rsidR="007D08B1" w:rsidRPr="002E2F32" w:rsidRDefault="007D08B1" w:rsidP="002E2F32">
            <w:pPr>
              <w:jc w:val="center"/>
            </w:pPr>
            <w:r w:rsidRPr="002E2F32">
              <w:t>гуманитарный</w:t>
            </w:r>
          </w:p>
        </w:tc>
        <w:tc>
          <w:tcPr>
            <w:tcW w:w="992" w:type="dxa"/>
            <w:vAlign w:val="center"/>
          </w:tcPr>
          <w:p w:rsidR="007D08B1" w:rsidRPr="002E2F32" w:rsidRDefault="00791F6E" w:rsidP="002E2F32">
            <w:pPr>
              <w:spacing w:before="100" w:beforeAutospacing="1" w:after="100" w:afterAutospacing="1"/>
            </w:pPr>
            <w:r>
              <w:t xml:space="preserve">   </w:t>
            </w:r>
            <w:r w:rsidR="00C93732" w:rsidRPr="002E2F32">
              <w:t>25</w:t>
            </w:r>
          </w:p>
          <w:p w:rsidR="007D08B1" w:rsidRPr="002E2F32" w:rsidRDefault="007D08B1" w:rsidP="002E2F32">
            <w:pPr>
              <w:spacing w:before="100" w:beforeAutospacing="1" w:after="100" w:afterAutospacing="1"/>
              <w:jc w:val="center"/>
            </w:pPr>
            <w:r w:rsidRPr="002E2F32">
              <w:t>25</w:t>
            </w:r>
          </w:p>
        </w:tc>
        <w:tc>
          <w:tcPr>
            <w:tcW w:w="2835" w:type="dxa"/>
            <w:vAlign w:val="center"/>
          </w:tcPr>
          <w:p w:rsidR="002E2F32" w:rsidRDefault="002E2F32" w:rsidP="002E2F32">
            <w:pPr>
              <w:spacing w:before="100" w:beforeAutospacing="1" w:after="100" w:afterAutospacing="1"/>
              <w:jc w:val="center"/>
            </w:pPr>
          </w:p>
          <w:p w:rsidR="00C93732" w:rsidRPr="002E2F32" w:rsidRDefault="00C93732" w:rsidP="002E2F32">
            <w:pPr>
              <w:spacing w:before="100" w:beforeAutospacing="1" w:after="100" w:afterAutospacing="1"/>
              <w:jc w:val="center"/>
            </w:pPr>
            <w:r w:rsidRPr="002E2F32">
              <w:t>т</w:t>
            </w:r>
            <w:r w:rsidR="007D08B1" w:rsidRPr="002E2F32">
              <w:t>ехнологический</w:t>
            </w:r>
          </w:p>
          <w:p w:rsidR="007D08B1" w:rsidRPr="002E2F32" w:rsidRDefault="007D08B1" w:rsidP="002E2F32">
            <w:pPr>
              <w:jc w:val="center"/>
            </w:pPr>
          </w:p>
        </w:tc>
        <w:tc>
          <w:tcPr>
            <w:tcW w:w="824" w:type="dxa"/>
            <w:vAlign w:val="center"/>
          </w:tcPr>
          <w:p w:rsidR="007D08B1" w:rsidRPr="002E2F32" w:rsidRDefault="002E2F32" w:rsidP="002E2F32">
            <w:pPr>
              <w:spacing w:before="100" w:beforeAutospacing="1" w:after="100" w:afterAutospacing="1"/>
            </w:pPr>
            <w:r>
              <w:t xml:space="preserve">   </w:t>
            </w:r>
            <w:r w:rsidR="007D08B1" w:rsidRPr="002E2F32">
              <w:t>23</w:t>
            </w:r>
          </w:p>
        </w:tc>
      </w:tr>
      <w:tr w:rsidR="00A77B26" w:rsidRPr="002E2F32" w:rsidTr="00AA05B6">
        <w:tc>
          <w:tcPr>
            <w:tcW w:w="567" w:type="dxa"/>
          </w:tcPr>
          <w:p w:rsidR="00A77B26" w:rsidRPr="002E2F32" w:rsidRDefault="00A77B26" w:rsidP="002E2F32">
            <w:pPr>
              <w:jc w:val="center"/>
            </w:pPr>
            <w:r w:rsidRPr="002E2F32">
              <w:t>20</w:t>
            </w:r>
          </w:p>
          <w:p w:rsidR="00A77B26" w:rsidRPr="002E2F32" w:rsidRDefault="00A77B26" w:rsidP="002E2F32">
            <w:pPr>
              <w:jc w:val="center"/>
            </w:pPr>
          </w:p>
        </w:tc>
        <w:tc>
          <w:tcPr>
            <w:tcW w:w="2298" w:type="dxa"/>
          </w:tcPr>
          <w:p w:rsidR="00A77B26" w:rsidRPr="002E2F32" w:rsidRDefault="00A77B26" w:rsidP="002E2F32">
            <w:pPr>
              <w:jc w:val="center"/>
            </w:pPr>
            <w:r w:rsidRPr="002E2F32">
              <w:t>МОАУ «СОШ № 3»</w:t>
            </w:r>
          </w:p>
        </w:tc>
        <w:tc>
          <w:tcPr>
            <w:tcW w:w="850" w:type="dxa"/>
          </w:tcPr>
          <w:p w:rsidR="00A77B26" w:rsidRPr="002E2F32" w:rsidRDefault="00A77B26" w:rsidP="002E2F32">
            <w:pPr>
              <w:jc w:val="center"/>
            </w:pPr>
            <w:r w:rsidRPr="002E2F32">
              <w:t>84</w:t>
            </w:r>
          </w:p>
        </w:tc>
        <w:tc>
          <w:tcPr>
            <w:tcW w:w="2835" w:type="dxa"/>
          </w:tcPr>
          <w:p w:rsidR="00A77B26" w:rsidRPr="002E2F32" w:rsidRDefault="00A77B26" w:rsidP="002E2F32">
            <w:pPr>
              <w:jc w:val="center"/>
            </w:pPr>
            <w:r w:rsidRPr="002E2F32">
              <w:t>естественно-научный</w:t>
            </w:r>
          </w:p>
          <w:p w:rsidR="00A77B26" w:rsidRPr="002E2F32" w:rsidRDefault="00A77B26" w:rsidP="002E2F32">
            <w:pPr>
              <w:jc w:val="center"/>
            </w:pPr>
          </w:p>
          <w:p w:rsidR="00A77B26" w:rsidRPr="002E2F32" w:rsidRDefault="00A77B26" w:rsidP="002E2F32">
            <w:pPr>
              <w:jc w:val="center"/>
            </w:pPr>
          </w:p>
        </w:tc>
        <w:tc>
          <w:tcPr>
            <w:tcW w:w="992" w:type="dxa"/>
          </w:tcPr>
          <w:p w:rsidR="00A77B26" w:rsidRPr="002E2F32" w:rsidRDefault="00A77B26" w:rsidP="002E2F32">
            <w:pPr>
              <w:jc w:val="center"/>
            </w:pPr>
            <w:r w:rsidRPr="002E2F32">
              <w:t>25</w:t>
            </w:r>
          </w:p>
        </w:tc>
        <w:tc>
          <w:tcPr>
            <w:tcW w:w="2835" w:type="dxa"/>
          </w:tcPr>
          <w:p w:rsidR="00A77B26" w:rsidRPr="002E2F32" w:rsidRDefault="00A77B26" w:rsidP="002E2F32">
            <w:pPr>
              <w:jc w:val="center"/>
            </w:pPr>
            <w:r w:rsidRPr="002E2F32">
              <w:t>естественно-научный</w:t>
            </w:r>
          </w:p>
        </w:tc>
        <w:tc>
          <w:tcPr>
            <w:tcW w:w="824" w:type="dxa"/>
          </w:tcPr>
          <w:p w:rsidR="00A77B26" w:rsidRPr="002E2F32" w:rsidRDefault="00A77B26" w:rsidP="002E2F32">
            <w:pPr>
              <w:jc w:val="center"/>
            </w:pPr>
            <w:r w:rsidRPr="002E2F32">
              <w:t>22</w:t>
            </w:r>
          </w:p>
          <w:p w:rsidR="00A77B26" w:rsidRPr="002E2F32" w:rsidRDefault="00A77B26" w:rsidP="00F01C9B"/>
        </w:tc>
      </w:tr>
      <w:tr w:rsidR="003449F9" w:rsidRPr="002E2F32" w:rsidTr="00AA05B6">
        <w:tc>
          <w:tcPr>
            <w:tcW w:w="567" w:type="dxa"/>
          </w:tcPr>
          <w:p w:rsidR="003449F9" w:rsidRPr="002E2F32" w:rsidRDefault="003449F9" w:rsidP="002E2F32">
            <w:pPr>
              <w:jc w:val="center"/>
            </w:pPr>
            <w:r w:rsidRPr="002E2F32">
              <w:t>21</w:t>
            </w:r>
          </w:p>
        </w:tc>
        <w:tc>
          <w:tcPr>
            <w:tcW w:w="2298" w:type="dxa"/>
          </w:tcPr>
          <w:p w:rsidR="003449F9" w:rsidRPr="002E2F32" w:rsidRDefault="003449F9" w:rsidP="002E2F32">
            <w:pPr>
              <w:jc w:val="center"/>
            </w:pPr>
            <w:r w:rsidRPr="002E2F32">
              <w:t>МОАУ «СОШ № 4»</w:t>
            </w:r>
          </w:p>
        </w:tc>
        <w:tc>
          <w:tcPr>
            <w:tcW w:w="850" w:type="dxa"/>
          </w:tcPr>
          <w:p w:rsidR="003449F9" w:rsidRPr="002E2F32" w:rsidRDefault="003449F9" w:rsidP="002E2F32">
            <w:pPr>
              <w:jc w:val="center"/>
              <w:rPr>
                <w:lang w:val="en-US"/>
              </w:rPr>
            </w:pPr>
            <w:r w:rsidRPr="002E2F32">
              <w:rPr>
                <w:lang w:val="en-US"/>
              </w:rPr>
              <w:t>77</w:t>
            </w:r>
          </w:p>
        </w:tc>
        <w:tc>
          <w:tcPr>
            <w:tcW w:w="2835" w:type="dxa"/>
          </w:tcPr>
          <w:p w:rsidR="003449F9" w:rsidRPr="002E2F32" w:rsidRDefault="003449F9" w:rsidP="002E2F32">
            <w:pPr>
              <w:jc w:val="center"/>
            </w:pPr>
            <w:r w:rsidRPr="002E2F32">
              <w:t xml:space="preserve">универсальный  с </w:t>
            </w:r>
            <w:r w:rsidR="00EA5C71">
              <w:t xml:space="preserve">           </w:t>
            </w:r>
            <w:r w:rsidRPr="002E2F32">
              <w:t>углубленным  изучением    русского языка</w:t>
            </w:r>
          </w:p>
          <w:p w:rsidR="003449F9" w:rsidRPr="002E2F32" w:rsidRDefault="003449F9" w:rsidP="002E2F32">
            <w:pPr>
              <w:jc w:val="center"/>
            </w:pPr>
          </w:p>
        </w:tc>
        <w:tc>
          <w:tcPr>
            <w:tcW w:w="992" w:type="dxa"/>
          </w:tcPr>
          <w:p w:rsidR="003449F9" w:rsidRPr="002E2F32" w:rsidRDefault="003449F9" w:rsidP="002E2F32">
            <w:pPr>
              <w:jc w:val="center"/>
            </w:pPr>
          </w:p>
          <w:p w:rsidR="003449F9" w:rsidRPr="002E2F32" w:rsidRDefault="003449F9" w:rsidP="00A77D6C">
            <w:pPr>
              <w:jc w:val="center"/>
            </w:pPr>
            <w:r w:rsidRPr="002E2F32">
              <w:t>2</w:t>
            </w:r>
            <w:r w:rsidR="00A77D6C">
              <w:t>5</w:t>
            </w:r>
          </w:p>
        </w:tc>
        <w:tc>
          <w:tcPr>
            <w:tcW w:w="2835" w:type="dxa"/>
          </w:tcPr>
          <w:p w:rsidR="003449F9" w:rsidRPr="002E2F32" w:rsidRDefault="003449F9" w:rsidP="002E2F32">
            <w:pPr>
              <w:jc w:val="center"/>
            </w:pPr>
            <w:r w:rsidRPr="002E2F32">
              <w:t>универсальный  с</w:t>
            </w:r>
            <w:r w:rsidR="00EA5C71">
              <w:t xml:space="preserve">            </w:t>
            </w:r>
            <w:r w:rsidRPr="002E2F32">
              <w:t xml:space="preserve"> углубленным изучением            математики и русского языка</w:t>
            </w:r>
          </w:p>
        </w:tc>
        <w:tc>
          <w:tcPr>
            <w:tcW w:w="824" w:type="dxa"/>
          </w:tcPr>
          <w:p w:rsidR="003449F9" w:rsidRPr="002E2F32" w:rsidRDefault="003449F9" w:rsidP="002E2F32">
            <w:pPr>
              <w:jc w:val="center"/>
            </w:pPr>
            <w:r w:rsidRPr="002E2F32">
              <w:t>9</w:t>
            </w:r>
          </w:p>
        </w:tc>
      </w:tr>
      <w:tr w:rsidR="00373354" w:rsidRPr="002E2F32" w:rsidTr="00AA05B6">
        <w:trPr>
          <w:trHeight w:val="562"/>
        </w:trPr>
        <w:tc>
          <w:tcPr>
            <w:tcW w:w="567" w:type="dxa"/>
          </w:tcPr>
          <w:p w:rsidR="00373354" w:rsidRPr="002E2F32" w:rsidRDefault="00373354" w:rsidP="002E2F32">
            <w:pPr>
              <w:jc w:val="center"/>
            </w:pPr>
            <w:r w:rsidRPr="002E2F32">
              <w:t>22</w:t>
            </w:r>
          </w:p>
          <w:p w:rsidR="00373354" w:rsidRPr="002E2F32" w:rsidRDefault="00373354" w:rsidP="002E2F32">
            <w:pPr>
              <w:jc w:val="center"/>
            </w:pPr>
          </w:p>
        </w:tc>
        <w:tc>
          <w:tcPr>
            <w:tcW w:w="2298" w:type="dxa"/>
          </w:tcPr>
          <w:p w:rsidR="00373354" w:rsidRPr="002E2F32" w:rsidRDefault="00373354" w:rsidP="002E2F32">
            <w:pPr>
              <w:jc w:val="center"/>
            </w:pPr>
            <w:r w:rsidRPr="002E2F32">
              <w:t>МОАУ «СОШ № 5»</w:t>
            </w:r>
          </w:p>
        </w:tc>
        <w:tc>
          <w:tcPr>
            <w:tcW w:w="850" w:type="dxa"/>
          </w:tcPr>
          <w:p w:rsidR="00373354" w:rsidRPr="002E2F32" w:rsidRDefault="00373354" w:rsidP="002E2F32">
            <w:pPr>
              <w:jc w:val="center"/>
              <w:rPr>
                <w:lang w:val="en-US"/>
              </w:rPr>
            </w:pPr>
            <w:r w:rsidRPr="002E2F32">
              <w:rPr>
                <w:lang w:val="en-US"/>
              </w:rPr>
              <w:t>47</w:t>
            </w:r>
          </w:p>
        </w:tc>
        <w:tc>
          <w:tcPr>
            <w:tcW w:w="2835" w:type="dxa"/>
          </w:tcPr>
          <w:p w:rsidR="00373354" w:rsidRPr="002E2F32" w:rsidRDefault="00656972" w:rsidP="002E2F32">
            <w:pPr>
              <w:jc w:val="center"/>
            </w:pPr>
            <w:r w:rsidRPr="002E2F32">
              <w:t>г</w:t>
            </w:r>
            <w:r w:rsidR="00373354" w:rsidRPr="002E2F32">
              <w:t>уманитарный</w:t>
            </w:r>
          </w:p>
        </w:tc>
        <w:tc>
          <w:tcPr>
            <w:tcW w:w="992" w:type="dxa"/>
          </w:tcPr>
          <w:p w:rsidR="00373354" w:rsidRPr="002E2F32" w:rsidRDefault="00373354" w:rsidP="002E2F32">
            <w:pPr>
              <w:jc w:val="center"/>
            </w:pPr>
            <w:r w:rsidRPr="002E2F32">
              <w:t>25</w:t>
            </w:r>
          </w:p>
          <w:p w:rsidR="00373354" w:rsidRPr="002E2F32" w:rsidRDefault="00373354" w:rsidP="002E2F32">
            <w:pPr>
              <w:jc w:val="center"/>
            </w:pPr>
          </w:p>
        </w:tc>
        <w:tc>
          <w:tcPr>
            <w:tcW w:w="2835" w:type="dxa"/>
          </w:tcPr>
          <w:p w:rsidR="00373354" w:rsidRPr="002E2F32" w:rsidRDefault="00656972" w:rsidP="002E2F32">
            <w:pPr>
              <w:jc w:val="center"/>
            </w:pPr>
            <w:r w:rsidRPr="002E2F32">
              <w:t>г</w:t>
            </w:r>
            <w:r w:rsidR="00373354" w:rsidRPr="002E2F32">
              <w:t>уманитарный</w:t>
            </w:r>
          </w:p>
          <w:p w:rsidR="00373354" w:rsidRPr="002E2F32" w:rsidRDefault="00373354" w:rsidP="002E2F32">
            <w:pPr>
              <w:jc w:val="center"/>
            </w:pPr>
          </w:p>
          <w:p w:rsidR="00373354" w:rsidRPr="002E2F32" w:rsidRDefault="00373354" w:rsidP="002E2F32">
            <w:pPr>
              <w:jc w:val="center"/>
            </w:pPr>
          </w:p>
        </w:tc>
        <w:tc>
          <w:tcPr>
            <w:tcW w:w="824" w:type="dxa"/>
          </w:tcPr>
          <w:p w:rsidR="00373354" w:rsidRPr="002E2F32" w:rsidRDefault="00373354" w:rsidP="002E2F32">
            <w:pPr>
              <w:jc w:val="center"/>
            </w:pPr>
            <w:r w:rsidRPr="002E2F32">
              <w:t>29</w:t>
            </w:r>
          </w:p>
          <w:p w:rsidR="00373354" w:rsidRPr="002E2F32" w:rsidRDefault="00373354" w:rsidP="002E2F32">
            <w:pPr>
              <w:jc w:val="center"/>
            </w:pPr>
          </w:p>
          <w:p w:rsidR="00373354" w:rsidRPr="002E2F32" w:rsidRDefault="00373354" w:rsidP="002E2F32">
            <w:pPr>
              <w:jc w:val="center"/>
            </w:pPr>
          </w:p>
        </w:tc>
      </w:tr>
      <w:tr w:rsidR="004A3070" w:rsidRPr="002E2F32" w:rsidTr="00AA05B6">
        <w:trPr>
          <w:trHeight w:val="1065"/>
        </w:trPr>
        <w:tc>
          <w:tcPr>
            <w:tcW w:w="567" w:type="dxa"/>
          </w:tcPr>
          <w:p w:rsidR="004A3070" w:rsidRPr="002E2F32" w:rsidRDefault="004A3070" w:rsidP="002E2F32">
            <w:pPr>
              <w:jc w:val="center"/>
            </w:pPr>
            <w:r w:rsidRPr="002E2F32">
              <w:t>23</w:t>
            </w:r>
          </w:p>
          <w:p w:rsidR="004A3070" w:rsidRPr="002E2F32" w:rsidRDefault="004A3070" w:rsidP="002E2F32">
            <w:pPr>
              <w:jc w:val="center"/>
            </w:pPr>
          </w:p>
        </w:tc>
        <w:tc>
          <w:tcPr>
            <w:tcW w:w="2298" w:type="dxa"/>
          </w:tcPr>
          <w:p w:rsidR="004A3070" w:rsidRPr="002E2F32" w:rsidRDefault="004A3070" w:rsidP="002E2F32">
            <w:pPr>
              <w:jc w:val="center"/>
            </w:pPr>
            <w:r w:rsidRPr="002E2F32">
              <w:t>МОАУ «СОШ № 6»</w:t>
            </w:r>
          </w:p>
        </w:tc>
        <w:tc>
          <w:tcPr>
            <w:tcW w:w="850" w:type="dxa"/>
          </w:tcPr>
          <w:p w:rsidR="004A3070" w:rsidRPr="002E2F32" w:rsidRDefault="004A3070" w:rsidP="002E2F32">
            <w:pPr>
              <w:jc w:val="center"/>
            </w:pPr>
            <w:r w:rsidRPr="002E2F32">
              <w:t>128</w:t>
            </w:r>
          </w:p>
        </w:tc>
        <w:tc>
          <w:tcPr>
            <w:tcW w:w="2835" w:type="dxa"/>
          </w:tcPr>
          <w:p w:rsidR="004A3070" w:rsidRPr="002E2F32" w:rsidRDefault="004A3070" w:rsidP="002E2F32">
            <w:pPr>
              <w:jc w:val="center"/>
            </w:pPr>
            <w:r w:rsidRPr="002E2F32">
              <w:t xml:space="preserve">универсальный  с </w:t>
            </w:r>
            <w:r w:rsidR="00EA5C71">
              <w:t xml:space="preserve">          </w:t>
            </w:r>
            <w:r w:rsidRPr="002E2F32">
              <w:t>углубленным  изучением           обществознания</w:t>
            </w:r>
          </w:p>
        </w:tc>
        <w:tc>
          <w:tcPr>
            <w:tcW w:w="992" w:type="dxa"/>
          </w:tcPr>
          <w:p w:rsidR="004A3070" w:rsidRPr="002E2F32" w:rsidRDefault="004A3070" w:rsidP="002E2F32">
            <w:pPr>
              <w:jc w:val="center"/>
            </w:pPr>
            <w:r w:rsidRPr="002E2F32">
              <w:t>25</w:t>
            </w:r>
          </w:p>
        </w:tc>
        <w:tc>
          <w:tcPr>
            <w:tcW w:w="2835" w:type="dxa"/>
          </w:tcPr>
          <w:p w:rsidR="004A3070" w:rsidRPr="002E2F32" w:rsidRDefault="004A3070" w:rsidP="002E2F32">
            <w:pPr>
              <w:jc w:val="center"/>
            </w:pPr>
            <w:r w:rsidRPr="002E2F32">
              <w:t>универсальный  с</w:t>
            </w:r>
            <w:r w:rsidR="00EA5C71">
              <w:t xml:space="preserve">             </w:t>
            </w:r>
            <w:r w:rsidRPr="002E2F32">
              <w:t xml:space="preserve"> углубленным изучением            математики</w:t>
            </w:r>
          </w:p>
        </w:tc>
        <w:tc>
          <w:tcPr>
            <w:tcW w:w="824" w:type="dxa"/>
          </w:tcPr>
          <w:p w:rsidR="004A3070" w:rsidRPr="002E2F32" w:rsidRDefault="004A3070" w:rsidP="002E2F32">
            <w:pPr>
              <w:jc w:val="center"/>
            </w:pPr>
            <w:r w:rsidRPr="002E2F32">
              <w:t>19</w:t>
            </w:r>
          </w:p>
          <w:p w:rsidR="004A3070" w:rsidRPr="002E2F32" w:rsidRDefault="004A3070" w:rsidP="002E2F32">
            <w:pPr>
              <w:jc w:val="center"/>
            </w:pPr>
          </w:p>
          <w:p w:rsidR="004A3070" w:rsidRPr="002E2F32" w:rsidRDefault="004A3070" w:rsidP="002E2F32">
            <w:pPr>
              <w:jc w:val="center"/>
            </w:pPr>
          </w:p>
          <w:p w:rsidR="004A3070" w:rsidRPr="002E2F32" w:rsidRDefault="004A3070" w:rsidP="002E2F32">
            <w:pPr>
              <w:jc w:val="center"/>
            </w:pPr>
          </w:p>
        </w:tc>
      </w:tr>
      <w:tr w:rsidR="00896901" w:rsidRPr="002E2F32" w:rsidTr="00AA05B6">
        <w:trPr>
          <w:trHeight w:val="606"/>
        </w:trPr>
        <w:tc>
          <w:tcPr>
            <w:tcW w:w="567" w:type="dxa"/>
          </w:tcPr>
          <w:p w:rsidR="00896901" w:rsidRPr="002E2F32" w:rsidRDefault="00896901" w:rsidP="002E2F32">
            <w:pPr>
              <w:jc w:val="center"/>
            </w:pPr>
            <w:r w:rsidRPr="002E2F32">
              <w:t>24</w:t>
            </w:r>
          </w:p>
        </w:tc>
        <w:tc>
          <w:tcPr>
            <w:tcW w:w="2298" w:type="dxa"/>
          </w:tcPr>
          <w:p w:rsidR="00896901" w:rsidRPr="002E2F32" w:rsidRDefault="00896901" w:rsidP="002E2F32">
            <w:pPr>
              <w:jc w:val="center"/>
            </w:pPr>
            <w:r w:rsidRPr="002E2F32">
              <w:t>МОАУ «СОШ № 8»</w:t>
            </w:r>
          </w:p>
        </w:tc>
        <w:tc>
          <w:tcPr>
            <w:tcW w:w="850" w:type="dxa"/>
          </w:tcPr>
          <w:p w:rsidR="00896901" w:rsidRPr="002E2F32" w:rsidRDefault="00896901" w:rsidP="002E2F32">
            <w:pPr>
              <w:jc w:val="center"/>
            </w:pPr>
            <w:r w:rsidRPr="002E2F32">
              <w:t>45</w:t>
            </w:r>
          </w:p>
        </w:tc>
        <w:tc>
          <w:tcPr>
            <w:tcW w:w="2835" w:type="dxa"/>
          </w:tcPr>
          <w:p w:rsidR="00896901" w:rsidRPr="002E2F32" w:rsidRDefault="00896901" w:rsidP="002E2F32">
            <w:pPr>
              <w:jc w:val="center"/>
            </w:pPr>
            <w:r w:rsidRPr="002E2F32">
              <w:t>гуманитарный</w:t>
            </w:r>
          </w:p>
        </w:tc>
        <w:tc>
          <w:tcPr>
            <w:tcW w:w="992" w:type="dxa"/>
          </w:tcPr>
          <w:p w:rsidR="00896901" w:rsidRPr="002E2F32" w:rsidRDefault="00896901" w:rsidP="002E2F32">
            <w:pPr>
              <w:jc w:val="center"/>
            </w:pPr>
            <w:r w:rsidRPr="002E2F32">
              <w:t>25</w:t>
            </w:r>
          </w:p>
        </w:tc>
        <w:tc>
          <w:tcPr>
            <w:tcW w:w="2835" w:type="dxa"/>
          </w:tcPr>
          <w:p w:rsidR="00896901" w:rsidRPr="002E2F32" w:rsidRDefault="00896901" w:rsidP="002E2F32">
            <w:pPr>
              <w:jc w:val="center"/>
            </w:pPr>
            <w:r w:rsidRPr="002E2F32">
              <w:t>универсальный</w:t>
            </w:r>
          </w:p>
        </w:tc>
        <w:tc>
          <w:tcPr>
            <w:tcW w:w="824" w:type="dxa"/>
          </w:tcPr>
          <w:p w:rsidR="00896901" w:rsidRPr="002E2F32" w:rsidRDefault="00896901" w:rsidP="002E2F32">
            <w:pPr>
              <w:jc w:val="center"/>
            </w:pPr>
            <w:r w:rsidRPr="002E2F32">
              <w:t>19</w:t>
            </w:r>
          </w:p>
        </w:tc>
      </w:tr>
      <w:tr w:rsidR="00F260E8" w:rsidRPr="002E2F32" w:rsidTr="00AA05B6">
        <w:trPr>
          <w:trHeight w:val="606"/>
        </w:trPr>
        <w:tc>
          <w:tcPr>
            <w:tcW w:w="567" w:type="dxa"/>
          </w:tcPr>
          <w:p w:rsidR="00F260E8" w:rsidRPr="002E2F32" w:rsidRDefault="00F260E8" w:rsidP="002E2F32">
            <w:pPr>
              <w:jc w:val="center"/>
            </w:pPr>
            <w:r w:rsidRPr="002E2F32">
              <w:t>25</w:t>
            </w:r>
          </w:p>
        </w:tc>
        <w:tc>
          <w:tcPr>
            <w:tcW w:w="2298" w:type="dxa"/>
          </w:tcPr>
          <w:p w:rsidR="00F260E8" w:rsidRPr="002E2F32" w:rsidRDefault="00F260E8" w:rsidP="002E2F32">
            <w:pPr>
              <w:jc w:val="center"/>
            </w:pPr>
            <w:r w:rsidRPr="002E2F32">
              <w:t>МОАУ «СОШ № 10»</w:t>
            </w:r>
          </w:p>
        </w:tc>
        <w:tc>
          <w:tcPr>
            <w:tcW w:w="850" w:type="dxa"/>
          </w:tcPr>
          <w:p w:rsidR="00F260E8" w:rsidRPr="002E2F32" w:rsidRDefault="00F260E8" w:rsidP="002E2F32">
            <w:pPr>
              <w:jc w:val="center"/>
            </w:pPr>
            <w:r w:rsidRPr="002E2F32">
              <w:t>50</w:t>
            </w:r>
          </w:p>
        </w:tc>
        <w:tc>
          <w:tcPr>
            <w:tcW w:w="2835" w:type="dxa"/>
          </w:tcPr>
          <w:p w:rsidR="00F260E8" w:rsidRPr="002E2F32" w:rsidRDefault="00F260E8" w:rsidP="002E2F32">
            <w:pPr>
              <w:jc w:val="center"/>
            </w:pPr>
            <w:r w:rsidRPr="002E2F32">
              <w:t xml:space="preserve">Универсальный с </w:t>
            </w:r>
            <w:r w:rsidR="00EA5C71">
              <w:t xml:space="preserve">           </w:t>
            </w:r>
            <w:r w:rsidRPr="002E2F32">
              <w:t>углубленным изучением предметов: математика</w:t>
            </w:r>
          </w:p>
        </w:tc>
        <w:tc>
          <w:tcPr>
            <w:tcW w:w="992" w:type="dxa"/>
          </w:tcPr>
          <w:p w:rsidR="00F260E8" w:rsidRPr="002E2F32" w:rsidRDefault="00F260E8" w:rsidP="00A77D6C">
            <w:pPr>
              <w:jc w:val="center"/>
            </w:pPr>
            <w:r w:rsidRPr="002E2F32">
              <w:t>2</w:t>
            </w:r>
            <w:r w:rsidR="00A77D6C">
              <w:t>5</w:t>
            </w:r>
          </w:p>
        </w:tc>
        <w:tc>
          <w:tcPr>
            <w:tcW w:w="2835" w:type="dxa"/>
          </w:tcPr>
          <w:p w:rsidR="00F260E8" w:rsidRPr="002E2F32" w:rsidRDefault="00F260E8" w:rsidP="002E2F32">
            <w:pPr>
              <w:jc w:val="center"/>
            </w:pPr>
            <w:r w:rsidRPr="002E2F32">
              <w:t>универсальный</w:t>
            </w:r>
          </w:p>
        </w:tc>
        <w:tc>
          <w:tcPr>
            <w:tcW w:w="824" w:type="dxa"/>
          </w:tcPr>
          <w:p w:rsidR="00F260E8" w:rsidRPr="002E2F32" w:rsidRDefault="00F260E8" w:rsidP="002E2F32">
            <w:pPr>
              <w:jc w:val="center"/>
            </w:pPr>
            <w:r w:rsidRPr="002E2F32">
              <w:t>13</w:t>
            </w:r>
          </w:p>
        </w:tc>
      </w:tr>
      <w:tr w:rsidR="00F34A31" w:rsidRPr="002E2F32" w:rsidTr="00AA05B6">
        <w:trPr>
          <w:trHeight w:val="606"/>
        </w:trPr>
        <w:tc>
          <w:tcPr>
            <w:tcW w:w="567" w:type="dxa"/>
          </w:tcPr>
          <w:p w:rsidR="00F34A31" w:rsidRPr="002E2F32" w:rsidRDefault="00F34A31" w:rsidP="002E2F32">
            <w:pPr>
              <w:jc w:val="center"/>
            </w:pPr>
          </w:p>
          <w:p w:rsidR="00F34A31" w:rsidRPr="002E2F32" w:rsidRDefault="00F34A31" w:rsidP="002E2F32">
            <w:pPr>
              <w:jc w:val="center"/>
            </w:pPr>
            <w:r w:rsidRPr="002E2F32">
              <w:t>26</w:t>
            </w:r>
          </w:p>
        </w:tc>
        <w:tc>
          <w:tcPr>
            <w:tcW w:w="2298" w:type="dxa"/>
          </w:tcPr>
          <w:p w:rsidR="00F34A31" w:rsidRPr="002E2F32" w:rsidRDefault="00F34A31" w:rsidP="002E2F32">
            <w:pPr>
              <w:jc w:val="center"/>
            </w:pPr>
            <w:r w:rsidRPr="002E2F32">
              <w:t>МОАУ «СОШ № 11»</w:t>
            </w:r>
          </w:p>
        </w:tc>
        <w:tc>
          <w:tcPr>
            <w:tcW w:w="850" w:type="dxa"/>
          </w:tcPr>
          <w:p w:rsidR="00F34A31" w:rsidRPr="002E2F32" w:rsidRDefault="00F34A31" w:rsidP="002E2F32">
            <w:pPr>
              <w:jc w:val="center"/>
            </w:pPr>
            <w:r w:rsidRPr="002E2F32">
              <w:t>50</w:t>
            </w:r>
          </w:p>
        </w:tc>
        <w:tc>
          <w:tcPr>
            <w:tcW w:w="2835" w:type="dxa"/>
          </w:tcPr>
          <w:p w:rsidR="00F34A31" w:rsidRPr="002E2F32" w:rsidRDefault="00F34A31" w:rsidP="002E2F32">
            <w:pPr>
              <w:jc w:val="center"/>
            </w:pPr>
            <w:r w:rsidRPr="002E2F32">
              <w:t xml:space="preserve">универсальный  с </w:t>
            </w:r>
            <w:r w:rsidR="00EA5C71">
              <w:t xml:space="preserve">           </w:t>
            </w:r>
            <w:r w:rsidRPr="002E2F32">
              <w:t>углубленным  изучением           математики и русского языка</w:t>
            </w:r>
          </w:p>
          <w:p w:rsidR="00F34A31" w:rsidRPr="002E2F32" w:rsidRDefault="00F34A31" w:rsidP="002E2F32">
            <w:pPr>
              <w:jc w:val="center"/>
            </w:pPr>
          </w:p>
        </w:tc>
        <w:tc>
          <w:tcPr>
            <w:tcW w:w="992" w:type="dxa"/>
          </w:tcPr>
          <w:p w:rsidR="00F34A31" w:rsidRPr="002E2F32" w:rsidRDefault="00F34A31" w:rsidP="002E2F32">
            <w:pPr>
              <w:jc w:val="center"/>
            </w:pPr>
            <w:r w:rsidRPr="002E2F32">
              <w:t>25</w:t>
            </w:r>
          </w:p>
        </w:tc>
        <w:tc>
          <w:tcPr>
            <w:tcW w:w="2835" w:type="dxa"/>
          </w:tcPr>
          <w:p w:rsidR="00F34A31" w:rsidRPr="002E2F32" w:rsidRDefault="00F34A31" w:rsidP="002E2F32">
            <w:pPr>
              <w:jc w:val="center"/>
            </w:pPr>
            <w:r w:rsidRPr="002E2F32">
              <w:t xml:space="preserve">универсальный  с </w:t>
            </w:r>
            <w:r w:rsidR="00EA5C71">
              <w:t xml:space="preserve">           </w:t>
            </w:r>
            <w:r w:rsidRPr="002E2F32">
              <w:t>углубленным  изучением           математики и русского языка</w:t>
            </w:r>
          </w:p>
        </w:tc>
        <w:tc>
          <w:tcPr>
            <w:tcW w:w="824" w:type="dxa"/>
          </w:tcPr>
          <w:p w:rsidR="00F34A31" w:rsidRPr="002E2F32" w:rsidRDefault="00F34A31" w:rsidP="002E2F32">
            <w:pPr>
              <w:jc w:val="center"/>
            </w:pPr>
            <w:r w:rsidRPr="002E2F32">
              <w:t>24</w:t>
            </w:r>
          </w:p>
        </w:tc>
      </w:tr>
      <w:tr w:rsidR="003741D7" w:rsidRPr="002E2F32" w:rsidTr="00AA05B6">
        <w:tc>
          <w:tcPr>
            <w:tcW w:w="567" w:type="dxa"/>
          </w:tcPr>
          <w:p w:rsidR="003741D7" w:rsidRPr="002E2F32" w:rsidRDefault="003741D7" w:rsidP="002E2F32">
            <w:pPr>
              <w:jc w:val="center"/>
            </w:pPr>
          </w:p>
          <w:p w:rsidR="003741D7" w:rsidRPr="002E2F32" w:rsidRDefault="003741D7" w:rsidP="002E2F32">
            <w:pPr>
              <w:jc w:val="center"/>
            </w:pPr>
            <w:r w:rsidRPr="002E2F32">
              <w:t>27</w:t>
            </w:r>
          </w:p>
        </w:tc>
        <w:tc>
          <w:tcPr>
            <w:tcW w:w="2298" w:type="dxa"/>
          </w:tcPr>
          <w:p w:rsidR="003741D7" w:rsidRPr="002E2F32" w:rsidRDefault="003741D7" w:rsidP="002E2F32">
            <w:pPr>
              <w:jc w:val="center"/>
            </w:pPr>
            <w:r w:rsidRPr="002E2F32">
              <w:t xml:space="preserve">МОАУ «СОШ № </w:t>
            </w:r>
            <w:r w:rsidRPr="002E2F32">
              <w:rPr>
                <w:lang w:val="en-US"/>
              </w:rPr>
              <w:t>15</w:t>
            </w:r>
            <w:r w:rsidRPr="002E2F32">
              <w:t>»</w:t>
            </w:r>
          </w:p>
        </w:tc>
        <w:tc>
          <w:tcPr>
            <w:tcW w:w="850" w:type="dxa"/>
          </w:tcPr>
          <w:p w:rsidR="003741D7" w:rsidRPr="002E2F32" w:rsidRDefault="003741D7" w:rsidP="002E2F32">
            <w:pPr>
              <w:jc w:val="center"/>
            </w:pPr>
            <w:r w:rsidRPr="002E2F32">
              <w:t>67</w:t>
            </w:r>
          </w:p>
        </w:tc>
        <w:tc>
          <w:tcPr>
            <w:tcW w:w="2835" w:type="dxa"/>
          </w:tcPr>
          <w:p w:rsidR="003741D7" w:rsidRPr="002E2F32" w:rsidRDefault="003741D7" w:rsidP="002E2F32">
            <w:pPr>
              <w:jc w:val="center"/>
            </w:pPr>
            <w:r w:rsidRPr="002E2F32">
              <w:t xml:space="preserve">универсальный  с </w:t>
            </w:r>
            <w:r w:rsidR="00EA5C71">
              <w:t xml:space="preserve">             </w:t>
            </w:r>
            <w:r w:rsidRPr="002E2F32">
              <w:t xml:space="preserve">углубленным  изучением           русского языка и </w:t>
            </w:r>
            <w:r w:rsidR="00EA5C71">
              <w:t xml:space="preserve">               </w:t>
            </w:r>
            <w:r w:rsidRPr="002E2F32">
              <w:t>математики</w:t>
            </w:r>
          </w:p>
          <w:p w:rsidR="003741D7" w:rsidRPr="002E2F32" w:rsidRDefault="003741D7" w:rsidP="002E2F32">
            <w:pPr>
              <w:jc w:val="center"/>
            </w:pPr>
          </w:p>
        </w:tc>
        <w:tc>
          <w:tcPr>
            <w:tcW w:w="992" w:type="dxa"/>
          </w:tcPr>
          <w:p w:rsidR="003741D7" w:rsidRPr="002E2F32" w:rsidRDefault="003741D7" w:rsidP="002E2F32">
            <w:pPr>
              <w:jc w:val="center"/>
            </w:pPr>
            <w:r w:rsidRPr="002E2F32">
              <w:t>26</w:t>
            </w:r>
          </w:p>
        </w:tc>
        <w:tc>
          <w:tcPr>
            <w:tcW w:w="2835" w:type="dxa"/>
          </w:tcPr>
          <w:p w:rsidR="003741D7" w:rsidRPr="00EA5C71" w:rsidRDefault="003741D7" w:rsidP="00EA5C71">
            <w:pPr>
              <w:jc w:val="center"/>
            </w:pPr>
            <w:r w:rsidRPr="002E2F32">
              <w:t xml:space="preserve">универсальный  с </w:t>
            </w:r>
            <w:r w:rsidR="00EA5C71">
              <w:t xml:space="preserve">            </w:t>
            </w:r>
            <w:r w:rsidRPr="002E2F32">
              <w:t xml:space="preserve">углубленным изучением </w:t>
            </w:r>
            <w:r w:rsidR="00EA5C71">
              <w:t xml:space="preserve">              </w:t>
            </w:r>
            <w:r w:rsidRPr="002E2F32">
              <w:t xml:space="preserve">русского языка и </w:t>
            </w:r>
            <w:r w:rsidR="00EA5C71">
              <w:t xml:space="preserve">                       </w:t>
            </w:r>
            <w:r w:rsidRPr="002E2F32">
              <w:t>математики</w:t>
            </w:r>
          </w:p>
        </w:tc>
        <w:tc>
          <w:tcPr>
            <w:tcW w:w="824" w:type="dxa"/>
          </w:tcPr>
          <w:p w:rsidR="003741D7" w:rsidRPr="002E2F32" w:rsidRDefault="003741D7" w:rsidP="002E2F32">
            <w:pPr>
              <w:jc w:val="center"/>
            </w:pPr>
            <w:r w:rsidRPr="002E2F32">
              <w:t>25</w:t>
            </w:r>
          </w:p>
          <w:p w:rsidR="003741D7" w:rsidRPr="002E2F32" w:rsidRDefault="003741D7" w:rsidP="002E2F32">
            <w:pPr>
              <w:jc w:val="center"/>
            </w:pPr>
          </w:p>
          <w:p w:rsidR="003741D7" w:rsidRPr="002E2F32" w:rsidRDefault="003741D7" w:rsidP="00EA5C71"/>
        </w:tc>
      </w:tr>
      <w:tr w:rsidR="00F34A31" w:rsidRPr="002E2F32" w:rsidTr="00AA05B6">
        <w:trPr>
          <w:trHeight w:val="1139"/>
        </w:trPr>
        <w:tc>
          <w:tcPr>
            <w:tcW w:w="567" w:type="dxa"/>
          </w:tcPr>
          <w:p w:rsidR="00F34A31" w:rsidRPr="002E2F32" w:rsidRDefault="00F34A31" w:rsidP="002E2F32">
            <w:pPr>
              <w:jc w:val="center"/>
            </w:pPr>
          </w:p>
          <w:p w:rsidR="00F34A31" w:rsidRPr="002E2F32" w:rsidRDefault="00F34A31" w:rsidP="002E2F32">
            <w:pPr>
              <w:jc w:val="center"/>
            </w:pPr>
            <w:r w:rsidRPr="002E2F32">
              <w:t>28</w:t>
            </w:r>
          </w:p>
        </w:tc>
        <w:tc>
          <w:tcPr>
            <w:tcW w:w="2298" w:type="dxa"/>
          </w:tcPr>
          <w:p w:rsidR="00F34A31" w:rsidRPr="002E2F32" w:rsidRDefault="00F34A31" w:rsidP="002E2F32">
            <w:pPr>
              <w:jc w:val="center"/>
            </w:pPr>
            <w:r w:rsidRPr="002E2F32">
              <w:t>МОАУ «СОШ № 16»</w:t>
            </w:r>
          </w:p>
        </w:tc>
        <w:tc>
          <w:tcPr>
            <w:tcW w:w="850" w:type="dxa"/>
          </w:tcPr>
          <w:p w:rsidR="00F34A31" w:rsidRPr="002E2F32" w:rsidRDefault="00F34A31" w:rsidP="002E2F32">
            <w:pPr>
              <w:jc w:val="center"/>
            </w:pPr>
            <w:r w:rsidRPr="002E2F32">
              <w:t>48</w:t>
            </w:r>
          </w:p>
        </w:tc>
        <w:tc>
          <w:tcPr>
            <w:tcW w:w="2835" w:type="dxa"/>
          </w:tcPr>
          <w:p w:rsidR="00F34A31" w:rsidRPr="002E2F32" w:rsidRDefault="00F34A31" w:rsidP="002E2F32">
            <w:pPr>
              <w:jc w:val="center"/>
            </w:pPr>
            <w:r w:rsidRPr="002E2F32">
              <w:t>универсальный  с</w:t>
            </w:r>
            <w:r w:rsidR="00EA5C71">
              <w:t xml:space="preserve">               </w:t>
            </w:r>
            <w:r w:rsidRPr="002E2F32">
              <w:t xml:space="preserve"> углубленным  изучением           русского языка и права</w:t>
            </w:r>
          </w:p>
          <w:p w:rsidR="00F34A31" w:rsidRPr="002E2F32" w:rsidRDefault="00F34A31" w:rsidP="002E2F32">
            <w:pPr>
              <w:jc w:val="center"/>
            </w:pPr>
          </w:p>
        </w:tc>
        <w:tc>
          <w:tcPr>
            <w:tcW w:w="992" w:type="dxa"/>
          </w:tcPr>
          <w:p w:rsidR="00F34A31" w:rsidRPr="002E2F32" w:rsidRDefault="00F34A31" w:rsidP="00A77D6C">
            <w:pPr>
              <w:jc w:val="center"/>
            </w:pPr>
            <w:r w:rsidRPr="002E2F32">
              <w:t>2</w:t>
            </w:r>
            <w:r w:rsidR="00A77D6C">
              <w:t>5</w:t>
            </w:r>
          </w:p>
        </w:tc>
        <w:tc>
          <w:tcPr>
            <w:tcW w:w="2835" w:type="dxa"/>
          </w:tcPr>
          <w:p w:rsidR="00F34A31" w:rsidRPr="002E2F32" w:rsidRDefault="00F34A31" w:rsidP="002E2F32">
            <w:pPr>
              <w:jc w:val="center"/>
            </w:pPr>
            <w:r w:rsidRPr="002E2F32">
              <w:t xml:space="preserve">универсальный  с </w:t>
            </w:r>
            <w:r w:rsidR="00EA5C71">
              <w:t xml:space="preserve">          </w:t>
            </w:r>
            <w:r w:rsidRPr="002E2F32">
              <w:t>углубленным  изучением           русского языка и права</w:t>
            </w:r>
          </w:p>
          <w:p w:rsidR="00F34A31" w:rsidRPr="002E2F32" w:rsidRDefault="00F34A31" w:rsidP="002E2F32">
            <w:pPr>
              <w:jc w:val="center"/>
            </w:pPr>
          </w:p>
        </w:tc>
        <w:tc>
          <w:tcPr>
            <w:tcW w:w="824" w:type="dxa"/>
          </w:tcPr>
          <w:p w:rsidR="00F34A31" w:rsidRPr="002E2F32" w:rsidRDefault="00F34A31" w:rsidP="002E2F32">
            <w:pPr>
              <w:jc w:val="center"/>
            </w:pPr>
            <w:r w:rsidRPr="002E2F32">
              <w:t>15</w:t>
            </w:r>
          </w:p>
          <w:p w:rsidR="00F34A31" w:rsidRPr="002E2F32" w:rsidRDefault="00F34A31" w:rsidP="002E2F32">
            <w:pPr>
              <w:jc w:val="center"/>
            </w:pPr>
          </w:p>
        </w:tc>
      </w:tr>
      <w:tr w:rsidR="00931E16" w:rsidRPr="002E2F32" w:rsidTr="00AA05B6">
        <w:tc>
          <w:tcPr>
            <w:tcW w:w="567" w:type="dxa"/>
          </w:tcPr>
          <w:p w:rsidR="00931E16" w:rsidRPr="002E2F32" w:rsidRDefault="00931E16" w:rsidP="002E2F32">
            <w:pPr>
              <w:jc w:val="center"/>
            </w:pPr>
          </w:p>
          <w:p w:rsidR="00931E16" w:rsidRPr="002E2F32" w:rsidRDefault="00931E16" w:rsidP="002E2F32">
            <w:pPr>
              <w:jc w:val="center"/>
            </w:pPr>
            <w:r w:rsidRPr="002E2F32">
              <w:t>29</w:t>
            </w:r>
          </w:p>
        </w:tc>
        <w:tc>
          <w:tcPr>
            <w:tcW w:w="2298" w:type="dxa"/>
          </w:tcPr>
          <w:p w:rsidR="00931E16" w:rsidRPr="002E2F32" w:rsidRDefault="00931E16" w:rsidP="002E2F32">
            <w:pPr>
              <w:jc w:val="center"/>
            </w:pPr>
            <w:r w:rsidRPr="002E2F32">
              <w:t>МОАУ «СОШ № 17»</w:t>
            </w:r>
          </w:p>
        </w:tc>
        <w:tc>
          <w:tcPr>
            <w:tcW w:w="850" w:type="dxa"/>
          </w:tcPr>
          <w:p w:rsidR="00931E16" w:rsidRPr="002E2F32" w:rsidRDefault="00931E16" w:rsidP="002E2F32">
            <w:pPr>
              <w:jc w:val="center"/>
            </w:pPr>
            <w:r w:rsidRPr="002E2F32">
              <w:t>60</w:t>
            </w:r>
          </w:p>
        </w:tc>
        <w:tc>
          <w:tcPr>
            <w:tcW w:w="2835" w:type="dxa"/>
          </w:tcPr>
          <w:p w:rsidR="00931E16" w:rsidRPr="002E2F32" w:rsidRDefault="00931E16" w:rsidP="002E2F32">
            <w:pPr>
              <w:jc w:val="center"/>
            </w:pPr>
            <w:r w:rsidRPr="002E2F32">
              <w:t>универсальный</w:t>
            </w:r>
          </w:p>
          <w:p w:rsidR="00931E16" w:rsidRPr="002E2F32" w:rsidRDefault="00931E16" w:rsidP="002E2F32">
            <w:pPr>
              <w:jc w:val="center"/>
            </w:pPr>
          </w:p>
        </w:tc>
        <w:tc>
          <w:tcPr>
            <w:tcW w:w="992" w:type="dxa"/>
          </w:tcPr>
          <w:p w:rsidR="00931E16" w:rsidRPr="002E2F32" w:rsidRDefault="00931E16" w:rsidP="002E2F32">
            <w:pPr>
              <w:jc w:val="center"/>
            </w:pPr>
            <w:r w:rsidRPr="002E2F32">
              <w:t>2</w:t>
            </w:r>
            <w:r w:rsidR="00A77D6C">
              <w:t>5</w:t>
            </w:r>
          </w:p>
          <w:p w:rsidR="00931E16" w:rsidRPr="002E2F32" w:rsidRDefault="00931E16" w:rsidP="002E2F32">
            <w:pPr>
              <w:jc w:val="center"/>
            </w:pPr>
          </w:p>
        </w:tc>
        <w:tc>
          <w:tcPr>
            <w:tcW w:w="2835" w:type="dxa"/>
          </w:tcPr>
          <w:p w:rsidR="00931E16" w:rsidRPr="002E2F32" w:rsidRDefault="00931E16" w:rsidP="002E2F32">
            <w:pPr>
              <w:jc w:val="center"/>
            </w:pPr>
            <w:r w:rsidRPr="002E2F32">
              <w:t>универсальный</w:t>
            </w:r>
          </w:p>
        </w:tc>
        <w:tc>
          <w:tcPr>
            <w:tcW w:w="824" w:type="dxa"/>
          </w:tcPr>
          <w:p w:rsidR="00931E16" w:rsidRPr="002E2F32" w:rsidRDefault="00931E16" w:rsidP="002E2F32">
            <w:pPr>
              <w:jc w:val="center"/>
            </w:pPr>
            <w:r w:rsidRPr="002E2F32">
              <w:t>0</w:t>
            </w:r>
          </w:p>
        </w:tc>
      </w:tr>
      <w:tr w:rsidR="00373354" w:rsidRPr="002E2F32" w:rsidTr="00AA05B6">
        <w:tc>
          <w:tcPr>
            <w:tcW w:w="567" w:type="dxa"/>
          </w:tcPr>
          <w:p w:rsidR="00373354" w:rsidRPr="002E2F32" w:rsidRDefault="00373354" w:rsidP="002E2F32">
            <w:pPr>
              <w:jc w:val="center"/>
            </w:pPr>
          </w:p>
          <w:p w:rsidR="00373354" w:rsidRPr="002E2F32" w:rsidRDefault="00373354" w:rsidP="002E2F32">
            <w:pPr>
              <w:jc w:val="center"/>
            </w:pPr>
            <w:r w:rsidRPr="002E2F32">
              <w:t>30</w:t>
            </w:r>
          </w:p>
        </w:tc>
        <w:tc>
          <w:tcPr>
            <w:tcW w:w="2298" w:type="dxa"/>
          </w:tcPr>
          <w:p w:rsidR="00373354" w:rsidRPr="002E2F32" w:rsidRDefault="00373354" w:rsidP="002E2F32">
            <w:pPr>
              <w:jc w:val="center"/>
            </w:pPr>
            <w:r w:rsidRPr="002E2F32">
              <w:t>МОАУ «СОШ № 18»</w:t>
            </w:r>
          </w:p>
        </w:tc>
        <w:tc>
          <w:tcPr>
            <w:tcW w:w="850" w:type="dxa"/>
          </w:tcPr>
          <w:p w:rsidR="00373354" w:rsidRPr="002E2F32" w:rsidRDefault="00373354" w:rsidP="002E2F32">
            <w:pPr>
              <w:jc w:val="center"/>
            </w:pPr>
            <w:r w:rsidRPr="002E2F32">
              <w:t>62</w:t>
            </w:r>
          </w:p>
        </w:tc>
        <w:tc>
          <w:tcPr>
            <w:tcW w:w="2835" w:type="dxa"/>
          </w:tcPr>
          <w:p w:rsidR="00373354" w:rsidRPr="002E2F32" w:rsidRDefault="00373354" w:rsidP="002E2F32">
            <w:pPr>
              <w:jc w:val="center"/>
            </w:pPr>
            <w:r w:rsidRPr="002E2F32">
              <w:t>универсальный</w:t>
            </w:r>
          </w:p>
        </w:tc>
        <w:tc>
          <w:tcPr>
            <w:tcW w:w="992" w:type="dxa"/>
          </w:tcPr>
          <w:p w:rsidR="00373354" w:rsidRPr="002E2F32" w:rsidRDefault="00373354" w:rsidP="00A77D6C">
            <w:pPr>
              <w:jc w:val="center"/>
            </w:pPr>
            <w:r w:rsidRPr="002E2F32">
              <w:t>2</w:t>
            </w:r>
            <w:r w:rsidR="00A77D6C">
              <w:t>5</w:t>
            </w:r>
          </w:p>
        </w:tc>
        <w:tc>
          <w:tcPr>
            <w:tcW w:w="2835" w:type="dxa"/>
          </w:tcPr>
          <w:p w:rsidR="00373354" w:rsidRPr="002E2F32" w:rsidRDefault="00373354" w:rsidP="002E2F32">
            <w:pPr>
              <w:jc w:val="center"/>
            </w:pPr>
            <w:r w:rsidRPr="002E2F32">
              <w:t>универсальный</w:t>
            </w:r>
          </w:p>
        </w:tc>
        <w:tc>
          <w:tcPr>
            <w:tcW w:w="824" w:type="dxa"/>
          </w:tcPr>
          <w:p w:rsidR="00373354" w:rsidRPr="002E2F32" w:rsidRDefault="00373354" w:rsidP="002E2F32">
            <w:pPr>
              <w:jc w:val="center"/>
            </w:pPr>
            <w:r w:rsidRPr="002E2F32">
              <w:t>14</w:t>
            </w:r>
          </w:p>
        </w:tc>
      </w:tr>
      <w:tr w:rsidR="00C35F32" w:rsidRPr="002E2F32" w:rsidTr="00AA05B6">
        <w:tc>
          <w:tcPr>
            <w:tcW w:w="567" w:type="dxa"/>
          </w:tcPr>
          <w:p w:rsidR="00C35F32" w:rsidRPr="002E2F32" w:rsidRDefault="00C35F32" w:rsidP="002E2F32">
            <w:pPr>
              <w:jc w:val="center"/>
            </w:pPr>
          </w:p>
          <w:p w:rsidR="00C35F32" w:rsidRPr="002E2F32" w:rsidRDefault="00C35F32" w:rsidP="002E2F32">
            <w:pPr>
              <w:jc w:val="center"/>
            </w:pPr>
            <w:r w:rsidRPr="002E2F32">
              <w:t>31</w:t>
            </w:r>
          </w:p>
        </w:tc>
        <w:tc>
          <w:tcPr>
            <w:tcW w:w="2298" w:type="dxa"/>
          </w:tcPr>
          <w:p w:rsidR="00C35F32" w:rsidRPr="002E2F32" w:rsidRDefault="00C35F32" w:rsidP="002E2F32">
            <w:pPr>
              <w:jc w:val="center"/>
            </w:pPr>
            <w:r w:rsidRPr="002E2F32">
              <w:t>МОАУ «СОШ № 19»</w:t>
            </w:r>
          </w:p>
        </w:tc>
        <w:tc>
          <w:tcPr>
            <w:tcW w:w="850" w:type="dxa"/>
          </w:tcPr>
          <w:p w:rsidR="00C35F32" w:rsidRPr="002E2F32" w:rsidRDefault="00C35F32" w:rsidP="002E2F32">
            <w:pPr>
              <w:jc w:val="center"/>
            </w:pPr>
            <w:r w:rsidRPr="002E2F32">
              <w:t>79</w:t>
            </w:r>
          </w:p>
        </w:tc>
        <w:tc>
          <w:tcPr>
            <w:tcW w:w="2835" w:type="dxa"/>
          </w:tcPr>
          <w:p w:rsidR="00C35F32" w:rsidRPr="002E2F32" w:rsidRDefault="00C35F32" w:rsidP="002E2F32">
            <w:pPr>
              <w:jc w:val="center"/>
            </w:pPr>
            <w:r w:rsidRPr="002E2F32">
              <w:t>универсальный</w:t>
            </w:r>
          </w:p>
          <w:p w:rsidR="00C35F32" w:rsidRPr="002E2F32" w:rsidRDefault="00C35F32" w:rsidP="00EA5C71"/>
        </w:tc>
        <w:tc>
          <w:tcPr>
            <w:tcW w:w="992" w:type="dxa"/>
          </w:tcPr>
          <w:p w:rsidR="00C35F32" w:rsidRPr="002E2F32" w:rsidRDefault="00C35F32" w:rsidP="002E2F32">
            <w:pPr>
              <w:jc w:val="center"/>
            </w:pPr>
            <w:r w:rsidRPr="002E2F32">
              <w:t>25</w:t>
            </w:r>
          </w:p>
        </w:tc>
        <w:tc>
          <w:tcPr>
            <w:tcW w:w="2835" w:type="dxa"/>
          </w:tcPr>
          <w:p w:rsidR="00C35F32" w:rsidRPr="002E2F32" w:rsidRDefault="00C35F32" w:rsidP="002E2F32">
            <w:pPr>
              <w:jc w:val="center"/>
            </w:pPr>
            <w:r w:rsidRPr="002E2F32">
              <w:t>универсальный</w:t>
            </w:r>
          </w:p>
          <w:p w:rsidR="00C35F32" w:rsidRPr="002E2F32" w:rsidRDefault="00C35F32" w:rsidP="002E2F32">
            <w:pPr>
              <w:jc w:val="center"/>
            </w:pPr>
          </w:p>
        </w:tc>
        <w:tc>
          <w:tcPr>
            <w:tcW w:w="824" w:type="dxa"/>
          </w:tcPr>
          <w:p w:rsidR="00C35F32" w:rsidRPr="002E2F32" w:rsidRDefault="00C35F32" w:rsidP="002E2F32">
            <w:pPr>
              <w:jc w:val="center"/>
            </w:pPr>
            <w:r w:rsidRPr="002E2F32">
              <w:t>25</w:t>
            </w:r>
          </w:p>
          <w:p w:rsidR="004A3070" w:rsidRPr="002E2F32" w:rsidRDefault="004A3070" w:rsidP="002E2F32">
            <w:pPr>
              <w:jc w:val="center"/>
            </w:pPr>
          </w:p>
        </w:tc>
      </w:tr>
      <w:tr w:rsidR="00656972" w:rsidRPr="002E2F32" w:rsidTr="00AA05B6">
        <w:tc>
          <w:tcPr>
            <w:tcW w:w="567" w:type="dxa"/>
          </w:tcPr>
          <w:p w:rsidR="00656972" w:rsidRPr="002E2F32" w:rsidRDefault="00656972" w:rsidP="002E2F32">
            <w:pPr>
              <w:jc w:val="center"/>
            </w:pPr>
          </w:p>
          <w:p w:rsidR="00656972" w:rsidRPr="002E2F32" w:rsidRDefault="00656972" w:rsidP="002E2F32">
            <w:pPr>
              <w:jc w:val="center"/>
            </w:pPr>
            <w:r w:rsidRPr="002E2F32">
              <w:t>32</w:t>
            </w:r>
          </w:p>
        </w:tc>
        <w:tc>
          <w:tcPr>
            <w:tcW w:w="2298" w:type="dxa"/>
          </w:tcPr>
          <w:p w:rsidR="00656972" w:rsidRPr="002E2F32" w:rsidRDefault="00656972" w:rsidP="002E2F32">
            <w:pPr>
              <w:jc w:val="center"/>
            </w:pPr>
            <w:r w:rsidRPr="002E2F32">
              <w:t>МОАУ «СОШ № 21»</w:t>
            </w:r>
          </w:p>
        </w:tc>
        <w:tc>
          <w:tcPr>
            <w:tcW w:w="850" w:type="dxa"/>
          </w:tcPr>
          <w:p w:rsidR="00656972" w:rsidRPr="002E2F32" w:rsidRDefault="00656972" w:rsidP="002E2F32">
            <w:pPr>
              <w:jc w:val="center"/>
            </w:pPr>
            <w:r w:rsidRPr="002E2F32">
              <w:t>42</w:t>
            </w:r>
          </w:p>
        </w:tc>
        <w:tc>
          <w:tcPr>
            <w:tcW w:w="2835" w:type="dxa"/>
          </w:tcPr>
          <w:p w:rsidR="00656972" w:rsidRPr="002E2F32" w:rsidRDefault="00656972" w:rsidP="007F6036">
            <w:pPr>
              <w:jc w:val="center"/>
            </w:pPr>
            <w:r w:rsidRPr="002E2F32">
              <w:t xml:space="preserve">универсальный </w:t>
            </w:r>
            <w:r w:rsidR="007F6036">
              <w:t xml:space="preserve"> </w:t>
            </w:r>
            <w:r w:rsidRPr="002E2F32">
              <w:t xml:space="preserve"> с </w:t>
            </w:r>
            <w:r w:rsidR="007F6036">
              <w:t xml:space="preserve">   </w:t>
            </w:r>
            <w:r w:rsidRPr="002E2F32">
              <w:t>углубленным</w:t>
            </w:r>
            <w:r w:rsidR="00F01C9B">
              <w:t xml:space="preserve">             </w:t>
            </w:r>
            <w:r w:rsidRPr="002E2F32">
              <w:t xml:space="preserve"> изучением русского языка и истории</w:t>
            </w:r>
            <w:r w:rsidR="005C00F1">
              <w:t xml:space="preserve">                  </w:t>
            </w:r>
            <w:r w:rsidRPr="002E2F32">
              <w:t xml:space="preserve"> «Психолого-педагогической направленности»</w:t>
            </w:r>
          </w:p>
        </w:tc>
        <w:tc>
          <w:tcPr>
            <w:tcW w:w="992" w:type="dxa"/>
          </w:tcPr>
          <w:p w:rsidR="00656972" w:rsidRPr="002E2F32" w:rsidRDefault="00656972" w:rsidP="002E2F32">
            <w:pPr>
              <w:jc w:val="center"/>
              <w:rPr>
                <w:lang w:val="en-US"/>
              </w:rPr>
            </w:pPr>
            <w:r w:rsidRPr="002E2F32">
              <w:t>2</w:t>
            </w:r>
            <w:r w:rsidRPr="002E2F32">
              <w:rPr>
                <w:lang w:val="en-US"/>
              </w:rPr>
              <w:t>5</w:t>
            </w:r>
          </w:p>
        </w:tc>
        <w:tc>
          <w:tcPr>
            <w:tcW w:w="2835" w:type="dxa"/>
          </w:tcPr>
          <w:p w:rsidR="00656972" w:rsidRPr="002E2F32" w:rsidRDefault="00656972" w:rsidP="007F6036">
            <w:pPr>
              <w:jc w:val="center"/>
            </w:pPr>
            <w:r w:rsidRPr="002E2F32">
              <w:t xml:space="preserve">универсальный </w:t>
            </w:r>
            <w:r w:rsidR="007F6036">
              <w:t xml:space="preserve"> </w:t>
            </w:r>
            <w:r w:rsidRPr="002E2F32">
              <w:t xml:space="preserve"> с </w:t>
            </w:r>
            <w:r w:rsidR="007F6036">
              <w:t xml:space="preserve">   </w:t>
            </w:r>
            <w:r w:rsidRPr="002E2F32">
              <w:t xml:space="preserve">углубленным </w:t>
            </w:r>
            <w:r w:rsidR="00F01C9B">
              <w:t xml:space="preserve">             </w:t>
            </w:r>
            <w:r w:rsidR="005C00F1">
              <w:t xml:space="preserve">            </w:t>
            </w:r>
            <w:r w:rsidR="00F01C9B">
              <w:t xml:space="preserve"> </w:t>
            </w:r>
            <w:r w:rsidRPr="002E2F32">
              <w:t>изучением русского языка и истории</w:t>
            </w:r>
            <w:r w:rsidR="005C00F1">
              <w:t xml:space="preserve">                     </w:t>
            </w:r>
            <w:r w:rsidRPr="002E2F32">
              <w:t xml:space="preserve"> «Психолого-педагогической направленности»</w:t>
            </w:r>
          </w:p>
        </w:tc>
        <w:tc>
          <w:tcPr>
            <w:tcW w:w="824" w:type="dxa"/>
          </w:tcPr>
          <w:p w:rsidR="00656972" w:rsidRPr="002E2F32" w:rsidRDefault="00656972" w:rsidP="002E2F32">
            <w:pPr>
              <w:jc w:val="center"/>
            </w:pPr>
            <w:r w:rsidRPr="002E2F32">
              <w:t>8</w:t>
            </w:r>
          </w:p>
        </w:tc>
      </w:tr>
      <w:tr w:rsidR="0088532E" w:rsidRPr="002E2F32" w:rsidTr="00AA05B6">
        <w:trPr>
          <w:trHeight w:val="1107"/>
        </w:trPr>
        <w:tc>
          <w:tcPr>
            <w:tcW w:w="567" w:type="dxa"/>
          </w:tcPr>
          <w:p w:rsidR="0088532E" w:rsidRPr="002E2F32" w:rsidRDefault="0088532E" w:rsidP="002E2F32">
            <w:pPr>
              <w:jc w:val="center"/>
            </w:pPr>
            <w:r w:rsidRPr="002E2F32">
              <w:t>33</w:t>
            </w:r>
          </w:p>
          <w:p w:rsidR="0088532E" w:rsidRPr="002E2F32" w:rsidRDefault="0088532E" w:rsidP="002E2F32">
            <w:pPr>
              <w:jc w:val="center"/>
            </w:pPr>
          </w:p>
        </w:tc>
        <w:tc>
          <w:tcPr>
            <w:tcW w:w="2298" w:type="dxa"/>
          </w:tcPr>
          <w:p w:rsidR="0088532E" w:rsidRPr="002E2F32" w:rsidRDefault="0088532E" w:rsidP="002E2F32">
            <w:pPr>
              <w:jc w:val="center"/>
            </w:pPr>
            <w:r w:rsidRPr="002E2F32">
              <w:t>МОАУ</w:t>
            </w:r>
          </w:p>
          <w:p w:rsidR="0088532E" w:rsidRPr="002E2F32" w:rsidRDefault="0088532E" w:rsidP="002E2F32">
            <w:pPr>
              <w:jc w:val="center"/>
            </w:pPr>
            <w:r w:rsidRPr="002E2F32">
              <w:t>«СОШ № 23»</w:t>
            </w:r>
          </w:p>
        </w:tc>
        <w:tc>
          <w:tcPr>
            <w:tcW w:w="850" w:type="dxa"/>
          </w:tcPr>
          <w:p w:rsidR="0088532E" w:rsidRPr="002E2F32" w:rsidRDefault="0088532E" w:rsidP="002E2F32">
            <w:pPr>
              <w:jc w:val="center"/>
            </w:pPr>
            <w:r w:rsidRPr="002E2F32">
              <w:t>38</w:t>
            </w:r>
          </w:p>
        </w:tc>
        <w:tc>
          <w:tcPr>
            <w:tcW w:w="2835" w:type="dxa"/>
          </w:tcPr>
          <w:p w:rsidR="0088532E" w:rsidRPr="002E2F32" w:rsidRDefault="0088532E" w:rsidP="002E2F32">
            <w:pPr>
              <w:jc w:val="center"/>
            </w:pPr>
            <w:r w:rsidRPr="002E2F32">
              <w:t xml:space="preserve">универсальный с </w:t>
            </w:r>
            <w:r w:rsidR="007F6036">
              <w:t xml:space="preserve">              </w:t>
            </w:r>
            <w:r w:rsidRPr="002E2F32">
              <w:t>углубленным изучением</w:t>
            </w:r>
          </w:p>
          <w:p w:rsidR="0088532E" w:rsidRPr="002E2F32" w:rsidRDefault="0088532E" w:rsidP="00D278F4">
            <w:pPr>
              <w:jc w:val="center"/>
            </w:pPr>
            <w:r w:rsidRPr="002E2F32">
              <w:t>математики и русского яз</w:t>
            </w:r>
            <w:r w:rsidR="00D278F4">
              <w:t>ыка</w:t>
            </w:r>
          </w:p>
        </w:tc>
        <w:tc>
          <w:tcPr>
            <w:tcW w:w="992" w:type="dxa"/>
          </w:tcPr>
          <w:p w:rsidR="0088532E" w:rsidRPr="002E2F32" w:rsidRDefault="0088532E" w:rsidP="002E2F32">
            <w:pPr>
              <w:jc w:val="center"/>
            </w:pPr>
          </w:p>
          <w:p w:rsidR="0088532E" w:rsidRPr="002E2F32" w:rsidRDefault="0088532E" w:rsidP="002E2F32">
            <w:pPr>
              <w:jc w:val="center"/>
            </w:pPr>
          </w:p>
          <w:p w:rsidR="0088532E" w:rsidRPr="002E2F32" w:rsidRDefault="0088532E" w:rsidP="002E2F32">
            <w:pPr>
              <w:jc w:val="center"/>
            </w:pPr>
            <w:r w:rsidRPr="002E2F32">
              <w:t>25</w:t>
            </w:r>
          </w:p>
        </w:tc>
        <w:tc>
          <w:tcPr>
            <w:tcW w:w="2835" w:type="dxa"/>
          </w:tcPr>
          <w:p w:rsidR="00D278F4" w:rsidRDefault="00D278F4" w:rsidP="002E2F32">
            <w:pPr>
              <w:jc w:val="center"/>
            </w:pPr>
          </w:p>
          <w:p w:rsidR="0088532E" w:rsidRPr="002E2F32" w:rsidRDefault="005C00F1" w:rsidP="007F6036">
            <w:pPr>
              <w:jc w:val="center"/>
            </w:pPr>
            <w:r>
              <w:t>у</w:t>
            </w:r>
            <w:r w:rsidR="0088532E" w:rsidRPr="002E2F32">
              <w:t>ниверсальный</w:t>
            </w:r>
            <w:r w:rsidR="007F6036">
              <w:t xml:space="preserve"> </w:t>
            </w:r>
          </w:p>
        </w:tc>
        <w:tc>
          <w:tcPr>
            <w:tcW w:w="824" w:type="dxa"/>
          </w:tcPr>
          <w:p w:rsidR="00D278F4" w:rsidRDefault="00D278F4" w:rsidP="002E2F32">
            <w:pPr>
              <w:jc w:val="center"/>
            </w:pPr>
          </w:p>
          <w:p w:rsidR="00C93732" w:rsidRPr="002E2F32" w:rsidRDefault="0088532E" w:rsidP="002E2F32">
            <w:pPr>
              <w:jc w:val="center"/>
            </w:pPr>
            <w:r w:rsidRPr="002E2F32">
              <w:t>17</w:t>
            </w:r>
          </w:p>
          <w:p w:rsidR="00C93732" w:rsidRPr="002E2F32" w:rsidRDefault="00C93732" w:rsidP="002E2F32">
            <w:pPr>
              <w:jc w:val="center"/>
            </w:pPr>
          </w:p>
          <w:p w:rsidR="0088532E" w:rsidRPr="002E2F32" w:rsidRDefault="0088532E" w:rsidP="00D278F4"/>
        </w:tc>
      </w:tr>
      <w:tr w:rsidR="009409D4" w:rsidRPr="002E2F32" w:rsidTr="00AA05B6">
        <w:tc>
          <w:tcPr>
            <w:tcW w:w="567" w:type="dxa"/>
          </w:tcPr>
          <w:p w:rsidR="009409D4" w:rsidRPr="002E2F32" w:rsidRDefault="009409D4" w:rsidP="002E2F32">
            <w:pPr>
              <w:jc w:val="center"/>
            </w:pPr>
          </w:p>
          <w:p w:rsidR="009409D4" w:rsidRPr="002E2F32" w:rsidRDefault="009409D4" w:rsidP="002E2F32">
            <w:pPr>
              <w:jc w:val="center"/>
            </w:pPr>
            <w:r w:rsidRPr="002E2F32">
              <w:t>34</w:t>
            </w:r>
          </w:p>
        </w:tc>
        <w:tc>
          <w:tcPr>
            <w:tcW w:w="2298" w:type="dxa"/>
          </w:tcPr>
          <w:p w:rsidR="009409D4" w:rsidRPr="002E2F32" w:rsidRDefault="009409D4" w:rsidP="002E2F32">
            <w:pPr>
              <w:jc w:val="center"/>
            </w:pPr>
            <w:r w:rsidRPr="002E2F32">
              <w:t>МОАУ «СОШ № 24»</w:t>
            </w:r>
          </w:p>
        </w:tc>
        <w:tc>
          <w:tcPr>
            <w:tcW w:w="850" w:type="dxa"/>
          </w:tcPr>
          <w:p w:rsidR="009409D4" w:rsidRPr="002E2F32" w:rsidRDefault="009409D4" w:rsidP="002E2F32">
            <w:pPr>
              <w:jc w:val="center"/>
            </w:pPr>
            <w:r w:rsidRPr="002E2F32">
              <w:t>57</w:t>
            </w:r>
          </w:p>
        </w:tc>
        <w:tc>
          <w:tcPr>
            <w:tcW w:w="2835" w:type="dxa"/>
          </w:tcPr>
          <w:p w:rsidR="009409D4" w:rsidRPr="002E2F32" w:rsidRDefault="009409D4" w:rsidP="002E2F32">
            <w:pPr>
              <w:jc w:val="center"/>
            </w:pPr>
            <w:r w:rsidRPr="002E2F32">
              <w:t>социально-</w:t>
            </w:r>
            <w:r w:rsidR="007F6036">
              <w:t xml:space="preserve">                              </w:t>
            </w:r>
            <w:r w:rsidRPr="002E2F32">
              <w:t>экономический</w:t>
            </w:r>
          </w:p>
        </w:tc>
        <w:tc>
          <w:tcPr>
            <w:tcW w:w="992" w:type="dxa"/>
          </w:tcPr>
          <w:p w:rsidR="009409D4" w:rsidRPr="002E2F32" w:rsidRDefault="009409D4" w:rsidP="002E2F32">
            <w:pPr>
              <w:jc w:val="center"/>
            </w:pPr>
            <w:r w:rsidRPr="002E2F32">
              <w:t>2</w:t>
            </w:r>
            <w:r w:rsidR="00A77D6C">
              <w:t>5</w:t>
            </w:r>
          </w:p>
          <w:p w:rsidR="009409D4" w:rsidRPr="002E2F32" w:rsidRDefault="009409D4" w:rsidP="002E2F32">
            <w:pPr>
              <w:jc w:val="center"/>
            </w:pPr>
          </w:p>
          <w:p w:rsidR="009409D4" w:rsidRPr="002E2F32" w:rsidRDefault="009409D4" w:rsidP="002E2F32">
            <w:pPr>
              <w:jc w:val="center"/>
            </w:pPr>
          </w:p>
        </w:tc>
        <w:tc>
          <w:tcPr>
            <w:tcW w:w="2835" w:type="dxa"/>
          </w:tcPr>
          <w:p w:rsidR="009409D4" w:rsidRPr="002E2F32" w:rsidRDefault="009409D4" w:rsidP="002E2F32">
            <w:pPr>
              <w:jc w:val="center"/>
            </w:pPr>
            <w:r w:rsidRPr="002E2F32">
              <w:t>социально-</w:t>
            </w:r>
            <w:r w:rsidR="007F6036">
              <w:t xml:space="preserve">                         </w:t>
            </w:r>
            <w:r w:rsidRPr="002E2F32">
              <w:t>экономический</w:t>
            </w:r>
          </w:p>
        </w:tc>
        <w:tc>
          <w:tcPr>
            <w:tcW w:w="824" w:type="dxa"/>
          </w:tcPr>
          <w:p w:rsidR="009409D4" w:rsidRPr="002E2F32" w:rsidRDefault="009409D4" w:rsidP="002E2F32">
            <w:pPr>
              <w:jc w:val="center"/>
            </w:pPr>
            <w:r w:rsidRPr="002E2F32">
              <w:t>13</w:t>
            </w:r>
          </w:p>
          <w:p w:rsidR="009409D4" w:rsidRPr="002E2F32" w:rsidRDefault="009409D4" w:rsidP="002E2F32">
            <w:pPr>
              <w:jc w:val="center"/>
            </w:pPr>
          </w:p>
        </w:tc>
      </w:tr>
      <w:tr w:rsidR="0016042B" w:rsidRPr="002E2F32" w:rsidTr="00AA05B6">
        <w:tc>
          <w:tcPr>
            <w:tcW w:w="567" w:type="dxa"/>
          </w:tcPr>
          <w:p w:rsidR="0016042B" w:rsidRPr="002E2F32" w:rsidRDefault="0016042B" w:rsidP="002E2F32">
            <w:pPr>
              <w:jc w:val="center"/>
            </w:pPr>
          </w:p>
          <w:p w:rsidR="0016042B" w:rsidRPr="002E2F32" w:rsidRDefault="0016042B" w:rsidP="002E2F32">
            <w:pPr>
              <w:jc w:val="center"/>
            </w:pPr>
            <w:r w:rsidRPr="002E2F32">
              <w:t>35</w:t>
            </w:r>
          </w:p>
        </w:tc>
        <w:tc>
          <w:tcPr>
            <w:tcW w:w="2298" w:type="dxa"/>
          </w:tcPr>
          <w:p w:rsidR="0016042B" w:rsidRPr="002E2F32" w:rsidRDefault="0016042B" w:rsidP="002E2F32">
            <w:pPr>
              <w:jc w:val="center"/>
            </w:pPr>
            <w:r w:rsidRPr="002E2F32">
              <w:t>МОАУ «СОШ № 25»</w:t>
            </w:r>
          </w:p>
        </w:tc>
        <w:tc>
          <w:tcPr>
            <w:tcW w:w="850" w:type="dxa"/>
          </w:tcPr>
          <w:p w:rsidR="0016042B" w:rsidRPr="002E2F32" w:rsidRDefault="00373354" w:rsidP="002E2F32">
            <w:pPr>
              <w:jc w:val="center"/>
            </w:pPr>
            <w:r w:rsidRPr="002E2F32">
              <w:t>65</w:t>
            </w:r>
          </w:p>
        </w:tc>
        <w:tc>
          <w:tcPr>
            <w:tcW w:w="2835" w:type="dxa"/>
          </w:tcPr>
          <w:p w:rsidR="0016042B" w:rsidRPr="002E2F32" w:rsidRDefault="00373354" w:rsidP="002E2F32">
            <w:pPr>
              <w:jc w:val="center"/>
              <w:rPr>
                <w:b/>
              </w:rPr>
            </w:pPr>
            <w:r w:rsidRPr="002E2F32">
              <w:t xml:space="preserve">универсальный  с </w:t>
            </w:r>
            <w:r w:rsidR="007F6036">
              <w:t xml:space="preserve">                     </w:t>
            </w:r>
            <w:r w:rsidRPr="002E2F32">
              <w:t>углубленным  изучением           русского языка</w:t>
            </w:r>
          </w:p>
        </w:tc>
        <w:tc>
          <w:tcPr>
            <w:tcW w:w="992" w:type="dxa"/>
          </w:tcPr>
          <w:p w:rsidR="0016042B" w:rsidRPr="00A77D6C" w:rsidRDefault="00373354" w:rsidP="002E2F32">
            <w:pPr>
              <w:jc w:val="center"/>
            </w:pPr>
            <w:r w:rsidRPr="00A77D6C">
              <w:t>25</w:t>
            </w:r>
          </w:p>
        </w:tc>
        <w:tc>
          <w:tcPr>
            <w:tcW w:w="2835" w:type="dxa"/>
          </w:tcPr>
          <w:p w:rsidR="0016042B" w:rsidRPr="002E2F32" w:rsidRDefault="00373354" w:rsidP="002E2F32">
            <w:pPr>
              <w:jc w:val="center"/>
              <w:rPr>
                <w:b/>
              </w:rPr>
            </w:pPr>
            <w:r w:rsidRPr="002E2F32">
              <w:t xml:space="preserve">универсальный  с </w:t>
            </w:r>
            <w:r w:rsidR="007F6036">
              <w:t xml:space="preserve">                          </w:t>
            </w:r>
            <w:r w:rsidRPr="002E2F32">
              <w:t>углубленным  изучением           русского языка</w:t>
            </w:r>
          </w:p>
        </w:tc>
        <w:tc>
          <w:tcPr>
            <w:tcW w:w="824" w:type="dxa"/>
          </w:tcPr>
          <w:p w:rsidR="0016042B" w:rsidRPr="00A77D6C" w:rsidRDefault="00373354" w:rsidP="002E2F32">
            <w:pPr>
              <w:jc w:val="center"/>
            </w:pPr>
            <w:r w:rsidRPr="00A77D6C">
              <w:t>19</w:t>
            </w:r>
          </w:p>
        </w:tc>
      </w:tr>
      <w:tr w:rsidR="00A11F24" w:rsidRPr="002E2F32" w:rsidTr="00AA05B6">
        <w:trPr>
          <w:trHeight w:val="1129"/>
        </w:trPr>
        <w:tc>
          <w:tcPr>
            <w:tcW w:w="567" w:type="dxa"/>
          </w:tcPr>
          <w:p w:rsidR="00A11F24" w:rsidRPr="002E2F32" w:rsidRDefault="00A11F24" w:rsidP="002E2F32">
            <w:pPr>
              <w:jc w:val="center"/>
            </w:pPr>
            <w:r w:rsidRPr="002E2F32">
              <w:t>36</w:t>
            </w:r>
          </w:p>
        </w:tc>
        <w:tc>
          <w:tcPr>
            <w:tcW w:w="2298" w:type="dxa"/>
          </w:tcPr>
          <w:p w:rsidR="00A11F24" w:rsidRPr="002E2F32" w:rsidRDefault="00A11F24" w:rsidP="002E2F32">
            <w:pPr>
              <w:jc w:val="center"/>
            </w:pPr>
            <w:r w:rsidRPr="002E2F32">
              <w:t>МОАУ «СОШ № 31»</w:t>
            </w:r>
          </w:p>
        </w:tc>
        <w:tc>
          <w:tcPr>
            <w:tcW w:w="850" w:type="dxa"/>
          </w:tcPr>
          <w:p w:rsidR="00A11F24" w:rsidRPr="002E2F32" w:rsidRDefault="00A11F24" w:rsidP="002E2F32">
            <w:pPr>
              <w:jc w:val="center"/>
            </w:pPr>
            <w:r w:rsidRPr="002E2F32">
              <w:t>59</w:t>
            </w:r>
          </w:p>
        </w:tc>
        <w:tc>
          <w:tcPr>
            <w:tcW w:w="2835" w:type="dxa"/>
          </w:tcPr>
          <w:p w:rsidR="00A11F24" w:rsidRPr="002E2F32" w:rsidRDefault="00A11F24" w:rsidP="00D278F4">
            <w:pPr>
              <w:jc w:val="center"/>
            </w:pPr>
            <w:r w:rsidRPr="002E2F32">
              <w:t>универсальный  с</w:t>
            </w:r>
            <w:r w:rsidR="007F6036">
              <w:t xml:space="preserve">                </w:t>
            </w:r>
            <w:r w:rsidRPr="002E2F32">
              <w:t xml:space="preserve"> углубленным  изучением           русского языка и </w:t>
            </w:r>
            <w:r w:rsidR="00D278F4">
              <w:t xml:space="preserve">         </w:t>
            </w:r>
            <w:r w:rsidRPr="002E2F32">
              <w:t>ма</w:t>
            </w:r>
            <w:r w:rsidR="00D278F4">
              <w:t>тематики</w:t>
            </w:r>
          </w:p>
        </w:tc>
        <w:tc>
          <w:tcPr>
            <w:tcW w:w="992" w:type="dxa"/>
          </w:tcPr>
          <w:p w:rsidR="00A11F24" w:rsidRPr="002E2F32" w:rsidRDefault="00A11F24" w:rsidP="002E2F32">
            <w:pPr>
              <w:jc w:val="center"/>
            </w:pPr>
            <w:r w:rsidRPr="002E2F32">
              <w:t>45</w:t>
            </w:r>
          </w:p>
          <w:p w:rsidR="00A11F24" w:rsidRPr="002E2F32" w:rsidRDefault="00A11F24" w:rsidP="002E2F32">
            <w:pPr>
              <w:jc w:val="center"/>
            </w:pPr>
          </w:p>
          <w:p w:rsidR="00A11F24" w:rsidRPr="002E2F32" w:rsidRDefault="00A11F24" w:rsidP="002E2F32">
            <w:pPr>
              <w:jc w:val="center"/>
            </w:pPr>
          </w:p>
          <w:p w:rsidR="00A11F24" w:rsidRPr="002E2F32" w:rsidRDefault="00A11F24" w:rsidP="002E2F32">
            <w:pPr>
              <w:jc w:val="center"/>
            </w:pPr>
          </w:p>
        </w:tc>
        <w:tc>
          <w:tcPr>
            <w:tcW w:w="2835" w:type="dxa"/>
          </w:tcPr>
          <w:p w:rsidR="00A11F24" w:rsidRPr="002E2F32" w:rsidRDefault="00A11F24" w:rsidP="002E2F32">
            <w:pPr>
              <w:jc w:val="center"/>
            </w:pPr>
            <w:r w:rsidRPr="002E2F32">
              <w:t>универсальный  с</w:t>
            </w:r>
            <w:r w:rsidR="007F6036">
              <w:t xml:space="preserve">               </w:t>
            </w:r>
            <w:r w:rsidRPr="002E2F32">
              <w:t xml:space="preserve"> углубленным изучением русского языка и            </w:t>
            </w:r>
            <w:r w:rsidR="00D278F4">
              <w:t xml:space="preserve">          </w:t>
            </w:r>
            <w:r w:rsidRPr="002E2F32">
              <w:t xml:space="preserve"> математики</w:t>
            </w:r>
          </w:p>
        </w:tc>
        <w:tc>
          <w:tcPr>
            <w:tcW w:w="824" w:type="dxa"/>
          </w:tcPr>
          <w:p w:rsidR="00A11F24" w:rsidRPr="002E2F32" w:rsidRDefault="00A11F24" w:rsidP="002E2F32">
            <w:pPr>
              <w:jc w:val="center"/>
            </w:pPr>
            <w:r w:rsidRPr="002E2F32">
              <w:t>46</w:t>
            </w:r>
          </w:p>
          <w:p w:rsidR="00A11F24" w:rsidRPr="002E2F32" w:rsidRDefault="00A11F24" w:rsidP="002E2F32">
            <w:pPr>
              <w:jc w:val="center"/>
            </w:pPr>
          </w:p>
          <w:p w:rsidR="00A11F24" w:rsidRPr="002E2F32" w:rsidRDefault="00A11F24" w:rsidP="002E2F32">
            <w:pPr>
              <w:jc w:val="center"/>
            </w:pPr>
          </w:p>
          <w:p w:rsidR="00A11F24" w:rsidRPr="002E2F32" w:rsidRDefault="00A11F24" w:rsidP="002E2F32">
            <w:pPr>
              <w:jc w:val="center"/>
            </w:pPr>
          </w:p>
        </w:tc>
      </w:tr>
      <w:tr w:rsidR="009E1FD1" w:rsidRPr="002E2F32" w:rsidTr="00AA05B6">
        <w:tc>
          <w:tcPr>
            <w:tcW w:w="567" w:type="dxa"/>
          </w:tcPr>
          <w:p w:rsidR="009E1FD1" w:rsidRPr="002E2F32" w:rsidRDefault="009E1FD1" w:rsidP="002E2F32">
            <w:pPr>
              <w:jc w:val="center"/>
            </w:pPr>
            <w:r w:rsidRPr="002E2F32">
              <w:t>37</w:t>
            </w:r>
          </w:p>
          <w:p w:rsidR="009E1FD1" w:rsidRPr="002E2F32" w:rsidRDefault="009E1FD1" w:rsidP="002E2F32">
            <w:pPr>
              <w:jc w:val="center"/>
            </w:pPr>
          </w:p>
        </w:tc>
        <w:tc>
          <w:tcPr>
            <w:tcW w:w="2298" w:type="dxa"/>
          </w:tcPr>
          <w:p w:rsidR="009E1FD1" w:rsidRPr="002E2F32" w:rsidRDefault="009E1FD1" w:rsidP="002E2F32">
            <w:pPr>
              <w:jc w:val="center"/>
            </w:pPr>
            <w:r w:rsidRPr="002E2F32">
              <w:t>МОАУ «СОШ № 32»</w:t>
            </w:r>
          </w:p>
        </w:tc>
        <w:tc>
          <w:tcPr>
            <w:tcW w:w="850" w:type="dxa"/>
          </w:tcPr>
          <w:p w:rsidR="009E1FD1" w:rsidRPr="002E2F32" w:rsidRDefault="009E1FD1" w:rsidP="002E2F32">
            <w:pPr>
              <w:jc w:val="center"/>
            </w:pPr>
            <w:r w:rsidRPr="002E2F32">
              <w:t>95</w:t>
            </w:r>
          </w:p>
        </w:tc>
        <w:tc>
          <w:tcPr>
            <w:tcW w:w="2835" w:type="dxa"/>
          </w:tcPr>
          <w:p w:rsidR="009E1FD1" w:rsidRPr="002E2F32" w:rsidRDefault="009E1FD1" w:rsidP="002E2F32">
            <w:pPr>
              <w:jc w:val="center"/>
            </w:pPr>
            <w:r w:rsidRPr="002E2F32">
              <w:t>технологический</w:t>
            </w:r>
          </w:p>
        </w:tc>
        <w:tc>
          <w:tcPr>
            <w:tcW w:w="992" w:type="dxa"/>
          </w:tcPr>
          <w:p w:rsidR="009E1FD1" w:rsidRPr="002E2F32" w:rsidRDefault="009E1FD1" w:rsidP="002E2F32">
            <w:pPr>
              <w:jc w:val="center"/>
            </w:pPr>
            <w:r w:rsidRPr="002E2F32">
              <w:t>25</w:t>
            </w:r>
          </w:p>
          <w:p w:rsidR="009E1FD1" w:rsidRPr="002E2F32" w:rsidRDefault="009E1FD1" w:rsidP="002E2F32">
            <w:pPr>
              <w:jc w:val="center"/>
            </w:pPr>
          </w:p>
        </w:tc>
        <w:tc>
          <w:tcPr>
            <w:tcW w:w="2835" w:type="dxa"/>
          </w:tcPr>
          <w:p w:rsidR="009E1FD1" w:rsidRPr="002E2F32" w:rsidRDefault="009E1FD1" w:rsidP="002E2F32">
            <w:pPr>
              <w:jc w:val="center"/>
            </w:pPr>
            <w:r w:rsidRPr="002E2F32">
              <w:t>технологический</w:t>
            </w:r>
          </w:p>
        </w:tc>
        <w:tc>
          <w:tcPr>
            <w:tcW w:w="824" w:type="dxa"/>
          </w:tcPr>
          <w:p w:rsidR="009E1FD1" w:rsidRPr="002E2F32" w:rsidRDefault="009E1FD1" w:rsidP="002E2F32">
            <w:pPr>
              <w:jc w:val="center"/>
            </w:pPr>
            <w:r w:rsidRPr="002E2F32">
              <w:t>19</w:t>
            </w:r>
          </w:p>
          <w:p w:rsidR="009E1FD1" w:rsidRPr="002E2F32" w:rsidRDefault="009E1FD1" w:rsidP="002E2F32">
            <w:pPr>
              <w:tabs>
                <w:tab w:val="left" w:pos="540"/>
                <w:tab w:val="center" w:pos="672"/>
              </w:tabs>
              <w:jc w:val="center"/>
            </w:pPr>
          </w:p>
        </w:tc>
      </w:tr>
      <w:tr w:rsidR="00FF1082" w:rsidRPr="002E2F32" w:rsidTr="00AA05B6">
        <w:tc>
          <w:tcPr>
            <w:tcW w:w="567" w:type="dxa"/>
          </w:tcPr>
          <w:p w:rsidR="00FF1082" w:rsidRPr="002E2F32" w:rsidRDefault="00FF1082" w:rsidP="002E2F32">
            <w:pPr>
              <w:jc w:val="center"/>
            </w:pPr>
            <w:r w:rsidRPr="002E2F32">
              <w:t>38</w:t>
            </w:r>
          </w:p>
          <w:p w:rsidR="00FF1082" w:rsidRPr="002E2F32" w:rsidRDefault="00FF1082" w:rsidP="002E2F32">
            <w:pPr>
              <w:jc w:val="center"/>
            </w:pPr>
          </w:p>
        </w:tc>
        <w:tc>
          <w:tcPr>
            <w:tcW w:w="2298" w:type="dxa"/>
          </w:tcPr>
          <w:p w:rsidR="00FF1082" w:rsidRPr="002E2F32" w:rsidRDefault="00FF1082" w:rsidP="002E2F32">
            <w:pPr>
              <w:jc w:val="center"/>
            </w:pPr>
            <w:r w:rsidRPr="002E2F32">
              <w:t>МОАУ «СОШ №34»</w:t>
            </w:r>
          </w:p>
        </w:tc>
        <w:tc>
          <w:tcPr>
            <w:tcW w:w="850" w:type="dxa"/>
          </w:tcPr>
          <w:p w:rsidR="00FF1082" w:rsidRPr="002E2F32" w:rsidRDefault="00FF1082" w:rsidP="002E2F32">
            <w:pPr>
              <w:jc w:val="center"/>
            </w:pPr>
            <w:r w:rsidRPr="002E2F32">
              <w:t>108</w:t>
            </w:r>
          </w:p>
        </w:tc>
        <w:tc>
          <w:tcPr>
            <w:tcW w:w="2835" w:type="dxa"/>
          </w:tcPr>
          <w:p w:rsidR="00FF1082" w:rsidRPr="002E2F32" w:rsidRDefault="001646E9" w:rsidP="002E2F32">
            <w:pPr>
              <w:jc w:val="center"/>
            </w:pPr>
            <w:r>
              <w:t xml:space="preserve"> с</w:t>
            </w:r>
            <w:r w:rsidR="00FF1082" w:rsidRPr="002E2F32">
              <w:t>оциально-</w:t>
            </w:r>
            <w:r w:rsidR="007F6036">
              <w:t xml:space="preserve">                               </w:t>
            </w:r>
            <w:r w:rsidR="00FF1082" w:rsidRPr="002E2F32">
              <w:t>экономический</w:t>
            </w:r>
          </w:p>
          <w:p w:rsidR="00FF1082" w:rsidRPr="002E2F32" w:rsidRDefault="00FF1082" w:rsidP="00EA5C71"/>
        </w:tc>
        <w:tc>
          <w:tcPr>
            <w:tcW w:w="992" w:type="dxa"/>
          </w:tcPr>
          <w:p w:rsidR="00FF1082" w:rsidRPr="002E2F32" w:rsidRDefault="00FF1082" w:rsidP="002E2F32">
            <w:pPr>
              <w:jc w:val="center"/>
            </w:pPr>
            <w:r w:rsidRPr="002E2F32">
              <w:t>25</w:t>
            </w:r>
          </w:p>
          <w:p w:rsidR="00FF1082" w:rsidRPr="00EA5C71" w:rsidRDefault="00FF1082" w:rsidP="00EA5C71">
            <w:pPr>
              <w:tabs>
                <w:tab w:val="left" w:pos="601"/>
              </w:tabs>
            </w:pPr>
          </w:p>
        </w:tc>
        <w:tc>
          <w:tcPr>
            <w:tcW w:w="2835" w:type="dxa"/>
          </w:tcPr>
          <w:p w:rsidR="00FF1082" w:rsidRPr="002E2F32" w:rsidRDefault="00FF1082" w:rsidP="002E2F32">
            <w:pPr>
              <w:jc w:val="center"/>
            </w:pPr>
            <w:r w:rsidRPr="002E2F32">
              <w:t>социально-</w:t>
            </w:r>
            <w:r w:rsidR="007F6036">
              <w:t xml:space="preserve">                              </w:t>
            </w:r>
            <w:r w:rsidRPr="002E2F32">
              <w:t>экономический</w:t>
            </w:r>
          </w:p>
        </w:tc>
        <w:tc>
          <w:tcPr>
            <w:tcW w:w="824" w:type="dxa"/>
          </w:tcPr>
          <w:p w:rsidR="00FF1082" w:rsidRPr="002E2F32" w:rsidRDefault="00FF1082" w:rsidP="002E2F32">
            <w:pPr>
              <w:jc w:val="center"/>
            </w:pPr>
            <w:r w:rsidRPr="002E2F32">
              <w:t>33</w:t>
            </w:r>
          </w:p>
          <w:p w:rsidR="00FF1082" w:rsidRPr="002E2F32" w:rsidRDefault="00FF1082" w:rsidP="002E2F32">
            <w:pPr>
              <w:jc w:val="center"/>
            </w:pPr>
          </w:p>
        </w:tc>
      </w:tr>
      <w:tr w:rsidR="001E6426" w:rsidRPr="002E2F32" w:rsidTr="00AA05B6">
        <w:tc>
          <w:tcPr>
            <w:tcW w:w="567" w:type="dxa"/>
          </w:tcPr>
          <w:p w:rsidR="001E6426" w:rsidRPr="002E2F32" w:rsidRDefault="001E6426" w:rsidP="002E2F32">
            <w:pPr>
              <w:jc w:val="center"/>
            </w:pPr>
          </w:p>
          <w:p w:rsidR="001E6426" w:rsidRPr="002E2F32" w:rsidRDefault="001E6426" w:rsidP="002E2F32">
            <w:pPr>
              <w:jc w:val="center"/>
            </w:pPr>
            <w:r w:rsidRPr="002E2F32">
              <w:t>39</w:t>
            </w:r>
          </w:p>
        </w:tc>
        <w:tc>
          <w:tcPr>
            <w:tcW w:w="2298" w:type="dxa"/>
          </w:tcPr>
          <w:p w:rsidR="001E6426" w:rsidRPr="002E2F32" w:rsidRDefault="001E6426" w:rsidP="002E2F32">
            <w:pPr>
              <w:jc w:val="center"/>
            </w:pPr>
            <w:r w:rsidRPr="002E2F32">
              <w:t>МОАУ «СОШ № 35»</w:t>
            </w:r>
          </w:p>
        </w:tc>
        <w:tc>
          <w:tcPr>
            <w:tcW w:w="850" w:type="dxa"/>
          </w:tcPr>
          <w:p w:rsidR="001E6426" w:rsidRPr="002E2F32" w:rsidRDefault="001E6426" w:rsidP="002E2F32">
            <w:pPr>
              <w:jc w:val="center"/>
            </w:pPr>
            <w:r w:rsidRPr="002E2F32">
              <w:t>142</w:t>
            </w:r>
          </w:p>
        </w:tc>
        <w:tc>
          <w:tcPr>
            <w:tcW w:w="2835" w:type="dxa"/>
          </w:tcPr>
          <w:p w:rsidR="001E6426" w:rsidRPr="002E2F32" w:rsidRDefault="001E6426" w:rsidP="002E2F32">
            <w:pPr>
              <w:jc w:val="center"/>
            </w:pPr>
            <w:r w:rsidRPr="002E2F32">
              <w:t>технологический</w:t>
            </w:r>
          </w:p>
          <w:p w:rsidR="001E6426" w:rsidRPr="002E2F32" w:rsidRDefault="001E6426" w:rsidP="002E2F32">
            <w:pPr>
              <w:jc w:val="center"/>
            </w:pPr>
          </w:p>
          <w:p w:rsidR="001E6426" w:rsidRPr="002E2F32" w:rsidRDefault="001E6426" w:rsidP="002E2F32">
            <w:pPr>
              <w:jc w:val="center"/>
            </w:pPr>
            <w:r w:rsidRPr="002E2F32">
              <w:t>социально-</w:t>
            </w:r>
            <w:r w:rsidR="001646E9">
              <w:t xml:space="preserve">                               </w:t>
            </w:r>
            <w:r w:rsidRPr="002E2F32">
              <w:t>экономический</w:t>
            </w:r>
          </w:p>
          <w:p w:rsidR="001E6426" w:rsidRPr="002E2F32" w:rsidRDefault="001E6426" w:rsidP="002E2F32">
            <w:pPr>
              <w:jc w:val="center"/>
            </w:pPr>
          </w:p>
        </w:tc>
        <w:tc>
          <w:tcPr>
            <w:tcW w:w="992" w:type="dxa"/>
          </w:tcPr>
          <w:p w:rsidR="001E6426" w:rsidRPr="002E2F32" w:rsidRDefault="00A77D6C" w:rsidP="002E2F32">
            <w:pPr>
              <w:jc w:val="center"/>
            </w:pPr>
            <w:r>
              <w:t>2</w:t>
            </w:r>
            <w:r w:rsidR="001E6426" w:rsidRPr="002E2F32">
              <w:t>5</w:t>
            </w:r>
          </w:p>
          <w:p w:rsidR="001E6426" w:rsidRPr="002E2F32" w:rsidRDefault="001E6426" w:rsidP="002E2F32">
            <w:pPr>
              <w:jc w:val="center"/>
            </w:pPr>
          </w:p>
          <w:p w:rsidR="001E6426" w:rsidRPr="002E2F32" w:rsidRDefault="001E6426" w:rsidP="002E2F32">
            <w:pPr>
              <w:jc w:val="center"/>
            </w:pPr>
          </w:p>
          <w:p w:rsidR="001E6426" w:rsidRPr="002E2F32" w:rsidRDefault="001E6426" w:rsidP="002E2F32">
            <w:pPr>
              <w:jc w:val="center"/>
            </w:pPr>
            <w:r w:rsidRPr="002E2F32">
              <w:t>25</w:t>
            </w:r>
          </w:p>
          <w:p w:rsidR="001E6426" w:rsidRPr="002E2F32" w:rsidRDefault="001E6426" w:rsidP="002E2F32">
            <w:pPr>
              <w:jc w:val="center"/>
            </w:pPr>
          </w:p>
        </w:tc>
        <w:tc>
          <w:tcPr>
            <w:tcW w:w="2835" w:type="dxa"/>
          </w:tcPr>
          <w:p w:rsidR="001E6426" w:rsidRPr="002E2F32" w:rsidRDefault="001E6426" w:rsidP="002E2F32">
            <w:pPr>
              <w:jc w:val="center"/>
            </w:pPr>
            <w:r w:rsidRPr="002E2F32">
              <w:t>технологический</w:t>
            </w:r>
          </w:p>
          <w:p w:rsidR="001E6426" w:rsidRPr="002E2F32" w:rsidRDefault="001E6426" w:rsidP="002E2F32">
            <w:pPr>
              <w:jc w:val="center"/>
            </w:pPr>
          </w:p>
          <w:p w:rsidR="001E6426" w:rsidRPr="002E2F32" w:rsidRDefault="001E6426" w:rsidP="002E2F32">
            <w:pPr>
              <w:jc w:val="center"/>
            </w:pPr>
            <w:r w:rsidRPr="002E2F32">
              <w:t>социально-</w:t>
            </w:r>
            <w:r w:rsidR="001646E9">
              <w:t xml:space="preserve">                               </w:t>
            </w:r>
            <w:r w:rsidRPr="002E2F32">
              <w:t>экономический</w:t>
            </w:r>
          </w:p>
          <w:p w:rsidR="001E6426" w:rsidRPr="002E2F32" w:rsidRDefault="001E6426" w:rsidP="002E2F32">
            <w:pPr>
              <w:jc w:val="center"/>
            </w:pPr>
          </w:p>
        </w:tc>
        <w:tc>
          <w:tcPr>
            <w:tcW w:w="824" w:type="dxa"/>
          </w:tcPr>
          <w:p w:rsidR="001E6426" w:rsidRPr="002E2F32" w:rsidRDefault="001E6426" w:rsidP="002E2F32">
            <w:pPr>
              <w:jc w:val="center"/>
            </w:pPr>
            <w:r w:rsidRPr="002E2F32">
              <w:t>17</w:t>
            </w:r>
          </w:p>
          <w:p w:rsidR="001E6426" w:rsidRPr="002E2F32" w:rsidRDefault="001E6426" w:rsidP="002E2F32">
            <w:pPr>
              <w:jc w:val="center"/>
            </w:pPr>
          </w:p>
          <w:p w:rsidR="001E6426" w:rsidRPr="002E2F32" w:rsidRDefault="001E6426" w:rsidP="002E2F32">
            <w:pPr>
              <w:jc w:val="center"/>
            </w:pPr>
          </w:p>
          <w:p w:rsidR="001E6426" w:rsidRPr="002E2F32" w:rsidRDefault="001E6426" w:rsidP="002E2F32">
            <w:pPr>
              <w:jc w:val="center"/>
            </w:pPr>
            <w:r w:rsidRPr="002E2F32">
              <w:t>28</w:t>
            </w:r>
          </w:p>
        </w:tc>
      </w:tr>
      <w:tr w:rsidR="004B0623" w:rsidRPr="002E2F32" w:rsidTr="00AA05B6">
        <w:tc>
          <w:tcPr>
            <w:tcW w:w="567" w:type="dxa"/>
          </w:tcPr>
          <w:p w:rsidR="004B0623" w:rsidRPr="002E2F32" w:rsidRDefault="004B0623" w:rsidP="002E2F32">
            <w:pPr>
              <w:jc w:val="center"/>
            </w:pPr>
            <w:r w:rsidRPr="002E2F32">
              <w:t>40</w:t>
            </w:r>
          </w:p>
        </w:tc>
        <w:tc>
          <w:tcPr>
            <w:tcW w:w="2298" w:type="dxa"/>
          </w:tcPr>
          <w:p w:rsidR="004B0623" w:rsidRPr="002E2F32" w:rsidRDefault="004B0623" w:rsidP="002C2F29">
            <w:pPr>
              <w:jc w:val="center"/>
            </w:pPr>
            <w:r w:rsidRPr="002E2F32">
              <w:t>МОАУ «СОШ № 37»</w:t>
            </w:r>
          </w:p>
        </w:tc>
        <w:tc>
          <w:tcPr>
            <w:tcW w:w="850" w:type="dxa"/>
          </w:tcPr>
          <w:p w:rsidR="004B0623" w:rsidRPr="002E2F32" w:rsidRDefault="004B0623" w:rsidP="002E2F32">
            <w:pPr>
              <w:jc w:val="center"/>
            </w:pPr>
            <w:r w:rsidRPr="002E2F32">
              <w:t>19</w:t>
            </w:r>
          </w:p>
        </w:tc>
        <w:tc>
          <w:tcPr>
            <w:tcW w:w="2835" w:type="dxa"/>
          </w:tcPr>
          <w:p w:rsidR="004B0623" w:rsidRPr="002E2F32" w:rsidRDefault="00D278F4" w:rsidP="002E2F32">
            <w:pPr>
              <w:jc w:val="center"/>
            </w:pPr>
            <w:r>
              <w:t>у</w:t>
            </w:r>
            <w:r w:rsidR="004B0623" w:rsidRPr="002E2F32">
              <w:t>ниверсальный</w:t>
            </w:r>
            <w:r>
              <w:t xml:space="preserve"> </w:t>
            </w:r>
          </w:p>
          <w:p w:rsidR="004B0623" w:rsidRPr="002E2F32" w:rsidRDefault="004B0623" w:rsidP="002E2F32">
            <w:pPr>
              <w:jc w:val="center"/>
            </w:pPr>
          </w:p>
        </w:tc>
        <w:tc>
          <w:tcPr>
            <w:tcW w:w="992" w:type="dxa"/>
          </w:tcPr>
          <w:p w:rsidR="004B0623" w:rsidRPr="002E2F32" w:rsidRDefault="00A77D6C" w:rsidP="002E2F32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4B0623" w:rsidRPr="002E2F32" w:rsidRDefault="004B0623" w:rsidP="00D278F4">
            <w:pPr>
              <w:jc w:val="center"/>
            </w:pPr>
            <w:r w:rsidRPr="002E2F32">
              <w:t xml:space="preserve">универсальный </w:t>
            </w:r>
            <w:r w:rsidR="00D278F4">
              <w:t xml:space="preserve"> </w:t>
            </w:r>
          </w:p>
        </w:tc>
        <w:tc>
          <w:tcPr>
            <w:tcW w:w="824" w:type="dxa"/>
          </w:tcPr>
          <w:p w:rsidR="004B0623" w:rsidRPr="002E2F32" w:rsidRDefault="004B0623" w:rsidP="002E2F32">
            <w:pPr>
              <w:jc w:val="center"/>
            </w:pPr>
            <w:r w:rsidRPr="002E2F32">
              <w:t>8</w:t>
            </w:r>
          </w:p>
        </w:tc>
      </w:tr>
      <w:tr w:rsidR="008108A2" w:rsidRPr="002E2F32" w:rsidTr="00AA05B6">
        <w:trPr>
          <w:trHeight w:val="60"/>
        </w:trPr>
        <w:tc>
          <w:tcPr>
            <w:tcW w:w="567" w:type="dxa"/>
          </w:tcPr>
          <w:p w:rsidR="008108A2" w:rsidRPr="002E2F32" w:rsidRDefault="008108A2" w:rsidP="002E2F32">
            <w:pPr>
              <w:jc w:val="center"/>
            </w:pPr>
            <w:r w:rsidRPr="002E2F32">
              <w:t>41</w:t>
            </w:r>
          </w:p>
        </w:tc>
        <w:tc>
          <w:tcPr>
            <w:tcW w:w="2298" w:type="dxa"/>
          </w:tcPr>
          <w:p w:rsidR="008108A2" w:rsidRPr="002E2F32" w:rsidRDefault="008108A2" w:rsidP="002E2F32">
            <w:pPr>
              <w:jc w:val="center"/>
            </w:pPr>
            <w:r w:rsidRPr="002E2F32">
              <w:t>МОАУ</w:t>
            </w:r>
          </w:p>
          <w:p w:rsidR="008108A2" w:rsidRPr="002E2F32" w:rsidRDefault="008108A2" w:rsidP="002E2F32">
            <w:pPr>
              <w:jc w:val="center"/>
              <w:rPr>
                <w:b/>
              </w:rPr>
            </w:pPr>
            <w:r w:rsidRPr="002E2F32">
              <w:t>«СОШ №38»</w:t>
            </w:r>
          </w:p>
        </w:tc>
        <w:tc>
          <w:tcPr>
            <w:tcW w:w="850" w:type="dxa"/>
          </w:tcPr>
          <w:p w:rsidR="008108A2" w:rsidRPr="002E2F32" w:rsidRDefault="008108A2" w:rsidP="002E2F32">
            <w:pPr>
              <w:jc w:val="center"/>
            </w:pPr>
            <w:r w:rsidRPr="002E2F32">
              <w:t>31</w:t>
            </w:r>
          </w:p>
        </w:tc>
        <w:tc>
          <w:tcPr>
            <w:tcW w:w="2835" w:type="dxa"/>
          </w:tcPr>
          <w:p w:rsidR="008108A2" w:rsidRPr="002E2F32" w:rsidRDefault="008108A2" w:rsidP="002E2F32">
            <w:pPr>
              <w:jc w:val="center"/>
            </w:pPr>
            <w:r w:rsidRPr="002E2F32">
              <w:t xml:space="preserve">универсальный                 с углубленным </w:t>
            </w:r>
            <w:r w:rsidR="00F01C9B">
              <w:t xml:space="preserve">                  изучением    </w:t>
            </w:r>
            <w:r w:rsidRPr="002E2F32">
              <w:t xml:space="preserve">  татарского языка и литературы</w:t>
            </w:r>
          </w:p>
          <w:p w:rsidR="008108A2" w:rsidRPr="002E2F32" w:rsidRDefault="008108A2" w:rsidP="002E2F32">
            <w:pPr>
              <w:jc w:val="center"/>
            </w:pPr>
          </w:p>
        </w:tc>
        <w:tc>
          <w:tcPr>
            <w:tcW w:w="992" w:type="dxa"/>
          </w:tcPr>
          <w:p w:rsidR="008108A2" w:rsidRPr="002E2F32" w:rsidRDefault="00A77D6C" w:rsidP="002E2F32">
            <w:pPr>
              <w:jc w:val="center"/>
            </w:pPr>
            <w:r>
              <w:t>25</w:t>
            </w:r>
          </w:p>
          <w:p w:rsidR="008108A2" w:rsidRPr="002E2F32" w:rsidRDefault="008108A2" w:rsidP="002E2F32">
            <w:pPr>
              <w:jc w:val="center"/>
            </w:pPr>
          </w:p>
          <w:p w:rsidR="008108A2" w:rsidRPr="002E2F32" w:rsidRDefault="008108A2" w:rsidP="002E2F32">
            <w:pPr>
              <w:jc w:val="center"/>
            </w:pPr>
          </w:p>
          <w:p w:rsidR="008108A2" w:rsidRPr="002E2F32" w:rsidRDefault="008108A2" w:rsidP="002E2F32">
            <w:pPr>
              <w:jc w:val="center"/>
            </w:pPr>
          </w:p>
        </w:tc>
        <w:tc>
          <w:tcPr>
            <w:tcW w:w="2835" w:type="dxa"/>
          </w:tcPr>
          <w:p w:rsidR="008108A2" w:rsidRPr="002E2F32" w:rsidRDefault="008108A2" w:rsidP="002E2F32">
            <w:pPr>
              <w:jc w:val="center"/>
            </w:pPr>
            <w:r w:rsidRPr="002E2F32">
              <w:t xml:space="preserve">универсальный  с </w:t>
            </w:r>
            <w:r w:rsidR="00F01C9B">
              <w:t xml:space="preserve">             </w:t>
            </w:r>
            <w:r w:rsidRPr="002E2F32">
              <w:t>углубленным изучением            татарского языка и</w:t>
            </w:r>
            <w:r w:rsidR="005C00F1">
              <w:t xml:space="preserve">                 </w:t>
            </w:r>
            <w:r w:rsidRPr="002E2F32">
              <w:t xml:space="preserve"> литературы</w:t>
            </w:r>
          </w:p>
          <w:p w:rsidR="008108A2" w:rsidRPr="002E2F32" w:rsidRDefault="008108A2" w:rsidP="002E2F32">
            <w:pPr>
              <w:jc w:val="center"/>
            </w:pPr>
          </w:p>
        </w:tc>
        <w:tc>
          <w:tcPr>
            <w:tcW w:w="824" w:type="dxa"/>
          </w:tcPr>
          <w:p w:rsidR="008108A2" w:rsidRPr="002E2F32" w:rsidRDefault="008108A2" w:rsidP="002E2F32">
            <w:pPr>
              <w:jc w:val="center"/>
            </w:pPr>
            <w:r w:rsidRPr="002E2F32">
              <w:t>16</w:t>
            </w:r>
          </w:p>
          <w:p w:rsidR="008108A2" w:rsidRPr="002E2F32" w:rsidRDefault="008108A2" w:rsidP="002E2F32">
            <w:pPr>
              <w:jc w:val="center"/>
            </w:pPr>
          </w:p>
          <w:p w:rsidR="008108A2" w:rsidRPr="002E2F32" w:rsidRDefault="008108A2" w:rsidP="002E2F32">
            <w:pPr>
              <w:jc w:val="center"/>
            </w:pPr>
          </w:p>
          <w:p w:rsidR="008108A2" w:rsidRPr="002E2F32" w:rsidRDefault="008108A2" w:rsidP="002E2F32">
            <w:pPr>
              <w:jc w:val="center"/>
            </w:pPr>
          </w:p>
          <w:p w:rsidR="008108A2" w:rsidRPr="002E2F32" w:rsidRDefault="008108A2" w:rsidP="002E2F32">
            <w:pPr>
              <w:jc w:val="center"/>
            </w:pPr>
          </w:p>
        </w:tc>
      </w:tr>
      <w:tr w:rsidR="0088532E" w:rsidRPr="002E2F32" w:rsidTr="00AA05B6">
        <w:tc>
          <w:tcPr>
            <w:tcW w:w="567" w:type="dxa"/>
          </w:tcPr>
          <w:p w:rsidR="0088532E" w:rsidRPr="002E2F32" w:rsidRDefault="0088532E" w:rsidP="002E2F32">
            <w:pPr>
              <w:jc w:val="center"/>
            </w:pPr>
          </w:p>
          <w:p w:rsidR="0088532E" w:rsidRPr="002E2F32" w:rsidRDefault="0088532E" w:rsidP="002E2F32">
            <w:pPr>
              <w:jc w:val="center"/>
            </w:pPr>
            <w:r w:rsidRPr="002E2F32">
              <w:t>42</w:t>
            </w:r>
          </w:p>
        </w:tc>
        <w:tc>
          <w:tcPr>
            <w:tcW w:w="2298" w:type="dxa"/>
          </w:tcPr>
          <w:p w:rsidR="0088532E" w:rsidRPr="002E2F32" w:rsidRDefault="0088532E" w:rsidP="002E2F32">
            <w:pPr>
              <w:jc w:val="center"/>
            </w:pPr>
            <w:r w:rsidRPr="002E2F32">
              <w:t>МОАУ «СОШ № 39»</w:t>
            </w:r>
          </w:p>
        </w:tc>
        <w:tc>
          <w:tcPr>
            <w:tcW w:w="850" w:type="dxa"/>
          </w:tcPr>
          <w:p w:rsidR="0088532E" w:rsidRPr="002E2F32" w:rsidRDefault="0088532E" w:rsidP="002E2F32">
            <w:pPr>
              <w:jc w:val="center"/>
            </w:pPr>
            <w:r w:rsidRPr="002E2F32">
              <w:t>51</w:t>
            </w:r>
          </w:p>
        </w:tc>
        <w:tc>
          <w:tcPr>
            <w:tcW w:w="2835" w:type="dxa"/>
          </w:tcPr>
          <w:p w:rsidR="0088532E" w:rsidRPr="002E2F32" w:rsidRDefault="0088532E" w:rsidP="002E2F32">
            <w:pPr>
              <w:jc w:val="center"/>
            </w:pPr>
            <w:r w:rsidRPr="002E2F32">
              <w:t xml:space="preserve">универсальный  с </w:t>
            </w:r>
            <w:r w:rsidR="00F01C9B">
              <w:t xml:space="preserve">           </w:t>
            </w:r>
            <w:r w:rsidRPr="002E2F32">
              <w:t>углубленным  изучением           математики</w:t>
            </w:r>
          </w:p>
          <w:p w:rsidR="0088532E" w:rsidRPr="002E2F32" w:rsidRDefault="0088532E" w:rsidP="002E2F32">
            <w:pPr>
              <w:jc w:val="center"/>
            </w:pPr>
          </w:p>
        </w:tc>
        <w:tc>
          <w:tcPr>
            <w:tcW w:w="992" w:type="dxa"/>
          </w:tcPr>
          <w:p w:rsidR="0088532E" w:rsidRPr="002E2F32" w:rsidRDefault="0088532E" w:rsidP="002E2F32">
            <w:pPr>
              <w:jc w:val="center"/>
            </w:pPr>
            <w:r w:rsidRPr="002E2F32">
              <w:t>25</w:t>
            </w:r>
          </w:p>
        </w:tc>
        <w:tc>
          <w:tcPr>
            <w:tcW w:w="2835" w:type="dxa"/>
          </w:tcPr>
          <w:p w:rsidR="0088532E" w:rsidRPr="002E2F32" w:rsidRDefault="0088532E" w:rsidP="002E2F32">
            <w:pPr>
              <w:jc w:val="center"/>
            </w:pPr>
            <w:r w:rsidRPr="002E2F32">
              <w:t xml:space="preserve">универсальный  с </w:t>
            </w:r>
            <w:r w:rsidR="00F01C9B">
              <w:t xml:space="preserve">             </w:t>
            </w:r>
            <w:r w:rsidRPr="002E2F32">
              <w:t>углубленным  изучением           математики</w:t>
            </w:r>
          </w:p>
        </w:tc>
        <w:tc>
          <w:tcPr>
            <w:tcW w:w="824" w:type="dxa"/>
          </w:tcPr>
          <w:p w:rsidR="0088532E" w:rsidRPr="002E2F32" w:rsidRDefault="0088532E" w:rsidP="002E2F32">
            <w:pPr>
              <w:jc w:val="center"/>
            </w:pPr>
            <w:r w:rsidRPr="002E2F32">
              <w:t>20</w:t>
            </w:r>
          </w:p>
        </w:tc>
      </w:tr>
      <w:tr w:rsidR="00926C8C" w:rsidRPr="002E2F32" w:rsidTr="00AA05B6">
        <w:trPr>
          <w:trHeight w:val="724"/>
        </w:trPr>
        <w:tc>
          <w:tcPr>
            <w:tcW w:w="567" w:type="dxa"/>
          </w:tcPr>
          <w:p w:rsidR="00926C8C" w:rsidRPr="002E2F32" w:rsidRDefault="00926C8C" w:rsidP="002E2F32">
            <w:pPr>
              <w:jc w:val="center"/>
            </w:pPr>
            <w:r w:rsidRPr="002E2F32">
              <w:t>43</w:t>
            </w:r>
          </w:p>
        </w:tc>
        <w:tc>
          <w:tcPr>
            <w:tcW w:w="2298" w:type="dxa"/>
          </w:tcPr>
          <w:p w:rsidR="00926C8C" w:rsidRPr="002E2F32" w:rsidRDefault="00926C8C" w:rsidP="002E2F32">
            <w:pPr>
              <w:jc w:val="center"/>
            </w:pPr>
            <w:r w:rsidRPr="002E2F32">
              <w:t>МОАУ «СОШ № 40»</w:t>
            </w:r>
          </w:p>
        </w:tc>
        <w:tc>
          <w:tcPr>
            <w:tcW w:w="850" w:type="dxa"/>
          </w:tcPr>
          <w:p w:rsidR="00926C8C" w:rsidRPr="002E2F32" w:rsidRDefault="00926C8C" w:rsidP="002E2F32">
            <w:pPr>
              <w:jc w:val="center"/>
            </w:pPr>
            <w:r w:rsidRPr="002E2F32">
              <w:t>81</w:t>
            </w:r>
          </w:p>
        </w:tc>
        <w:tc>
          <w:tcPr>
            <w:tcW w:w="2835" w:type="dxa"/>
          </w:tcPr>
          <w:p w:rsidR="00926C8C" w:rsidRPr="002E2F32" w:rsidRDefault="00926C8C" w:rsidP="002E2F32">
            <w:pPr>
              <w:jc w:val="center"/>
            </w:pPr>
            <w:r w:rsidRPr="002E2F32">
              <w:t>технологический</w:t>
            </w:r>
          </w:p>
          <w:p w:rsidR="00926C8C" w:rsidRPr="002E2F32" w:rsidRDefault="00926C8C" w:rsidP="002E2F32">
            <w:pPr>
              <w:jc w:val="center"/>
            </w:pPr>
          </w:p>
        </w:tc>
        <w:tc>
          <w:tcPr>
            <w:tcW w:w="992" w:type="dxa"/>
          </w:tcPr>
          <w:p w:rsidR="00926C8C" w:rsidRPr="002E2F32" w:rsidRDefault="00926C8C" w:rsidP="002E2F32">
            <w:pPr>
              <w:jc w:val="center"/>
            </w:pPr>
            <w:r w:rsidRPr="002E2F32">
              <w:t>25</w:t>
            </w:r>
          </w:p>
          <w:p w:rsidR="00926C8C" w:rsidRPr="002E2F32" w:rsidRDefault="00926C8C" w:rsidP="00EA5C71"/>
        </w:tc>
        <w:tc>
          <w:tcPr>
            <w:tcW w:w="2835" w:type="dxa"/>
          </w:tcPr>
          <w:p w:rsidR="00926C8C" w:rsidRPr="002E2F32" w:rsidRDefault="00926C8C" w:rsidP="002E2F32">
            <w:pPr>
              <w:jc w:val="center"/>
            </w:pPr>
            <w:r w:rsidRPr="002E2F32">
              <w:t>технологический</w:t>
            </w:r>
          </w:p>
          <w:p w:rsidR="00926C8C" w:rsidRPr="002E2F32" w:rsidRDefault="00926C8C" w:rsidP="002E2F32">
            <w:pPr>
              <w:jc w:val="center"/>
            </w:pPr>
          </w:p>
        </w:tc>
        <w:tc>
          <w:tcPr>
            <w:tcW w:w="824" w:type="dxa"/>
          </w:tcPr>
          <w:p w:rsidR="00EA5C71" w:rsidRDefault="00926C8C" w:rsidP="002E2F32">
            <w:pPr>
              <w:jc w:val="center"/>
            </w:pPr>
            <w:r w:rsidRPr="002E2F32">
              <w:t>9</w:t>
            </w:r>
          </w:p>
          <w:p w:rsidR="00EA5C71" w:rsidRPr="00EA5C71" w:rsidRDefault="00EA5C71" w:rsidP="00EA5C71"/>
          <w:p w:rsidR="00926C8C" w:rsidRPr="00EA5C71" w:rsidRDefault="00926C8C" w:rsidP="00EA5C71"/>
        </w:tc>
      </w:tr>
      <w:tr w:rsidR="00373354" w:rsidRPr="002E2F32" w:rsidTr="00AA05B6">
        <w:tc>
          <w:tcPr>
            <w:tcW w:w="567" w:type="dxa"/>
          </w:tcPr>
          <w:p w:rsidR="00373354" w:rsidRPr="002E2F32" w:rsidRDefault="00373354" w:rsidP="002E2F32">
            <w:pPr>
              <w:jc w:val="center"/>
            </w:pPr>
            <w:r w:rsidRPr="002E2F32">
              <w:t>44</w:t>
            </w:r>
          </w:p>
          <w:p w:rsidR="00373354" w:rsidRPr="002E2F32" w:rsidRDefault="00373354" w:rsidP="002E2F32">
            <w:pPr>
              <w:jc w:val="center"/>
            </w:pPr>
          </w:p>
        </w:tc>
        <w:tc>
          <w:tcPr>
            <w:tcW w:w="2298" w:type="dxa"/>
          </w:tcPr>
          <w:p w:rsidR="00373354" w:rsidRPr="002E2F32" w:rsidRDefault="00373354" w:rsidP="002E2F32">
            <w:pPr>
              <w:jc w:val="center"/>
            </w:pPr>
            <w:r w:rsidRPr="002E2F32">
              <w:t>МОАУ «СОШ № 41»</w:t>
            </w:r>
          </w:p>
        </w:tc>
        <w:tc>
          <w:tcPr>
            <w:tcW w:w="850" w:type="dxa"/>
          </w:tcPr>
          <w:p w:rsidR="00373354" w:rsidRPr="002E2F32" w:rsidRDefault="00373354" w:rsidP="002E2F32">
            <w:pPr>
              <w:jc w:val="center"/>
            </w:pPr>
            <w:r w:rsidRPr="002E2F32">
              <w:t>27</w:t>
            </w:r>
          </w:p>
        </w:tc>
        <w:tc>
          <w:tcPr>
            <w:tcW w:w="2835" w:type="dxa"/>
          </w:tcPr>
          <w:p w:rsidR="00373354" w:rsidRPr="002E2F32" w:rsidRDefault="00373354" w:rsidP="002E2F32">
            <w:pPr>
              <w:jc w:val="center"/>
            </w:pPr>
            <w:r w:rsidRPr="002E2F32">
              <w:t>универсальный  с</w:t>
            </w:r>
            <w:r w:rsidR="007F6036">
              <w:t xml:space="preserve">             </w:t>
            </w:r>
            <w:r w:rsidRPr="002E2F32">
              <w:t xml:space="preserve"> углубленным  изучением           математики и истории</w:t>
            </w:r>
          </w:p>
          <w:p w:rsidR="00373354" w:rsidRPr="002E2F32" w:rsidRDefault="00373354" w:rsidP="002E2F32">
            <w:pPr>
              <w:jc w:val="center"/>
            </w:pPr>
          </w:p>
        </w:tc>
        <w:tc>
          <w:tcPr>
            <w:tcW w:w="992" w:type="dxa"/>
          </w:tcPr>
          <w:p w:rsidR="00373354" w:rsidRPr="002E2F32" w:rsidRDefault="00A77D6C" w:rsidP="002E2F32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373354" w:rsidRPr="002E2F32" w:rsidRDefault="00373354" w:rsidP="002E2F32">
            <w:pPr>
              <w:jc w:val="center"/>
            </w:pPr>
            <w:r w:rsidRPr="002E2F32">
              <w:t xml:space="preserve">универсальный  с </w:t>
            </w:r>
            <w:r w:rsidR="007F6036">
              <w:t xml:space="preserve">              </w:t>
            </w:r>
            <w:r w:rsidRPr="002E2F32">
              <w:t>углубленным изучением            математики и истории</w:t>
            </w:r>
          </w:p>
        </w:tc>
        <w:tc>
          <w:tcPr>
            <w:tcW w:w="824" w:type="dxa"/>
          </w:tcPr>
          <w:p w:rsidR="00373354" w:rsidRPr="002E2F32" w:rsidRDefault="00373354" w:rsidP="002E2F32">
            <w:pPr>
              <w:jc w:val="center"/>
            </w:pPr>
            <w:r w:rsidRPr="002E2F32">
              <w:t>3</w:t>
            </w:r>
          </w:p>
          <w:p w:rsidR="00373354" w:rsidRPr="002E2F32" w:rsidRDefault="00373354" w:rsidP="002E2F32">
            <w:pPr>
              <w:jc w:val="center"/>
            </w:pPr>
          </w:p>
          <w:p w:rsidR="00373354" w:rsidRPr="002E2F32" w:rsidRDefault="00373354" w:rsidP="002E2F32">
            <w:pPr>
              <w:jc w:val="center"/>
            </w:pPr>
          </w:p>
          <w:p w:rsidR="00373354" w:rsidRPr="002E2F32" w:rsidRDefault="00373354" w:rsidP="002E2F32">
            <w:pPr>
              <w:jc w:val="center"/>
            </w:pPr>
          </w:p>
        </w:tc>
      </w:tr>
      <w:tr w:rsidR="00CC102C" w:rsidRPr="002E2F32" w:rsidTr="00AA05B6">
        <w:tc>
          <w:tcPr>
            <w:tcW w:w="567" w:type="dxa"/>
          </w:tcPr>
          <w:p w:rsidR="00CC102C" w:rsidRPr="002E2F32" w:rsidRDefault="00CC102C" w:rsidP="002E2F32">
            <w:pPr>
              <w:jc w:val="center"/>
            </w:pPr>
            <w:r w:rsidRPr="002E2F32">
              <w:t>45</w:t>
            </w:r>
          </w:p>
          <w:p w:rsidR="00CC102C" w:rsidRPr="002E2F32" w:rsidRDefault="00CC102C" w:rsidP="002E2F32">
            <w:pPr>
              <w:jc w:val="center"/>
            </w:pPr>
          </w:p>
        </w:tc>
        <w:tc>
          <w:tcPr>
            <w:tcW w:w="2298" w:type="dxa"/>
          </w:tcPr>
          <w:p w:rsidR="00CC102C" w:rsidRPr="002E2F32" w:rsidRDefault="00CC102C" w:rsidP="002E2F32">
            <w:pPr>
              <w:jc w:val="center"/>
            </w:pPr>
            <w:r w:rsidRPr="002E2F32">
              <w:t>МОАУ «СОШ № 46»</w:t>
            </w:r>
          </w:p>
        </w:tc>
        <w:tc>
          <w:tcPr>
            <w:tcW w:w="850" w:type="dxa"/>
          </w:tcPr>
          <w:p w:rsidR="00CC102C" w:rsidRPr="002E2F32" w:rsidRDefault="00CC102C" w:rsidP="002E2F32">
            <w:pPr>
              <w:jc w:val="center"/>
            </w:pPr>
            <w:r w:rsidRPr="002E2F32">
              <w:t>83</w:t>
            </w:r>
          </w:p>
        </w:tc>
        <w:tc>
          <w:tcPr>
            <w:tcW w:w="2835" w:type="dxa"/>
          </w:tcPr>
          <w:p w:rsidR="00CC102C" w:rsidRPr="002E2F32" w:rsidRDefault="00CC102C" w:rsidP="002E2F32">
            <w:pPr>
              <w:jc w:val="center"/>
            </w:pPr>
            <w:r w:rsidRPr="002E2F32">
              <w:t xml:space="preserve">универсальный  с </w:t>
            </w:r>
            <w:r w:rsidR="00F01C9B">
              <w:t xml:space="preserve">              </w:t>
            </w:r>
            <w:r w:rsidRPr="002E2F32">
              <w:t>углубленным  изучением           математики и русского языка</w:t>
            </w:r>
          </w:p>
          <w:p w:rsidR="00CC102C" w:rsidRPr="002E2F32" w:rsidRDefault="00CC102C" w:rsidP="002E2F32">
            <w:pPr>
              <w:jc w:val="center"/>
            </w:pPr>
          </w:p>
        </w:tc>
        <w:tc>
          <w:tcPr>
            <w:tcW w:w="992" w:type="dxa"/>
          </w:tcPr>
          <w:p w:rsidR="00CC102C" w:rsidRPr="002E2F32" w:rsidRDefault="00CC102C" w:rsidP="002E2F32">
            <w:pPr>
              <w:jc w:val="center"/>
            </w:pPr>
            <w:r w:rsidRPr="002E2F32">
              <w:t>25</w:t>
            </w:r>
          </w:p>
          <w:p w:rsidR="00CC102C" w:rsidRPr="002E2F32" w:rsidRDefault="00CC102C" w:rsidP="002E2F32">
            <w:pPr>
              <w:jc w:val="center"/>
            </w:pPr>
          </w:p>
          <w:p w:rsidR="00CC102C" w:rsidRPr="002E2F32" w:rsidRDefault="00CC102C" w:rsidP="002E2F32">
            <w:pPr>
              <w:jc w:val="center"/>
            </w:pPr>
          </w:p>
          <w:p w:rsidR="00CC102C" w:rsidRPr="002E2F32" w:rsidRDefault="00CC102C" w:rsidP="002E2F32">
            <w:pPr>
              <w:jc w:val="center"/>
            </w:pPr>
          </w:p>
        </w:tc>
        <w:tc>
          <w:tcPr>
            <w:tcW w:w="2835" w:type="dxa"/>
          </w:tcPr>
          <w:p w:rsidR="00CC102C" w:rsidRPr="002E2F32" w:rsidRDefault="00CC102C" w:rsidP="002E2F32">
            <w:pPr>
              <w:jc w:val="center"/>
            </w:pPr>
            <w:r w:rsidRPr="002E2F32">
              <w:t>универсальный  с</w:t>
            </w:r>
            <w:r w:rsidR="00F01C9B">
              <w:t xml:space="preserve">            </w:t>
            </w:r>
            <w:r w:rsidRPr="002E2F32">
              <w:t xml:space="preserve"> углубленным  изучением           математики и русского языка</w:t>
            </w:r>
          </w:p>
        </w:tc>
        <w:tc>
          <w:tcPr>
            <w:tcW w:w="824" w:type="dxa"/>
          </w:tcPr>
          <w:p w:rsidR="00CC102C" w:rsidRPr="002E2F32" w:rsidRDefault="00CC102C" w:rsidP="002E2F32">
            <w:pPr>
              <w:jc w:val="center"/>
            </w:pPr>
            <w:r w:rsidRPr="002E2F32">
              <w:t>17</w:t>
            </w:r>
          </w:p>
          <w:p w:rsidR="00CC102C" w:rsidRPr="002E2F32" w:rsidRDefault="00CC102C" w:rsidP="002E2F32">
            <w:pPr>
              <w:jc w:val="center"/>
            </w:pPr>
          </w:p>
          <w:p w:rsidR="00CC102C" w:rsidRPr="002E2F32" w:rsidRDefault="00CC102C" w:rsidP="002E2F32">
            <w:pPr>
              <w:jc w:val="center"/>
            </w:pPr>
          </w:p>
          <w:p w:rsidR="00CC102C" w:rsidRPr="002E2F32" w:rsidRDefault="00CC102C" w:rsidP="002E2F32">
            <w:pPr>
              <w:jc w:val="center"/>
            </w:pPr>
          </w:p>
        </w:tc>
      </w:tr>
      <w:tr w:rsidR="0088532E" w:rsidRPr="002E2F32" w:rsidTr="00AA05B6">
        <w:tc>
          <w:tcPr>
            <w:tcW w:w="567" w:type="dxa"/>
          </w:tcPr>
          <w:p w:rsidR="0088532E" w:rsidRPr="002E2F32" w:rsidRDefault="0088532E" w:rsidP="002E2F32">
            <w:pPr>
              <w:jc w:val="center"/>
            </w:pPr>
            <w:r w:rsidRPr="002E2F32">
              <w:t>46</w:t>
            </w:r>
          </w:p>
        </w:tc>
        <w:tc>
          <w:tcPr>
            <w:tcW w:w="2298" w:type="dxa"/>
          </w:tcPr>
          <w:p w:rsidR="0088532E" w:rsidRPr="002E2F32" w:rsidRDefault="0088532E" w:rsidP="002E2F32">
            <w:pPr>
              <w:jc w:val="center"/>
            </w:pPr>
            <w:r w:rsidRPr="002E2F32">
              <w:t>МОАУ «СОШ № 47»</w:t>
            </w:r>
          </w:p>
        </w:tc>
        <w:tc>
          <w:tcPr>
            <w:tcW w:w="850" w:type="dxa"/>
          </w:tcPr>
          <w:p w:rsidR="0088532E" w:rsidRPr="002E2F32" w:rsidRDefault="0088532E" w:rsidP="002E2F32">
            <w:pPr>
              <w:jc w:val="center"/>
            </w:pPr>
            <w:r w:rsidRPr="002E2F32">
              <w:t>58</w:t>
            </w:r>
          </w:p>
        </w:tc>
        <w:tc>
          <w:tcPr>
            <w:tcW w:w="2835" w:type="dxa"/>
          </w:tcPr>
          <w:p w:rsidR="0088532E" w:rsidRPr="002E2F32" w:rsidRDefault="0088532E" w:rsidP="002E2F32">
            <w:pPr>
              <w:jc w:val="center"/>
            </w:pPr>
            <w:r w:rsidRPr="002E2F32">
              <w:t>универсальный профиль с углубленным</w:t>
            </w:r>
            <w:r w:rsidR="00F01C9B">
              <w:t xml:space="preserve">             </w:t>
            </w:r>
            <w:r w:rsidRPr="002E2F32">
              <w:t xml:space="preserve"> изучением математики и физики</w:t>
            </w:r>
          </w:p>
          <w:p w:rsidR="0088532E" w:rsidRPr="002E2F32" w:rsidRDefault="0088532E" w:rsidP="002E2F32">
            <w:pPr>
              <w:jc w:val="center"/>
            </w:pPr>
          </w:p>
        </w:tc>
        <w:tc>
          <w:tcPr>
            <w:tcW w:w="992" w:type="dxa"/>
          </w:tcPr>
          <w:p w:rsidR="0088532E" w:rsidRPr="002E2F32" w:rsidRDefault="0088532E" w:rsidP="002E2F32">
            <w:pPr>
              <w:jc w:val="center"/>
            </w:pPr>
            <w:r w:rsidRPr="002E2F32">
              <w:t>25</w:t>
            </w:r>
          </w:p>
          <w:p w:rsidR="0088532E" w:rsidRPr="002E2F32" w:rsidRDefault="0088532E" w:rsidP="002E2F32">
            <w:pPr>
              <w:jc w:val="center"/>
            </w:pPr>
          </w:p>
          <w:p w:rsidR="0088532E" w:rsidRPr="002E2F32" w:rsidRDefault="0088532E" w:rsidP="002E2F32">
            <w:pPr>
              <w:jc w:val="center"/>
            </w:pPr>
          </w:p>
          <w:p w:rsidR="0088532E" w:rsidRPr="002E2F32" w:rsidRDefault="0088532E" w:rsidP="002E2F32">
            <w:pPr>
              <w:jc w:val="center"/>
            </w:pPr>
          </w:p>
          <w:p w:rsidR="0088532E" w:rsidRPr="002E2F32" w:rsidRDefault="0088532E" w:rsidP="002E2F32">
            <w:pPr>
              <w:jc w:val="center"/>
            </w:pPr>
          </w:p>
        </w:tc>
        <w:tc>
          <w:tcPr>
            <w:tcW w:w="2835" w:type="dxa"/>
          </w:tcPr>
          <w:p w:rsidR="0088532E" w:rsidRPr="002E2F32" w:rsidRDefault="0088532E" w:rsidP="002E2F32">
            <w:pPr>
              <w:jc w:val="center"/>
            </w:pPr>
            <w:r w:rsidRPr="002E2F32">
              <w:t xml:space="preserve">универсальный профиль с углубленным </w:t>
            </w:r>
            <w:r w:rsidR="00F01C9B">
              <w:t xml:space="preserve">           </w:t>
            </w:r>
            <w:r w:rsidR="005C00F1">
              <w:t xml:space="preserve">         </w:t>
            </w:r>
            <w:r w:rsidR="00F01C9B">
              <w:t xml:space="preserve"> </w:t>
            </w:r>
            <w:r w:rsidRPr="002E2F32">
              <w:t>изучением математики и физики</w:t>
            </w:r>
          </w:p>
          <w:p w:rsidR="0088532E" w:rsidRPr="002E2F32" w:rsidRDefault="0088532E" w:rsidP="002E2F32">
            <w:pPr>
              <w:jc w:val="center"/>
            </w:pPr>
          </w:p>
        </w:tc>
        <w:tc>
          <w:tcPr>
            <w:tcW w:w="824" w:type="dxa"/>
          </w:tcPr>
          <w:p w:rsidR="0088532E" w:rsidRPr="002E2F32" w:rsidRDefault="0088532E" w:rsidP="002E2F32">
            <w:pPr>
              <w:jc w:val="center"/>
            </w:pPr>
            <w:r w:rsidRPr="002E2F32">
              <w:t>12</w:t>
            </w:r>
          </w:p>
          <w:p w:rsidR="0088532E" w:rsidRPr="002E2F32" w:rsidRDefault="0088532E" w:rsidP="002E2F32">
            <w:pPr>
              <w:jc w:val="center"/>
            </w:pPr>
          </w:p>
          <w:p w:rsidR="0088532E" w:rsidRPr="002E2F32" w:rsidRDefault="0088532E" w:rsidP="002E2F32">
            <w:pPr>
              <w:jc w:val="center"/>
            </w:pPr>
          </w:p>
          <w:p w:rsidR="0088532E" w:rsidRPr="002E2F32" w:rsidRDefault="0088532E" w:rsidP="002E2F32">
            <w:pPr>
              <w:jc w:val="center"/>
            </w:pPr>
          </w:p>
        </w:tc>
      </w:tr>
      <w:tr w:rsidR="003449F9" w:rsidRPr="002E2F32" w:rsidTr="00AA05B6">
        <w:trPr>
          <w:trHeight w:val="1039"/>
        </w:trPr>
        <w:tc>
          <w:tcPr>
            <w:tcW w:w="567" w:type="dxa"/>
          </w:tcPr>
          <w:p w:rsidR="003449F9" w:rsidRPr="002E2F32" w:rsidRDefault="003449F9" w:rsidP="002E2F32">
            <w:pPr>
              <w:jc w:val="center"/>
            </w:pPr>
            <w:r w:rsidRPr="002E2F32">
              <w:t>47</w:t>
            </w:r>
          </w:p>
        </w:tc>
        <w:tc>
          <w:tcPr>
            <w:tcW w:w="2298" w:type="dxa"/>
          </w:tcPr>
          <w:p w:rsidR="003449F9" w:rsidRPr="002E2F32" w:rsidRDefault="003449F9" w:rsidP="002E2F32">
            <w:pPr>
              <w:jc w:val="center"/>
            </w:pPr>
            <w:r w:rsidRPr="002E2F32">
              <w:t>МОАУ «СОШ № 48»</w:t>
            </w:r>
          </w:p>
        </w:tc>
        <w:tc>
          <w:tcPr>
            <w:tcW w:w="850" w:type="dxa"/>
          </w:tcPr>
          <w:p w:rsidR="003449F9" w:rsidRPr="002E2F32" w:rsidRDefault="003449F9" w:rsidP="002E2F32">
            <w:pPr>
              <w:jc w:val="center"/>
            </w:pPr>
            <w:r w:rsidRPr="002E2F32">
              <w:t>55</w:t>
            </w:r>
          </w:p>
        </w:tc>
        <w:tc>
          <w:tcPr>
            <w:tcW w:w="2835" w:type="dxa"/>
          </w:tcPr>
          <w:p w:rsidR="003449F9" w:rsidRPr="002E2F32" w:rsidRDefault="003449F9" w:rsidP="002E2F32">
            <w:pPr>
              <w:jc w:val="center"/>
            </w:pPr>
            <w:r w:rsidRPr="002E2F32">
              <w:t xml:space="preserve">универсальный  с </w:t>
            </w:r>
            <w:r w:rsidR="00F01C9B">
              <w:t xml:space="preserve">         </w:t>
            </w:r>
            <w:r w:rsidRPr="002E2F32">
              <w:t>углубленным  изучением           математики, русского языка</w:t>
            </w:r>
          </w:p>
          <w:p w:rsidR="003449F9" w:rsidRPr="002E2F32" w:rsidRDefault="003449F9" w:rsidP="002E2F32">
            <w:pPr>
              <w:jc w:val="center"/>
            </w:pPr>
          </w:p>
        </w:tc>
        <w:tc>
          <w:tcPr>
            <w:tcW w:w="992" w:type="dxa"/>
          </w:tcPr>
          <w:p w:rsidR="003449F9" w:rsidRPr="002E2F32" w:rsidRDefault="003449F9" w:rsidP="002E2F32">
            <w:pPr>
              <w:jc w:val="center"/>
            </w:pPr>
            <w:r w:rsidRPr="002E2F32">
              <w:t>20</w:t>
            </w:r>
          </w:p>
        </w:tc>
        <w:tc>
          <w:tcPr>
            <w:tcW w:w="2835" w:type="dxa"/>
          </w:tcPr>
          <w:p w:rsidR="003449F9" w:rsidRPr="002E2F32" w:rsidRDefault="003449F9" w:rsidP="00CF6036">
            <w:pPr>
              <w:jc w:val="center"/>
            </w:pPr>
            <w:r w:rsidRPr="002E2F32">
              <w:t xml:space="preserve">универсальный  с </w:t>
            </w:r>
            <w:r w:rsidR="00F01C9B">
              <w:t xml:space="preserve">            </w:t>
            </w:r>
            <w:r w:rsidRPr="002E2F32">
              <w:t xml:space="preserve">углубленным  изучением      </w:t>
            </w:r>
            <w:r w:rsidR="00CF6036">
              <w:t xml:space="preserve">     математики, русского языка</w:t>
            </w:r>
          </w:p>
        </w:tc>
        <w:tc>
          <w:tcPr>
            <w:tcW w:w="824" w:type="dxa"/>
          </w:tcPr>
          <w:p w:rsidR="003449F9" w:rsidRPr="002E2F32" w:rsidRDefault="003449F9" w:rsidP="002E2F32">
            <w:pPr>
              <w:jc w:val="center"/>
            </w:pPr>
            <w:r w:rsidRPr="002E2F32">
              <w:t>18</w:t>
            </w:r>
          </w:p>
          <w:p w:rsidR="003449F9" w:rsidRPr="002E2F32" w:rsidRDefault="003449F9" w:rsidP="002E2F32">
            <w:pPr>
              <w:jc w:val="center"/>
            </w:pPr>
          </w:p>
          <w:p w:rsidR="003449F9" w:rsidRPr="002E2F32" w:rsidRDefault="003449F9" w:rsidP="002E2F32">
            <w:pPr>
              <w:jc w:val="center"/>
            </w:pPr>
          </w:p>
          <w:p w:rsidR="003449F9" w:rsidRPr="002E2F32" w:rsidRDefault="003449F9" w:rsidP="00CF6036"/>
        </w:tc>
      </w:tr>
      <w:tr w:rsidR="00926C8C" w:rsidRPr="002E2F32" w:rsidTr="00AA05B6">
        <w:tc>
          <w:tcPr>
            <w:tcW w:w="567" w:type="dxa"/>
          </w:tcPr>
          <w:p w:rsidR="00926C8C" w:rsidRPr="002E2F32" w:rsidRDefault="00926C8C" w:rsidP="002E2F32">
            <w:pPr>
              <w:jc w:val="center"/>
            </w:pPr>
            <w:r w:rsidRPr="002E2F32">
              <w:t>48</w:t>
            </w:r>
          </w:p>
        </w:tc>
        <w:tc>
          <w:tcPr>
            <w:tcW w:w="2298" w:type="dxa"/>
          </w:tcPr>
          <w:p w:rsidR="00926C8C" w:rsidRPr="002E2F32" w:rsidRDefault="00926C8C" w:rsidP="002E2F32">
            <w:pPr>
              <w:jc w:val="center"/>
            </w:pPr>
            <w:r w:rsidRPr="002E2F32">
              <w:t>МОАУ «СОШ № 49»</w:t>
            </w:r>
          </w:p>
        </w:tc>
        <w:tc>
          <w:tcPr>
            <w:tcW w:w="850" w:type="dxa"/>
          </w:tcPr>
          <w:p w:rsidR="00926C8C" w:rsidRPr="002E2F32" w:rsidRDefault="00926C8C" w:rsidP="002E2F32">
            <w:pPr>
              <w:jc w:val="center"/>
            </w:pPr>
            <w:r w:rsidRPr="002E2F32">
              <w:t>49</w:t>
            </w:r>
          </w:p>
        </w:tc>
        <w:tc>
          <w:tcPr>
            <w:tcW w:w="2835" w:type="dxa"/>
          </w:tcPr>
          <w:p w:rsidR="00926C8C" w:rsidRPr="002E2F32" w:rsidRDefault="00926C8C" w:rsidP="002E2F32">
            <w:pPr>
              <w:jc w:val="center"/>
            </w:pPr>
          </w:p>
          <w:p w:rsidR="00926C8C" w:rsidRPr="002E2F32" w:rsidRDefault="00926C8C" w:rsidP="002E2F32">
            <w:pPr>
              <w:jc w:val="center"/>
            </w:pPr>
            <w:r w:rsidRPr="002E2F32">
              <w:t>универсальный</w:t>
            </w:r>
          </w:p>
          <w:p w:rsidR="00926C8C" w:rsidRPr="002E2F32" w:rsidRDefault="00926C8C" w:rsidP="002E2F32">
            <w:pPr>
              <w:jc w:val="center"/>
            </w:pPr>
          </w:p>
        </w:tc>
        <w:tc>
          <w:tcPr>
            <w:tcW w:w="992" w:type="dxa"/>
          </w:tcPr>
          <w:p w:rsidR="00926C8C" w:rsidRPr="002E2F32" w:rsidRDefault="00926C8C" w:rsidP="00A77D6C">
            <w:pPr>
              <w:jc w:val="center"/>
            </w:pPr>
            <w:r w:rsidRPr="002E2F32">
              <w:t>2</w:t>
            </w:r>
            <w:r w:rsidR="00A77D6C">
              <w:t>5</w:t>
            </w:r>
          </w:p>
        </w:tc>
        <w:tc>
          <w:tcPr>
            <w:tcW w:w="2835" w:type="dxa"/>
          </w:tcPr>
          <w:p w:rsidR="00926C8C" w:rsidRPr="002E2F32" w:rsidRDefault="00926C8C" w:rsidP="002E2F32">
            <w:pPr>
              <w:jc w:val="center"/>
            </w:pPr>
          </w:p>
          <w:p w:rsidR="00926C8C" w:rsidRPr="002E2F32" w:rsidRDefault="00926C8C" w:rsidP="002E2F32">
            <w:pPr>
              <w:jc w:val="center"/>
            </w:pPr>
            <w:r w:rsidRPr="002E2F32">
              <w:t>универсальный</w:t>
            </w:r>
          </w:p>
        </w:tc>
        <w:tc>
          <w:tcPr>
            <w:tcW w:w="824" w:type="dxa"/>
          </w:tcPr>
          <w:p w:rsidR="00926C8C" w:rsidRPr="002E2F32" w:rsidRDefault="00926C8C" w:rsidP="002E2F32">
            <w:pPr>
              <w:jc w:val="center"/>
            </w:pPr>
            <w:r w:rsidRPr="002E2F32">
              <w:t>13</w:t>
            </w:r>
          </w:p>
        </w:tc>
      </w:tr>
      <w:tr w:rsidR="00F34A31" w:rsidRPr="002E2F32" w:rsidTr="00AA05B6">
        <w:tc>
          <w:tcPr>
            <w:tcW w:w="567" w:type="dxa"/>
          </w:tcPr>
          <w:p w:rsidR="00F34A31" w:rsidRPr="002E2F32" w:rsidRDefault="00F34A31" w:rsidP="002E2F32">
            <w:pPr>
              <w:jc w:val="center"/>
            </w:pPr>
          </w:p>
          <w:p w:rsidR="00F34A31" w:rsidRPr="002E2F32" w:rsidRDefault="00F34A31" w:rsidP="002E2F32">
            <w:pPr>
              <w:jc w:val="center"/>
            </w:pPr>
            <w:r w:rsidRPr="002E2F32">
              <w:t>49</w:t>
            </w:r>
          </w:p>
        </w:tc>
        <w:tc>
          <w:tcPr>
            <w:tcW w:w="2298" w:type="dxa"/>
          </w:tcPr>
          <w:p w:rsidR="00F34A31" w:rsidRPr="002E2F32" w:rsidRDefault="00F34A31" w:rsidP="002E2F3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32">
              <w:rPr>
                <w:rFonts w:ascii="Times New Roman" w:hAnsi="Times New Roman"/>
                <w:sz w:val="24"/>
                <w:szCs w:val="24"/>
              </w:rPr>
              <w:t>МОАУ «СОШ № 51»</w:t>
            </w:r>
          </w:p>
        </w:tc>
        <w:tc>
          <w:tcPr>
            <w:tcW w:w="850" w:type="dxa"/>
          </w:tcPr>
          <w:p w:rsidR="00F34A31" w:rsidRPr="002E2F32" w:rsidRDefault="00F34A31" w:rsidP="002E2F32">
            <w:pPr>
              <w:jc w:val="center"/>
            </w:pPr>
            <w:r w:rsidRPr="002E2F32">
              <w:t>88</w:t>
            </w:r>
          </w:p>
        </w:tc>
        <w:tc>
          <w:tcPr>
            <w:tcW w:w="2835" w:type="dxa"/>
          </w:tcPr>
          <w:p w:rsidR="00F34A31" w:rsidRPr="002E2F32" w:rsidRDefault="00CF6036" w:rsidP="002E2F32">
            <w:pPr>
              <w:jc w:val="center"/>
            </w:pPr>
            <w:r>
              <w:t>с</w:t>
            </w:r>
            <w:r w:rsidR="00F34A31" w:rsidRPr="002E2F32">
              <w:t>оциально-</w:t>
            </w:r>
            <w:r w:rsidR="001646E9">
              <w:t xml:space="preserve">                           </w:t>
            </w:r>
            <w:r w:rsidR="00F34A31" w:rsidRPr="002E2F32">
              <w:t>экономический</w:t>
            </w:r>
          </w:p>
          <w:p w:rsidR="00F34A31" w:rsidRPr="002E2F32" w:rsidRDefault="00F34A31" w:rsidP="002E2F32">
            <w:pPr>
              <w:jc w:val="center"/>
            </w:pPr>
          </w:p>
          <w:p w:rsidR="00F34A31" w:rsidRPr="002E2F32" w:rsidRDefault="00F34A31" w:rsidP="002E2F32">
            <w:pPr>
              <w:jc w:val="center"/>
            </w:pPr>
          </w:p>
        </w:tc>
        <w:tc>
          <w:tcPr>
            <w:tcW w:w="992" w:type="dxa"/>
          </w:tcPr>
          <w:p w:rsidR="00F34A31" w:rsidRPr="002E2F32" w:rsidRDefault="00F34A31" w:rsidP="002E2F32">
            <w:pPr>
              <w:jc w:val="center"/>
            </w:pPr>
            <w:r w:rsidRPr="002E2F32">
              <w:t>25</w:t>
            </w:r>
          </w:p>
        </w:tc>
        <w:tc>
          <w:tcPr>
            <w:tcW w:w="2835" w:type="dxa"/>
          </w:tcPr>
          <w:p w:rsidR="00F34A31" w:rsidRPr="002E2F32" w:rsidRDefault="00CF6036" w:rsidP="002E2F32">
            <w:pPr>
              <w:jc w:val="center"/>
            </w:pPr>
            <w:r>
              <w:t>с</w:t>
            </w:r>
            <w:r w:rsidR="00F34A31" w:rsidRPr="002E2F32">
              <w:t>оциально-</w:t>
            </w:r>
            <w:r w:rsidR="001646E9">
              <w:t xml:space="preserve">                            </w:t>
            </w:r>
            <w:r w:rsidR="00F34A31" w:rsidRPr="002E2F32">
              <w:t>экономический</w:t>
            </w:r>
          </w:p>
          <w:p w:rsidR="00F34A31" w:rsidRPr="002E2F32" w:rsidRDefault="00F34A31" w:rsidP="002E2F32">
            <w:pPr>
              <w:jc w:val="center"/>
            </w:pPr>
          </w:p>
          <w:p w:rsidR="00F34A31" w:rsidRPr="002E2F32" w:rsidRDefault="00F34A31" w:rsidP="002E2F32">
            <w:pPr>
              <w:jc w:val="center"/>
            </w:pPr>
          </w:p>
        </w:tc>
        <w:tc>
          <w:tcPr>
            <w:tcW w:w="824" w:type="dxa"/>
          </w:tcPr>
          <w:p w:rsidR="00F34A31" w:rsidRPr="002E2F32" w:rsidRDefault="00F34A31" w:rsidP="002E2F32">
            <w:pPr>
              <w:jc w:val="center"/>
            </w:pPr>
            <w:r w:rsidRPr="002E2F32">
              <w:t>23</w:t>
            </w:r>
          </w:p>
          <w:p w:rsidR="00F34A31" w:rsidRPr="002E2F32" w:rsidRDefault="00F34A31" w:rsidP="002E2F32">
            <w:pPr>
              <w:jc w:val="center"/>
            </w:pPr>
          </w:p>
          <w:p w:rsidR="00F34A31" w:rsidRPr="002E2F32" w:rsidRDefault="00F34A31" w:rsidP="002E2F32">
            <w:pPr>
              <w:jc w:val="center"/>
            </w:pPr>
          </w:p>
        </w:tc>
      </w:tr>
      <w:tr w:rsidR="000505CA" w:rsidRPr="002E2F32" w:rsidTr="00AA05B6">
        <w:trPr>
          <w:trHeight w:val="1153"/>
        </w:trPr>
        <w:tc>
          <w:tcPr>
            <w:tcW w:w="567" w:type="dxa"/>
          </w:tcPr>
          <w:p w:rsidR="000505CA" w:rsidRPr="002E2F32" w:rsidRDefault="000505CA" w:rsidP="002E2F32">
            <w:pPr>
              <w:jc w:val="center"/>
            </w:pPr>
            <w:r w:rsidRPr="002E2F32">
              <w:t>50</w:t>
            </w:r>
          </w:p>
        </w:tc>
        <w:tc>
          <w:tcPr>
            <w:tcW w:w="2298" w:type="dxa"/>
          </w:tcPr>
          <w:p w:rsidR="000505CA" w:rsidRPr="002E2F32" w:rsidRDefault="000505CA" w:rsidP="002E2F32">
            <w:pPr>
              <w:jc w:val="center"/>
            </w:pPr>
            <w:r w:rsidRPr="002E2F32">
              <w:t>МОАУ «СОШ № 52»</w:t>
            </w:r>
          </w:p>
        </w:tc>
        <w:tc>
          <w:tcPr>
            <w:tcW w:w="850" w:type="dxa"/>
          </w:tcPr>
          <w:p w:rsidR="000505CA" w:rsidRPr="002E2F32" w:rsidRDefault="000505CA" w:rsidP="002E2F32">
            <w:pPr>
              <w:jc w:val="center"/>
            </w:pPr>
            <w:r w:rsidRPr="002E2F32">
              <w:t>73</w:t>
            </w:r>
          </w:p>
        </w:tc>
        <w:tc>
          <w:tcPr>
            <w:tcW w:w="2835" w:type="dxa"/>
          </w:tcPr>
          <w:p w:rsidR="000505CA" w:rsidRPr="002E2F32" w:rsidRDefault="000505CA" w:rsidP="002E2F32">
            <w:pPr>
              <w:jc w:val="center"/>
            </w:pPr>
            <w:r w:rsidRPr="002E2F32">
              <w:t xml:space="preserve">универсальный с </w:t>
            </w:r>
            <w:r w:rsidR="00F01C9B">
              <w:t xml:space="preserve">               </w:t>
            </w:r>
            <w:r w:rsidRPr="002E2F32">
              <w:t>углубленным  изучением           математики</w:t>
            </w:r>
          </w:p>
          <w:p w:rsidR="000505CA" w:rsidRPr="002E2F32" w:rsidRDefault="000505CA" w:rsidP="002E2F32">
            <w:pPr>
              <w:jc w:val="center"/>
            </w:pPr>
          </w:p>
        </w:tc>
        <w:tc>
          <w:tcPr>
            <w:tcW w:w="992" w:type="dxa"/>
          </w:tcPr>
          <w:p w:rsidR="000505CA" w:rsidRPr="002E2F32" w:rsidRDefault="000505CA" w:rsidP="002E2F32">
            <w:pPr>
              <w:jc w:val="center"/>
            </w:pPr>
            <w:r w:rsidRPr="002E2F32">
              <w:t>25</w:t>
            </w:r>
          </w:p>
        </w:tc>
        <w:tc>
          <w:tcPr>
            <w:tcW w:w="2835" w:type="dxa"/>
          </w:tcPr>
          <w:p w:rsidR="000505CA" w:rsidRPr="002E2F32" w:rsidRDefault="000505CA" w:rsidP="002E2F32">
            <w:pPr>
              <w:jc w:val="center"/>
            </w:pPr>
            <w:r w:rsidRPr="002E2F32">
              <w:t xml:space="preserve">универсальный  с </w:t>
            </w:r>
            <w:r w:rsidR="00F01C9B">
              <w:t xml:space="preserve">            </w:t>
            </w:r>
            <w:r w:rsidRPr="002E2F32">
              <w:t>углубленным изучением            математики</w:t>
            </w:r>
          </w:p>
        </w:tc>
        <w:tc>
          <w:tcPr>
            <w:tcW w:w="824" w:type="dxa"/>
          </w:tcPr>
          <w:p w:rsidR="000505CA" w:rsidRPr="002E2F32" w:rsidRDefault="000505CA" w:rsidP="002E2F32">
            <w:pPr>
              <w:jc w:val="center"/>
            </w:pPr>
            <w:r w:rsidRPr="002E2F32">
              <w:t>17</w:t>
            </w:r>
          </w:p>
          <w:p w:rsidR="000505CA" w:rsidRPr="002E2F32" w:rsidRDefault="000505CA" w:rsidP="002E2F32">
            <w:pPr>
              <w:jc w:val="center"/>
            </w:pPr>
          </w:p>
          <w:p w:rsidR="000505CA" w:rsidRPr="002E2F32" w:rsidRDefault="000505CA" w:rsidP="002E2F32">
            <w:pPr>
              <w:jc w:val="center"/>
            </w:pPr>
          </w:p>
        </w:tc>
      </w:tr>
      <w:tr w:rsidR="00D64742" w:rsidRPr="002E2F32" w:rsidTr="00AA05B6">
        <w:tc>
          <w:tcPr>
            <w:tcW w:w="567" w:type="dxa"/>
          </w:tcPr>
          <w:p w:rsidR="00D64742" w:rsidRPr="002E2F32" w:rsidRDefault="00D64742" w:rsidP="002E2F32">
            <w:pPr>
              <w:jc w:val="center"/>
            </w:pPr>
          </w:p>
          <w:p w:rsidR="00D64742" w:rsidRPr="002E2F32" w:rsidRDefault="00D64742" w:rsidP="002E2F32">
            <w:pPr>
              <w:jc w:val="center"/>
            </w:pPr>
            <w:r w:rsidRPr="002E2F32">
              <w:t>51</w:t>
            </w:r>
          </w:p>
        </w:tc>
        <w:tc>
          <w:tcPr>
            <w:tcW w:w="2298" w:type="dxa"/>
          </w:tcPr>
          <w:p w:rsidR="00D64742" w:rsidRPr="002E2F32" w:rsidRDefault="00D64742" w:rsidP="002E2F32">
            <w:pPr>
              <w:jc w:val="center"/>
            </w:pPr>
            <w:r w:rsidRPr="002E2F32">
              <w:t>МОАУ «СОШ № 53»</w:t>
            </w:r>
          </w:p>
        </w:tc>
        <w:tc>
          <w:tcPr>
            <w:tcW w:w="850" w:type="dxa"/>
          </w:tcPr>
          <w:p w:rsidR="00D64742" w:rsidRPr="002E2F32" w:rsidRDefault="00D64742" w:rsidP="002E2F32">
            <w:pPr>
              <w:jc w:val="center"/>
            </w:pPr>
            <w:r w:rsidRPr="002E2F32">
              <w:t>57</w:t>
            </w:r>
          </w:p>
        </w:tc>
        <w:tc>
          <w:tcPr>
            <w:tcW w:w="2835" w:type="dxa"/>
          </w:tcPr>
          <w:p w:rsidR="00D64742" w:rsidRPr="002E2F32" w:rsidRDefault="00D64742" w:rsidP="002E2F32">
            <w:pPr>
              <w:jc w:val="center"/>
            </w:pPr>
            <w:r w:rsidRPr="002E2F32">
              <w:t>универсальный  с</w:t>
            </w:r>
            <w:r w:rsidR="00F01C9B">
              <w:t xml:space="preserve">              </w:t>
            </w:r>
            <w:r w:rsidRPr="002E2F32">
              <w:t xml:space="preserve"> углубленным  изучением           математики</w:t>
            </w:r>
          </w:p>
        </w:tc>
        <w:tc>
          <w:tcPr>
            <w:tcW w:w="992" w:type="dxa"/>
          </w:tcPr>
          <w:p w:rsidR="00D64742" w:rsidRPr="002E2F32" w:rsidRDefault="00D64742" w:rsidP="002E2F32">
            <w:pPr>
              <w:jc w:val="center"/>
            </w:pPr>
            <w:r w:rsidRPr="002E2F32">
              <w:t>25</w:t>
            </w:r>
          </w:p>
        </w:tc>
        <w:tc>
          <w:tcPr>
            <w:tcW w:w="2835" w:type="dxa"/>
          </w:tcPr>
          <w:p w:rsidR="00D64742" w:rsidRPr="002E2F32" w:rsidRDefault="00D64742" w:rsidP="002E2F32">
            <w:pPr>
              <w:jc w:val="center"/>
            </w:pPr>
            <w:r w:rsidRPr="002E2F32">
              <w:t>универсальный  с</w:t>
            </w:r>
            <w:r w:rsidR="00F01C9B">
              <w:t xml:space="preserve">             </w:t>
            </w:r>
            <w:r w:rsidRPr="002E2F32">
              <w:t xml:space="preserve"> углубленным изучением            математики</w:t>
            </w:r>
          </w:p>
        </w:tc>
        <w:tc>
          <w:tcPr>
            <w:tcW w:w="824" w:type="dxa"/>
          </w:tcPr>
          <w:p w:rsidR="00D64742" w:rsidRPr="002E2F32" w:rsidRDefault="00D64742" w:rsidP="002E2F32">
            <w:pPr>
              <w:jc w:val="center"/>
            </w:pPr>
            <w:r w:rsidRPr="002E2F32">
              <w:t>17</w:t>
            </w:r>
          </w:p>
        </w:tc>
      </w:tr>
      <w:tr w:rsidR="008C27DD" w:rsidRPr="002E2F32" w:rsidTr="00AA05B6">
        <w:trPr>
          <w:trHeight w:val="968"/>
        </w:trPr>
        <w:tc>
          <w:tcPr>
            <w:tcW w:w="567" w:type="dxa"/>
          </w:tcPr>
          <w:p w:rsidR="008C27DD" w:rsidRPr="002E2F32" w:rsidRDefault="008C27DD" w:rsidP="002E2F32">
            <w:pPr>
              <w:jc w:val="center"/>
            </w:pPr>
            <w:r w:rsidRPr="002E2F32">
              <w:t>52</w:t>
            </w:r>
          </w:p>
          <w:p w:rsidR="008C27DD" w:rsidRPr="002E2F32" w:rsidRDefault="008C27DD" w:rsidP="002E2F32">
            <w:pPr>
              <w:jc w:val="center"/>
            </w:pPr>
          </w:p>
        </w:tc>
        <w:tc>
          <w:tcPr>
            <w:tcW w:w="2298" w:type="dxa"/>
          </w:tcPr>
          <w:p w:rsidR="008C27DD" w:rsidRPr="002E2F32" w:rsidRDefault="008C27DD" w:rsidP="002E2F32">
            <w:pPr>
              <w:jc w:val="center"/>
            </w:pPr>
            <w:r w:rsidRPr="002E2F32">
              <w:t>МОАУ «СОШ № 54»</w:t>
            </w:r>
          </w:p>
        </w:tc>
        <w:tc>
          <w:tcPr>
            <w:tcW w:w="850" w:type="dxa"/>
          </w:tcPr>
          <w:p w:rsidR="008C27DD" w:rsidRPr="002E2F32" w:rsidRDefault="008C27DD" w:rsidP="002E2F32">
            <w:pPr>
              <w:jc w:val="center"/>
            </w:pPr>
            <w:r w:rsidRPr="002E2F32">
              <w:t>59</w:t>
            </w:r>
          </w:p>
        </w:tc>
        <w:tc>
          <w:tcPr>
            <w:tcW w:w="2835" w:type="dxa"/>
          </w:tcPr>
          <w:p w:rsidR="008C27DD" w:rsidRPr="002E2F32" w:rsidRDefault="008C27DD" w:rsidP="002E2F32">
            <w:pPr>
              <w:jc w:val="center"/>
            </w:pPr>
            <w:r w:rsidRPr="002E2F32">
              <w:t xml:space="preserve">универсальный  с </w:t>
            </w:r>
            <w:r w:rsidR="002A3D79" w:rsidRPr="002E2F32">
              <w:t xml:space="preserve">          </w:t>
            </w:r>
            <w:r w:rsidRPr="002E2F32">
              <w:t>углубленным  изучением           русского языка</w:t>
            </w:r>
          </w:p>
          <w:p w:rsidR="008C27DD" w:rsidRPr="002E2F32" w:rsidRDefault="008C27DD" w:rsidP="002E2F32">
            <w:pPr>
              <w:jc w:val="center"/>
            </w:pPr>
          </w:p>
        </w:tc>
        <w:tc>
          <w:tcPr>
            <w:tcW w:w="992" w:type="dxa"/>
          </w:tcPr>
          <w:p w:rsidR="008C27DD" w:rsidRPr="002E2F32" w:rsidRDefault="008C27DD" w:rsidP="002E2F32">
            <w:pPr>
              <w:jc w:val="center"/>
            </w:pPr>
          </w:p>
          <w:p w:rsidR="008C27DD" w:rsidRPr="002E2F32" w:rsidRDefault="008C27DD" w:rsidP="002E2F32">
            <w:pPr>
              <w:jc w:val="center"/>
            </w:pPr>
            <w:r w:rsidRPr="002E2F32">
              <w:t>25</w:t>
            </w:r>
          </w:p>
        </w:tc>
        <w:tc>
          <w:tcPr>
            <w:tcW w:w="2835" w:type="dxa"/>
          </w:tcPr>
          <w:p w:rsidR="00C93732" w:rsidRPr="002E2F32" w:rsidRDefault="008C27DD" w:rsidP="002E2F32">
            <w:pPr>
              <w:jc w:val="center"/>
            </w:pPr>
            <w:r w:rsidRPr="002E2F32">
              <w:t xml:space="preserve">универсальный  с </w:t>
            </w:r>
            <w:r w:rsidR="002A3D79" w:rsidRPr="002E2F32">
              <w:t xml:space="preserve">          </w:t>
            </w:r>
            <w:r w:rsidRPr="002E2F32">
              <w:t>углубленным изучением            русского языка</w:t>
            </w:r>
          </w:p>
          <w:p w:rsidR="008C27DD" w:rsidRPr="002E2F32" w:rsidRDefault="008C27DD" w:rsidP="002E2F32">
            <w:pPr>
              <w:jc w:val="center"/>
            </w:pPr>
          </w:p>
        </w:tc>
        <w:tc>
          <w:tcPr>
            <w:tcW w:w="824" w:type="dxa"/>
          </w:tcPr>
          <w:p w:rsidR="008C27DD" w:rsidRPr="002E2F32" w:rsidRDefault="008C27DD" w:rsidP="002E2F32">
            <w:pPr>
              <w:jc w:val="center"/>
              <w:rPr>
                <w:lang w:val="en-US"/>
              </w:rPr>
            </w:pPr>
            <w:r w:rsidRPr="002E2F32">
              <w:t>2</w:t>
            </w:r>
            <w:r w:rsidR="00357D68" w:rsidRPr="002E2F32">
              <w:rPr>
                <w:lang w:val="en-US"/>
              </w:rPr>
              <w:t>5</w:t>
            </w:r>
          </w:p>
          <w:p w:rsidR="008C27DD" w:rsidRPr="002E2F32" w:rsidRDefault="008C27DD" w:rsidP="002E2F32">
            <w:pPr>
              <w:jc w:val="center"/>
            </w:pPr>
          </w:p>
          <w:p w:rsidR="008C27DD" w:rsidRPr="002E2F32" w:rsidRDefault="008C27DD" w:rsidP="002E2F32">
            <w:pPr>
              <w:jc w:val="center"/>
            </w:pPr>
          </w:p>
          <w:p w:rsidR="008C27DD" w:rsidRPr="002E2F32" w:rsidRDefault="008C27DD" w:rsidP="002E2F32">
            <w:pPr>
              <w:jc w:val="center"/>
            </w:pPr>
          </w:p>
        </w:tc>
      </w:tr>
      <w:tr w:rsidR="00373354" w:rsidRPr="002E2F32" w:rsidTr="00AA05B6">
        <w:tc>
          <w:tcPr>
            <w:tcW w:w="567" w:type="dxa"/>
          </w:tcPr>
          <w:p w:rsidR="00373354" w:rsidRPr="002E2F32" w:rsidRDefault="00373354" w:rsidP="002E2F32">
            <w:pPr>
              <w:jc w:val="center"/>
            </w:pPr>
            <w:r w:rsidRPr="002E2F32">
              <w:t>53</w:t>
            </w:r>
          </w:p>
        </w:tc>
        <w:tc>
          <w:tcPr>
            <w:tcW w:w="2298" w:type="dxa"/>
          </w:tcPr>
          <w:p w:rsidR="00373354" w:rsidRPr="002E2F32" w:rsidRDefault="00373354" w:rsidP="002E2F32">
            <w:pPr>
              <w:jc w:val="center"/>
            </w:pPr>
            <w:r w:rsidRPr="002E2F32">
              <w:t>МОАУ «СОШ № 56 имени Хана В.Д.»</w:t>
            </w:r>
          </w:p>
        </w:tc>
        <w:tc>
          <w:tcPr>
            <w:tcW w:w="850" w:type="dxa"/>
          </w:tcPr>
          <w:p w:rsidR="00373354" w:rsidRPr="002E2F32" w:rsidRDefault="00373354" w:rsidP="002E2F32">
            <w:pPr>
              <w:jc w:val="center"/>
            </w:pPr>
            <w:r w:rsidRPr="002E2F32">
              <w:t>95</w:t>
            </w:r>
          </w:p>
        </w:tc>
        <w:tc>
          <w:tcPr>
            <w:tcW w:w="2835" w:type="dxa"/>
          </w:tcPr>
          <w:p w:rsidR="00373354" w:rsidRPr="002E2F32" w:rsidRDefault="00373354" w:rsidP="002E2F32">
            <w:pPr>
              <w:jc w:val="center"/>
            </w:pPr>
            <w:r w:rsidRPr="002E2F32">
              <w:t xml:space="preserve">гуманитарный </w:t>
            </w:r>
            <w:r w:rsidR="001646E9">
              <w:t xml:space="preserve"> </w:t>
            </w:r>
          </w:p>
          <w:p w:rsidR="00373354" w:rsidRPr="002E2F32" w:rsidRDefault="00373354" w:rsidP="002E2F32">
            <w:pPr>
              <w:jc w:val="center"/>
            </w:pPr>
          </w:p>
        </w:tc>
        <w:tc>
          <w:tcPr>
            <w:tcW w:w="992" w:type="dxa"/>
          </w:tcPr>
          <w:p w:rsidR="00373354" w:rsidRPr="002E2F32" w:rsidRDefault="00373354" w:rsidP="002E2F32">
            <w:pPr>
              <w:jc w:val="center"/>
            </w:pPr>
            <w:r w:rsidRPr="002E2F32">
              <w:t>25</w:t>
            </w:r>
          </w:p>
        </w:tc>
        <w:tc>
          <w:tcPr>
            <w:tcW w:w="2835" w:type="dxa"/>
          </w:tcPr>
          <w:p w:rsidR="00373354" w:rsidRPr="002E2F32" w:rsidRDefault="00373354" w:rsidP="002E2F32">
            <w:pPr>
              <w:jc w:val="center"/>
            </w:pPr>
            <w:r w:rsidRPr="002E2F32">
              <w:t xml:space="preserve">гуманитарный </w:t>
            </w:r>
            <w:r w:rsidR="001646E9">
              <w:t xml:space="preserve"> </w:t>
            </w:r>
          </w:p>
          <w:p w:rsidR="00373354" w:rsidRPr="002E2F32" w:rsidRDefault="00373354" w:rsidP="002E2F32">
            <w:pPr>
              <w:jc w:val="center"/>
            </w:pPr>
          </w:p>
        </w:tc>
        <w:tc>
          <w:tcPr>
            <w:tcW w:w="824" w:type="dxa"/>
          </w:tcPr>
          <w:p w:rsidR="00373354" w:rsidRPr="002E2F32" w:rsidRDefault="00373354" w:rsidP="002E2F32">
            <w:pPr>
              <w:jc w:val="center"/>
            </w:pPr>
            <w:r w:rsidRPr="002E2F32">
              <w:t>23</w:t>
            </w:r>
          </w:p>
          <w:p w:rsidR="00373354" w:rsidRPr="002E2F32" w:rsidRDefault="00373354" w:rsidP="002E2F32">
            <w:pPr>
              <w:jc w:val="center"/>
            </w:pPr>
          </w:p>
        </w:tc>
      </w:tr>
      <w:tr w:rsidR="00373354" w:rsidRPr="002E2F32" w:rsidTr="00AA05B6">
        <w:tc>
          <w:tcPr>
            <w:tcW w:w="567" w:type="dxa"/>
          </w:tcPr>
          <w:p w:rsidR="00373354" w:rsidRPr="002E2F32" w:rsidRDefault="00373354" w:rsidP="002E2F32">
            <w:pPr>
              <w:jc w:val="center"/>
            </w:pPr>
            <w:r w:rsidRPr="002E2F32">
              <w:t>54</w:t>
            </w:r>
          </w:p>
          <w:p w:rsidR="00373354" w:rsidRPr="002E2F32" w:rsidRDefault="00373354" w:rsidP="002E2F32">
            <w:pPr>
              <w:jc w:val="center"/>
            </w:pPr>
          </w:p>
        </w:tc>
        <w:tc>
          <w:tcPr>
            <w:tcW w:w="2298" w:type="dxa"/>
          </w:tcPr>
          <w:p w:rsidR="00373354" w:rsidRPr="002E2F32" w:rsidRDefault="00373354" w:rsidP="002E2F32">
            <w:pPr>
              <w:jc w:val="center"/>
            </w:pPr>
            <w:r w:rsidRPr="002E2F32">
              <w:t>МОАУ «СОШ № 57»</w:t>
            </w:r>
          </w:p>
        </w:tc>
        <w:tc>
          <w:tcPr>
            <w:tcW w:w="850" w:type="dxa"/>
          </w:tcPr>
          <w:p w:rsidR="00373354" w:rsidRPr="002E2F32" w:rsidRDefault="00373354" w:rsidP="002E2F32">
            <w:pPr>
              <w:jc w:val="center"/>
            </w:pPr>
            <w:r w:rsidRPr="002E2F32">
              <w:t>107</w:t>
            </w:r>
          </w:p>
        </w:tc>
        <w:tc>
          <w:tcPr>
            <w:tcW w:w="2835" w:type="dxa"/>
          </w:tcPr>
          <w:p w:rsidR="00373354" w:rsidRPr="002E2F32" w:rsidRDefault="00CF6036" w:rsidP="002E2F32">
            <w:pPr>
              <w:jc w:val="center"/>
            </w:pPr>
            <w:r>
              <w:t>т</w:t>
            </w:r>
            <w:r w:rsidR="00373354" w:rsidRPr="002E2F32">
              <w:t>ехнологический</w:t>
            </w:r>
          </w:p>
          <w:p w:rsidR="00373354" w:rsidRPr="002E2F32" w:rsidRDefault="00CF6036" w:rsidP="002E2F32">
            <w:pPr>
              <w:jc w:val="center"/>
            </w:pPr>
            <w:r>
              <w:t>г</w:t>
            </w:r>
            <w:r w:rsidR="00373354" w:rsidRPr="002E2F32">
              <w:t>уманитарный</w:t>
            </w:r>
          </w:p>
        </w:tc>
        <w:tc>
          <w:tcPr>
            <w:tcW w:w="992" w:type="dxa"/>
          </w:tcPr>
          <w:p w:rsidR="00373354" w:rsidRPr="002E2F32" w:rsidRDefault="00373354" w:rsidP="002E2F32">
            <w:pPr>
              <w:jc w:val="center"/>
            </w:pPr>
            <w:r w:rsidRPr="002E2F32">
              <w:t>25</w:t>
            </w:r>
          </w:p>
          <w:p w:rsidR="00373354" w:rsidRPr="002E2F32" w:rsidRDefault="00373354" w:rsidP="002E2F32">
            <w:pPr>
              <w:jc w:val="center"/>
            </w:pPr>
            <w:r w:rsidRPr="002E2F32">
              <w:t>25</w:t>
            </w:r>
          </w:p>
          <w:p w:rsidR="00373354" w:rsidRPr="002E2F32" w:rsidRDefault="00373354" w:rsidP="002E2F32">
            <w:pPr>
              <w:jc w:val="center"/>
            </w:pPr>
          </w:p>
        </w:tc>
        <w:tc>
          <w:tcPr>
            <w:tcW w:w="2835" w:type="dxa"/>
          </w:tcPr>
          <w:p w:rsidR="00373354" w:rsidRPr="002E2F32" w:rsidRDefault="00CF6036" w:rsidP="002E2F32">
            <w:pPr>
              <w:jc w:val="center"/>
            </w:pPr>
            <w:r>
              <w:t>г</w:t>
            </w:r>
            <w:r w:rsidR="00373354" w:rsidRPr="002E2F32">
              <w:t>уманитарный</w:t>
            </w:r>
          </w:p>
          <w:p w:rsidR="00373354" w:rsidRPr="002E2F32" w:rsidRDefault="00373354" w:rsidP="002E2F32">
            <w:pPr>
              <w:jc w:val="center"/>
            </w:pPr>
          </w:p>
          <w:p w:rsidR="00373354" w:rsidRPr="002E2F32" w:rsidRDefault="00373354" w:rsidP="002E2F32">
            <w:pPr>
              <w:jc w:val="center"/>
            </w:pPr>
          </w:p>
        </w:tc>
        <w:tc>
          <w:tcPr>
            <w:tcW w:w="824" w:type="dxa"/>
          </w:tcPr>
          <w:p w:rsidR="00373354" w:rsidRPr="002E2F32" w:rsidRDefault="00373354" w:rsidP="002E2F32">
            <w:pPr>
              <w:jc w:val="center"/>
            </w:pPr>
            <w:r w:rsidRPr="002E2F32">
              <w:t>22</w:t>
            </w:r>
          </w:p>
          <w:p w:rsidR="00373354" w:rsidRPr="002E2F32" w:rsidRDefault="00373354" w:rsidP="002E2F32">
            <w:pPr>
              <w:jc w:val="center"/>
            </w:pPr>
          </w:p>
        </w:tc>
      </w:tr>
      <w:tr w:rsidR="00373354" w:rsidRPr="002E2F32" w:rsidTr="00AA05B6">
        <w:tc>
          <w:tcPr>
            <w:tcW w:w="567" w:type="dxa"/>
          </w:tcPr>
          <w:p w:rsidR="00373354" w:rsidRPr="002E2F32" w:rsidRDefault="00373354" w:rsidP="002E2F32">
            <w:pPr>
              <w:jc w:val="center"/>
            </w:pPr>
            <w:r w:rsidRPr="002E2F32">
              <w:t>55</w:t>
            </w:r>
          </w:p>
        </w:tc>
        <w:tc>
          <w:tcPr>
            <w:tcW w:w="2298" w:type="dxa"/>
          </w:tcPr>
          <w:p w:rsidR="00373354" w:rsidRPr="002E2F32" w:rsidRDefault="00373354" w:rsidP="002E2F32">
            <w:pPr>
              <w:jc w:val="center"/>
            </w:pPr>
            <w:r w:rsidRPr="002E2F32">
              <w:t>МОАУ «СОШ № 60»</w:t>
            </w:r>
          </w:p>
        </w:tc>
        <w:tc>
          <w:tcPr>
            <w:tcW w:w="850" w:type="dxa"/>
          </w:tcPr>
          <w:p w:rsidR="00373354" w:rsidRPr="002E2F32" w:rsidRDefault="00373354" w:rsidP="002E2F32">
            <w:pPr>
              <w:jc w:val="center"/>
            </w:pPr>
            <w:r w:rsidRPr="002E2F32">
              <w:t>23</w:t>
            </w:r>
          </w:p>
        </w:tc>
        <w:tc>
          <w:tcPr>
            <w:tcW w:w="2835" w:type="dxa"/>
          </w:tcPr>
          <w:p w:rsidR="00373354" w:rsidRPr="002E2F32" w:rsidRDefault="00373354" w:rsidP="002E2F32">
            <w:pPr>
              <w:jc w:val="center"/>
            </w:pPr>
            <w:r w:rsidRPr="002E2F32">
              <w:t xml:space="preserve">универсальный  с </w:t>
            </w:r>
            <w:r w:rsidR="001646E9">
              <w:t xml:space="preserve">             </w:t>
            </w:r>
            <w:r w:rsidRPr="002E2F32">
              <w:t>углубленным  изучением           математики, истории</w:t>
            </w:r>
          </w:p>
          <w:p w:rsidR="00373354" w:rsidRPr="002E2F32" w:rsidRDefault="00373354" w:rsidP="002E2F32">
            <w:pPr>
              <w:jc w:val="center"/>
            </w:pPr>
          </w:p>
        </w:tc>
        <w:tc>
          <w:tcPr>
            <w:tcW w:w="992" w:type="dxa"/>
          </w:tcPr>
          <w:p w:rsidR="00373354" w:rsidRPr="002E2F32" w:rsidRDefault="00A77D6C" w:rsidP="002E2F32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373354" w:rsidRPr="002E2F32" w:rsidRDefault="00373354" w:rsidP="002E2F32">
            <w:pPr>
              <w:jc w:val="center"/>
            </w:pPr>
            <w:r w:rsidRPr="002E2F32">
              <w:t xml:space="preserve">универсальный  с </w:t>
            </w:r>
            <w:r w:rsidR="001646E9">
              <w:t xml:space="preserve">             </w:t>
            </w:r>
            <w:r w:rsidRPr="002E2F32">
              <w:t>углубленным  изучением           математики, истории</w:t>
            </w:r>
          </w:p>
        </w:tc>
        <w:tc>
          <w:tcPr>
            <w:tcW w:w="824" w:type="dxa"/>
          </w:tcPr>
          <w:p w:rsidR="00373354" w:rsidRPr="002E2F32" w:rsidRDefault="00373354" w:rsidP="002E2F32">
            <w:pPr>
              <w:jc w:val="center"/>
            </w:pPr>
            <w:r w:rsidRPr="002E2F32">
              <w:t>18</w:t>
            </w:r>
          </w:p>
        </w:tc>
      </w:tr>
      <w:tr w:rsidR="001510DB" w:rsidRPr="002E2F32" w:rsidTr="00AA05B6">
        <w:tc>
          <w:tcPr>
            <w:tcW w:w="567" w:type="dxa"/>
          </w:tcPr>
          <w:p w:rsidR="001510DB" w:rsidRPr="002E2F32" w:rsidRDefault="001510DB" w:rsidP="002E2F32">
            <w:pPr>
              <w:jc w:val="center"/>
            </w:pPr>
          </w:p>
          <w:p w:rsidR="001510DB" w:rsidRPr="002E2F32" w:rsidRDefault="001510DB" w:rsidP="002E2F32">
            <w:pPr>
              <w:jc w:val="center"/>
            </w:pPr>
            <w:r w:rsidRPr="002E2F32">
              <w:t>56</w:t>
            </w:r>
          </w:p>
        </w:tc>
        <w:tc>
          <w:tcPr>
            <w:tcW w:w="2298" w:type="dxa"/>
          </w:tcPr>
          <w:p w:rsidR="001510DB" w:rsidRPr="002E2F32" w:rsidRDefault="001510DB" w:rsidP="002E2F32">
            <w:pPr>
              <w:jc w:val="center"/>
            </w:pPr>
            <w:r w:rsidRPr="002E2F32">
              <w:t>МОАУ «СОШ № 61»</w:t>
            </w:r>
          </w:p>
        </w:tc>
        <w:tc>
          <w:tcPr>
            <w:tcW w:w="850" w:type="dxa"/>
          </w:tcPr>
          <w:p w:rsidR="001510DB" w:rsidRPr="002E2F32" w:rsidRDefault="001510DB" w:rsidP="002E2F32">
            <w:pPr>
              <w:jc w:val="center"/>
            </w:pPr>
            <w:r w:rsidRPr="002E2F32">
              <w:t>48</w:t>
            </w:r>
          </w:p>
        </w:tc>
        <w:tc>
          <w:tcPr>
            <w:tcW w:w="2835" w:type="dxa"/>
          </w:tcPr>
          <w:p w:rsidR="001510DB" w:rsidRPr="002E2F32" w:rsidRDefault="001510DB" w:rsidP="002E2F32">
            <w:pPr>
              <w:jc w:val="center"/>
            </w:pPr>
            <w:r w:rsidRPr="002E2F32">
              <w:t xml:space="preserve">универсальный  с </w:t>
            </w:r>
            <w:r w:rsidR="001646E9">
              <w:t xml:space="preserve">             </w:t>
            </w:r>
            <w:r w:rsidRPr="002E2F32">
              <w:t>углубленным  изучением           немецкого языка</w:t>
            </w:r>
          </w:p>
          <w:p w:rsidR="001510DB" w:rsidRPr="002E2F32" w:rsidRDefault="001510DB" w:rsidP="002E2F32">
            <w:pPr>
              <w:jc w:val="center"/>
            </w:pPr>
          </w:p>
        </w:tc>
        <w:tc>
          <w:tcPr>
            <w:tcW w:w="992" w:type="dxa"/>
          </w:tcPr>
          <w:p w:rsidR="001510DB" w:rsidRPr="002E2F32" w:rsidRDefault="001510DB" w:rsidP="002E2F32">
            <w:pPr>
              <w:jc w:val="center"/>
            </w:pPr>
            <w:r w:rsidRPr="002E2F32">
              <w:t>25</w:t>
            </w:r>
          </w:p>
        </w:tc>
        <w:tc>
          <w:tcPr>
            <w:tcW w:w="2835" w:type="dxa"/>
          </w:tcPr>
          <w:p w:rsidR="001510DB" w:rsidRPr="002E2F32" w:rsidRDefault="001510DB" w:rsidP="002E2F32">
            <w:pPr>
              <w:jc w:val="center"/>
            </w:pPr>
            <w:r w:rsidRPr="002E2F32">
              <w:t>универсальный  с</w:t>
            </w:r>
            <w:r w:rsidR="001646E9">
              <w:t xml:space="preserve">            </w:t>
            </w:r>
            <w:r w:rsidRPr="002E2F32">
              <w:t xml:space="preserve"> углубленным  изучением           немецкого языка</w:t>
            </w:r>
          </w:p>
          <w:p w:rsidR="001510DB" w:rsidRPr="002E2F32" w:rsidRDefault="001510DB" w:rsidP="002E2F32">
            <w:pPr>
              <w:jc w:val="center"/>
            </w:pPr>
          </w:p>
        </w:tc>
        <w:tc>
          <w:tcPr>
            <w:tcW w:w="824" w:type="dxa"/>
          </w:tcPr>
          <w:p w:rsidR="001510DB" w:rsidRPr="002E2F32" w:rsidRDefault="001510DB" w:rsidP="002E2F32">
            <w:pPr>
              <w:jc w:val="center"/>
            </w:pPr>
            <w:r w:rsidRPr="002E2F32">
              <w:t>18</w:t>
            </w:r>
          </w:p>
        </w:tc>
      </w:tr>
      <w:tr w:rsidR="00944984" w:rsidRPr="002E2F32" w:rsidTr="00AA05B6">
        <w:trPr>
          <w:trHeight w:val="935"/>
        </w:trPr>
        <w:tc>
          <w:tcPr>
            <w:tcW w:w="567" w:type="dxa"/>
          </w:tcPr>
          <w:p w:rsidR="00944984" w:rsidRPr="002E2F32" w:rsidRDefault="00944984" w:rsidP="002E2F32">
            <w:pPr>
              <w:jc w:val="center"/>
            </w:pPr>
          </w:p>
          <w:p w:rsidR="00944984" w:rsidRPr="002E2F32" w:rsidRDefault="00944984" w:rsidP="002E2F32">
            <w:pPr>
              <w:jc w:val="center"/>
            </w:pPr>
            <w:r w:rsidRPr="002E2F32">
              <w:t>57</w:t>
            </w:r>
          </w:p>
        </w:tc>
        <w:tc>
          <w:tcPr>
            <w:tcW w:w="2298" w:type="dxa"/>
          </w:tcPr>
          <w:p w:rsidR="00944984" w:rsidRPr="002E2F32" w:rsidRDefault="00944984" w:rsidP="002E2F32">
            <w:pPr>
              <w:jc w:val="center"/>
            </w:pPr>
            <w:r w:rsidRPr="002E2F32">
              <w:t>МОАУ «СОШ № 62»</w:t>
            </w:r>
          </w:p>
        </w:tc>
        <w:tc>
          <w:tcPr>
            <w:tcW w:w="850" w:type="dxa"/>
          </w:tcPr>
          <w:p w:rsidR="00944984" w:rsidRPr="002E2F32" w:rsidRDefault="00944984" w:rsidP="002E2F32">
            <w:pPr>
              <w:jc w:val="center"/>
            </w:pPr>
            <w:r w:rsidRPr="002E2F32">
              <w:t>85</w:t>
            </w:r>
          </w:p>
        </w:tc>
        <w:tc>
          <w:tcPr>
            <w:tcW w:w="2835" w:type="dxa"/>
          </w:tcPr>
          <w:p w:rsidR="00944984" w:rsidRPr="002E2F32" w:rsidRDefault="00944984" w:rsidP="002E2F32">
            <w:pPr>
              <w:jc w:val="center"/>
            </w:pPr>
            <w:r w:rsidRPr="002E2F32">
              <w:t xml:space="preserve">универсальный  с </w:t>
            </w:r>
            <w:r w:rsidR="001646E9">
              <w:t xml:space="preserve">            </w:t>
            </w:r>
            <w:r w:rsidRPr="002E2F32">
              <w:t>углубленным  изучением           экономики и права</w:t>
            </w:r>
          </w:p>
        </w:tc>
        <w:tc>
          <w:tcPr>
            <w:tcW w:w="992" w:type="dxa"/>
          </w:tcPr>
          <w:p w:rsidR="00944984" w:rsidRPr="002E2F32" w:rsidRDefault="00944984" w:rsidP="002E2F32">
            <w:pPr>
              <w:jc w:val="center"/>
            </w:pPr>
          </w:p>
          <w:p w:rsidR="00944984" w:rsidRPr="002E2F32" w:rsidRDefault="00944984" w:rsidP="002E2F32">
            <w:pPr>
              <w:jc w:val="center"/>
            </w:pPr>
            <w:r w:rsidRPr="002E2F32">
              <w:t>2</w:t>
            </w:r>
            <w:r w:rsidR="00A77D6C">
              <w:t>5</w:t>
            </w:r>
          </w:p>
          <w:p w:rsidR="00944984" w:rsidRPr="002E2F32" w:rsidRDefault="00944984" w:rsidP="002E2F32">
            <w:pPr>
              <w:jc w:val="center"/>
            </w:pPr>
          </w:p>
        </w:tc>
        <w:tc>
          <w:tcPr>
            <w:tcW w:w="2835" w:type="dxa"/>
          </w:tcPr>
          <w:p w:rsidR="00944984" w:rsidRPr="002E2F32" w:rsidRDefault="00944984" w:rsidP="002E2F32">
            <w:pPr>
              <w:jc w:val="center"/>
            </w:pPr>
            <w:r w:rsidRPr="002E2F32">
              <w:t xml:space="preserve">универсальный  с </w:t>
            </w:r>
            <w:r w:rsidR="001646E9">
              <w:t xml:space="preserve">          </w:t>
            </w:r>
            <w:r w:rsidRPr="002E2F32">
              <w:t>углубленным  изучением           экономики и права</w:t>
            </w:r>
          </w:p>
        </w:tc>
        <w:tc>
          <w:tcPr>
            <w:tcW w:w="824" w:type="dxa"/>
          </w:tcPr>
          <w:p w:rsidR="00944984" w:rsidRPr="002E2F32" w:rsidRDefault="00944984" w:rsidP="002E2F32">
            <w:pPr>
              <w:jc w:val="center"/>
            </w:pPr>
          </w:p>
          <w:p w:rsidR="00944984" w:rsidRPr="002E2F32" w:rsidRDefault="00944984" w:rsidP="002E2F32">
            <w:pPr>
              <w:jc w:val="center"/>
            </w:pPr>
            <w:r w:rsidRPr="002E2F32">
              <w:t>25</w:t>
            </w:r>
          </w:p>
          <w:p w:rsidR="00944984" w:rsidRPr="002E2F32" w:rsidRDefault="00944984" w:rsidP="002E2F32">
            <w:pPr>
              <w:jc w:val="center"/>
            </w:pPr>
          </w:p>
        </w:tc>
      </w:tr>
      <w:tr w:rsidR="00A93E60" w:rsidRPr="002E2F32" w:rsidTr="00AA05B6">
        <w:tc>
          <w:tcPr>
            <w:tcW w:w="567" w:type="dxa"/>
          </w:tcPr>
          <w:p w:rsidR="00A93E60" w:rsidRPr="002E2F32" w:rsidRDefault="00A93E60" w:rsidP="002E2F32">
            <w:pPr>
              <w:jc w:val="center"/>
            </w:pPr>
            <w:r w:rsidRPr="002E2F32">
              <w:t>58</w:t>
            </w:r>
          </w:p>
        </w:tc>
        <w:tc>
          <w:tcPr>
            <w:tcW w:w="2298" w:type="dxa"/>
          </w:tcPr>
          <w:p w:rsidR="00A93E60" w:rsidRPr="002E2F32" w:rsidRDefault="00A93E60" w:rsidP="002E2F32">
            <w:pPr>
              <w:jc w:val="center"/>
            </w:pPr>
            <w:r w:rsidRPr="002E2F32">
              <w:t>МОАУ «СОШ № 63»</w:t>
            </w:r>
          </w:p>
        </w:tc>
        <w:tc>
          <w:tcPr>
            <w:tcW w:w="850" w:type="dxa"/>
          </w:tcPr>
          <w:p w:rsidR="00A93E60" w:rsidRPr="002E2F32" w:rsidRDefault="00A93E60" w:rsidP="002E2F32">
            <w:pPr>
              <w:jc w:val="center"/>
            </w:pPr>
          </w:p>
          <w:p w:rsidR="00A93E60" w:rsidRPr="002E2F32" w:rsidRDefault="00A93E60" w:rsidP="002E2F32">
            <w:pPr>
              <w:jc w:val="center"/>
            </w:pPr>
            <w:r w:rsidRPr="002E2F32">
              <w:t>47</w:t>
            </w:r>
          </w:p>
        </w:tc>
        <w:tc>
          <w:tcPr>
            <w:tcW w:w="2835" w:type="dxa"/>
          </w:tcPr>
          <w:p w:rsidR="00A93E60" w:rsidRPr="002E2F32" w:rsidRDefault="00A93E60" w:rsidP="002E2F32">
            <w:pPr>
              <w:jc w:val="center"/>
            </w:pPr>
          </w:p>
          <w:p w:rsidR="00A93E60" w:rsidRPr="002E2F32" w:rsidRDefault="00A93E60" w:rsidP="002E2F32">
            <w:pPr>
              <w:jc w:val="center"/>
            </w:pPr>
            <w:r w:rsidRPr="002E2F32">
              <w:t xml:space="preserve">универсальный  с </w:t>
            </w:r>
            <w:r w:rsidR="005C00F1">
              <w:t xml:space="preserve">              </w:t>
            </w:r>
            <w:r w:rsidRPr="002E2F32">
              <w:t>углубленным  изучением           русского языка</w:t>
            </w:r>
          </w:p>
          <w:p w:rsidR="00A93E60" w:rsidRPr="002E2F32" w:rsidRDefault="00A93E60" w:rsidP="002E2F32">
            <w:pPr>
              <w:jc w:val="center"/>
            </w:pPr>
          </w:p>
        </w:tc>
        <w:tc>
          <w:tcPr>
            <w:tcW w:w="992" w:type="dxa"/>
          </w:tcPr>
          <w:p w:rsidR="00A93E60" w:rsidRPr="002E2F32" w:rsidRDefault="00A93E60" w:rsidP="002E2F32">
            <w:pPr>
              <w:jc w:val="center"/>
            </w:pPr>
          </w:p>
          <w:p w:rsidR="00A93E60" w:rsidRPr="002E2F32" w:rsidRDefault="00A93E60" w:rsidP="002E2F32">
            <w:pPr>
              <w:jc w:val="center"/>
            </w:pPr>
          </w:p>
          <w:p w:rsidR="00A93E60" w:rsidRPr="002E2F32" w:rsidRDefault="00A93E60" w:rsidP="002E2F32">
            <w:pPr>
              <w:jc w:val="center"/>
            </w:pPr>
            <w:r w:rsidRPr="002E2F32">
              <w:t>25</w:t>
            </w:r>
          </w:p>
        </w:tc>
        <w:tc>
          <w:tcPr>
            <w:tcW w:w="2835" w:type="dxa"/>
          </w:tcPr>
          <w:p w:rsidR="00A93E60" w:rsidRPr="002E2F32" w:rsidRDefault="00A93E60" w:rsidP="002E2F32">
            <w:pPr>
              <w:jc w:val="center"/>
            </w:pPr>
          </w:p>
          <w:p w:rsidR="00A93E60" w:rsidRPr="002E2F32" w:rsidRDefault="00A93E60" w:rsidP="002E2F32">
            <w:pPr>
              <w:jc w:val="center"/>
            </w:pPr>
            <w:r w:rsidRPr="002E2F32">
              <w:t xml:space="preserve">универсальный  с </w:t>
            </w:r>
            <w:r w:rsidR="005C00F1">
              <w:t xml:space="preserve">                   </w:t>
            </w:r>
            <w:r w:rsidRPr="002E2F32">
              <w:t>углубленным  изучением           русского языка</w:t>
            </w:r>
          </w:p>
        </w:tc>
        <w:tc>
          <w:tcPr>
            <w:tcW w:w="824" w:type="dxa"/>
          </w:tcPr>
          <w:p w:rsidR="00A93E60" w:rsidRPr="002E2F32" w:rsidRDefault="00A93E60" w:rsidP="002E2F32">
            <w:pPr>
              <w:jc w:val="center"/>
            </w:pPr>
          </w:p>
          <w:p w:rsidR="00A93E60" w:rsidRPr="002E2F32" w:rsidRDefault="00A93E60" w:rsidP="002E2F32">
            <w:pPr>
              <w:jc w:val="center"/>
            </w:pPr>
          </w:p>
          <w:p w:rsidR="00A93E60" w:rsidRPr="002E2F32" w:rsidRDefault="00A93E60" w:rsidP="002E2F32">
            <w:pPr>
              <w:jc w:val="center"/>
            </w:pPr>
            <w:r w:rsidRPr="002E2F32">
              <w:t>24</w:t>
            </w:r>
          </w:p>
        </w:tc>
      </w:tr>
      <w:tr w:rsidR="00623561" w:rsidRPr="002E2F32" w:rsidTr="00AA05B6">
        <w:tc>
          <w:tcPr>
            <w:tcW w:w="567" w:type="dxa"/>
          </w:tcPr>
          <w:p w:rsidR="00623561" w:rsidRPr="002E2F32" w:rsidRDefault="00623561" w:rsidP="002E2F32">
            <w:pPr>
              <w:jc w:val="center"/>
            </w:pPr>
            <w:r w:rsidRPr="002E2F32">
              <w:t>59</w:t>
            </w:r>
          </w:p>
        </w:tc>
        <w:tc>
          <w:tcPr>
            <w:tcW w:w="2298" w:type="dxa"/>
          </w:tcPr>
          <w:p w:rsidR="00623561" w:rsidRPr="002E2F32" w:rsidRDefault="00623561" w:rsidP="002E2F32">
            <w:pPr>
              <w:jc w:val="center"/>
            </w:pPr>
            <w:r w:rsidRPr="002E2F32">
              <w:t>МОАУ «СОШ № 64»</w:t>
            </w:r>
          </w:p>
        </w:tc>
        <w:tc>
          <w:tcPr>
            <w:tcW w:w="850" w:type="dxa"/>
          </w:tcPr>
          <w:p w:rsidR="00623561" w:rsidRPr="002E2F32" w:rsidRDefault="00623561" w:rsidP="002E2F32">
            <w:pPr>
              <w:jc w:val="center"/>
            </w:pPr>
            <w:r w:rsidRPr="002E2F32">
              <w:t>31</w:t>
            </w:r>
          </w:p>
        </w:tc>
        <w:tc>
          <w:tcPr>
            <w:tcW w:w="2835" w:type="dxa"/>
          </w:tcPr>
          <w:p w:rsidR="00623561" w:rsidRPr="002E2F32" w:rsidRDefault="00623561" w:rsidP="002E2F32">
            <w:pPr>
              <w:jc w:val="center"/>
            </w:pPr>
            <w:r w:rsidRPr="002E2F32">
              <w:t xml:space="preserve">универсальный с </w:t>
            </w:r>
            <w:r w:rsidR="001646E9">
              <w:t xml:space="preserve">            </w:t>
            </w:r>
            <w:r w:rsidRPr="002E2F32">
              <w:t xml:space="preserve">углубленным изучением </w:t>
            </w:r>
            <w:r w:rsidR="00CF6036">
              <w:t xml:space="preserve">              </w:t>
            </w:r>
            <w:r w:rsidRPr="002E2F32">
              <w:t>истории</w:t>
            </w:r>
          </w:p>
        </w:tc>
        <w:tc>
          <w:tcPr>
            <w:tcW w:w="992" w:type="dxa"/>
          </w:tcPr>
          <w:p w:rsidR="00623561" w:rsidRPr="002E2F32" w:rsidRDefault="00623561" w:rsidP="002E2F32">
            <w:pPr>
              <w:jc w:val="center"/>
            </w:pPr>
            <w:r w:rsidRPr="002E2F32">
              <w:t>25</w:t>
            </w:r>
          </w:p>
        </w:tc>
        <w:tc>
          <w:tcPr>
            <w:tcW w:w="2835" w:type="dxa"/>
          </w:tcPr>
          <w:p w:rsidR="00623561" w:rsidRPr="002E2F32" w:rsidRDefault="00623561" w:rsidP="002E2F32">
            <w:pPr>
              <w:jc w:val="center"/>
            </w:pPr>
            <w:r w:rsidRPr="002E2F32">
              <w:t xml:space="preserve">универсальный с </w:t>
            </w:r>
            <w:r w:rsidR="001646E9">
              <w:t xml:space="preserve">           </w:t>
            </w:r>
            <w:r w:rsidRPr="002E2F32">
              <w:t xml:space="preserve">углубленным изучением </w:t>
            </w:r>
            <w:r w:rsidR="00CF6036">
              <w:t xml:space="preserve">              </w:t>
            </w:r>
            <w:r w:rsidRPr="002E2F32">
              <w:t>истории</w:t>
            </w:r>
          </w:p>
        </w:tc>
        <w:tc>
          <w:tcPr>
            <w:tcW w:w="824" w:type="dxa"/>
          </w:tcPr>
          <w:p w:rsidR="00623561" w:rsidRPr="002E2F32" w:rsidRDefault="00623561" w:rsidP="002E2F32">
            <w:pPr>
              <w:jc w:val="center"/>
            </w:pPr>
            <w:r w:rsidRPr="002E2F32">
              <w:t>17</w:t>
            </w:r>
          </w:p>
          <w:p w:rsidR="00623561" w:rsidRPr="002E2F32" w:rsidRDefault="00623561" w:rsidP="002E2F32">
            <w:pPr>
              <w:jc w:val="center"/>
            </w:pPr>
          </w:p>
        </w:tc>
      </w:tr>
      <w:tr w:rsidR="00B63C47" w:rsidRPr="002E2F32" w:rsidTr="00AA05B6">
        <w:trPr>
          <w:trHeight w:val="1023"/>
        </w:trPr>
        <w:tc>
          <w:tcPr>
            <w:tcW w:w="567" w:type="dxa"/>
          </w:tcPr>
          <w:p w:rsidR="00B63C47" w:rsidRPr="002E2F32" w:rsidRDefault="00B63C47" w:rsidP="002E2F32">
            <w:pPr>
              <w:jc w:val="center"/>
            </w:pPr>
            <w:r w:rsidRPr="002E2F32">
              <w:t>60</w:t>
            </w:r>
          </w:p>
          <w:p w:rsidR="00B63C47" w:rsidRPr="002E2F32" w:rsidRDefault="00B63C47" w:rsidP="002E2F32">
            <w:pPr>
              <w:jc w:val="center"/>
            </w:pPr>
          </w:p>
        </w:tc>
        <w:tc>
          <w:tcPr>
            <w:tcW w:w="2298" w:type="dxa"/>
          </w:tcPr>
          <w:p w:rsidR="00B63C47" w:rsidRPr="002E2F32" w:rsidRDefault="00B63C47" w:rsidP="002E2F32">
            <w:pPr>
              <w:jc w:val="center"/>
            </w:pPr>
            <w:r w:rsidRPr="002E2F32">
              <w:t>МОАУ «СОШ № 65»</w:t>
            </w:r>
          </w:p>
        </w:tc>
        <w:tc>
          <w:tcPr>
            <w:tcW w:w="850" w:type="dxa"/>
          </w:tcPr>
          <w:p w:rsidR="00B63C47" w:rsidRPr="002E2F32" w:rsidRDefault="00B63C47" w:rsidP="002E2F32">
            <w:pPr>
              <w:jc w:val="center"/>
              <w:rPr>
                <w:lang w:val="en-US"/>
              </w:rPr>
            </w:pPr>
            <w:r w:rsidRPr="002E2F32">
              <w:rPr>
                <w:lang w:val="en-US"/>
              </w:rPr>
              <w:t>93</w:t>
            </w:r>
          </w:p>
        </w:tc>
        <w:tc>
          <w:tcPr>
            <w:tcW w:w="2835" w:type="dxa"/>
          </w:tcPr>
          <w:p w:rsidR="00B63C47" w:rsidRPr="002E2F32" w:rsidRDefault="00B63C47" w:rsidP="002E2F32">
            <w:pPr>
              <w:jc w:val="center"/>
            </w:pPr>
            <w:r w:rsidRPr="002E2F32">
              <w:t>Универсальный  с</w:t>
            </w:r>
            <w:r w:rsidR="001646E9">
              <w:t xml:space="preserve">      </w:t>
            </w:r>
            <w:r w:rsidRPr="002E2F32">
              <w:t xml:space="preserve"> углубленным  изучением           русского языка</w:t>
            </w:r>
          </w:p>
        </w:tc>
        <w:tc>
          <w:tcPr>
            <w:tcW w:w="992" w:type="dxa"/>
          </w:tcPr>
          <w:p w:rsidR="00B63C47" w:rsidRPr="002E2F32" w:rsidRDefault="00B63C47" w:rsidP="002E2F32">
            <w:pPr>
              <w:jc w:val="center"/>
            </w:pPr>
            <w:r w:rsidRPr="002E2F32">
              <w:t>25</w:t>
            </w:r>
          </w:p>
          <w:p w:rsidR="00B63C47" w:rsidRPr="002E2F32" w:rsidRDefault="00B63C47" w:rsidP="002E2F32">
            <w:pPr>
              <w:jc w:val="center"/>
            </w:pPr>
          </w:p>
          <w:p w:rsidR="00B63C47" w:rsidRPr="002E2F32" w:rsidRDefault="00B63C47" w:rsidP="002E2F32">
            <w:pPr>
              <w:jc w:val="center"/>
            </w:pPr>
          </w:p>
          <w:p w:rsidR="00B63C47" w:rsidRPr="002E2F32" w:rsidRDefault="00B63C47" w:rsidP="002E2F32">
            <w:pPr>
              <w:jc w:val="center"/>
            </w:pPr>
          </w:p>
        </w:tc>
        <w:tc>
          <w:tcPr>
            <w:tcW w:w="2835" w:type="dxa"/>
          </w:tcPr>
          <w:p w:rsidR="00B63C47" w:rsidRPr="002E2F32" w:rsidRDefault="00B63C47" w:rsidP="002E2F32">
            <w:pPr>
              <w:jc w:val="center"/>
            </w:pPr>
            <w:r w:rsidRPr="002E2F32">
              <w:rPr>
                <w:rFonts w:eastAsia="Calibri"/>
                <w:color w:val="000000"/>
              </w:rPr>
              <w:t xml:space="preserve">универсальный с </w:t>
            </w:r>
            <w:r w:rsidR="001646E9">
              <w:rPr>
                <w:rFonts w:eastAsia="Calibri"/>
                <w:color w:val="000000"/>
              </w:rPr>
              <w:t xml:space="preserve">           </w:t>
            </w:r>
            <w:r w:rsidRPr="002E2F32">
              <w:rPr>
                <w:rFonts w:eastAsia="Calibri"/>
                <w:color w:val="000000"/>
              </w:rPr>
              <w:t>углубленным изучением русского языка</w:t>
            </w:r>
          </w:p>
        </w:tc>
        <w:tc>
          <w:tcPr>
            <w:tcW w:w="824" w:type="dxa"/>
          </w:tcPr>
          <w:p w:rsidR="00B63C47" w:rsidRPr="002E2F32" w:rsidRDefault="00B63C47" w:rsidP="002E2F32">
            <w:pPr>
              <w:jc w:val="center"/>
            </w:pPr>
            <w:r w:rsidRPr="002E2F32">
              <w:t>22</w:t>
            </w:r>
          </w:p>
        </w:tc>
      </w:tr>
      <w:tr w:rsidR="009865EA" w:rsidRPr="002E2F32" w:rsidTr="00AA05B6">
        <w:tc>
          <w:tcPr>
            <w:tcW w:w="567" w:type="dxa"/>
          </w:tcPr>
          <w:p w:rsidR="009865EA" w:rsidRPr="002E2F32" w:rsidRDefault="009865EA" w:rsidP="002E2F32">
            <w:pPr>
              <w:jc w:val="center"/>
            </w:pPr>
            <w:r w:rsidRPr="002E2F32">
              <w:t>61</w:t>
            </w:r>
          </w:p>
          <w:p w:rsidR="009865EA" w:rsidRPr="002E2F32" w:rsidRDefault="009865EA" w:rsidP="002E2F32">
            <w:pPr>
              <w:jc w:val="center"/>
            </w:pPr>
          </w:p>
        </w:tc>
        <w:tc>
          <w:tcPr>
            <w:tcW w:w="2298" w:type="dxa"/>
          </w:tcPr>
          <w:p w:rsidR="009865EA" w:rsidRPr="002E2F32" w:rsidRDefault="009865EA" w:rsidP="002E2F32">
            <w:pPr>
              <w:jc w:val="center"/>
            </w:pPr>
            <w:r w:rsidRPr="002E2F32">
              <w:t>МОАУ</w:t>
            </w:r>
          </w:p>
          <w:p w:rsidR="009865EA" w:rsidRPr="002E2F32" w:rsidRDefault="009865EA" w:rsidP="002E2F32">
            <w:pPr>
              <w:jc w:val="center"/>
            </w:pPr>
            <w:r w:rsidRPr="002E2F32">
              <w:t xml:space="preserve">«СОШ № </w:t>
            </w:r>
            <w:r w:rsidRPr="002E2F32">
              <w:rPr>
                <w:lang w:val="en-US"/>
              </w:rPr>
              <w:t>67</w:t>
            </w:r>
            <w:r w:rsidRPr="002E2F32">
              <w:t>»</w:t>
            </w:r>
          </w:p>
        </w:tc>
        <w:tc>
          <w:tcPr>
            <w:tcW w:w="850" w:type="dxa"/>
          </w:tcPr>
          <w:p w:rsidR="009865EA" w:rsidRPr="002E2F32" w:rsidRDefault="009865EA" w:rsidP="002E2F32">
            <w:pPr>
              <w:jc w:val="center"/>
            </w:pPr>
            <w:r w:rsidRPr="002E2F32">
              <w:t>54</w:t>
            </w:r>
          </w:p>
        </w:tc>
        <w:tc>
          <w:tcPr>
            <w:tcW w:w="2835" w:type="dxa"/>
          </w:tcPr>
          <w:p w:rsidR="009865EA" w:rsidRPr="002E2F32" w:rsidRDefault="009865EA" w:rsidP="002E2F32">
            <w:pPr>
              <w:jc w:val="center"/>
            </w:pPr>
            <w:r w:rsidRPr="002E2F32">
              <w:t xml:space="preserve">универсальный  с </w:t>
            </w:r>
            <w:r w:rsidR="001646E9">
              <w:t xml:space="preserve">       </w:t>
            </w:r>
            <w:r w:rsidRPr="002E2F32">
              <w:t>углубленным  изучением           математики, истории</w:t>
            </w:r>
          </w:p>
          <w:p w:rsidR="009865EA" w:rsidRPr="002E2F32" w:rsidRDefault="009865EA" w:rsidP="002E2F32">
            <w:pPr>
              <w:jc w:val="center"/>
            </w:pPr>
          </w:p>
        </w:tc>
        <w:tc>
          <w:tcPr>
            <w:tcW w:w="992" w:type="dxa"/>
          </w:tcPr>
          <w:p w:rsidR="009865EA" w:rsidRPr="002E2F32" w:rsidRDefault="009865EA" w:rsidP="00A77D6C">
            <w:pPr>
              <w:jc w:val="center"/>
            </w:pPr>
            <w:r w:rsidRPr="002E2F32">
              <w:t>2</w:t>
            </w:r>
            <w:r w:rsidR="00A77D6C">
              <w:t>5</w:t>
            </w:r>
          </w:p>
        </w:tc>
        <w:tc>
          <w:tcPr>
            <w:tcW w:w="2835" w:type="dxa"/>
          </w:tcPr>
          <w:p w:rsidR="009865EA" w:rsidRPr="002E2F32" w:rsidRDefault="009865EA" w:rsidP="002E2F32">
            <w:pPr>
              <w:jc w:val="center"/>
            </w:pPr>
            <w:r w:rsidRPr="002E2F32">
              <w:t xml:space="preserve">универсальный  с </w:t>
            </w:r>
            <w:r w:rsidR="001646E9">
              <w:t xml:space="preserve">           </w:t>
            </w:r>
            <w:r w:rsidRPr="002E2F32">
              <w:t>углубленным  изучением           математики, истории</w:t>
            </w:r>
          </w:p>
          <w:p w:rsidR="009865EA" w:rsidRPr="002E2F32" w:rsidRDefault="009865EA" w:rsidP="002E2F32">
            <w:pPr>
              <w:jc w:val="center"/>
            </w:pPr>
          </w:p>
        </w:tc>
        <w:tc>
          <w:tcPr>
            <w:tcW w:w="824" w:type="dxa"/>
          </w:tcPr>
          <w:p w:rsidR="009865EA" w:rsidRPr="002E2F32" w:rsidRDefault="009865EA" w:rsidP="002E2F32">
            <w:pPr>
              <w:jc w:val="center"/>
            </w:pPr>
            <w:r w:rsidRPr="002E2F32">
              <w:t>9</w:t>
            </w:r>
          </w:p>
        </w:tc>
      </w:tr>
      <w:tr w:rsidR="00BF39A9" w:rsidRPr="002E2F32" w:rsidTr="00AA05B6">
        <w:tc>
          <w:tcPr>
            <w:tcW w:w="567" w:type="dxa"/>
          </w:tcPr>
          <w:p w:rsidR="00BF39A9" w:rsidRPr="002E2F32" w:rsidRDefault="00BF39A9" w:rsidP="002E2F32">
            <w:pPr>
              <w:jc w:val="center"/>
            </w:pPr>
          </w:p>
          <w:p w:rsidR="00BF39A9" w:rsidRPr="002E2F32" w:rsidRDefault="00BF39A9" w:rsidP="002E2F32">
            <w:pPr>
              <w:jc w:val="center"/>
            </w:pPr>
            <w:r w:rsidRPr="002E2F32">
              <w:t>62</w:t>
            </w:r>
          </w:p>
        </w:tc>
        <w:tc>
          <w:tcPr>
            <w:tcW w:w="2298" w:type="dxa"/>
          </w:tcPr>
          <w:p w:rsidR="00BF39A9" w:rsidRPr="002E2F32" w:rsidRDefault="00BF39A9" w:rsidP="002E2F32">
            <w:pPr>
              <w:jc w:val="center"/>
            </w:pPr>
            <w:r w:rsidRPr="002E2F32">
              <w:t>МОАУ «СОШ № 68»</w:t>
            </w:r>
          </w:p>
        </w:tc>
        <w:tc>
          <w:tcPr>
            <w:tcW w:w="850" w:type="dxa"/>
          </w:tcPr>
          <w:p w:rsidR="00BF39A9" w:rsidRPr="002E2F32" w:rsidRDefault="00BF39A9" w:rsidP="002E2F32">
            <w:pPr>
              <w:jc w:val="center"/>
            </w:pPr>
            <w:r w:rsidRPr="002E2F32">
              <w:t>66</w:t>
            </w:r>
          </w:p>
        </w:tc>
        <w:tc>
          <w:tcPr>
            <w:tcW w:w="2835" w:type="dxa"/>
          </w:tcPr>
          <w:p w:rsidR="00BF39A9" w:rsidRPr="002E2F32" w:rsidRDefault="00BF39A9" w:rsidP="002E2F32">
            <w:pPr>
              <w:jc w:val="center"/>
            </w:pPr>
            <w:r w:rsidRPr="002E2F32">
              <w:t>социально-</w:t>
            </w:r>
            <w:r w:rsidR="001646E9">
              <w:t xml:space="preserve">                        </w:t>
            </w:r>
            <w:r w:rsidRPr="002E2F32">
              <w:t>экономический</w:t>
            </w:r>
          </w:p>
          <w:p w:rsidR="00BF39A9" w:rsidRPr="002E2F32" w:rsidRDefault="00BF39A9" w:rsidP="002E2F32">
            <w:pPr>
              <w:jc w:val="center"/>
            </w:pPr>
          </w:p>
        </w:tc>
        <w:tc>
          <w:tcPr>
            <w:tcW w:w="992" w:type="dxa"/>
          </w:tcPr>
          <w:p w:rsidR="00BF39A9" w:rsidRPr="002E2F32" w:rsidRDefault="00BF39A9" w:rsidP="002E2F32">
            <w:pPr>
              <w:jc w:val="center"/>
            </w:pPr>
            <w:r w:rsidRPr="002E2F32">
              <w:t>25</w:t>
            </w:r>
          </w:p>
          <w:p w:rsidR="00BF39A9" w:rsidRPr="002E2F32" w:rsidRDefault="00BF39A9" w:rsidP="002E2F32">
            <w:pPr>
              <w:jc w:val="center"/>
            </w:pPr>
          </w:p>
        </w:tc>
        <w:tc>
          <w:tcPr>
            <w:tcW w:w="2835" w:type="dxa"/>
          </w:tcPr>
          <w:p w:rsidR="00BF39A9" w:rsidRPr="002E2F32" w:rsidRDefault="00BF39A9" w:rsidP="002E2F32">
            <w:pPr>
              <w:jc w:val="center"/>
            </w:pPr>
            <w:r w:rsidRPr="002E2F32">
              <w:t>социально-</w:t>
            </w:r>
            <w:r w:rsidR="001646E9">
              <w:t xml:space="preserve">                  </w:t>
            </w:r>
            <w:r w:rsidR="005C00F1">
              <w:t xml:space="preserve">        </w:t>
            </w:r>
            <w:r w:rsidR="001646E9">
              <w:t xml:space="preserve"> </w:t>
            </w:r>
            <w:r w:rsidRPr="002E2F32">
              <w:t>экономический</w:t>
            </w:r>
          </w:p>
          <w:p w:rsidR="00BF39A9" w:rsidRPr="002E2F32" w:rsidRDefault="00BF39A9" w:rsidP="002E2F32">
            <w:pPr>
              <w:jc w:val="center"/>
            </w:pPr>
          </w:p>
        </w:tc>
        <w:tc>
          <w:tcPr>
            <w:tcW w:w="824" w:type="dxa"/>
          </w:tcPr>
          <w:p w:rsidR="00BF39A9" w:rsidRPr="002E2F32" w:rsidRDefault="00BF39A9" w:rsidP="002E2F32">
            <w:pPr>
              <w:jc w:val="center"/>
            </w:pPr>
            <w:r w:rsidRPr="002E2F32">
              <w:t>20</w:t>
            </w:r>
          </w:p>
          <w:p w:rsidR="00BF39A9" w:rsidRPr="002E2F32" w:rsidRDefault="00BF39A9" w:rsidP="002E2F32">
            <w:pPr>
              <w:jc w:val="center"/>
            </w:pPr>
          </w:p>
        </w:tc>
      </w:tr>
      <w:tr w:rsidR="00656972" w:rsidRPr="002E2F32" w:rsidTr="00AA05B6">
        <w:tc>
          <w:tcPr>
            <w:tcW w:w="567" w:type="dxa"/>
          </w:tcPr>
          <w:p w:rsidR="00656972" w:rsidRPr="002E2F32" w:rsidRDefault="00656972" w:rsidP="002E2F32">
            <w:pPr>
              <w:jc w:val="center"/>
            </w:pPr>
            <w:r w:rsidRPr="002E2F32">
              <w:t>63</w:t>
            </w:r>
          </w:p>
        </w:tc>
        <w:tc>
          <w:tcPr>
            <w:tcW w:w="2298" w:type="dxa"/>
          </w:tcPr>
          <w:p w:rsidR="00656972" w:rsidRPr="002E2F32" w:rsidRDefault="00656972" w:rsidP="002E2F32">
            <w:pPr>
              <w:jc w:val="center"/>
            </w:pPr>
            <w:r w:rsidRPr="002E2F32">
              <w:t>МОАУ «СОШ № 69»</w:t>
            </w:r>
          </w:p>
        </w:tc>
        <w:tc>
          <w:tcPr>
            <w:tcW w:w="850" w:type="dxa"/>
          </w:tcPr>
          <w:p w:rsidR="00656972" w:rsidRPr="002E2F32" w:rsidRDefault="00656972" w:rsidP="002E2F32">
            <w:pPr>
              <w:jc w:val="center"/>
            </w:pPr>
            <w:r w:rsidRPr="002E2F32">
              <w:t>119</w:t>
            </w:r>
          </w:p>
        </w:tc>
        <w:tc>
          <w:tcPr>
            <w:tcW w:w="2835" w:type="dxa"/>
          </w:tcPr>
          <w:p w:rsidR="00656972" w:rsidRPr="002E2F32" w:rsidRDefault="00656972" w:rsidP="002E2F32">
            <w:pPr>
              <w:jc w:val="center"/>
            </w:pPr>
            <w:r w:rsidRPr="002E2F32">
              <w:t xml:space="preserve">универсальный  с </w:t>
            </w:r>
            <w:r w:rsidR="001646E9">
              <w:t xml:space="preserve">         </w:t>
            </w:r>
            <w:r w:rsidRPr="002E2F32">
              <w:t>углубленным  изучением   русского языка и        математики</w:t>
            </w:r>
          </w:p>
          <w:p w:rsidR="00656972" w:rsidRPr="002E2F32" w:rsidRDefault="00656972" w:rsidP="002E2F32">
            <w:pPr>
              <w:jc w:val="center"/>
            </w:pPr>
          </w:p>
        </w:tc>
        <w:tc>
          <w:tcPr>
            <w:tcW w:w="992" w:type="dxa"/>
          </w:tcPr>
          <w:p w:rsidR="00656972" w:rsidRPr="002E2F32" w:rsidRDefault="00656972" w:rsidP="002E2F32">
            <w:pPr>
              <w:jc w:val="center"/>
            </w:pPr>
            <w:r w:rsidRPr="002E2F32">
              <w:t>30</w:t>
            </w:r>
          </w:p>
        </w:tc>
        <w:tc>
          <w:tcPr>
            <w:tcW w:w="2835" w:type="dxa"/>
          </w:tcPr>
          <w:p w:rsidR="00656972" w:rsidRPr="002E2F32" w:rsidRDefault="00656972" w:rsidP="00AA05B6">
            <w:pPr>
              <w:jc w:val="center"/>
            </w:pPr>
            <w:r w:rsidRPr="002E2F32">
              <w:t xml:space="preserve">универсальный  с </w:t>
            </w:r>
            <w:r w:rsidR="001646E9">
              <w:t xml:space="preserve">           </w:t>
            </w:r>
            <w:r w:rsidRPr="002E2F32">
              <w:t>углубленным изучением     русского языка,      математики, информатики</w:t>
            </w:r>
          </w:p>
          <w:p w:rsidR="00656972" w:rsidRPr="002E2F32" w:rsidRDefault="00656972" w:rsidP="002E2F32">
            <w:pPr>
              <w:jc w:val="center"/>
            </w:pPr>
            <w:r w:rsidRPr="002E2F32">
              <w:t>универсальный  с</w:t>
            </w:r>
            <w:r w:rsidR="001646E9">
              <w:t xml:space="preserve">              </w:t>
            </w:r>
            <w:r w:rsidRPr="002E2F32">
              <w:t xml:space="preserve"> углубленным изучением     русского языка,     </w:t>
            </w:r>
            <w:r w:rsidR="005C00F1">
              <w:t xml:space="preserve">                  </w:t>
            </w:r>
            <w:r w:rsidRPr="002E2F32">
              <w:t xml:space="preserve"> математики, информатики</w:t>
            </w:r>
          </w:p>
        </w:tc>
        <w:tc>
          <w:tcPr>
            <w:tcW w:w="824" w:type="dxa"/>
          </w:tcPr>
          <w:p w:rsidR="00656972" w:rsidRPr="002E2F32" w:rsidRDefault="00656972" w:rsidP="002E2F32">
            <w:pPr>
              <w:jc w:val="center"/>
            </w:pPr>
            <w:r w:rsidRPr="002E2F32">
              <w:t>19</w:t>
            </w:r>
          </w:p>
          <w:p w:rsidR="00656972" w:rsidRPr="002E2F32" w:rsidRDefault="00656972" w:rsidP="002E2F32">
            <w:pPr>
              <w:jc w:val="center"/>
            </w:pPr>
          </w:p>
          <w:p w:rsidR="00656972" w:rsidRPr="002E2F32" w:rsidRDefault="00656972" w:rsidP="002E2F32">
            <w:pPr>
              <w:jc w:val="center"/>
            </w:pPr>
          </w:p>
          <w:p w:rsidR="00656972" w:rsidRPr="002E2F32" w:rsidRDefault="00656972" w:rsidP="002E2F32">
            <w:pPr>
              <w:jc w:val="center"/>
            </w:pPr>
          </w:p>
          <w:p w:rsidR="00656972" w:rsidRPr="002E2F32" w:rsidRDefault="00656972" w:rsidP="002E2F32">
            <w:pPr>
              <w:jc w:val="center"/>
            </w:pPr>
          </w:p>
          <w:p w:rsidR="00656972" w:rsidRPr="002E2F32" w:rsidRDefault="00AA05B6" w:rsidP="00AA05B6">
            <w:r>
              <w:t xml:space="preserve">      </w:t>
            </w:r>
            <w:r w:rsidR="00656972" w:rsidRPr="002E2F32">
              <w:t>19</w:t>
            </w:r>
          </w:p>
        </w:tc>
      </w:tr>
      <w:tr w:rsidR="00523148" w:rsidRPr="002E2F32" w:rsidTr="00AA05B6">
        <w:tc>
          <w:tcPr>
            <w:tcW w:w="567" w:type="dxa"/>
          </w:tcPr>
          <w:p w:rsidR="00523148" w:rsidRPr="002E2F32" w:rsidRDefault="00523148" w:rsidP="002E2F32">
            <w:pPr>
              <w:jc w:val="center"/>
            </w:pPr>
            <w:r w:rsidRPr="002E2F32">
              <w:t>64</w:t>
            </w:r>
          </w:p>
          <w:p w:rsidR="00523148" w:rsidRPr="002E2F32" w:rsidRDefault="00523148" w:rsidP="002E2F32">
            <w:pPr>
              <w:jc w:val="center"/>
            </w:pPr>
          </w:p>
        </w:tc>
        <w:tc>
          <w:tcPr>
            <w:tcW w:w="2298" w:type="dxa"/>
          </w:tcPr>
          <w:p w:rsidR="00523148" w:rsidRPr="002E2F32" w:rsidRDefault="00523148" w:rsidP="002E2F32">
            <w:pPr>
              <w:jc w:val="center"/>
            </w:pPr>
            <w:r w:rsidRPr="002E2F32">
              <w:t>МОАУ «СОШ № 70»</w:t>
            </w:r>
          </w:p>
        </w:tc>
        <w:tc>
          <w:tcPr>
            <w:tcW w:w="850" w:type="dxa"/>
          </w:tcPr>
          <w:p w:rsidR="00523148" w:rsidRPr="002E2F32" w:rsidRDefault="00523148" w:rsidP="002E2F32">
            <w:pPr>
              <w:jc w:val="center"/>
            </w:pPr>
            <w:r w:rsidRPr="002E2F32">
              <w:t>19</w:t>
            </w:r>
          </w:p>
        </w:tc>
        <w:tc>
          <w:tcPr>
            <w:tcW w:w="2835" w:type="dxa"/>
          </w:tcPr>
          <w:p w:rsidR="00523148" w:rsidRPr="002E2F32" w:rsidRDefault="00523148" w:rsidP="002E2F32">
            <w:pPr>
              <w:jc w:val="center"/>
            </w:pPr>
            <w:r w:rsidRPr="002E2F32">
              <w:t>универсальный</w:t>
            </w:r>
          </w:p>
        </w:tc>
        <w:tc>
          <w:tcPr>
            <w:tcW w:w="992" w:type="dxa"/>
          </w:tcPr>
          <w:p w:rsidR="00523148" w:rsidRPr="002E2F32" w:rsidRDefault="00523148" w:rsidP="002E2F32">
            <w:pPr>
              <w:jc w:val="center"/>
            </w:pPr>
            <w:r w:rsidRPr="002E2F32">
              <w:t>10</w:t>
            </w:r>
          </w:p>
        </w:tc>
        <w:tc>
          <w:tcPr>
            <w:tcW w:w="2835" w:type="dxa"/>
          </w:tcPr>
          <w:p w:rsidR="00523148" w:rsidRPr="002E2F32" w:rsidRDefault="00523148" w:rsidP="002E2F32">
            <w:pPr>
              <w:jc w:val="center"/>
            </w:pPr>
            <w:r w:rsidRPr="002E2F32">
              <w:t>универсальный</w:t>
            </w:r>
          </w:p>
        </w:tc>
        <w:tc>
          <w:tcPr>
            <w:tcW w:w="824" w:type="dxa"/>
          </w:tcPr>
          <w:p w:rsidR="00523148" w:rsidRPr="002E2F32" w:rsidRDefault="00523148" w:rsidP="002E2F32">
            <w:pPr>
              <w:jc w:val="center"/>
            </w:pPr>
            <w:r w:rsidRPr="002E2F32">
              <w:t>16</w:t>
            </w:r>
          </w:p>
        </w:tc>
      </w:tr>
      <w:tr w:rsidR="00AA4C08" w:rsidRPr="002E2F32" w:rsidTr="00AA05B6">
        <w:trPr>
          <w:trHeight w:val="705"/>
        </w:trPr>
        <w:tc>
          <w:tcPr>
            <w:tcW w:w="567" w:type="dxa"/>
          </w:tcPr>
          <w:p w:rsidR="00AA4C08" w:rsidRPr="002E2F32" w:rsidRDefault="00AA4C08" w:rsidP="002E2F32">
            <w:pPr>
              <w:jc w:val="center"/>
            </w:pPr>
          </w:p>
          <w:p w:rsidR="00AA4C08" w:rsidRPr="002E2F32" w:rsidRDefault="00AA4C08" w:rsidP="002E2F32">
            <w:pPr>
              <w:jc w:val="center"/>
            </w:pPr>
            <w:r w:rsidRPr="002E2F32">
              <w:t>65</w:t>
            </w:r>
          </w:p>
        </w:tc>
        <w:tc>
          <w:tcPr>
            <w:tcW w:w="2298" w:type="dxa"/>
          </w:tcPr>
          <w:p w:rsidR="00AA4C08" w:rsidRPr="002E2F32" w:rsidRDefault="00AA4C08" w:rsidP="002E2F32">
            <w:pPr>
              <w:jc w:val="center"/>
            </w:pPr>
            <w:r w:rsidRPr="002E2F32">
              <w:t>МОАУ «СОШ № 71»</w:t>
            </w:r>
          </w:p>
        </w:tc>
        <w:tc>
          <w:tcPr>
            <w:tcW w:w="850" w:type="dxa"/>
          </w:tcPr>
          <w:p w:rsidR="00AA4C08" w:rsidRPr="002E2F32" w:rsidRDefault="00AA4C08" w:rsidP="002E2F32">
            <w:pPr>
              <w:jc w:val="center"/>
            </w:pPr>
            <w:r w:rsidRPr="002E2F32">
              <w:t>91</w:t>
            </w:r>
          </w:p>
        </w:tc>
        <w:tc>
          <w:tcPr>
            <w:tcW w:w="2835" w:type="dxa"/>
          </w:tcPr>
          <w:p w:rsidR="00AA4C08" w:rsidRPr="002E2F32" w:rsidRDefault="00AA4C08" w:rsidP="002E2F32">
            <w:pPr>
              <w:jc w:val="center"/>
            </w:pPr>
            <w:r w:rsidRPr="002E2F32">
              <w:t>социально-</w:t>
            </w:r>
            <w:r w:rsidR="005C00F1">
              <w:t xml:space="preserve">                         </w:t>
            </w:r>
            <w:r w:rsidRPr="002E2F32">
              <w:t>экономический</w:t>
            </w:r>
          </w:p>
          <w:p w:rsidR="00AA4C08" w:rsidRPr="002E2F32" w:rsidRDefault="00AA4C08" w:rsidP="002E2F32">
            <w:pPr>
              <w:jc w:val="center"/>
            </w:pPr>
          </w:p>
        </w:tc>
        <w:tc>
          <w:tcPr>
            <w:tcW w:w="992" w:type="dxa"/>
          </w:tcPr>
          <w:p w:rsidR="00AA4C08" w:rsidRPr="002E2F32" w:rsidRDefault="00AA4C08" w:rsidP="002E2F32">
            <w:pPr>
              <w:jc w:val="center"/>
            </w:pPr>
            <w:r w:rsidRPr="002E2F32">
              <w:t>30</w:t>
            </w:r>
          </w:p>
          <w:p w:rsidR="00AA4C08" w:rsidRPr="002E2F32" w:rsidRDefault="00AA4C08" w:rsidP="002E2F32">
            <w:pPr>
              <w:jc w:val="center"/>
            </w:pPr>
          </w:p>
          <w:p w:rsidR="00AA4C08" w:rsidRPr="002E2F32" w:rsidRDefault="00AA4C08" w:rsidP="002E2F32">
            <w:pPr>
              <w:jc w:val="center"/>
            </w:pPr>
          </w:p>
        </w:tc>
        <w:tc>
          <w:tcPr>
            <w:tcW w:w="2835" w:type="dxa"/>
          </w:tcPr>
          <w:p w:rsidR="00AA4C08" w:rsidRPr="002E2F32" w:rsidRDefault="00AA4C08" w:rsidP="002E2F32">
            <w:pPr>
              <w:jc w:val="center"/>
            </w:pPr>
            <w:r w:rsidRPr="002E2F32">
              <w:t>социально-</w:t>
            </w:r>
            <w:r w:rsidR="005C00F1">
              <w:t xml:space="preserve">                               </w:t>
            </w:r>
            <w:r w:rsidRPr="002E2F32">
              <w:t>экономический</w:t>
            </w:r>
          </w:p>
          <w:p w:rsidR="00AA4C08" w:rsidRPr="002E2F32" w:rsidRDefault="00AA4C08" w:rsidP="00CF6036"/>
        </w:tc>
        <w:tc>
          <w:tcPr>
            <w:tcW w:w="824" w:type="dxa"/>
          </w:tcPr>
          <w:p w:rsidR="00AA4C08" w:rsidRPr="002E2F32" w:rsidRDefault="00AA4C08" w:rsidP="002E2F32">
            <w:pPr>
              <w:jc w:val="center"/>
            </w:pPr>
            <w:r w:rsidRPr="002E2F32">
              <w:t>30</w:t>
            </w:r>
          </w:p>
          <w:p w:rsidR="00AA4C08" w:rsidRPr="002E2F32" w:rsidRDefault="00AA4C08" w:rsidP="002E2F32">
            <w:pPr>
              <w:jc w:val="center"/>
            </w:pPr>
          </w:p>
        </w:tc>
      </w:tr>
      <w:tr w:rsidR="00CC6972" w:rsidRPr="002E2F32" w:rsidTr="00AA05B6">
        <w:trPr>
          <w:trHeight w:val="1143"/>
        </w:trPr>
        <w:tc>
          <w:tcPr>
            <w:tcW w:w="567" w:type="dxa"/>
          </w:tcPr>
          <w:p w:rsidR="00CC6972" w:rsidRPr="002E2F32" w:rsidRDefault="00CC6972" w:rsidP="002E2F32">
            <w:pPr>
              <w:jc w:val="center"/>
            </w:pPr>
            <w:r w:rsidRPr="002E2F32">
              <w:t>66</w:t>
            </w:r>
          </w:p>
        </w:tc>
        <w:tc>
          <w:tcPr>
            <w:tcW w:w="2298" w:type="dxa"/>
          </w:tcPr>
          <w:p w:rsidR="00CC6972" w:rsidRPr="002E2F32" w:rsidRDefault="00CC6972" w:rsidP="002E2F32">
            <w:pPr>
              <w:jc w:val="center"/>
            </w:pPr>
            <w:r w:rsidRPr="002E2F32">
              <w:t>МОАУ «СОШ № 72»</w:t>
            </w:r>
          </w:p>
        </w:tc>
        <w:tc>
          <w:tcPr>
            <w:tcW w:w="850" w:type="dxa"/>
          </w:tcPr>
          <w:p w:rsidR="00364F1B" w:rsidRPr="002E2F32" w:rsidRDefault="00CC6972" w:rsidP="002E2F32">
            <w:pPr>
              <w:jc w:val="center"/>
            </w:pPr>
            <w:r w:rsidRPr="002E2F32">
              <w:t>91</w:t>
            </w:r>
          </w:p>
          <w:p w:rsidR="00364F1B" w:rsidRPr="002E2F32" w:rsidRDefault="00364F1B" w:rsidP="002E2F32">
            <w:pPr>
              <w:jc w:val="center"/>
            </w:pPr>
          </w:p>
          <w:p w:rsidR="00364F1B" w:rsidRPr="002E2F32" w:rsidRDefault="00364F1B" w:rsidP="002E2F32">
            <w:pPr>
              <w:jc w:val="center"/>
            </w:pPr>
          </w:p>
          <w:p w:rsidR="00CC6972" w:rsidRPr="002E2F32" w:rsidRDefault="00CC6972" w:rsidP="00AA05B6"/>
        </w:tc>
        <w:tc>
          <w:tcPr>
            <w:tcW w:w="2835" w:type="dxa"/>
          </w:tcPr>
          <w:p w:rsidR="00CC6972" w:rsidRPr="002E2F32" w:rsidRDefault="00CC6972" w:rsidP="00AA05B6">
            <w:pPr>
              <w:jc w:val="center"/>
            </w:pPr>
            <w:r w:rsidRPr="002E2F32">
              <w:t>технологический</w:t>
            </w:r>
          </w:p>
          <w:p w:rsidR="00CC6972" w:rsidRPr="001646E9" w:rsidRDefault="00CC6972" w:rsidP="001646E9">
            <w:pPr>
              <w:jc w:val="center"/>
            </w:pPr>
            <w:r w:rsidRPr="002E2F32">
              <w:t>социально-</w:t>
            </w:r>
            <w:r w:rsidR="005C00F1">
              <w:t xml:space="preserve">                        </w:t>
            </w:r>
            <w:r w:rsidRPr="002E2F32">
              <w:t>экономический</w:t>
            </w:r>
          </w:p>
        </w:tc>
        <w:tc>
          <w:tcPr>
            <w:tcW w:w="992" w:type="dxa"/>
          </w:tcPr>
          <w:p w:rsidR="00CC6972" w:rsidRPr="002E2F32" w:rsidRDefault="00A77D6C" w:rsidP="002E2F32">
            <w:pPr>
              <w:jc w:val="center"/>
            </w:pPr>
            <w:r>
              <w:t>25</w:t>
            </w:r>
          </w:p>
          <w:p w:rsidR="00CC6972" w:rsidRPr="002E2F32" w:rsidRDefault="00CC6972" w:rsidP="002E2F32">
            <w:pPr>
              <w:jc w:val="center"/>
            </w:pPr>
          </w:p>
          <w:p w:rsidR="00CC6972" w:rsidRPr="002E2F32" w:rsidRDefault="00CC6972" w:rsidP="002E2F32">
            <w:pPr>
              <w:jc w:val="center"/>
            </w:pPr>
            <w:r w:rsidRPr="002E2F32">
              <w:t>26</w:t>
            </w:r>
          </w:p>
          <w:p w:rsidR="00CC6972" w:rsidRPr="002E2F32" w:rsidRDefault="00CC6972" w:rsidP="001646E9"/>
        </w:tc>
        <w:tc>
          <w:tcPr>
            <w:tcW w:w="2835" w:type="dxa"/>
          </w:tcPr>
          <w:p w:rsidR="00CC6972" w:rsidRPr="002E2F32" w:rsidRDefault="00EA5C71" w:rsidP="002E2F32">
            <w:pPr>
              <w:jc w:val="center"/>
            </w:pPr>
            <w:r>
              <w:t>т</w:t>
            </w:r>
            <w:r w:rsidR="00CC6972" w:rsidRPr="002E2F32">
              <w:t>ехнологический</w:t>
            </w:r>
          </w:p>
          <w:p w:rsidR="00CC6972" w:rsidRPr="002E2F32" w:rsidRDefault="00CC6972" w:rsidP="00CF6036">
            <w:pPr>
              <w:jc w:val="center"/>
            </w:pPr>
            <w:r w:rsidRPr="002E2F32">
              <w:t>социально-</w:t>
            </w:r>
            <w:r w:rsidR="005C00F1">
              <w:t xml:space="preserve">                     </w:t>
            </w:r>
            <w:r w:rsidRPr="002E2F32">
              <w:t>экономический</w:t>
            </w:r>
          </w:p>
        </w:tc>
        <w:tc>
          <w:tcPr>
            <w:tcW w:w="824" w:type="dxa"/>
          </w:tcPr>
          <w:p w:rsidR="00CC6972" w:rsidRPr="002E2F32" w:rsidRDefault="00CC6972" w:rsidP="002E2F32">
            <w:pPr>
              <w:jc w:val="center"/>
            </w:pPr>
            <w:r w:rsidRPr="002E2F32">
              <w:t>17</w:t>
            </w:r>
          </w:p>
          <w:p w:rsidR="00364F1B" w:rsidRPr="002E2F32" w:rsidRDefault="00364F1B" w:rsidP="002E2F32">
            <w:pPr>
              <w:jc w:val="center"/>
            </w:pPr>
            <w:r w:rsidRPr="002E2F32">
              <w:t>13</w:t>
            </w:r>
          </w:p>
          <w:p w:rsidR="00CC6972" w:rsidRPr="001646E9" w:rsidRDefault="00CC6972" w:rsidP="001646E9"/>
        </w:tc>
      </w:tr>
      <w:tr w:rsidR="00683F9A" w:rsidRPr="002E2F32" w:rsidTr="00AA05B6">
        <w:trPr>
          <w:trHeight w:val="1027"/>
        </w:trPr>
        <w:tc>
          <w:tcPr>
            <w:tcW w:w="567" w:type="dxa"/>
          </w:tcPr>
          <w:p w:rsidR="00683F9A" w:rsidRPr="002E2F32" w:rsidRDefault="00683F9A" w:rsidP="002E2F32">
            <w:pPr>
              <w:jc w:val="center"/>
            </w:pPr>
          </w:p>
          <w:p w:rsidR="00683F9A" w:rsidRPr="002E2F32" w:rsidRDefault="00683F9A" w:rsidP="002E2F32">
            <w:pPr>
              <w:jc w:val="center"/>
            </w:pPr>
            <w:r w:rsidRPr="002E2F32">
              <w:t>67</w:t>
            </w:r>
          </w:p>
        </w:tc>
        <w:tc>
          <w:tcPr>
            <w:tcW w:w="2298" w:type="dxa"/>
          </w:tcPr>
          <w:p w:rsidR="00683F9A" w:rsidRPr="002E2F32" w:rsidRDefault="00683F9A" w:rsidP="002E2F32">
            <w:pPr>
              <w:jc w:val="center"/>
            </w:pPr>
            <w:r w:rsidRPr="002E2F32">
              <w:t>МОАУ «СОШ № 76»</w:t>
            </w:r>
          </w:p>
        </w:tc>
        <w:tc>
          <w:tcPr>
            <w:tcW w:w="850" w:type="dxa"/>
          </w:tcPr>
          <w:p w:rsidR="00364F1B" w:rsidRPr="002E2F32" w:rsidRDefault="00683F9A" w:rsidP="002E2F32">
            <w:pPr>
              <w:jc w:val="center"/>
            </w:pPr>
            <w:r w:rsidRPr="002E2F32">
              <w:t>88</w:t>
            </w:r>
          </w:p>
          <w:p w:rsidR="00364F1B" w:rsidRPr="002E2F32" w:rsidRDefault="00364F1B" w:rsidP="002E2F32">
            <w:pPr>
              <w:jc w:val="center"/>
            </w:pPr>
          </w:p>
          <w:p w:rsidR="00364F1B" w:rsidRPr="002E2F32" w:rsidRDefault="00364F1B" w:rsidP="002E2F32">
            <w:pPr>
              <w:jc w:val="center"/>
            </w:pPr>
          </w:p>
          <w:p w:rsidR="00683F9A" w:rsidRPr="002E2F32" w:rsidRDefault="00683F9A" w:rsidP="002E2F32">
            <w:pPr>
              <w:jc w:val="center"/>
            </w:pPr>
          </w:p>
        </w:tc>
        <w:tc>
          <w:tcPr>
            <w:tcW w:w="2835" w:type="dxa"/>
          </w:tcPr>
          <w:p w:rsidR="00683F9A" w:rsidRPr="002E2F32" w:rsidRDefault="00944984" w:rsidP="00AA05B6">
            <w:pPr>
              <w:jc w:val="center"/>
            </w:pPr>
            <w:r w:rsidRPr="002E2F32">
              <w:t>т</w:t>
            </w:r>
            <w:r w:rsidR="00683F9A" w:rsidRPr="002E2F32">
              <w:t>ехнологический</w:t>
            </w:r>
          </w:p>
          <w:p w:rsidR="00683F9A" w:rsidRPr="002E2F32" w:rsidRDefault="00944984" w:rsidP="001646E9">
            <w:pPr>
              <w:jc w:val="center"/>
            </w:pPr>
            <w:r w:rsidRPr="002E2F32">
              <w:t>с</w:t>
            </w:r>
            <w:r w:rsidR="00683F9A" w:rsidRPr="002E2F32">
              <w:t>оциально-</w:t>
            </w:r>
            <w:r w:rsidR="005C00F1">
              <w:t xml:space="preserve">                           </w:t>
            </w:r>
            <w:r w:rsidR="00683F9A" w:rsidRPr="002E2F32">
              <w:t>экономический</w:t>
            </w:r>
          </w:p>
        </w:tc>
        <w:tc>
          <w:tcPr>
            <w:tcW w:w="992" w:type="dxa"/>
          </w:tcPr>
          <w:p w:rsidR="00683F9A" w:rsidRPr="002E2F32" w:rsidRDefault="00683F9A" w:rsidP="002E2F32">
            <w:pPr>
              <w:jc w:val="center"/>
            </w:pPr>
            <w:r w:rsidRPr="002E2F32">
              <w:t>25</w:t>
            </w:r>
          </w:p>
          <w:p w:rsidR="00AA05B6" w:rsidRDefault="00AA05B6" w:rsidP="00AA05B6"/>
          <w:p w:rsidR="00364F1B" w:rsidRPr="002E2F32" w:rsidRDefault="00AA05B6" w:rsidP="00AA05B6">
            <w:r>
              <w:t xml:space="preserve">   </w:t>
            </w:r>
            <w:r w:rsidR="00683F9A" w:rsidRPr="002E2F32">
              <w:t>25</w:t>
            </w:r>
          </w:p>
          <w:p w:rsidR="00683F9A" w:rsidRPr="002E2F32" w:rsidRDefault="00683F9A" w:rsidP="002E2F32">
            <w:pPr>
              <w:jc w:val="center"/>
            </w:pPr>
          </w:p>
        </w:tc>
        <w:tc>
          <w:tcPr>
            <w:tcW w:w="2835" w:type="dxa"/>
          </w:tcPr>
          <w:p w:rsidR="00683F9A" w:rsidRPr="002E2F32" w:rsidRDefault="00944984" w:rsidP="002E2F32">
            <w:pPr>
              <w:jc w:val="center"/>
            </w:pPr>
            <w:r w:rsidRPr="002E2F32">
              <w:t>т</w:t>
            </w:r>
            <w:r w:rsidR="00683F9A" w:rsidRPr="002E2F32">
              <w:t>ехнологический</w:t>
            </w:r>
          </w:p>
          <w:p w:rsidR="00683F9A" w:rsidRPr="002E2F32" w:rsidRDefault="00944984" w:rsidP="00AA05B6">
            <w:pPr>
              <w:jc w:val="center"/>
            </w:pPr>
            <w:r w:rsidRPr="002E2F32">
              <w:t>с</w:t>
            </w:r>
            <w:r w:rsidR="00683F9A" w:rsidRPr="002E2F32">
              <w:t>оциально-</w:t>
            </w:r>
            <w:r w:rsidR="005C00F1">
              <w:t xml:space="preserve">                        </w:t>
            </w:r>
            <w:r w:rsidR="00683F9A" w:rsidRPr="002E2F32">
              <w:t>экономический</w:t>
            </w:r>
          </w:p>
        </w:tc>
        <w:tc>
          <w:tcPr>
            <w:tcW w:w="824" w:type="dxa"/>
          </w:tcPr>
          <w:p w:rsidR="00683F9A" w:rsidRPr="002E2F32" w:rsidRDefault="00683F9A" w:rsidP="002E2F32">
            <w:pPr>
              <w:jc w:val="center"/>
            </w:pPr>
            <w:r w:rsidRPr="002E2F32">
              <w:t>24</w:t>
            </w:r>
          </w:p>
          <w:p w:rsidR="00683F9A" w:rsidRPr="002E2F32" w:rsidRDefault="00683F9A" w:rsidP="002E2F32">
            <w:pPr>
              <w:jc w:val="center"/>
            </w:pPr>
          </w:p>
          <w:p w:rsidR="00364F1B" w:rsidRPr="002E2F32" w:rsidRDefault="00683F9A" w:rsidP="002E2F32">
            <w:pPr>
              <w:jc w:val="center"/>
            </w:pPr>
            <w:r w:rsidRPr="002E2F32">
              <w:t>24</w:t>
            </w:r>
          </w:p>
          <w:p w:rsidR="00683F9A" w:rsidRPr="001646E9" w:rsidRDefault="00683F9A" w:rsidP="001646E9"/>
        </w:tc>
      </w:tr>
      <w:tr w:rsidR="00373354" w:rsidRPr="002E2F32" w:rsidTr="00AA05B6">
        <w:trPr>
          <w:trHeight w:val="617"/>
        </w:trPr>
        <w:tc>
          <w:tcPr>
            <w:tcW w:w="567" w:type="dxa"/>
          </w:tcPr>
          <w:p w:rsidR="00373354" w:rsidRPr="002E2F32" w:rsidRDefault="00373354" w:rsidP="002E2F32">
            <w:pPr>
              <w:jc w:val="center"/>
            </w:pPr>
          </w:p>
          <w:p w:rsidR="00373354" w:rsidRPr="002E2F32" w:rsidRDefault="00373354" w:rsidP="002E2F32">
            <w:pPr>
              <w:jc w:val="center"/>
            </w:pPr>
            <w:r w:rsidRPr="002E2F32">
              <w:t>68</w:t>
            </w:r>
          </w:p>
        </w:tc>
        <w:tc>
          <w:tcPr>
            <w:tcW w:w="2298" w:type="dxa"/>
          </w:tcPr>
          <w:p w:rsidR="00364F1B" w:rsidRPr="002E2F32" w:rsidRDefault="00373354" w:rsidP="002E2F32">
            <w:pPr>
              <w:jc w:val="center"/>
            </w:pPr>
            <w:r w:rsidRPr="002E2F32">
              <w:t>МОАУ «СОШ № 78»</w:t>
            </w:r>
          </w:p>
          <w:p w:rsidR="00373354" w:rsidRPr="002E2F32" w:rsidRDefault="00373354" w:rsidP="002E2F32">
            <w:pPr>
              <w:jc w:val="center"/>
            </w:pPr>
          </w:p>
        </w:tc>
        <w:tc>
          <w:tcPr>
            <w:tcW w:w="850" w:type="dxa"/>
          </w:tcPr>
          <w:p w:rsidR="00373354" w:rsidRPr="002E2F32" w:rsidRDefault="00373354" w:rsidP="002E2F32">
            <w:pPr>
              <w:jc w:val="center"/>
            </w:pPr>
            <w:r w:rsidRPr="002E2F32">
              <w:t>70</w:t>
            </w:r>
          </w:p>
          <w:p w:rsidR="00373354" w:rsidRPr="002E2F32" w:rsidRDefault="00373354" w:rsidP="002E2F32">
            <w:pPr>
              <w:jc w:val="center"/>
            </w:pPr>
          </w:p>
        </w:tc>
        <w:tc>
          <w:tcPr>
            <w:tcW w:w="2835" w:type="dxa"/>
          </w:tcPr>
          <w:p w:rsidR="00373354" w:rsidRPr="002E2F32" w:rsidRDefault="00373354" w:rsidP="002E2F32">
            <w:pPr>
              <w:jc w:val="center"/>
            </w:pPr>
            <w:r w:rsidRPr="002E2F32">
              <w:t>социально-</w:t>
            </w:r>
            <w:r w:rsidR="005C00F1">
              <w:t xml:space="preserve">                                 </w:t>
            </w:r>
            <w:r w:rsidRPr="002E2F32">
              <w:t>экономический</w:t>
            </w:r>
          </w:p>
          <w:p w:rsidR="00373354" w:rsidRPr="002E2F32" w:rsidRDefault="00373354" w:rsidP="001646E9"/>
        </w:tc>
        <w:tc>
          <w:tcPr>
            <w:tcW w:w="992" w:type="dxa"/>
          </w:tcPr>
          <w:p w:rsidR="00373354" w:rsidRPr="002E2F32" w:rsidRDefault="00373354" w:rsidP="002E2F32">
            <w:pPr>
              <w:jc w:val="center"/>
            </w:pPr>
            <w:r w:rsidRPr="002E2F32">
              <w:t>25</w:t>
            </w:r>
          </w:p>
          <w:p w:rsidR="00373354" w:rsidRPr="002E2F32" w:rsidRDefault="00373354" w:rsidP="002E2F32">
            <w:pPr>
              <w:jc w:val="center"/>
            </w:pPr>
          </w:p>
          <w:p w:rsidR="00373354" w:rsidRPr="002E2F32" w:rsidRDefault="00373354" w:rsidP="001646E9"/>
        </w:tc>
        <w:tc>
          <w:tcPr>
            <w:tcW w:w="2835" w:type="dxa"/>
          </w:tcPr>
          <w:p w:rsidR="00373354" w:rsidRPr="002E2F32" w:rsidRDefault="00373354" w:rsidP="00AA05B6">
            <w:pPr>
              <w:jc w:val="center"/>
            </w:pPr>
            <w:r w:rsidRPr="002E2F32">
              <w:t>социально-</w:t>
            </w:r>
            <w:r w:rsidR="005C00F1">
              <w:t xml:space="preserve">                                </w:t>
            </w:r>
            <w:r w:rsidRPr="002E2F32">
              <w:t>экономический</w:t>
            </w:r>
          </w:p>
        </w:tc>
        <w:tc>
          <w:tcPr>
            <w:tcW w:w="824" w:type="dxa"/>
          </w:tcPr>
          <w:p w:rsidR="00373354" w:rsidRPr="002E2F32" w:rsidRDefault="00373354" w:rsidP="001646E9">
            <w:pPr>
              <w:jc w:val="center"/>
            </w:pPr>
            <w:r w:rsidRPr="002E2F32">
              <w:t>2</w:t>
            </w:r>
            <w:r w:rsidR="001646E9">
              <w:t>8</w:t>
            </w:r>
          </w:p>
        </w:tc>
      </w:tr>
      <w:tr w:rsidR="00A93E60" w:rsidRPr="002E2F32" w:rsidTr="00AA05B6">
        <w:tc>
          <w:tcPr>
            <w:tcW w:w="567" w:type="dxa"/>
          </w:tcPr>
          <w:p w:rsidR="00A93E60" w:rsidRPr="002E2F32" w:rsidRDefault="00A93E60" w:rsidP="002E2F32">
            <w:pPr>
              <w:jc w:val="center"/>
            </w:pPr>
            <w:r w:rsidRPr="002E2F32">
              <w:t>69</w:t>
            </w:r>
          </w:p>
        </w:tc>
        <w:tc>
          <w:tcPr>
            <w:tcW w:w="2298" w:type="dxa"/>
          </w:tcPr>
          <w:p w:rsidR="00A93E60" w:rsidRPr="002E2F32" w:rsidRDefault="00A93E60" w:rsidP="002E2F32">
            <w:pPr>
              <w:jc w:val="center"/>
            </w:pPr>
            <w:r w:rsidRPr="002E2F32">
              <w:t>МОАУ «СОШ № 79»</w:t>
            </w:r>
          </w:p>
        </w:tc>
        <w:tc>
          <w:tcPr>
            <w:tcW w:w="850" w:type="dxa"/>
          </w:tcPr>
          <w:p w:rsidR="00A93E60" w:rsidRPr="002E2F32" w:rsidRDefault="00A93E60" w:rsidP="002E2F32">
            <w:pPr>
              <w:jc w:val="center"/>
            </w:pPr>
            <w:r w:rsidRPr="002E2F32">
              <w:t>118</w:t>
            </w:r>
          </w:p>
        </w:tc>
        <w:tc>
          <w:tcPr>
            <w:tcW w:w="2835" w:type="dxa"/>
          </w:tcPr>
          <w:p w:rsidR="00A93E60" w:rsidRPr="002E2F32" w:rsidRDefault="00944984" w:rsidP="002E2F32">
            <w:pPr>
              <w:jc w:val="center"/>
            </w:pPr>
            <w:r w:rsidRPr="002E2F32">
              <w:t>с</w:t>
            </w:r>
            <w:r w:rsidR="00A93E60" w:rsidRPr="002E2F32">
              <w:t>оциально-</w:t>
            </w:r>
            <w:r w:rsidR="005C00F1">
              <w:t xml:space="preserve">                              </w:t>
            </w:r>
            <w:r w:rsidR="00A93E60" w:rsidRPr="002E2F32">
              <w:t>экономический</w:t>
            </w:r>
          </w:p>
          <w:p w:rsidR="00A93E60" w:rsidRPr="002E2F32" w:rsidRDefault="00A93E60" w:rsidP="002E2F32">
            <w:pPr>
              <w:jc w:val="center"/>
            </w:pPr>
            <w:r w:rsidRPr="002E2F32">
              <w:t>естественно-научный</w:t>
            </w:r>
          </w:p>
          <w:p w:rsidR="00A93E60" w:rsidRPr="002E2F32" w:rsidRDefault="00A93E60" w:rsidP="002E2F32">
            <w:pPr>
              <w:jc w:val="center"/>
            </w:pPr>
          </w:p>
        </w:tc>
        <w:tc>
          <w:tcPr>
            <w:tcW w:w="992" w:type="dxa"/>
          </w:tcPr>
          <w:p w:rsidR="00A93E60" w:rsidRPr="002E2F32" w:rsidRDefault="00A93E60" w:rsidP="002E2F32">
            <w:pPr>
              <w:jc w:val="center"/>
            </w:pPr>
            <w:r w:rsidRPr="002E2F32">
              <w:t>25</w:t>
            </w:r>
          </w:p>
          <w:p w:rsidR="00A93E60" w:rsidRPr="002E2F32" w:rsidRDefault="00A93E60" w:rsidP="002E2F32">
            <w:pPr>
              <w:jc w:val="center"/>
            </w:pPr>
          </w:p>
          <w:p w:rsidR="00A93E60" w:rsidRPr="002E2F32" w:rsidRDefault="00A93E60" w:rsidP="002E2F32">
            <w:pPr>
              <w:jc w:val="center"/>
            </w:pPr>
            <w:r w:rsidRPr="002E2F32">
              <w:t>25</w:t>
            </w:r>
          </w:p>
          <w:p w:rsidR="00A93E60" w:rsidRPr="002E2F32" w:rsidRDefault="00A93E60" w:rsidP="002E2F32">
            <w:pPr>
              <w:jc w:val="center"/>
            </w:pPr>
          </w:p>
        </w:tc>
        <w:tc>
          <w:tcPr>
            <w:tcW w:w="2835" w:type="dxa"/>
          </w:tcPr>
          <w:p w:rsidR="00A93E60" w:rsidRPr="002E2F32" w:rsidRDefault="00944984" w:rsidP="002E2F32">
            <w:pPr>
              <w:jc w:val="center"/>
            </w:pPr>
            <w:r w:rsidRPr="002E2F32">
              <w:t>с</w:t>
            </w:r>
            <w:r w:rsidR="00A93E60" w:rsidRPr="002E2F32">
              <w:t>оциально-</w:t>
            </w:r>
            <w:r w:rsidR="005C00F1">
              <w:t xml:space="preserve">                              </w:t>
            </w:r>
            <w:r w:rsidR="00A93E60" w:rsidRPr="002E2F32">
              <w:t>экономический</w:t>
            </w:r>
          </w:p>
          <w:p w:rsidR="00A93E60" w:rsidRPr="002E2F32" w:rsidRDefault="00A93E60" w:rsidP="002E2F32">
            <w:pPr>
              <w:jc w:val="center"/>
            </w:pPr>
            <w:r w:rsidRPr="002E2F32">
              <w:t>естественно-научный</w:t>
            </w:r>
          </w:p>
          <w:p w:rsidR="00A93E60" w:rsidRPr="002E2F32" w:rsidRDefault="00A93E60" w:rsidP="002E2F32">
            <w:pPr>
              <w:jc w:val="center"/>
            </w:pPr>
          </w:p>
        </w:tc>
        <w:tc>
          <w:tcPr>
            <w:tcW w:w="824" w:type="dxa"/>
          </w:tcPr>
          <w:p w:rsidR="00A93E60" w:rsidRPr="002E2F32" w:rsidRDefault="00A93E60" w:rsidP="002E2F32">
            <w:pPr>
              <w:jc w:val="center"/>
            </w:pPr>
            <w:r w:rsidRPr="002E2F32">
              <w:t>21</w:t>
            </w:r>
          </w:p>
          <w:p w:rsidR="00A93E60" w:rsidRPr="002E2F32" w:rsidRDefault="00A93E60" w:rsidP="002E2F32">
            <w:pPr>
              <w:jc w:val="center"/>
            </w:pPr>
          </w:p>
          <w:p w:rsidR="00A93E60" w:rsidRPr="002E2F32" w:rsidRDefault="00A93E60" w:rsidP="002E2F32">
            <w:pPr>
              <w:jc w:val="center"/>
            </w:pPr>
            <w:r w:rsidRPr="002E2F32">
              <w:t>19</w:t>
            </w:r>
          </w:p>
        </w:tc>
      </w:tr>
      <w:tr w:rsidR="00A11F24" w:rsidRPr="002E2F32" w:rsidTr="00AA05B6">
        <w:tc>
          <w:tcPr>
            <w:tcW w:w="567" w:type="dxa"/>
          </w:tcPr>
          <w:p w:rsidR="00A11F24" w:rsidRPr="002E2F32" w:rsidRDefault="00A11F24" w:rsidP="002E2F32">
            <w:pPr>
              <w:jc w:val="center"/>
            </w:pPr>
          </w:p>
          <w:p w:rsidR="00A11F24" w:rsidRPr="002E2F32" w:rsidRDefault="00A11F24" w:rsidP="002E2F32">
            <w:pPr>
              <w:jc w:val="center"/>
            </w:pPr>
            <w:r w:rsidRPr="002E2F32">
              <w:t>70</w:t>
            </w:r>
          </w:p>
        </w:tc>
        <w:tc>
          <w:tcPr>
            <w:tcW w:w="2298" w:type="dxa"/>
          </w:tcPr>
          <w:p w:rsidR="00A11F24" w:rsidRPr="002E2F32" w:rsidRDefault="00A11F24" w:rsidP="002E2F32">
            <w:pPr>
              <w:jc w:val="center"/>
            </w:pPr>
            <w:r w:rsidRPr="002E2F32">
              <w:t>МОАУ «СОШ № 83»</w:t>
            </w:r>
          </w:p>
        </w:tc>
        <w:tc>
          <w:tcPr>
            <w:tcW w:w="850" w:type="dxa"/>
          </w:tcPr>
          <w:p w:rsidR="00A11F24" w:rsidRPr="002E2F32" w:rsidRDefault="00A11F24" w:rsidP="002E2F32">
            <w:pPr>
              <w:jc w:val="center"/>
            </w:pPr>
            <w:r w:rsidRPr="002E2F32">
              <w:t>23</w:t>
            </w:r>
          </w:p>
        </w:tc>
        <w:tc>
          <w:tcPr>
            <w:tcW w:w="2835" w:type="dxa"/>
          </w:tcPr>
          <w:p w:rsidR="00A11F24" w:rsidRPr="002E2F32" w:rsidRDefault="00A11F24" w:rsidP="002E2F32">
            <w:pPr>
              <w:jc w:val="center"/>
            </w:pPr>
            <w:r w:rsidRPr="002E2F32">
              <w:t xml:space="preserve">универсальный  с </w:t>
            </w:r>
            <w:r w:rsidR="00CF6036">
              <w:t xml:space="preserve">             </w:t>
            </w:r>
            <w:r w:rsidRPr="002E2F32">
              <w:t>углубленным  изучением           математики</w:t>
            </w:r>
          </w:p>
          <w:p w:rsidR="00A11F24" w:rsidRPr="002E2F32" w:rsidRDefault="00A11F24" w:rsidP="002E2F32">
            <w:pPr>
              <w:jc w:val="center"/>
            </w:pPr>
          </w:p>
        </w:tc>
        <w:tc>
          <w:tcPr>
            <w:tcW w:w="992" w:type="dxa"/>
          </w:tcPr>
          <w:p w:rsidR="00A11F24" w:rsidRPr="00A77D6C" w:rsidRDefault="00A77D6C" w:rsidP="002E2F32">
            <w:pPr>
              <w:jc w:val="center"/>
            </w:pPr>
            <w:r>
              <w:t>25</w:t>
            </w:r>
          </w:p>
          <w:p w:rsidR="00A11F24" w:rsidRPr="002E2F32" w:rsidRDefault="00A11F24" w:rsidP="002E2F32">
            <w:pPr>
              <w:jc w:val="center"/>
            </w:pPr>
          </w:p>
          <w:p w:rsidR="00A11F24" w:rsidRPr="002E2F32" w:rsidRDefault="00A11F24" w:rsidP="002E2F32">
            <w:pPr>
              <w:jc w:val="center"/>
            </w:pPr>
          </w:p>
          <w:p w:rsidR="00A11F24" w:rsidRPr="002E2F32" w:rsidRDefault="00A11F24" w:rsidP="002E2F32">
            <w:pPr>
              <w:jc w:val="center"/>
            </w:pPr>
          </w:p>
        </w:tc>
        <w:tc>
          <w:tcPr>
            <w:tcW w:w="2835" w:type="dxa"/>
          </w:tcPr>
          <w:p w:rsidR="00A11F24" w:rsidRPr="002E2F32" w:rsidRDefault="00A11F24" w:rsidP="002E2F32">
            <w:pPr>
              <w:jc w:val="center"/>
            </w:pPr>
            <w:r w:rsidRPr="002E2F32">
              <w:t>универсальный  с</w:t>
            </w:r>
            <w:r w:rsidR="00CF6036">
              <w:t xml:space="preserve">              </w:t>
            </w:r>
            <w:r w:rsidRPr="002E2F32">
              <w:t xml:space="preserve"> углубленным</w:t>
            </w:r>
            <w:r w:rsidR="004A3070" w:rsidRPr="002E2F32">
              <w:t xml:space="preserve">                     изучением     </w:t>
            </w:r>
            <w:r w:rsidRPr="002E2F32">
              <w:t xml:space="preserve"> физики</w:t>
            </w:r>
          </w:p>
        </w:tc>
        <w:tc>
          <w:tcPr>
            <w:tcW w:w="824" w:type="dxa"/>
          </w:tcPr>
          <w:p w:rsidR="00A11F24" w:rsidRPr="002E2F32" w:rsidRDefault="00A11F24" w:rsidP="002E2F32">
            <w:pPr>
              <w:jc w:val="center"/>
            </w:pPr>
            <w:r w:rsidRPr="002E2F32">
              <w:t>5</w:t>
            </w:r>
          </w:p>
        </w:tc>
      </w:tr>
      <w:tr w:rsidR="008E0CDE" w:rsidRPr="002E2F32" w:rsidTr="00AA05B6">
        <w:trPr>
          <w:trHeight w:val="963"/>
        </w:trPr>
        <w:tc>
          <w:tcPr>
            <w:tcW w:w="567" w:type="dxa"/>
          </w:tcPr>
          <w:p w:rsidR="008E0CDE" w:rsidRPr="002E2F32" w:rsidRDefault="008E0CDE" w:rsidP="002E2F32">
            <w:pPr>
              <w:jc w:val="center"/>
            </w:pPr>
            <w:r w:rsidRPr="002E2F32">
              <w:t>71</w:t>
            </w:r>
          </w:p>
        </w:tc>
        <w:tc>
          <w:tcPr>
            <w:tcW w:w="2298" w:type="dxa"/>
            <w:vAlign w:val="center"/>
          </w:tcPr>
          <w:p w:rsidR="008E0CDE" w:rsidRPr="002E2F32" w:rsidRDefault="008E0CDE" w:rsidP="002E2F32">
            <w:pPr>
              <w:jc w:val="center"/>
            </w:pPr>
            <w:r w:rsidRPr="002E2F32">
              <w:t>МОАУ «СОШ № 84»</w:t>
            </w:r>
          </w:p>
        </w:tc>
        <w:tc>
          <w:tcPr>
            <w:tcW w:w="850" w:type="dxa"/>
          </w:tcPr>
          <w:p w:rsidR="00364F1B" w:rsidRPr="002E2F32" w:rsidRDefault="008E0CDE" w:rsidP="002E2F32">
            <w:pPr>
              <w:jc w:val="center"/>
            </w:pPr>
            <w:r w:rsidRPr="002E2F32">
              <w:t>35</w:t>
            </w:r>
          </w:p>
          <w:p w:rsidR="00364F1B" w:rsidRPr="002E2F32" w:rsidRDefault="00364F1B" w:rsidP="002E2F32">
            <w:pPr>
              <w:jc w:val="center"/>
            </w:pPr>
          </w:p>
          <w:p w:rsidR="00364F1B" w:rsidRPr="002E2F32" w:rsidRDefault="00364F1B" w:rsidP="002E2F32">
            <w:pPr>
              <w:jc w:val="center"/>
            </w:pPr>
          </w:p>
          <w:p w:rsidR="008E0CDE" w:rsidRPr="002E2F32" w:rsidRDefault="008E0CDE" w:rsidP="002E2F32">
            <w:pPr>
              <w:jc w:val="center"/>
            </w:pPr>
          </w:p>
        </w:tc>
        <w:tc>
          <w:tcPr>
            <w:tcW w:w="2835" w:type="dxa"/>
          </w:tcPr>
          <w:p w:rsidR="008E0CDE" w:rsidRPr="002E2F32" w:rsidRDefault="008E0CDE" w:rsidP="002E2F32">
            <w:pPr>
              <w:jc w:val="center"/>
            </w:pPr>
            <w:r w:rsidRPr="002E2F32">
              <w:t xml:space="preserve">универсальный  с </w:t>
            </w:r>
            <w:r w:rsidR="00CF6036">
              <w:t xml:space="preserve">            </w:t>
            </w:r>
            <w:r w:rsidRPr="002E2F32">
              <w:t xml:space="preserve">углубленным  изучением </w:t>
            </w:r>
            <w:r w:rsidR="00CF6036">
              <w:t xml:space="preserve">                </w:t>
            </w:r>
            <w:r w:rsidRPr="002E2F32">
              <w:t>русског</w:t>
            </w:r>
            <w:r w:rsidR="00FB237D" w:rsidRPr="002E2F32">
              <w:t xml:space="preserve">о языка и         </w:t>
            </w:r>
            <w:r w:rsidR="00CF6036">
              <w:t xml:space="preserve">              </w:t>
            </w:r>
            <w:r w:rsidR="00FB237D" w:rsidRPr="002E2F32">
              <w:t xml:space="preserve">   математики</w:t>
            </w:r>
          </w:p>
        </w:tc>
        <w:tc>
          <w:tcPr>
            <w:tcW w:w="992" w:type="dxa"/>
          </w:tcPr>
          <w:p w:rsidR="008E0CDE" w:rsidRPr="002E2F32" w:rsidRDefault="008E0CDE" w:rsidP="002E2F32">
            <w:pPr>
              <w:jc w:val="center"/>
            </w:pPr>
            <w:r w:rsidRPr="002E2F32">
              <w:t>15</w:t>
            </w:r>
          </w:p>
          <w:p w:rsidR="008E0CDE" w:rsidRPr="002E2F32" w:rsidRDefault="008E0CDE" w:rsidP="002E2F32">
            <w:pPr>
              <w:jc w:val="center"/>
            </w:pPr>
          </w:p>
          <w:p w:rsidR="008E0CDE" w:rsidRPr="002E2F32" w:rsidRDefault="008E0CDE" w:rsidP="002E2F32">
            <w:pPr>
              <w:jc w:val="center"/>
            </w:pPr>
          </w:p>
          <w:p w:rsidR="008E0CDE" w:rsidRPr="002E2F32" w:rsidRDefault="008E0CDE" w:rsidP="002E2F32">
            <w:pPr>
              <w:jc w:val="center"/>
            </w:pPr>
          </w:p>
          <w:p w:rsidR="008E0CDE" w:rsidRPr="002E2F32" w:rsidRDefault="008E0CDE" w:rsidP="002E2F32">
            <w:pPr>
              <w:jc w:val="center"/>
            </w:pPr>
          </w:p>
        </w:tc>
        <w:tc>
          <w:tcPr>
            <w:tcW w:w="2835" w:type="dxa"/>
          </w:tcPr>
          <w:p w:rsidR="008E0CDE" w:rsidRPr="002E2F32" w:rsidRDefault="008E0CDE" w:rsidP="00AA05B6">
            <w:pPr>
              <w:jc w:val="center"/>
            </w:pPr>
            <w:r w:rsidRPr="002E2F32">
              <w:t>универсальный  с</w:t>
            </w:r>
            <w:r w:rsidR="00CF6036">
              <w:t xml:space="preserve">                  </w:t>
            </w:r>
            <w:r w:rsidRPr="002E2F32">
              <w:t xml:space="preserve"> углубленным изучением</w:t>
            </w:r>
            <w:r w:rsidR="00CF6036">
              <w:t xml:space="preserve">             </w:t>
            </w:r>
            <w:r w:rsidRPr="002E2F32">
              <w:t xml:space="preserve"> русского языка и</w:t>
            </w:r>
            <w:r w:rsidR="00CF6036">
              <w:t xml:space="preserve">                        </w:t>
            </w:r>
            <w:r w:rsidRPr="002E2F32">
              <w:t xml:space="preserve"> математики</w:t>
            </w:r>
          </w:p>
        </w:tc>
        <w:tc>
          <w:tcPr>
            <w:tcW w:w="824" w:type="dxa"/>
          </w:tcPr>
          <w:p w:rsidR="008E0CDE" w:rsidRPr="002E2F32" w:rsidRDefault="008E0CDE" w:rsidP="002E2F32">
            <w:pPr>
              <w:jc w:val="center"/>
            </w:pPr>
            <w:r w:rsidRPr="002E2F32">
              <w:t>9</w:t>
            </w:r>
          </w:p>
          <w:p w:rsidR="008E0CDE" w:rsidRPr="002E2F32" w:rsidRDefault="008E0CDE" w:rsidP="002E2F32">
            <w:pPr>
              <w:jc w:val="center"/>
            </w:pPr>
          </w:p>
          <w:p w:rsidR="008E0CDE" w:rsidRPr="002E2F32" w:rsidRDefault="008E0CDE" w:rsidP="002E2F32">
            <w:pPr>
              <w:jc w:val="center"/>
            </w:pPr>
          </w:p>
        </w:tc>
      </w:tr>
      <w:tr w:rsidR="00F545C9" w:rsidRPr="002E2F32" w:rsidTr="00AA05B6">
        <w:trPr>
          <w:trHeight w:val="811"/>
        </w:trPr>
        <w:tc>
          <w:tcPr>
            <w:tcW w:w="567" w:type="dxa"/>
          </w:tcPr>
          <w:p w:rsidR="00F545C9" w:rsidRPr="002E2F32" w:rsidRDefault="00F545C9" w:rsidP="002E2F32">
            <w:pPr>
              <w:jc w:val="center"/>
            </w:pPr>
          </w:p>
          <w:p w:rsidR="00F545C9" w:rsidRPr="002E2F32" w:rsidRDefault="00F545C9" w:rsidP="002E2F32">
            <w:pPr>
              <w:jc w:val="center"/>
            </w:pPr>
            <w:r w:rsidRPr="002E2F32">
              <w:t>72</w:t>
            </w:r>
          </w:p>
        </w:tc>
        <w:tc>
          <w:tcPr>
            <w:tcW w:w="2298" w:type="dxa"/>
          </w:tcPr>
          <w:p w:rsidR="00F545C9" w:rsidRPr="002E2F32" w:rsidRDefault="00F545C9" w:rsidP="002E2F32">
            <w:pPr>
              <w:jc w:val="center"/>
            </w:pPr>
            <w:r w:rsidRPr="002E2F32">
              <w:t>МОАУ «СОШ № 85»</w:t>
            </w:r>
          </w:p>
        </w:tc>
        <w:tc>
          <w:tcPr>
            <w:tcW w:w="850" w:type="dxa"/>
          </w:tcPr>
          <w:p w:rsidR="00F545C9" w:rsidRPr="002E2F32" w:rsidRDefault="00F545C9" w:rsidP="002E2F32">
            <w:pPr>
              <w:jc w:val="center"/>
            </w:pPr>
            <w:r w:rsidRPr="002E2F32">
              <w:t>153</w:t>
            </w:r>
          </w:p>
        </w:tc>
        <w:tc>
          <w:tcPr>
            <w:tcW w:w="2835" w:type="dxa"/>
          </w:tcPr>
          <w:p w:rsidR="00F545C9" w:rsidRPr="002E2F32" w:rsidRDefault="00944984" w:rsidP="002E2F32">
            <w:pPr>
              <w:jc w:val="center"/>
            </w:pPr>
            <w:r w:rsidRPr="002E2F32">
              <w:t>с</w:t>
            </w:r>
            <w:r w:rsidR="00F545C9" w:rsidRPr="002E2F32">
              <w:t>оциально-</w:t>
            </w:r>
            <w:r w:rsidR="005C00F1">
              <w:t xml:space="preserve">                                  </w:t>
            </w:r>
            <w:r w:rsidR="00F545C9" w:rsidRPr="002E2F32">
              <w:t>экономический</w:t>
            </w:r>
          </w:p>
        </w:tc>
        <w:tc>
          <w:tcPr>
            <w:tcW w:w="992" w:type="dxa"/>
          </w:tcPr>
          <w:p w:rsidR="00F545C9" w:rsidRPr="002E2F32" w:rsidRDefault="00F545C9" w:rsidP="002E2F32">
            <w:pPr>
              <w:jc w:val="center"/>
            </w:pPr>
            <w:r w:rsidRPr="002E2F32">
              <w:t>50</w:t>
            </w:r>
          </w:p>
        </w:tc>
        <w:tc>
          <w:tcPr>
            <w:tcW w:w="2835" w:type="dxa"/>
          </w:tcPr>
          <w:p w:rsidR="00F545C9" w:rsidRPr="002E2F32" w:rsidRDefault="00CF6036" w:rsidP="002E2F32">
            <w:pPr>
              <w:jc w:val="center"/>
            </w:pPr>
            <w:r>
              <w:t>с</w:t>
            </w:r>
            <w:r w:rsidR="00F545C9" w:rsidRPr="002E2F32">
              <w:t>оциально-</w:t>
            </w:r>
            <w:r w:rsidR="005C00F1">
              <w:t xml:space="preserve">                      </w:t>
            </w:r>
            <w:r w:rsidR="00F545C9" w:rsidRPr="002E2F32">
              <w:t>экономический</w:t>
            </w:r>
          </w:p>
          <w:p w:rsidR="00F545C9" w:rsidRPr="002E2F32" w:rsidRDefault="00944984" w:rsidP="00AA05B6">
            <w:pPr>
              <w:jc w:val="center"/>
            </w:pPr>
            <w:r w:rsidRPr="002E2F32">
              <w:t>т</w:t>
            </w:r>
            <w:r w:rsidR="00F545C9" w:rsidRPr="002E2F32">
              <w:t>ехнологический</w:t>
            </w:r>
          </w:p>
        </w:tc>
        <w:tc>
          <w:tcPr>
            <w:tcW w:w="824" w:type="dxa"/>
          </w:tcPr>
          <w:p w:rsidR="00F545C9" w:rsidRPr="002E2F32" w:rsidRDefault="00F545C9" w:rsidP="002E2F32">
            <w:pPr>
              <w:jc w:val="center"/>
            </w:pPr>
            <w:r w:rsidRPr="002E2F32">
              <w:t>14</w:t>
            </w:r>
          </w:p>
          <w:p w:rsidR="00F545C9" w:rsidRPr="002E2F32" w:rsidRDefault="00F545C9" w:rsidP="002E2F32">
            <w:pPr>
              <w:jc w:val="center"/>
            </w:pPr>
          </w:p>
          <w:p w:rsidR="00F545C9" w:rsidRPr="002E2F32" w:rsidRDefault="00F545C9" w:rsidP="002E2F32">
            <w:pPr>
              <w:jc w:val="center"/>
            </w:pPr>
            <w:r w:rsidRPr="002E2F32">
              <w:t>13</w:t>
            </w:r>
          </w:p>
          <w:p w:rsidR="00F545C9" w:rsidRPr="002E2F32" w:rsidRDefault="00F545C9" w:rsidP="002E2F32">
            <w:pPr>
              <w:jc w:val="center"/>
            </w:pPr>
          </w:p>
        </w:tc>
      </w:tr>
      <w:tr w:rsidR="00CC6972" w:rsidRPr="002E2F32" w:rsidTr="00AA05B6">
        <w:trPr>
          <w:trHeight w:val="1105"/>
        </w:trPr>
        <w:tc>
          <w:tcPr>
            <w:tcW w:w="567" w:type="dxa"/>
          </w:tcPr>
          <w:p w:rsidR="00CC6972" w:rsidRPr="002E2F32" w:rsidRDefault="00CC6972" w:rsidP="002E2F32">
            <w:pPr>
              <w:jc w:val="center"/>
            </w:pPr>
            <w:r w:rsidRPr="002E2F32">
              <w:t>73</w:t>
            </w:r>
          </w:p>
          <w:p w:rsidR="00CC6972" w:rsidRPr="002E2F32" w:rsidRDefault="00CC6972" w:rsidP="002E2F32">
            <w:pPr>
              <w:jc w:val="center"/>
            </w:pPr>
          </w:p>
        </w:tc>
        <w:tc>
          <w:tcPr>
            <w:tcW w:w="2298" w:type="dxa"/>
          </w:tcPr>
          <w:p w:rsidR="00CC6972" w:rsidRPr="002E2F32" w:rsidRDefault="00CC6972" w:rsidP="002E2F32">
            <w:pPr>
              <w:jc w:val="center"/>
            </w:pPr>
            <w:r w:rsidRPr="002E2F32">
              <w:t>МОАУ «СОШ № 86»</w:t>
            </w:r>
          </w:p>
        </w:tc>
        <w:tc>
          <w:tcPr>
            <w:tcW w:w="850" w:type="dxa"/>
          </w:tcPr>
          <w:p w:rsidR="00AA05B6" w:rsidRDefault="00CC6972" w:rsidP="002E2F32">
            <w:pPr>
              <w:jc w:val="center"/>
            </w:pPr>
            <w:r w:rsidRPr="002E2F32">
              <w:t>75</w:t>
            </w:r>
          </w:p>
          <w:p w:rsidR="00AA05B6" w:rsidRPr="00AA05B6" w:rsidRDefault="00AA05B6" w:rsidP="00AA05B6"/>
          <w:p w:rsidR="00AA05B6" w:rsidRPr="00AA05B6" w:rsidRDefault="00AA05B6" w:rsidP="00AA05B6"/>
          <w:p w:rsidR="00CC6972" w:rsidRPr="00AA05B6" w:rsidRDefault="00CC6972" w:rsidP="00AA05B6"/>
        </w:tc>
        <w:tc>
          <w:tcPr>
            <w:tcW w:w="2835" w:type="dxa"/>
          </w:tcPr>
          <w:p w:rsidR="00CC6972" w:rsidRPr="002E2F32" w:rsidRDefault="00CC6972" w:rsidP="002E2F32">
            <w:pPr>
              <w:jc w:val="center"/>
            </w:pPr>
            <w:r w:rsidRPr="002E2F32">
              <w:t>технологический</w:t>
            </w:r>
          </w:p>
          <w:p w:rsidR="00CC6972" w:rsidRPr="002E2F32" w:rsidRDefault="00CC6972" w:rsidP="002E2F32">
            <w:pPr>
              <w:jc w:val="center"/>
            </w:pPr>
            <w:r w:rsidRPr="002E2F32">
              <w:t>естественно-научный</w:t>
            </w:r>
          </w:p>
          <w:p w:rsidR="00CC6972" w:rsidRPr="002E2F32" w:rsidRDefault="00CC6972" w:rsidP="002E2F32">
            <w:pPr>
              <w:jc w:val="center"/>
            </w:pPr>
            <w:r w:rsidRPr="002E2F32">
              <w:t>социально-</w:t>
            </w:r>
            <w:r w:rsidR="005C00F1">
              <w:t xml:space="preserve">                            </w:t>
            </w:r>
            <w:r w:rsidRPr="002E2F32">
              <w:t>экономический</w:t>
            </w:r>
          </w:p>
          <w:p w:rsidR="00CC6972" w:rsidRPr="002E2F32" w:rsidRDefault="00CC6972" w:rsidP="002E2F32">
            <w:pPr>
              <w:jc w:val="center"/>
            </w:pPr>
          </w:p>
        </w:tc>
        <w:tc>
          <w:tcPr>
            <w:tcW w:w="992" w:type="dxa"/>
          </w:tcPr>
          <w:p w:rsidR="00CC6972" w:rsidRPr="002E2F32" w:rsidRDefault="00A77D6C" w:rsidP="002E2F32">
            <w:pPr>
              <w:jc w:val="center"/>
            </w:pPr>
            <w:r>
              <w:t>25</w:t>
            </w:r>
          </w:p>
          <w:p w:rsidR="00CC6972" w:rsidRPr="002E2F32" w:rsidRDefault="00CC6972" w:rsidP="002E2F32">
            <w:pPr>
              <w:jc w:val="center"/>
            </w:pPr>
          </w:p>
          <w:p w:rsidR="00CC6972" w:rsidRPr="002E2F32" w:rsidRDefault="00CC6972" w:rsidP="002E2F32">
            <w:pPr>
              <w:jc w:val="center"/>
            </w:pPr>
          </w:p>
          <w:p w:rsidR="00CC6972" w:rsidRPr="002E2F32" w:rsidRDefault="00A77D6C" w:rsidP="002E2F32">
            <w:pPr>
              <w:jc w:val="center"/>
            </w:pPr>
            <w:r>
              <w:t>25</w:t>
            </w:r>
          </w:p>
          <w:p w:rsidR="00CC6972" w:rsidRPr="002E2F32" w:rsidRDefault="00CC6972" w:rsidP="00AA05B6"/>
        </w:tc>
        <w:tc>
          <w:tcPr>
            <w:tcW w:w="2835" w:type="dxa"/>
          </w:tcPr>
          <w:p w:rsidR="00CC6972" w:rsidRPr="002E2F32" w:rsidRDefault="00CC6972" w:rsidP="002E2F32">
            <w:pPr>
              <w:jc w:val="center"/>
            </w:pPr>
            <w:r w:rsidRPr="002E2F32">
              <w:t>технологический</w:t>
            </w:r>
          </w:p>
          <w:p w:rsidR="00CC6972" w:rsidRPr="002E2F32" w:rsidRDefault="00CC6972" w:rsidP="002E2F32">
            <w:pPr>
              <w:jc w:val="center"/>
            </w:pPr>
            <w:r w:rsidRPr="002E2F32">
              <w:t>естественно-научный</w:t>
            </w:r>
          </w:p>
          <w:p w:rsidR="00CC6972" w:rsidRPr="00AA05B6" w:rsidRDefault="00CC6972" w:rsidP="00AA05B6">
            <w:pPr>
              <w:jc w:val="center"/>
            </w:pPr>
            <w:r w:rsidRPr="002E2F32">
              <w:t>социально-</w:t>
            </w:r>
            <w:r w:rsidR="005C00F1">
              <w:t xml:space="preserve">                      </w:t>
            </w:r>
            <w:r w:rsidRPr="002E2F32">
              <w:t>экономический</w:t>
            </w:r>
          </w:p>
        </w:tc>
        <w:tc>
          <w:tcPr>
            <w:tcW w:w="824" w:type="dxa"/>
          </w:tcPr>
          <w:p w:rsidR="00CC6972" w:rsidRPr="002E2F32" w:rsidRDefault="00CC6972" w:rsidP="002E2F32">
            <w:pPr>
              <w:jc w:val="center"/>
            </w:pPr>
            <w:r w:rsidRPr="002E2F32">
              <w:t>12</w:t>
            </w:r>
          </w:p>
          <w:p w:rsidR="00CC6972" w:rsidRPr="002E2F32" w:rsidRDefault="00CC6972" w:rsidP="002E2F32">
            <w:pPr>
              <w:jc w:val="center"/>
            </w:pPr>
          </w:p>
          <w:p w:rsidR="00AA05B6" w:rsidRDefault="00AA05B6" w:rsidP="00AA05B6">
            <w:r>
              <w:t xml:space="preserve">   </w:t>
            </w:r>
            <w:r w:rsidR="00CC6972" w:rsidRPr="002E2F32">
              <w:t>16</w:t>
            </w:r>
          </w:p>
          <w:p w:rsidR="00CC6972" w:rsidRPr="00AA05B6" w:rsidRDefault="00CC6972" w:rsidP="00AA05B6"/>
        </w:tc>
      </w:tr>
      <w:tr w:rsidR="00463BAF" w:rsidRPr="002E2F32" w:rsidTr="00AA05B6">
        <w:trPr>
          <w:trHeight w:val="1299"/>
        </w:trPr>
        <w:tc>
          <w:tcPr>
            <w:tcW w:w="567" w:type="dxa"/>
          </w:tcPr>
          <w:p w:rsidR="00463BAF" w:rsidRPr="002E2F32" w:rsidRDefault="00463BAF" w:rsidP="002E2F32">
            <w:pPr>
              <w:jc w:val="center"/>
            </w:pPr>
          </w:p>
          <w:p w:rsidR="00463BAF" w:rsidRPr="002E2F32" w:rsidRDefault="00463BAF" w:rsidP="002E2F32">
            <w:pPr>
              <w:jc w:val="center"/>
            </w:pPr>
            <w:r w:rsidRPr="002E2F32">
              <w:t>74</w:t>
            </w:r>
          </w:p>
        </w:tc>
        <w:tc>
          <w:tcPr>
            <w:tcW w:w="2298" w:type="dxa"/>
          </w:tcPr>
          <w:p w:rsidR="00463BAF" w:rsidRPr="002E2F32" w:rsidRDefault="00463BAF" w:rsidP="002E2F32">
            <w:pPr>
              <w:jc w:val="center"/>
            </w:pPr>
            <w:r w:rsidRPr="002E2F32">
              <w:t>МОАУ «СОШ № 87»</w:t>
            </w:r>
          </w:p>
        </w:tc>
        <w:tc>
          <w:tcPr>
            <w:tcW w:w="850" w:type="dxa"/>
          </w:tcPr>
          <w:p w:rsidR="00463BAF" w:rsidRPr="002E2F32" w:rsidRDefault="00463BAF" w:rsidP="002E2F32">
            <w:pPr>
              <w:jc w:val="center"/>
            </w:pPr>
            <w:r w:rsidRPr="002E2F32">
              <w:t>92</w:t>
            </w:r>
          </w:p>
        </w:tc>
        <w:tc>
          <w:tcPr>
            <w:tcW w:w="2835" w:type="dxa"/>
          </w:tcPr>
          <w:p w:rsidR="00463BAF" w:rsidRPr="002E2F32" w:rsidRDefault="00463BAF" w:rsidP="00AA05B6">
            <w:pPr>
              <w:jc w:val="center"/>
            </w:pPr>
            <w:r w:rsidRPr="002E2F32">
              <w:t>универсальный  с</w:t>
            </w:r>
            <w:r w:rsidR="005C00F1">
              <w:t xml:space="preserve">                     </w:t>
            </w:r>
            <w:r w:rsidRPr="002E2F32">
              <w:t xml:space="preserve"> углубленным  изучением   русского языка,         </w:t>
            </w:r>
            <w:r w:rsidR="005C00F1">
              <w:t xml:space="preserve">                 </w:t>
            </w:r>
            <w:r w:rsidRPr="002E2F32">
              <w:t xml:space="preserve">математики, </w:t>
            </w:r>
            <w:r w:rsidR="005C00F1">
              <w:t xml:space="preserve">                     </w:t>
            </w:r>
            <w:r w:rsidRPr="002E2F32">
              <w:t>обществознания</w:t>
            </w:r>
          </w:p>
        </w:tc>
        <w:tc>
          <w:tcPr>
            <w:tcW w:w="992" w:type="dxa"/>
          </w:tcPr>
          <w:p w:rsidR="00C93732" w:rsidRPr="002E2F32" w:rsidRDefault="00463BAF" w:rsidP="002E2F32">
            <w:pPr>
              <w:jc w:val="center"/>
            </w:pPr>
            <w:r w:rsidRPr="002E2F32">
              <w:t>26</w:t>
            </w:r>
          </w:p>
          <w:p w:rsidR="00C93732" w:rsidRPr="002E2F32" w:rsidRDefault="00C93732" w:rsidP="002E2F32">
            <w:pPr>
              <w:jc w:val="center"/>
            </w:pPr>
          </w:p>
          <w:p w:rsidR="00C93732" w:rsidRPr="002E2F32" w:rsidRDefault="00C93732" w:rsidP="002E2F32">
            <w:pPr>
              <w:jc w:val="center"/>
            </w:pPr>
          </w:p>
          <w:p w:rsidR="00C93732" w:rsidRPr="002E2F32" w:rsidRDefault="00C93732" w:rsidP="002E2F32">
            <w:pPr>
              <w:jc w:val="center"/>
            </w:pPr>
          </w:p>
          <w:p w:rsidR="00463BAF" w:rsidRPr="002E2F32" w:rsidRDefault="00463BAF" w:rsidP="002E2F32">
            <w:pPr>
              <w:jc w:val="center"/>
            </w:pPr>
          </w:p>
        </w:tc>
        <w:tc>
          <w:tcPr>
            <w:tcW w:w="2835" w:type="dxa"/>
          </w:tcPr>
          <w:p w:rsidR="00463BAF" w:rsidRPr="002E2F32" w:rsidRDefault="00463BAF" w:rsidP="002E2F32">
            <w:pPr>
              <w:jc w:val="center"/>
            </w:pPr>
            <w:r w:rsidRPr="002E2F32">
              <w:t>социально-</w:t>
            </w:r>
            <w:r w:rsidR="005C00F1">
              <w:t xml:space="preserve">                               </w:t>
            </w:r>
            <w:r w:rsidRPr="002E2F32">
              <w:t xml:space="preserve">экономический </w:t>
            </w:r>
            <w:r w:rsidR="00EA5C71">
              <w:t xml:space="preserve"> </w:t>
            </w:r>
          </w:p>
          <w:p w:rsidR="00463BAF" w:rsidRPr="002E2F32" w:rsidRDefault="00463BAF" w:rsidP="002E2F32">
            <w:pPr>
              <w:jc w:val="center"/>
            </w:pPr>
          </w:p>
          <w:p w:rsidR="00C93732" w:rsidRPr="002E2F32" w:rsidRDefault="00463BAF" w:rsidP="002E2F32">
            <w:pPr>
              <w:jc w:val="center"/>
            </w:pPr>
            <w:r w:rsidRPr="002E2F32">
              <w:t>технологический</w:t>
            </w:r>
          </w:p>
          <w:p w:rsidR="00463BAF" w:rsidRPr="002E2F32" w:rsidRDefault="00463BAF" w:rsidP="002E2F32">
            <w:pPr>
              <w:jc w:val="center"/>
            </w:pPr>
          </w:p>
        </w:tc>
        <w:tc>
          <w:tcPr>
            <w:tcW w:w="824" w:type="dxa"/>
          </w:tcPr>
          <w:p w:rsidR="00463BAF" w:rsidRPr="002E2F32" w:rsidRDefault="00463BAF" w:rsidP="002E2F32">
            <w:pPr>
              <w:jc w:val="center"/>
            </w:pPr>
            <w:r w:rsidRPr="002E2F32">
              <w:t>16</w:t>
            </w:r>
          </w:p>
          <w:p w:rsidR="00463BAF" w:rsidRPr="002E2F32" w:rsidRDefault="00463BAF" w:rsidP="002E2F32">
            <w:pPr>
              <w:jc w:val="center"/>
            </w:pPr>
          </w:p>
          <w:p w:rsidR="00463BAF" w:rsidRPr="002E2F32" w:rsidRDefault="00463BAF" w:rsidP="002E2F32">
            <w:pPr>
              <w:jc w:val="center"/>
            </w:pPr>
          </w:p>
          <w:p w:rsidR="00463BAF" w:rsidRPr="002E2F32" w:rsidRDefault="00364F1B" w:rsidP="002E2F32">
            <w:pPr>
              <w:jc w:val="center"/>
            </w:pPr>
            <w:r w:rsidRPr="002E2F32">
              <w:t>16</w:t>
            </w:r>
          </w:p>
        </w:tc>
      </w:tr>
      <w:tr w:rsidR="00EA027A" w:rsidRPr="002E2F32" w:rsidTr="00AA05B6">
        <w:trPr>
          <w:trHeight w:val="757"/>
        </w:trPr>
        <w:tc>
          <w:tcPr>
            <w:tcW w:w="567" w:type="dxa"/>
          </w:tcPr>
          <w:p w:rsidR="00EA027A" w:rsidRPr="002E2F32" w:rsidRDefault="00EA027A" w:rsidP="002E2F32">
            <w:pPr>
              <w:jc w:val="center"/>
            </w:pPr>
            <w:r w:rsidRPr="002E2F32">
              <w:t>75</w:t>
            </w:r>
          </w:p>
        </w:tc>
        <w:tc>
          <w:tcPr>
            <w:tcW w:w="2298" w:type="dxa"/>
          </w:tcPr>
          <w:p w:rsidR="00EA027A" w:rsidRPr="002E2F32" w:rsidRDefault="00EA027A" w:rsidP="002E2F32">
            <w:pPr>
              <w:jc w:val="center"/>
            </w:pPr>
            <w:r w:rsidRPr="002E2F32">
              <w:t>МОАУ «СОШ № 88»</w:t>
            </w:r>
          </w:p>
        </w:tc>
        <w:tc>
          <w:tcPr>
            <w:tcW w:w="850" w:type="dxa"/>
          </w:tcPr>
          <w:p w:rsidR="00EA027A" w:rsidRPr="002E2F32" w:rsidRDefault="00EA027A" w:rsidP="002E2F32">
            <w:pPr>
              <w:jc w:val="center"/>
            </w:pPr>
            <w:r w:rsidRPr="002E2F32">
              <w:t>118</w:t>
            </w:r>
          </w:p>
        </w:tc>
        <w:tc>
          <w:tcPr>
            <w:tcW w:w="2835" w:type="dxa"/>
          </w:tcPr>
          <w:p w:rsidR="00EA027A" w:rsidRPr="002E2F32" w:rsidRDefault="00EA027A" w:rsidP="002E2F32">
            <w:pPr>
              <w:jc w:val="center"/>
            </w:pPr>
            <w:r w:rsidRPr="002E2F32">
              <w:t xml:space="preserve">универсальный  с </w:t>
            </w:r>
            <w:r w:rsidR="001646E9">
              <w:t xml:space="preserve">           </w:t>
            </w:r>
            <w:r w:rsidRPr="002E2F32">
              <w:t>углубленным  изучением           математики</w:t>
            </w:r>
          </w:p>
          <w:p w:rsidR="00EA027A" w:rsidRPr="002E2F32" w:rsidRDefault="00EA027A" w:rsidP="002E2F32">
            <w:pPr>
              <w:jc w:val="center"/>
            </w:pPr>
          </w:p>
        </w:tc>
        <w:tc>
          <w:tcPr>
            <w:tcW w:w="992" w:type="dxa"/>
          </w:tcPr>
          <w:p w:rsidR="00EA027A" w:rsidRPr="002E2F32" w:rsidRDefault="00EA027A" w:rsidP="002E2F32">
            <w:pPr>
              <w:jc w:val="center"/>
            </w:pPr>
            <w:r w:rsidRPr="002E2F32">
              <w:t>25</w:t>
            </w:r>
          </w:p>
        </w:tc>
        <w:tc>
          <w:tcPr>
            <w:tcW w:w="2835" w:type="dxa"/>
          </w:tcPr>
          <w:p w:rsidR="00EA027A" w:rsidRPr="002E2F32" w:rsidRDefault="00EA027A" w:rsidP="002E2F32">
            <w:pPr>
              <w:jc w:val="center"/>
            </w:pPr>
            <w:r w:rsidRPr="002E2F32">
              <w:t>универсальный  с</w:t>
            </w:r>
            <w:r w:rsidR="001646E9">
              <w:t xml:space="preserve">          </w:t>
            </w:r>
            <w:r w:rsidRPr="002E2F32">
              <w:t xml:space="preserve"> углубленным изучением            математики и русского языка</w:t>
            </w:r>
          </w:p>
        </w:tc>
        <w:tc>
          <w:tcPr>
            <w:tcW w:w="824" w:type="dxa"/>
          </w:tcPr>
          <w:p w:rsidR="00EA027A" w:rsidRPr="002E2F32" w:rsidRDefault="00EA027A" w:rsidP="002E2F32">
            <w:pPr>
              <w:jc w:val="center"/>
            </w:pPr>
            <w:r w:rsidRPr="002E2F32">
              <w:t>27</w:t>
            </w:r>
          </w:p>
          <w:p w:rsidR="00EA027A" w:rsidRPr="002E2F32" w:rsidRDefault="00EA027A" w:rsidP="002E2F32">
            <w:pPr>
              <w:jc w:val="center"/>
            </w:pPr>
          </w:p>
          <w:p w:rsidR="00EA027A" w:rsidRPr="002E2F32" w:rsidRDefault="00EA027A" w:rsidP="002E2F32">
            <w:pPr>
              <w:jc w:val="center"/>
            </w:pPr>
          </w:p>
          <w:p w:rsidR="00EA027A" w:rsidRPr="002E2F32" w:rsidRDefault="00EA027A" w:rsidP="002E2F32">
            <w:pPr>
              <w:jc w:val="center"/>
            </w:pPr>
          </w:p>
        </w:tc>
      </w:tr>
      <w:tr w:rsidR="00243DA6" w:rsidRPr="002E2F32" w:rsidTr="00AA05B6">
        <w:trPr>
          <w:trHeight w:val="988"/>
        </w:trPr>
        <w:tc>
          <w:tcPr>
            <w:tcW w:w="567" w:type="dxa"/>
          </w:tcPr>
          <w:p w:rsidR="00243DA6" w:rsidRPr="002E2F32" w:rsidRDefault="00243DA6" w:rsidP="002E2F32">
            <w:pPr>
              <w:jc w:val="center"/>
            </w:pPr>
            <w:r w:rsidRPr="002E2F32">
              <w:t>76</w:t>
            </w:r>
          </w:p>
        </w:tc>
        <w:tc>
          <w:tcPr>
            <w:tcW w:w="2298" w:type="dxa"/>
          </w:tcPr>
          <w:p w:rsidR="00243DA6" w:rsidRPr="002E2F32" w:rsidRDefault="00243DA6" w:rsidP="002E2F32">
            <w:pPr>
              <w:jc w:val="center"/>
            </w:pPr>
            <w:r w:rsidRPr="002E2F32">
              <w:t>МОАУ «СОШ № 95»</w:t>
            </w:r>
          </w:p>
        </w:tc>
        <w:tc>
          <w:tcPr>
            <w:tcW w:w="850" w:type="dxa"/>
          </w:tcPr>
          <w:p w:rsidR="00243DA6" w:rsidRPr="002E2F32" w:rsidRDefault="00243DA6" w:rsidP="002E2F32">
            <w:pPr>
              <w:jc w:val="center"/>
            </w:pPr>
            <w:r w:rsidRPr="002E2F32">
              <w:t>16</w:t>
            </w:r>
          </w:p>
        </w:tc>
        <w:tc>
          <w:tcPr>
            <w:tcW w:w="2835" w:type="dxa"/>
          </w:tcPr>
          <w:p w:rsidR="00243DA6" w:rsidRPr="002E2F32" w:rsidRDefault="00243DA6" w:rsidP="00AA05B6">
            <w:pPr>
              <w:jc w:val="center"/>
            </w:pPr>
            <w:r w:rsidRPr="002E2F32">
              <w:t>универсальный  с</w:t>
            </w:r>
            <w:r w:rsidR="001646E9">
              <w:t xml:space="preserve">          </w:t>
            </w:r>
            <w:r w:rsidRPr="002E2F32">
              <w:t xml:space="preserve"> углубленным  изучением           математики</w:t>
            </w:r>
          </w:p>
        </w:tc>
        <w:tc>
          <w:tcPr>
            <w:tcW w:w="992" w:type="dxa"/>
          </w:tcPr>
          <w:p w:rsidR="00243DA6" w:rsidRPr="002E2F32" w:rsidRDefault="00243DA6" w:rsidP="001646E9">
            <w:pPr>
              <w:jc w:val="center"/>
            </w:pPr>
          </w:p>
          <w:p w:rsidR="00243DA6" w:rsidRPr="002E2F32" w:rsidRDefault="00243DA6" w:rsidP="001646E9">
            <w:pPr>
              <w:jc w:val="center"/>
            </w:pPr>
            <w:r w:rsidRPr="002E2F32">
              <w:t>5</w:t>
            </w:r>
          </w:p>
        </w:tc>
        <w:tc>
          <w:tcPr>
            <w:tcW w:w="2835" w:type="dxa"/>
          </w:tcPr>
          <w:p w:rsidR="00243DA6" w:rsidRPr="002E2F32" w:rsidRDefault="00243DA6" w:rsidP="001646E9">
            <w:pPr>
              <w:jc w:val="center"/>
            </w:pPr>
            <w:r w:rsidRPr="002E2F32">
              <w:t xml:space="preserve">универсальный  с </w:t>
            </w:r>
            <w:r w:rsidR="001646E9">
              <w:t xml:space="preserve">         </w:t>
            </w:r>
            <w:r w:rsidRPr="002E2F32">
              <w:t>углубленным изучением            физики</w:t>
            </w:r>
          </w:p>
        </w:tc>
        <w:tc>
          <w:tcPr>
            <w:tcW w:w="824" w:type="dxa"/>
          </w:tcPr>
          <w:p w:rsidR="00243DA6" w:rsidRPr="002E2F32" w:rsidRDefault="00243DA6" w:rsidP="002E2F32">
            <w:pPr>
              <w:jc w:val="center"/>
            </w:pPr>
          </w:p>
          <w:p w:rsidR="00243DA6" w:rsidRPr="002E2F32" w:rsidRDefault="00AA05B6" w:rsidP="00AA05B6">
            <w:r>
              <w:t xml:space="preserve">   </w:t>
            </w:r>
            <w:r w:rsidR="00243DA6" w:rsidRPr="002E2F32">
              <w:t>5</w:t>
            </w:r>
          </w:p>
          <w:p w:rsidR="00243DA6" w:rsidRPr="002E2F32" w:rsidRDefault="00243DA6" w:rsidP="002E2F32">
            <w:pPr>
              <w:jc w:val="center"/>
            </w:pPr>
          </w:p>
        </w:tc>
        <w:bookmarkStart w:id="0" w:name="_GoBack"/>
        <w:bookmarkEnd w:id="0"/>
      </w:tr>
      <w:tr w:rsidR="00EA5C71" w:rsidRPr="002E2F32" w:rsidTr="00AA05B6">
        <w:trPr>
          <w:trHeight w:val="644"/>
        </w:trPr>
        <w:tc>
          <w:tcPr>
            <w:tcW w:w="567" w:type="dxa"/>
          </w:tcPr>
          <w:p w:rsidR="00EA5C71" w:rsidRPr="002E2F32" w:rsidRDefault="00EA5C71" w:rsidP="00EA5C71">
            <w:pPr>
              <w:jc w:val="center"/>
            </w:pPr>
            <w:r w:rsidRPr="002E2F32">
              <w:t>77</w:t>
            </w:r>
          </w:p>
        </w:tc>
        <w:tc>
          <w:tcPr>
            <w:tcW w:w="2298" w:type="dxa"/>
          </w:tcPr>
          <w:p w:rsidR="00EA5C71" w:rsidRPr="002E2F32" w:rsidRDefault="00EA5C71" w:rsidP="00EA5C71">
            <w:pPr>
              <w:jc w:val="center"/>
            </w:pPr>
            <w:r w:rsidRPr="002E2F32">
              <w:t>МОАУ «Бердянская СОШ»</w:t>
            </w:r>
          </w:p>
        </w:tc>
        <w:tc>
          <w:tcPr>
            <w:tcW w:w="850" w:type="dxa"/>
          </w:tcPr>
          <w:p w:rsidR="00EA5C71" w:rsidRPr="002E2F32" w:rsidRDefault="00EA5C71" w:rsidP="00EA5C71">
            <w:pPr>
              <w:jc w:val="center"/>
            </w:pPr>
            <w:r w:rsidRPr="002E2F32">
              <w:t>7</w:t>
            </w:r>
          </w:p>
        </w:tc>
        <w:tc>
          <w:tcPr>
            <w:tcW w:w="2835" w:type="dxa"/>
          </w:tcPr>
          <w:p w:rsidR="00EA5C71" w:rsidRPr="002E2F32" w:rsidRDefault="00EA5C71" w:rsidP="00EA5C71">
            <w:pPr>
              <w:jc w:val="center"/>
            </w:pPr>
            <w:r w:rsidRPr="002E2F32">
              <w:t>универсальный</w:t>
            </w:r>
          </w:p>
        </w:tc>
        <w:tc>
          <w:tcPr>
            <w:tcW w:w="992" w:type="dxa"/>
          </w:tcPr>
          <w:p w:rsidR="00EA5C71" w:rsidRPr="002E2F32" w:rsidRDefault="00EA5C71" w:rsidP="00EA5C71">
            <w:pPr>
              <w:jc w:val="center"/>
            </w:pPr>
            <w:r w:rsidRPr="002E2F32">
              <w:t>3</w:t>
            </w:r>
          </w:p>
        </w:tc>
        <w:tc>
          <w:tcPr>
            <w:tcW w:w="2835" w:type="dxa"/>
          </w:tcPr>
          <w:p w:rsidR="00EA5C71" w:rsidRDefault="00EA5C71" w:rsidP="00EA5C71">
            <w:pPr>
              <w:jc w:val="center"/>
            </w:pPr>
            <w:r w:rsidRPr="00136AE8">
              <w:t>универсальный</w:t>
            </w:r>
          </w:p>
        </w:tc>
        <w:tc>
          <w:tcPr>
            <w:tcW w:w="824" w:type="dxa"/>
          </w:tcPr>
          <w:p w:rsidR="00EA5C71" w:rsidRPr="002E2F32" w:rsidRDefault="00EA5C71" w:rsidP="00EA5C71">
            <w:pPr>
              <w:jc w:val="center"/>
            </w:pPr>
            <w:r w:rsidRPr="002E2F32">
              <w:t>0</w:t>
            </w:r>
          </w:p>
        </w:tc>
      </w:tr>
      <w:tr w:rsidR="00EA5C71" w:rsidRPr="002E2F32" w:rsidTr="00AA05B6">
        <w:trPr>
          <w:trHeight w:val="710"/>
        </w:trPr>
        <w:tc>
          <w:tcPr>
            <w:tcW w:w="567" w:type="dxa"/>
          </w:tcPr>
          <w:p w:rsidR="00EA5C71" w:rsidRPr="002E2F32" w:rsidRDefault="00EA5C71" w:rsidP="00EA5C71">
            <w:pPr>
              <w:jc w:val="center"/>
            </w:pPr>
            <w:r w:rsidRPr="002E2F32">
              <w:t>78</w:t>
            </w:r>
          </w:p>
        </w:tc>
        <w:tc>
          <w:tcPr>
            <w:tcW w:w="2298" w:type="dxa"/>
          </w:tcPr>
          <w:p w:rsidR="00EA5C71" w:rsidRPr="002E2F32" w:rsidRDefault="00EA5C71" w:rsidP="00EA5C71">
            <w:pPr>
              <w:jc w:val="center"/>
            </w:pPr>
            <w:r w:rsidRPr="002E2F32">
              <w:t>МОАУ «СОШ № 80»</w:t>
            </w:r>
          </w:p>
        </w:tc>
        <w:tc>
          <w:tcPr>
            <w:tcW w:w="850" w:type="dxa"/>
          </w:tcPr>
          <w:p w:rsidR="00EA5C71" w:rsidRPr="002E2F32" w:rsidRDefault="00EA5C71" w:rsidP="00EA5C71">
            <w:pPr>
              <w:jc w:val="center"/>
            </w:pPr>
            <w:r w:rsidRPr="002E2F32">
              <w:t>1</w:t>
            </w:r>
          </w:p>
        </w:tc>
        <w:tc>
          <w:tcPr>
            <w:tcW w:w="2835" w:type="dxa"/>
          </w:tcPr>
          <w:p w:rsidR="00EA5C71" w:rsidRPr="002E2F32" w:rsidRDefault="00EA5C71" w:rsidP="00EA5C71">
            <w:pPr>
              <w:jc w:val="center"/>
            </w:pPr>
            <w:r w:rsidRPr="002E2F32">
              <w:t>универсальный</w:t>
            </w:r>
          </w:p>
        </w:tc>
        <w:tc>
          <w:tcPr>
            <w:tcW w:w="992" w:type="dxa"/>
          </w:tcPr>
          <w:p w:rsidR="00EA5C71" w:rsidRPr="002E2F32" w:rsidRDefault="00EA5C71" w:rsidP="00EA5C71">
            <w:pPr>
              <w:jc w:val="center"/>
            </w:pPr>
            <w:r w:rsidRPr="002E2F32">
              <w:t>0</w:t>
            </w:r>
          </w:p>
        </w:tc>
        <w:tc>
          <w:tcPr>
            <w:tcW w:w="2835" w:type="dxa"/>
          </w:tcPr>
          <w:p w:rsidR="00EA5C71" w:rsidRDefault="00EA5C71" w:rsidP="00EA5C71">
            <w:pPr>
              <w:jc w:val="center"/>
            </w:pPr>
            <w:r w:rsidRPr="00136AE8">
              <w:t>универсальный</w:t>
            </w:r>
          </w:p>
        </w:tc>
        <w:tc>
          <w:tcPr>
            <w:tcW w:w="824" w:type="dxa"/>
          </w:tcPr>
          <w:p w:rsidR="00EA5C71" w:rsidRPr="002E2F32" w:rsidRDefault="00EA5C71" w:rsidP="00EA5C71">
            <w:pPr>
              <w:jc w:val="center"/>
            </w:pPr>
            <w:r w:rsidRPr="002E2F32">
              <w:t>0</w:t>
            </w:r>
          </w:p>
        </w:tc>
      </w:tr>
    </w:tbl>
    <w:p w:rsidR="004F2A7C" w:rsidRPr="002E2F32" w:rsidRDefault="004F2A7C" w:rsidP="00AA05B6"/>
    <w:sectPr w:rsidR="004F2A7C" w:rsidRPr="002E2F32" w:rsidSect="00035DFE"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58" w:rsidRDefault="00B93058" w:rsidP="00BE4F57">
      <w:r>
        <w:separator/>
      </w:r>
    </w:p>
  </w:endnote>
  <w:endnote w:type="continuationSeparator" w:id="0">
    <w:p w:rsidR="00B93058" w:rsidRDefault="00B93058" w:rsidP="00BE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58" w:rsidRDefault="00B93058" w:rsidP="00BE4F57">
      <w:r>
        <w:separator/>
      </w:r>
    </w:p>
  </w:footnote>
  <w:footnote w:type="continuationSeparator" w:id="0">
    <w:p w:rsidR="00B93058" w:rsidRDefault="00B93058" w:rsidP="00BE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7B5"/>
    <w:multiLevelType w:val="hybridMultilevel"/>
    <w:tmpl w:val="08F2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3A3"/>
    <w:multiLevelType w:val="hybridMultilevel"/>
    <w:tmpl w:val="2A4C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2822"/>
    <w:multiLevelType w:val="hybridMultilevel"/>
    <w:tmpl w:val="BF7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491"/>
    <w:multiLevelType w:val="hybridMultilevel"/>
    <w:tmpl w:val="D65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4E89"/>
    <w:multiLevelType w:val="multilevel"/>
    <w:tmpl w:val="D34E0D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 w15:restartNumberingAfterBreak="0">
    <w:nsid w:val="16171C89"/>
    <w:multiLevelType w:val="hybridMultilevel"/>
    <w:tmpl w:val="1A602D7C"/>
    <w:lvl w:ilvl="0" w:tplc="0C8A78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15320A8"/>
    <w:multiLevelType w:val="hybridMultilevel"/>
    <w:tmpl w:val="485A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9762EB"/>
    <w:multiLevelType w:val="hybridMultilevel"/>
    <w:tmpl w:val="578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C3F18"/>
    <w:multiLevelType w:val="hybridMultilevel"/>
    <w:tmpl w:val="969E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53828"/>
    <w:multiLevelType w:val="hybridMultilevel"/>
    <w:tmpl w:val="8B1065AC"/>
    <w:lvl w:ilvl="0" w:tplc="42787B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38026FAD"/>
    <w:multiLevelType w:val="hybridMultilevel"/>
    <w:tmpl w:val="8066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31993"/>
    <w:multiLevelType w:val="hybridMultilevel"/>
    <w:tmpl w:val="7BE6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23D09"/>
    <w:multiLevelType w:val="hybridMultilevel"/>
    <w:tmpl w:val="92125860"/>
    <w:lvl w:ilvl="0" w:tplc="5C4C2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644FF8"/>
    <w:multiLevelType w:val="hybridMultilevel"/>
    <w:tmpl w:val="112057F0"/>
    <w:lvl w:ilvl="0" w:tplc="9E989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AB7EBE"/>
    <w:multiLevelType w:val="hybridMultilevel"/>
    <w:tmpl w:val="EADE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42351"/>
    <w:multiLevelType w:val="hybridMultilevel"/>
    <w:tmpl w:val="A3961A98"/>
    <w:lvl w:ilvl="0" w:tplc="8A3A6B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44343837"/>
    <w:multiLevelType w:val="singleLevel"/>
    <w:tmpl w:val="6E947D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47E85C28"/>
    <w:multiLevelType w:val="hybridMultilevel"/>
    <w:tmpl w:val="C120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E6F7D"/>
    <w:multiLevelType w:val="singleLevel"/>
    <w:tmpl w:val="99F271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CAF0DD3"/>
    <w:multiLevelType w:val="hybridMultilevel"/>
    <w:tmpl w:val="F222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F60B2"/>
    <w:multiLevelType w:val="hybridMultilevel"/>
    <w:tmpl w:val="11E24878"/>
    <w:lvl w:ilvl="0" w:tplc="7A884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D337EB"/>
    <w:multiLevelType w:val="hybridMultilevel"/>
    <w:tmpl w:val="56B0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36D82"/>
    <w:multiLevelType w:val="hybridMultilevel"/>
    <w:tmpl w:val="371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C65A6"/>
    <w:multiLevelType w:val="hybridMultilevel"/>
    <w:tmpl w:val="CD72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C4E7A"/>
    <w:multiLevelType w:val="hybridMultilevel"/>
    <w:tmpl w:val="CA14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B049E5"/>
    <w:multiLevelType w:val="hybridMultilevel"/>
    <w:tmpl w:val="F2EA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4128F"/>
    <w:multiLevelType w:val="hybridMultilevel"/>
    <w:tmpl w:val="6DF0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C083A"/>
    <w:multiLevelType w:val="hybridMultilevel"/>
    <w:tmpl w:val="B574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85BED"/>
    <w:multiLevelType w:val="hybridMultilevel"/>
    <w:tmpl w:val="996C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02E6D"/>
    <w:multiLevelType w:val="hybridMultilevel"/>
    <w:tmpl w:val="16D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A0CC6"/>
    <w:multiLevelType w:val="hybridMultilevel"/>
    <w:tmpl w:val="E40AEDBC"/>
    <w:lvl w:ilvl="0" w:tplc="A218E8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708B8"/>
    <w:multiLevelType w:val="hybridMultilevel"/>
    <w:tmpl w:val="A5D44A12"/>
    <w:lvl w:ilvl="0" w:tplc="18E66FF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4" w15:restartNumberingAfterBreak="0">
    <w:nsid w:val="6F351098"/>
    <w:multiLevelType w:val="hybridMultilevel"/>
    <w:tmpl w:val="CBE839EE"/>
    <w:lvl w:ilvl="0" w:tplc="D5EEC5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5" w15:restartNumberingAfterBreak="0">
    <w:nsid w:val="709D1904"/>
    <w:multiLevelType w:val="hybridMultilevel"/>
    <w:tmpl w:val="40DC9D58"/>
    <w:lvl w:ilvl="0" w:tplc="4D088F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 w15:restartNumberingAfterBreak="0">
    <w:nsid w:val="71E65AB1"/>
    <w:multiLevelType w:val="hybridMultilevel"/>
    <w:tmpl w:val="6B80A4B8"/>
    <w:lvl w:ilvl="0" w:tplc="4098910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7"/>
  </w:num>
  <w:num w:numId="2">
    <w:abstractNumId w:val="32"/>
  </w:num>
  <w:num w:numId="3">
    <w:abstractNumId w:val="4"/>
  </w:num>
  <w:num w:numId="4">
    <w:abstractNumId w:val="17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5"/>
  </w:num>
  <w:num w:numId="8">
    <w:abstractNumId w:val="31"/>
  </w:num>
  <w:num w:numId="9">
    <w:abstractNumId w:val="21"/>
  </w:num>
  <w:num w:numId="10">
    <w:abstractNumId w:val="13"/>
  </w:num>
  <w:num w:numId="11">
    <w:abstractNumId w:val="14"/>
  </w:num>
  <w:num w:numId="12">
    <w:abstractNumId w:val="24"/>
  </w:num>
  <w:num w:numId="13">
    <w:abstractNumId w:val="22"/>
  </w:num>
  <w:num w:numId="14">
    <w:abstractNumId w:val="16"/>
  </w:num>
  <w:num w:numId="15">
    <w:abstractNumId w:val="6"/>
  </w:num>
  <w:num w:numId="16">
    <w:abstractNumId w:val="9"/>
  </w:num>
  <w:num w:numId="17">
    <w:abstractNumId w:val="0"/>
  </w:num>
  <w:num w:numId="18">
    <w:abstractNumId w:val="30"/>
  </w:num>
  <w:num w:numId="19">
    <w:abstractNumId w:val="26"/>
  </w:num>
  <w:num w:numId="20">
    <w:abstractNumId w:val="11"/>
  </w:num>
  <w:num w:numId="21">
    <w:abstractNumId w:val="15"/>
  </w:num>
  <w:num w:numId="22">
    <w:abstractNumId w:val="27"/>
  </w:num>
  <w:num w:numId="23">
    <w:abstractNumId w:val="28"/>
  </w:num>
  <w:num w:numId="24">
    <w:abstractNumId w:val="1"/>
  </w:num>
  <w:num w:numId="25">
    <w:abstractNumId w:val="12"/>
  </w:num>
  <w:num w:numId="26">
    <w:abstractNumId w:val="23"/>
  </w:num>
  <w:num w:numId="27">
    <w:abstractNumId w:val="18"/>
  </w:num>
  <w:num w:numId="28">
    <w:abstractNumId w:val="3"/>
  </w:num>
  <w:num w:numId="29">
    <w:abstractNumId w:val="2"/>
  </w:num>
  <w:num w:numId="30">
    <w:abstractNumId w:val="36"/>
  </w:num>
  <w:num w:numId="31">
    <w:abstractNumId w:val="34"/>
  </w:num>
  <w:num w:numId="32">
    <w:abstractNumId w:val="35"/>
  </w:num>
  <w:num w:numId="33">
    <w:abstractNumId w:val="33"/>
  </w:num>
  <w:num w:numId="34">
    <w:abstractNumId w:val="10"/>
  </w:num>
  <w:num w:numId="35">
    <w:abstractNumId w:val="25"/>
  </w:num>
  <w:num w:numId="36">
    <w:abstractNumId w:val="20"/>
  </w:num>
  <w:num w:numId="37">
    <w:abstractNumId w:val="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CB"/>
    <w:rsid w:val="0000270F"/>
    <w:rsid w:val="0000332C"/>
    <w:rsid w:val="00006E81"/>
    <w:rsid w:val="0001188C"/>
    <w:rsid w:val="00014BD1"/>
    <w:rsid w:val="000212DA"/>
    <w:rsid w:val="0002221E"/>
    <w:rsid w:val="000235BD"/>
    <w:rsid w:val="00023FEE"/>
    <w:rsid w:val="00024688"/>
    <w:rsid w:val="00026BA8"/>
    <w:rsid w:val="00030756"/>
    <w:rsid w:val="00031FFC"/>
    <w:rsid w:val="00035DFE"/>
    <w:rsid w:val="00036316"/>
    <w:rsid w:val="00037BC5"/>
    <w:rsid w:val="00043A9E"/>
    <w:rsid w:val="000479EF"/>
    <w:rsid w:val="000505CA"/>
    <w:rsid w:val="00052FDD"/>
    <w:rsid w:val="0005328C"/>
    <w:rsid w:val="00054294"/>
    <w:rsid w:val="0005453A"/>
    <w:rsid w:val="00055040"/>
    <w:rsid w:val="00056867"/>
    <w:rsid w:val="00057955"/>
    <w:rsid w:val="00057DE6"/>
    <w:rsid w:val="000605B8"/>
    <w:rsid w:val="00062DF6"/>
    <w:rsid w:val="00064E19"/>
    <w:rsid w:val="00067857"/>
    <w:rsid w:val="00071AA0"/>
    <w:rsid w:val="00072110"/>
    <w:rsid w:val="000740A7"/>
    <w:rsid w:val="00074789"/>
    <w:rsid w:val="00074BE2"/>
    <w:rsid w:val="00075FD0"/>
    <w:rsid w:val="00076B9B"/>
    <w:rsid w:val="00081F84"/>
    <w:rsid w:val="000916FD"/>
    <w:rsid w:val="00093EAA"/>
    <w:rsid w:val="00094821"/>
    <w:rsid w:val="00095E91"/>
    <w:rsid w:val="0009726D"/>
    <w:rsid w:val="00097403"/>
    <w:rsid w:val="00097D81"/>
    <w:rsid w:val="000A296B"/>
    <w:rsid w:val="000A399A"/>
    <w:rsid w:val="000A3E77"/>
    <w:rsid w:val="000A44C0"/>
    <w:rsid w:val="000A4784"/>
    <w:rsid w:val="000B387B"/>
    <w:rsid w:val="000B3C20"/>
    <w:rsid w:val="000C0080"/>
    <w:rsid w:val="000C0D5E"/>
    <w:rsid w:val="000C1DB7"/>
    <w:rsid w:val="000C27AC"/>
    <w:rsid w:val="000C7F46"/>
    <w:rsid w:val="000D3179"/>
    <w:rsid w:val="000D3ED4"/>
    <w:rsid w:val="000D4494"/>
    <w:rsid w:val="000D4F85"/>
    <w:rsid w:val="000D79D4"/>
    <w:rsid w:val="000E0207"/>
    <w:rsid w:val="000E18BF"/>
    <w:rsid w:val="000E4E41"/>
    <w:rsid w:val="000E5FCA"/>
    <w:rsid w:val="000E793F"/>
    <w:rsid w:val="000F0DC1"/>
    <w:rsid w:val="000F1004"/>
    <w:rsid w:val="000F4C88"/>
    <w:rsid w:val="000F5C60"/>
    <w:rsid w:val="000F757F"/>
    <w:rsid w:val="000F7EA5"/>
    <w:rsid w:val="00100296"/>
    <w:rsid w:val="00103A33"/>
    <w:rsid w:val="001040FE"/>
    <w:rsid w:val="0010494B"/>
    <w:rsid w:val="001126FF"/>
    <w:rsid w:val="001146F3"/>
    <w:rsid w:val="00115980"/>
    <w:rsid w:val="00116949"/>
    <w:rsid w:val="00121548"/>
    <w:rsid w:val="0012399A"/>
    <w:rsid w:val="00125343"/>
    <w:rsid w:val="001279EA"/>
    <w:rsid w:val="001323B2"/>
    <w:rsid w:val="00133EF4"/>
    <w:rsid w:val="00134EA4"/>
    <w:rsid w:val="001358AD"/>
    <w:rsid w:val="00135F81"/>
    <w:rsid w:val="001361F2"/>
    <w:rsid w:val="00137AB3"/>
    <w:rsid w:val="00140769"/>
    <w:rsid w:val="0014487F"/>
    <w:rsid w:val="001510DB"/>
    <w:rsid w:val="00151495"/>
    <w:rsid w:val="0015151B"/>
    <w:rsid w:val="001524FF"/>
    <w:rsid w:val="00152574"/>
    <w:rsid w:val="00156CE8"/>
    <w:rsid w:val="001570D9"/>
    <w:rsid w:val="0015789F"/>
    <w:rsid w:val="0016042B"/>
    <w:rsid w:val="00163268"/>
    <w:rsid w:val="001646E9"/>
    <w:rsid w:val="00165658"/>
    <w:rsid w:val="00167EB4"/>
    <w:rsid w:val="00171232"/>
    <w:rsid w:val="0017242E"/>
    <w:rsid w:val="0017762B"/>
    <w:rsid w:val="00177CB2"/>
    <w:rsid w:val="001809B9"/>
    <w:rsid w:val="00180AFB"/>
    <w:rsid w:val="0018124A"/>
    <w:rsid w:val="001819B7"/>
    <w:rsid w:val="001824ED"/>
    <w:rsid w:val="00184155"/>
    <w:rsid w:val="001868C8"/>
    <w:rsid w:val="0019079F"/>
    <w:rsid w:val="001978D6"/>
    <w:rsid w:val="001A1468"/>
    <w:rsid w:val="001A456B"/>
    <w:rsid w:val="001B20B8"/>
    <w:rsid w:val="001B2131"/>
    <w:rsid w:val="001B393A"/>
    <w:rsid w:val="001B3CEC"/>
    <w:rsid w:val="001B6729"/>
    <w:rsid w:val="001B726D"/>
    <w:rsid w:val="001D008F"/>
    <w:rsid w:val="001D2F1A"/>
    <w:rsid w:val="001D465F"/>
    <w:rsid w:val="001D480E"/>
    <w:rsid w:val="001D48AA"/>
    <w:rsid w:val="001E26A4"/>
    <w:rsid w:val="001E3777"/>
    <w:rsid w:val="001E6426"/>
    <w:rsid w:val="001E77DC"/>
    <w:rsid w:val="001F0C7C"/>
    <w:rsid w:val="001F5142"/>
    <w:rsid w:val="00201011"/>
    <w:rsid w:val="00201DFD"/>
    <w:rsid w:val="00207F3E"/>
    <w:rsid w:val="00211CE2"/>
    <w:rsid w:val="00214DBD"/>
    <w:rsid w:val="00215FBE"/>
    <w:rsid w:val="00217377"/>
    <w:rsid w:val="00220053"/>
    <w:rsid w:val="00222440"/>
    <w:rsid w:val="0022489A"/>
    <w:rsid w:val="00232629"/>
    <w:rsid w:val="002331F4"/>
    <w:rsid w:val="00237384"/>
    <w:rsid w:val="00240EAE"/>
    <w:rsid w:val="00241FD9"/>
    <w:rsid w:val="0024256F"/>
    <w:rsid w:val="00242682"/>
    <w:rsid w:val="0024331B"/>
    <w:rsid w:val="00243DA6"/>
    <w:rsid w:val="00244B5A"/>
    <w:rsid w:val="0024777B"/>
    <w:rsid w:val="002478E2"/>
    <w:rsid w:val="002522FB"/>
    <w:rsid w:val="00253B48"/>
    <w:rsid w:val="00254436"/>
    <w:rsid w:val="002715C9"/>
    <w:rsid w:val="00280379"/>
    <w:rsid w:val="00283547"/>
    <w:rsid w:val="0028465E"/>
    <w:rsid w:val="00284C43"/>
    <w:rsid w:val="00285C6C"/>
    <w:rsid w:val="002870ED"/>
    <w:rsid w:val="00291EC5"/>
    <w:rsid w:val="00293DE4"/>
    <w:rsid w:val="00297ADE"/>
    <w:rsid w:val="00297C54"/>
    <w:rsid w:val="002A19BB"/>
    <w:rsid w:val="002A1C43"/>
    <w:rsid w:val="002A228C"/>
    <w:rsid w:val="002A32F5"/>
    <w:rsid w:val="002A376E"/>
    <w:rsid w:val="002A3D79"/>
    <w:rsid w:val="002A3ECA"/>
    <w:rsid w:val="002A41A3"/>
    <w:rsid w:val="002B2291"/>
    <w:rsid w:val="002B393A"/>
    <w:rsid w:val="002B4C71"/>
    <w:rsid w:val="002B5405"/>
    <w:rsid w:val="002B5957"/>
    <w:rsid w:val="002B6B13"/>
    <w:rsid w:val="002C1E86"/>
    <w:rsid w:val="002C2F29"/>
    <w:rsid w:val="002C336B"/>
    <w:rsid w:val="002D065B"/>
    <w:rsid w:val="002D0BE6"/>
    <w:rsid w:val="002D299B"/>
    <w:rsid w:val="002D53F0"/>
    <w:rsid w:val="002D6A41"/>
    <w:rsid w:val="002D77DB"/>
    <w:rsid w:val="002E1721"/>
    <w:rsid w:val="002E2F32"/>
    <w:rsid w:val="002E3411"/>
    <w:rsid w:val="002E34F9"/>
    <w:rsid w:val="002E523D"/>
    <w:rsid w:val="002E7F48"/>
    <w:rsid w:val="002F177E"/>
    <w:rsid w:val="002F47D9"/>
    <w:rsid w:val="002F76F8"/>
    <w:rsid w:val="003029F6"/>
    <w:rsid w:val="00303CE1"/>
    <w:rsid w:val="00307772"/>
    <w:rsid w:val="00307FA7"/>
    <w:rsid w:val="00311FDF"/>
    <w:rsid w:val="00317A74"/>
    <w:rsid w:val="00317FA8"/>
    <w:rsid w:val="00320772"/>
    <w:rsid w:val="0033182B"/>
    <w:rsid w:val="0033390C"/>
    <w:rsid w:val="003341DD"/>
    <w:rsid w:val="0033422F"/>
    <w:rsid w:val="003344D8"/>
    <w:rsid w:val="003365CA"/>
    <w:rsid w:val="00336824"/>
    <w:rsid w:val="00336ECA"/>
    <w:rsid w:val="00337B98"/>
    <w:rsid w:val="00341CC3"/>
    <w:rsid w:val="00342DC3"/>
    <w:rsid w:val="003449F9"/>
    <w:rsid w:val="003477E6"/>
    <w:rsid w:val="00350178"/>
    <w:rsid w:val="00350F87"/>
    <w:rsid w:val="003525E8"/>
    <w:rsid w:val="003565E8"/>
    <w:rsid w:val="00357D68"/>
    <w:rsid w:val="00357FDE"/>
    <w:rsid w:val="00361024"/>
    <w:rsid w:val="00361700"/>
    <w:rsid w:val="00362687"/>
    <w:rsid w:val="00363DD5"/>
    <w:rsid w:val="00364703"/>
    <w:rsid w:val="00364F1B"/>
    <w:rsid w:val="003700F2"/>
    <w:rsid w:val="00370304"/>
    <w:rsid w:val="003726F9"/>
    <w:rsid w:val="00372B7F"/>
    <w:rsid w:val="00373354"/>
    <w:rsid w:val="003741D7"/>
    <w:rsid w:val="003745A5"/>
    <w:rsid w:val="0037506D"/>
    <w:rsid w:val="00377BBB"/>
    <w:rsid w:val="0038181F"/>
    <w:rsid w:val="00382415"/>
    <w:rsid w:val="00383CF6"/>
    <w:rsid w:val="00383F2C"/>
    <w:rsid w:val="00384088"/>
    <w:rsid w:val="003857AB"/>
    <w:rsid w:val="00387038"/>
    <w:rsid w:val="00387C38"/>
    <w:rsid w:val="00390C98"/>
    <w:rsid w:val="00392163"/>
    <w:rsid w:val="0039272B"/>
    <w:rsid w:val="00392B84"/>
    <w:rsid w:val="00393371"/>
    <w:rsid w:val="00395C51"/>
    <w:rsid w:val="003968A0"/>
    <w:rsid w:val="003A172A"/>
    <w:rsid w:val="003A1A8A"/>
    <w:rsid w:val="003A33C8"/>
    <w:rsid w:val="003A378E"/>
    <w:rsid w:val="003A4A63"/>
    <w:rsid w:val="003A5691"/>
    <w:rsid w:val="003A74C5"/>
    <w:rsid w:val="003B01B3"/>
    <w:rsid w:val="003B07CF"/>
    <w:rsid w:val="003B1F48"/>
    <w:rsid w:val="003B49E1"/>
    <w:rsid w:val="003B6BC4"/>
    <w:rsid w:val="003B7BA0"/>
    <w:rsid w:val="003B7EAA"/>
    <w:rsid w:val="003C19D2"/>
    <w:rsid w:val="003C26D4"/>
    <w:rsid w:val="003C2B82"/>
    <w:rsid w:val="003C2C86"/>
    <w:rsid w:val="003C61B6"/>
    <w:rsid w:val="003D4CD1"/>
    <w:rsid w:val="003D551F"/>
    <w:rsid w:val="003D5D6F"/>
    <w:rsid w:val="003D6BDF"/>
    <w:rsid w:val="003E1EA8"/>
    <w:rsid w:val="003E7A7A"/>
    <w:rsid w:val="003F180C"/>
    <w:rsid w:val="003F1D63"/>
    <w:rsid w:val="003F28BB"/>
    <w:rsid w:val="003F482A"/>
    <w:rsid w:val="00401221"/>
    <w:rsid w:val="004074EE"/>
    <w:rsid w:val="004108C7"/>
    <w:rsid w:val="004146DA"/>
    <w:rsid w:val="00415497"/>
    <w:rsid w:val="004166BD"/>
    <w:rsid w:val="0042111C"/>
    <w:rsid w:val="004238BF"/>
    <w:rsid w:val="00426105"/>
    <w:rsid w:val="0042725E"/>
    <w:rsid w:val="004316BB"/>
    <w:rsid w:val="004339C0"/>
    <w:rsid w:val="00441FCD"/>
    <w:rsid w:val="004447BC"/>
    <w:rsid w:val="00445D75"/>
    <w:rsid w:val="004462E9"/>
    <w:rsid w:val="00447CE9"/>
    <w:rsid w:val="00454F04"/>
    <w:rsid w:val="00462464"/>
    <w:rsid w:val="00463BAF"/>
    <w:rsid w:val="00471BC8"/>
    <w:rsid w:val="00473B44"/>
    <w:rsid w:val="00477373"/>
    <w:rsid w:val="0048082C"/>
    <w:rsid w:val="00480BE5"/>
    <w:rsid w:val="004815CA"/>
    <w:rsid w:val="00482B53"/>
    <w:rsid w:val="004843BA"/>
    <w:rsid w:val="004872AE"/>
    <w:rsid w:val="00491A01"/>
    <w:rsid w:val="00491A6E"/>
    <w:rsid w:val="00496C89"/>
    <w:rsid w:val="004A3070"/>
    <w:rsid w:val="004A49F2"/>
    <w:rsid w:val="004A4D5C"/>
    <w:rsid w:val="004A6ECB"/>
    <w:rsid w:val="004A7EA9"/>
    <w:rsid w:val="004B0623"/>
    <w:rsid w:val="004B4502"/>
    <w:rsid w:val="004C09B2"/>
    <w:rsid w:val="004C51AE"/>
    <w:rsid w:val="004C5621"/>
    <w:rsid w:val="004D050B"/>
    <w:rsid w:val="004D1F29"/>
    <w:rsid w:val="004D6E05"/>
    <w:rsid w:val="004E128D"/>
    <w:rsid w:val="004E20E9"/>
    <w:rsid w:val="004F2A7C"/>
    <w:rsid w:val="0050777B"/>
    <w:rsid w:val="005153EC"/>
    <w:rsid w:val="00516F5A"/>
    <w:rsid w:val="00520E36"/>
    <w:rsid w:val="00520FB1"/>
    <w:rsid w:val="00523148"/>
    <w:rsid w:val="00525968"/>
    <w:rsid w:val="00530032"/>
    <w:rsid w:val="00530B4A"/>
    <w:rsid w:val="00531AC8"/>
    <w:rsid w:val="00531B28"/>
    <w:rsid w:val="00536B5E"/>
    <w:rsid w:val="0053797B"/>
    <w:rsid w:val="00542BA9"/>
    <w:rsid w:val="005519C5"/>
    <w:rsid w:val="005542E2"/>
    <w:rsid w:val="00567B58"/>
    <w:rsid w:val="005759D6"/>
    <w:rsid w:val="00581DD4"/>
    <w:rsid w:val="005843B8"/>
    <w:rsid w:val="00584BFF"/>
    <w:rsid w:val="00585123"/>
    <w:rsid w:val="005859AF"/>
    <w:rsid w:val="00592525"/>
    <w:rsid w:val="00594FCB"/>
    <w:rsid w:val="00595F08"/>
    <w:rsid w:val="005A2A62"/>
    <w:rsid w:val="005A2ADD"/>
    <w:rsid w:val="005A4B55"/>
    <w:rsid w:val="005A54B4"/>
    <w:rsid w:val="005A64CE"/>
    <w:rsid w:val="005B3D88"/>
    <w:rsid w:val="005B4408"/>
    <w:rsid w:val="005B464E"/>
    <w:rsid w:val="005B558F"/>
    <w:rsid w:val="005B6D08"/>
    <w:rsid w:val="005B7E4C"/>
    <w:rsid w:val="005C00F1"/>
    <w:rsid w:val="005C23AF"/>
    <w:rsid w:val="005C2ED9"/>
    <w:rsid w:val="005C4B55"/>
    <w:rsid w:val="005D2F28"/>
    <w:rsid w:val="005D4166"/>
    <w:rsid w:val="005D42D3"/>
    <w:rsid w:val="005D44DD"/>
    <w:rsid w:val="005D728E"/>
    <w:rsid w:val="005D7611"/>
    <w:rsid w:val="005E7E27"/>
    <w:rsid w:val="005F1B1D"/>
    <w:rsid w:val="005F50E6"/>
    <w:rsid w:val="005F6A09"/>
    <w:rsid w:val="00601B14"/>
    <w:rsid w:val="00603B58"/>
    <w:rsid w:val="0060741B"/>
    <w:rsid w:val="00610EF1"/>
    <w:rsid w:val="00611F8F"/>
    <w:rsid w:val="00614907"/>
    <w:rsid w:val="00614B05"/>
    <w:rsid w:val="00616E1E"/>
    <w:rsid w:val="006209C7"/>
    <w:rsid w:val="00621165"/>
    <w:rsid w:val="00623561"/>
    <w:rsid w:val="00623B1D"/>
    <w:rsid w:val="0062799C"/>
    <w:rsid w:val="006313CB"/>
    <w:rsid w:val="006341D9"/>
    <w:rsid w:val="00635006"/>
    <w:rsid w:val="00640D13"/>
    <w:rsid w:val="006417EF"/>
    <w:rsid w:val="006423DA"/>
    <w:rsid w:val="00642CD4"/>
    <w:rsid w:val="00643902"/>
    <w:rsid w:val="006439E4"/>
    <w:rsid w:val="00644096"/>
    <w:rsid w:val="00651FC5"/>
    <w:rsid w:val="00655E23"/>
    <w:rsid w:val="00656972"/>
    <w:rsid w:val="00667C42"/>
    <w:rsid w:val="0067142E"/>
    <w:rsid w:val="006729F1"/>
    <w:rsid w:val="00672A24"/>
    <w:rsid w:val="00674DAC"/>
    <w:rsid w:val="006760D0"/>
    <w:rsid w:val="00676878"/>
    <w:rsid w:val="00683E0F"/>
    <w:rsid w:val="00683F9A"/>
    <w:rsid w:val="00687BD4"/>
    <w:rsid w:val="006908EC"/>
    <w:rsid w:val="0069283D"/>
    <w:rsid w:val="00692CB2"/>
    <w:rsid w:val="00692D51"/>
    <w:rsid w:val="00693F2E"/>
    <w:rsid w:val="006964F1"/>
    <w:rsid w:val="00696AE5"/>
    <w:rsid w:val="00697914"/>
    <w:rsid w:val="00697F86"/>
    <w:rsid w:val="006A0DFB"/>
    <w:rsid w:val="006A1AF5"/>
    <w:rsid w:val="006A1E98"/>
    <w:rsid w:val="006A2F71"/>
    <w:rsid w:val="006A575C"/>
    <w:rsid w:val="006B476C"/>
    <w:rsid w:val="006B7588"/>
    <w:rsid w:val="006C0D11"/>
    <w:rsid w:val="006C1DDA"/>
    <w:rsid w:val="006C449F"/>
    <w:rsid w:val="006C4534"/>
    <w:rsid w:val="006C7653"/>
    <w:rsid w:val="006C798F"/>
    <w:rsid w:val="006D1EA9"/>
    <w:rsid w:val="006D30B3"/>
    <w:rsid w:val="006D3D86"/>
    <w:rsid w:val="006D4BDA"/>
    <w:rsid w:val="006D66EC"/>
    <w:rsid w:val="006E1060"/>
    <w:rsid w:val="006E5A1E"/>
    <w:rsid w:val="006F020C"/>
    <w:rsid w:val="006F08A3"/>
    <w:rsid w:val="006F2005"/>
    <w:rsid w:val="006F2614"/>
    <w:rsid w:val="006F5519"/>
    <w:rsid w:val="006F552D"/>
    <w:rsid w:val="006F6BB1"/>
    <w:rsid w:val="00700241"/>
    <w:rsid w:val="00700C7D"/>
    <w:rsid w:val="00700E97"/>
    <w:rsid w:val="00702CB9"/>
    <w:rsid w:val="00703A5E"/>
    <w:rsid w:val="00703B0B"/>
    <w:rsid w:val="007075A7"/>
    <w:rsid w:val="007100BC"/>
    <w:rsid w:val="00713509"/>
    <w:rsid w:val="00713AFD"/>
    <w:rsid w:val="007176E2"/>
    <w:rsid w:val="00717A33"/>
    <w:rsid w:val="007239AE"/>
    <w:rsid w:val="00726D90"/>
    <w:rsid w:val="00727B70"/>
    <w:rsid w:val="00730DC7"/>
    <w:rsid w:val="00731CA1"/>
    <w:rsid w:val="007333F4"/>
    <w:rsid w:val="00741731"/>
    <w:rsid w:val="007465B2"/>
    <w:rsid w:val="007478E6"/>
    <w:rsid w:val="00757508"/>
    <w:rsid w:val="00760580"/>
    <w:rsid w:val="00771431"/>
    <w:rsid w:val="007806CD"/>
    <w:rsid w:val="00782747"/>
    <w:rsid w:val="00782A6D"/>
    <w:rsid w:val="00783BCF"/>
    <w:rsid w:val="00783D4D"/>
    <w:rsid w:val="00786D58"/>
    <w:rsid w:val="00791F6E"/>
    <w:rsid w:val="007A243A"/>
    <w:rsid w:val="007A2CB4"/>
    <w:rsid w:val="007A502C"/>
    <w:rsid w:val="007A5BCF"/>
    <w:rsid w:val="007A6A39"/>
    <w:rsid w:val="007B0DB7"/>
    <w:rsid w:val="007B19C5"/>
    <w:rsid w:val="007B291F"/>
    <w:rsid w:val="007B41FA"/>
    <w:rsid w:val="007C190F"/>
    <w:rsid w:val="007C1AAD"/>
    <w:rsid w:val="007C3B44"/>
    <w:rsid w:val="007D08B1"/>
    <w:rsid w:val="007D094F"/>
    <w:rsid w:val="007D150E"/>
    <w:rsid w:val="007D21F0"/>
    <w:rsid w:val="007D38DA"/>
    <w:rsid w:val="007E0E44"/>
    <w:rsid w:val="007E1137"/>
    <w:rsid w:val="007E23A1"/>
    <w:rsid w:val="007E3D0D"/>
    <w:rsid w:val="007F3A65"/>
    <w:rsid w:val="007F6036"/>
    <w:rsid w:val="00803B1D"/>
    <w:rsid w:val="00803D31"/>
    <w:rsid w:val="008108A2"/>
    <w:rsid w:val="00814142"/>
    <w:rsid w:val="00821587"/>
    <w:rsid w:val="00824E34"/>
    <w:rsid w:val="00825202"/>
    <w:rsid w:val="008254D1"/>
    <w:rsid w:val="008262A6"/>
    <w:rsid w:val="00826CCD"/>
    <w:rsid w:val="00832A49"/>
    <w:rsid w:val="00835B53"/>
    <w:rsid w:val="00837311"/>
    <w:rsid w:val="00845526"/>
    <w:rsid w:val="00847123"/>
    <w:rsid w:val="008503C4"/>
    <w:rsid w:val="00852503"/>
    <w:rsid w:val="00852B92"/>
    <w:rsid w:val="0085539A"/>
    <w:rsid w:val="00855740"/>
    <w:rsid w:val="008572AE"/>
    <w:rsid w:val="0085744A"/>
    <w:rsid w:val="00857576"/>
    <w:rsid w:val="00860209"/>
    <w:rsid w:val="00872F7F"/>
    <w:rsid w:val="00875E5E"/>
    <w:rsid w:val="00877A18"/>
    <w:rsid w:val="00877C61"/>
    <w:rsid w:val="00880A3A"/>
    <w:rsid w:val="008818F7"/>
    <w:rsid w:val="008820F7"/>
    <w:rsid w:val="0088532E"/>
    <w:rsid w:val="0088671B"/>
    <w:rsid w:val="00887594"/>
    <w:rsid w:val="00896901"/>
    <w:rsid w:val="008A0650"/>
    <w:rsid w:val="008A6465"/>
    <w:rsid w:val="008B1C64"/>
    <w:rsid w:val="008B48D0"/>
    <w:rsid w:val="008B7D92"/>
    <w:rsid w:val="008C27DD"/>
    <w:rsid w:val="008C32F6"/>
    <w:rsid w:val="008C3924"/>
    <w:rsid w:val="008D06A3"/>
    <w:rsid w:val="008D1846"/>
    <w:rsid w:val="008D28C1"/>
    <w:rsid w:val="008D64A6"/>
    <w:rsid w:val="008E0CDE"/>
    <w:rsid w:val="008E3457"/>
    <w:rsid w:val="008E531E"/>
    <w:rsid w:val="008E56EA"/>
    <w:rsid w:val="008E7DCE"/>
    <w:rsid w:val="008F20F1"/>
    <w:rsid w:val="008F5A83"/>
    <w:rsid w:val="008F610C"/>
    <w:rsid w:val="008F7605"/>
    <w:rsid w:val="00903156"/>
    <w:rsid w:val="0090460F"/>
    <w:rsid w:val="00906A92"/>
    <w:rsid w:val="0091045B"/>
    <w:rsid w:val="009138FD"/>
    <w:rsid w:val="00914502"/>
    <w:rsid w:val="00915184"/>
    <w:rsid w:val="00916C2E"/>
    <w:rsid w:val="00917370"/>
    <w:rsid w:val="00917607"/>
    <w:rsid w:val="00920E84"/>
    <w:rsid w:val="00924C68"/>
    <w:rsid w:val="00926C8C"/>
    <w:rsid w:val="0092796C"/>
    <w:rsid w:val="00927F79"/>
    <w:rsid w:val="00930504"/>
    <w:rsid w:val="00930F6B"/>
    <w:rsid w:val="00931E16"/>
    <w:rsid w:val="009363F3"/>
    <w:rsid w:val="009403B4"/>
    <w:rsid w:val="009409D4"/>
    <w:rsid w:val="009437E1"/>
    <w:rsid w:val="00944984"/>
    <w:rsid w:val="00944DB5"/>
    <w:rsid w:val="009451D7"/>
    <w:rsid w:val="00952758"/>
    <w:rsid w:val="00953EAC"/>
    <w:rsid w:val="009558FF"/>
    <w:rsid w:val="00955EF9"/>
    <w:rsid w:val="00955F52"/>
    <w:rsid w:val="009612DC"/>
    <w:rsid w:val="0096471F"/>
    <w:rsid w:val="009713CB"/>
    <w:rsid w:val="0097292F"/>
    <w:rsid w:val="00973DDD"/>
    <w:rsid w:val="00974071"/>
    <w:rsid w:val="00980017"/>
    <w:rsid w:val="00982880"/>
    <w:rsid w:val="00985201"/>
    <w:rsid w:val="00986349"/>
    <w:rsid w:val="009865EA"/>
    <w:rsid w:val="0099197C"/>
    <w:rsid w:val="009958D6"/>
    <w:rsid w:val="009A118A"/>
    <w:rsid w:val="009A18F1"/>
    <w:rsid w:val="009B344F"/>
    <w:rsid w:val="009B5121"/>
    <w:rsid w:val="009B5D70"/>
    <w:rsid w:val="009C1370"/>
    <w:rsid w:val="009C23FE"/>
    <w:rsid w:val="009C36BE"/>
    <w:rsid w:val="009C36D5"/>
    <w:rsid w:val="009C7FB1"/>
    <w:rsid w:val="009D02BB"/>
    <w:rsid w:val="009D111E"/>
    <w:rsid w:val="009D606C"/>
    <w:rsid w:val="009E0CFA"/>
    <w:rsid w:val="009E1FD1"/>
    <w:rsid w:val="009E2D52"/>
    <w:rsid w:val="009F17FA"/>
    <w:rsid w:val="009F2370"/>
    <w:rsid w:val="009F2F1A"/>
    <w:rsid w:val="009F34D0"/>
    <w:rsid w:val="009F42ED"/>
    <w:rsid w:val="009F4EB2"/>
    <w:rsid w:val="009F71B2"/>
    <w:rsid w:val="00A03537"/>
    <w:rsid w:val="00A055CB"/>
    <w:rsid w:val="00A11F24"/>
    <w:rsid w:val="00A134A8"/>
    <w:rsid w:val="00A13A72"/>
    <w:rsid w:val="00A14214"/>
    <w:rsid w:val="00A1566A"/>
    <w:rsid w:val="00A15860"/>
    <w:rsid w:val="00A17218"/>
    <w:rsid w:val="00A17325"/>
    <w:rsid w:val="00A177D9"/>
    <w:rsid w:val="00A17DCA"/>
    <w:rsid w:val="00A240E2"/>
    <w:rsid w:val="00A26253"/>
    <w:rsid w:val="00A269C6"/>
    <w:rsid w:val="00A342F2"/>
    <w:rsid w:val="00A3432C"/>
    <w:rsid w:val="00A36864"/>
    <w:rsid w:val="00A37367"/>
    <w:rsid w:val="00A3791D"/>
    <w:rsid w:val="00A41912"/>
    <w:rsid w:val="00A45285"/>
    <w:rsid w:val="00A4656D"/>
    <w:rsid w:val="00A5026D"/>
    <w:rsid w:val="00A54D3A"/>
    <w:rsid w:val="00A55BE7"/>
    <w:rsid w:val="00A61663"/>
    <w:rsid w:val="00A61DB7"/>
    <w:rsid w:val="00A65403"/>
    <w:rsid w:val="00A66770"/>
    <w:rsid w:val="00A74336"/>
    <w:rsid w:val="00A74931"/>
    <w:rsid w:val="00A77B26"/>
    <w:rsid w:val="00A77D38"/>
    <w:rsid w:val="00A77D6C"/>
    <w:rsid w:val="00A80384"/>
    <w:rsid w:val="00A85F34"/>
    <w:rsid w:val="00A87814"/>
    <w:rsid w:val="00A87A94"/>
    <w:rsid w:val="00A931C7"/>
    <w:rsid w:val="00A93C14"/>
    <w:rsid w:val="00A93E60"/>
    <w:rsid w:val="00A94668"/>
    <w:rsid w:val="00A97855"/>
    <w:rsid w:val="00AA05B6"/>
    <w:rsid w:val="00AA1F37"/>
    <w:rsid w:val="00AA2CFC"/>
    <w:rsid w:val="00AA4C08"/>
    <w:rsid w:val="00AA4FD3"/>
    <w:rsid w:val="00AB2219"/>
    <w:rsid w:val="00AB41AC"/>
    <w:rsid w:val="00AB4EB8"/>
    <w:rsid w:val="00AB76E8"/>
    <w:rsid w:val="00AC004C"/>
    <w:rsid w:val="00AC24C4"/>
    <w:rsid w:val="00AC430A"/>
    <w:rsid w:val="00AC55B6"/>
    <w:rsid w:val="00AD1879"/>
    <w:rsid w:val="00AD2B1A"/>
    <w:rsid w:val="00AD40C5"/>
    <w:rsid w:val="00AE1BAF"/>
    <w:rsid w:val="00AE23EC"/>
    <w:rsid w:val="00AE60A1"/>
    <w:rsid w:val="00AF1277"/>
    <w:rsid w:val="00AF234B"/>
    <w:rsid w:val="00AF3777"/>
    <w:rsid w:val="00AF426C"/>
    <w:rsid w:val="00AF60BD"/>
    <w:rsid w:val="00AF6D28"/>
    <w:rsid w:val="00B01ACF"/>
    <w:rsid w:val="00B01AE2"/>
    <w:rsid w:val="00B030D5"/>
    <w:rsid w:val="00B03172"/>
    <w:rsid w:val="00B0356D"/>
    <w:rsid w:val="00B11A42"/>
    <w:rsid w:val="00B13964"/>
    <w:rsid w:val="00B154BB"/>
    <w:rsid w:val="00B1780E"/>
    <w:rsid w:val="00B20EAC"/>
    <w:rsid w:val="00B25D94"/>
    <w:rsid w:val="00B30D8F"/>
    <w:rsid w:val="00B32B1F"/>
    <w:rsid w:val="00B32DE2"/>
    <w:rsid w:val="00B334F4"/>
    <w:rsid w:val="00B33560"/>
    <w:rsid w:val="00B34D37"/>
    <w:rsid w:val="00B35899"/>
    <w:rsid w:val="00B47678"/>
    <w:rsid w:val="00B47BE0"/>
    <w:rsid w:val="00B60C2F"/>
    <w:rsid w:val="00B612CB"/>
    <w:rsid w:val="00B63494"/>
    <w:rsid w:val="00B63C47"/>
    <w:rsid w:val="00B6403F"/>
    <w:rsid w:val="00B648C9"/>
    <w:rsid w:val="00B667DE"/>
    <w:rsid w:val="00B705DF"/>
    <w:rsid w:val="00B715E4"/>
    <w:rsid w:val="00B737C8"/>
    <w:rsid w:val="00B77278"/>
    <w:rsid w:val="00B80787"/>
    <w:rsid w:val="00B82B93"/>
    <w:rsid w:val="00B82E40"/>
    <w:rsid w:val="00B85F44"/>
    <w:rsid w:val="00B861CD"/>
    <w:rsid w:val="00B93058"/>
    <w:rsid w:val="00B94F91"/>
    <w:rsid w:val="00B958D1"/>
    <w:rsid w:val="00BA2677"/>
    <w:rsid w:val="00BA44C8"/>
    <w:rsid w:val="00BA7DE2"/>
    <w:rsid w:val="00BB29C5"/>
    <w:rsid w:val="00BB3D36"/>
    <w:rsid w:val="00BB56D2"/>
    <w:rsid w:val="00BC1382"/>
    <w:rsid w:val="00BC1C4E"/>
    <w:rsid w:val="00BC28D6"/>
    <w:rsid w:val="00BD0861"/>
    <w:rsid w:val="00BD23BA"/>
    <w:rsid w:val="00BE0105"/>
    <w:rsid w:val="00BE0336"/>
    <w:rsid w:val="00BE2A87"/>
    <w:rsid w:val="00BE4F57"/>
    <w:rsid w:val="00BF0B1E"/>
    <w:rsid w:val="00BF35EB"/>
    <w:rsid w:val="00BF39A9"/>
    <w:rsid w:val="00BF7F97"/>
    <w:rsid w:val="00C04F39"/>
    <w:rsid w:val="00C1438E"/>
    <w:rsid w:val="00C21671"/>
    <w:rsid w:val="00C21E7A"/>
    <w:rsid w:val="00C225FE"/>
    <w:rsid w:val="00C25C2E"/>
    <w:rsid w:val="00C30315"/>
    <w:rsid w:val="00C35F32"/>
    <w:rsid w:val="00C41A51"/>
    <w:rsid w:val="00C43133"/>
    <w:rsid w:val="00C43229"/>
    <w:rsid w:val="00C4752D"/>
    <w:rsid w:val="00C51B2F"/>
    <w:rsid w:val="00C538CF"/>
    <w:rsid w:val="00C54684"/>
    <w:rsid w:val="00C54825"/>
    <w:rsid w:val="00C558E9"/>
    <w:rsid w:val="00C5661A"/>
    <w:rsid w:val="00C603BD"/>
    <w:rsid w:val="00C603CC"/>
    <w:rsid w:val="00C605BD"/>
    <w:rsid w:val="00C60D6F"/>
    <w:rsid w:val="00C61CEE"/>
    <w:rsid w:val="00C63465"/>
    <w:rsid w:val="00C64550"/>
    <w:rsid w:val="00C65E90"/>
    <w:rsid w:val="00C70D65"/>
    <w:rsid w:val="00C71385"/>
    <w:rsid w:val="00C72B8D"/>
    <w:rsid w:val="00C742E5"/>
    <w:rsid w:val="00C74732"/>
    <w:rsid w:val="00C749B0"/>
    <w:rsid w:val="00C767CA"/>
    <w:rsid w:val="00C80250"/>
    <w:rsid w:val="00C81029"/>
    <w:rsid w:val="00C83BFE"/>
    <w:rsid w:val="00C85DA7"/>
    <w:rsid w:val="00C9099C"/>
    <w:rsid w:val="00C910D2"/>
    <w:rsid w:val="00C91C68"/>
    <w:rsid w:val="00C93732"/>
    <w:rsid w:val="00C94B22"/>
    <w:rsid w:val="00C95CDE"/>
    <w:rsid w:val="00C96899"/>
    <w:rsid w:val="00C96FA9"/>
    <w:rsid w:val="00CA010F"/>
    <w:rsid w:val="00CA07FA"/>
    <w:rsid w:val="00CA7281"/>
    <w:rsid w:val="00CB0E08"/>
    <w:rsid w:val="00CB1681"/>
    <w:rsid w:val="00CB2BCE"/>
    <w:rsid w:val="00CB55D0"/>
    <w:rsid w:val="00CC102C"/>
    <w:rsid w:val="00CC21E5"/>
    <w:rsid w:val="00CC2EDB"/>
    <w:rsid w:val="00CC3E53"/>
    <w:rsid w:val="00CC48E2"/>
    <w:rsid w:val="00CC6474"/>
    <w:rsid w:val="00CC67DD"/>
    <w:rsid w:val="00CC6972"/>
    <w:rsid w:val="00CC7E0A"/>
    <w:rsid w:val="00CD1DCB"/>
    <w:rsid w:val="00CD2114"/>
    <w:rsid w:val="00CD273A"/>
    <w:rsid w:val="00CD50C4"/>
    <w:rsid w:val="00CE3E91"/>
    <w:rsid w:val="00CF0D5A"/>
    <w:rsid w:val="00CF1020"/>
    <w:rsid w:val="00CF2CEA"/>
    <w:rsid w:val="00CF2D2D"/>
    <w:rsid w:val="00CF44C5"/>
    <w:rsid w:val="00CF6036"/>
    <w:rsid w:val="00D003C5"/>
    <w:rsid w:val="00D040A5"/>
    <w:rsid w:val="00D101CB"/>
    <w:rsid w:val="00D10628"/>
    <w:rsid w:val="00D11D08"/>
    <w:rsid w:val="00D15508"/>
    <w:rsid w:val="00D201F7"/>
    <w:rsid w:val="00D22F32"/>
    <w:rsid w:val="00D24C81"/>
    <w:rsid w:val="00D26FB6"/>
    <w:rsid w:val="00D278F4"/>
    <w:rsid w:val="00D31BA4"/>
    <w:rsid w:val="00D33C1F"/>
    <w:rsid w:val="00D36F5C"/>
    <w:rsid w:val="00D37275"/>
    <w:rsid w:val="00D40743"/>
    <w:rsid w:val="00D41007"/>
    <w:rsid w:val="00D4115A"/>
    <w:rsid w:val="00D4218C"/>
    <w:rsid w:val="00D45F9B"/>
    <w:rsid w:val="00D52B5C"/>
    <w:rsid w:val="00D536AB"/>
    <w:rsid w:val="00D557A8"/>
    <w:rsid w:val="00D56698"/>
    <w:rsid w:val="00D5775D"/>
    <w:rsid w:val="00D6234F"/>
    <w:rsid w:val="00D64742"/>
    <w:rsid w:val="00D72B79"/>
    <w:rsid w:val="00D7395A"/>
    <w:rsid w:val="00D74EB7"/>
    <w:rsid w:val="00D77ACB"/>
    <w:rsid w:val="00D81542"/>
    <w:rsid w:val="00D8350A"/>
    <w:rsid w:val="00DA132A"/>
    <w:rsid w:val="00DA183E"/>
    <w:rsid w:val="00DA19AF"/>
    <w:rsid w:val="00DA3929"/>
    <w:rsid w:val="00DA4520"/>
    <w:rsid w:val="00DA6D0C"/>
    <w:rsid w:val="00DA70BA"/>
    <w:rsid w:val="00DB0181"/>
    <w:rsid w:val="00DB1015"/>
    <w:rsid w:val="00DB17C1"/>
    <w:rsid w:val="00DB1ED4"/>
    <w:rsid w:val="00DB2D05"/>
    <w:rsid w:val="00DB33C1"/>
    <w:rsid w:val="00DB45ED"/>
    <w:rsid w:val="00DC2C93"/>
    <w:rsid w:val="00DD42D2"/>
    <w:rsid w:val="00DD5DC9"/>
    <w:rsid w:val="00DD5E89"/>
    <w:rsid w:val="00DD6653"/>
    <w:rsid w:val="00DE0FE3"/>
    <w:rsid w:val="00DE30DA"/>
    <w:rsid w:val="00DE5932"/>
    <w:rsid w:val="00DF1799"/>
    <w:rsid w:val="00DF2326"/>
    <w:rsid w:val="00DF3D08"/>
    <w:rsid w:val="00DF6046"/>
    <w:rsid w:val="00DF7B4A"/>
    <w:rsid w:val="00E01360"/>
    <w:rsid w:val="00E065A8"/>
    <w:rsid w:val="00E0717D"/>
    <w:rsid w:val="00E10ED1"/>
    <w:rsid w:val="00E12651"/>
    <w:rsid w:val="00E20CD7"/>
    <w:rsid w:val="00E24C4C"/>
    <w:rsid w:val="00E24E39"/>
    <w:rsid w:val="00E270E4"/>
    <w:rsid w:val="00E3013F"/>
    <w:rsid w:val="00E30B0C"/>
    <w:rsid w:val="00E3402C"/>
    <w:rsid w:val="00E412A8"/>
    <w:rsid w:val="00E41A8C"/>
    <w:rsid w:val="00E42348"/>
    <w:rsid w:val="00E44B65"/>
    <w:rsid w:val="00E45444"/>
    <w:rsid w:val="00E505F5"/>
    <w:rsid w:val="00E56F0E"/>
    <w:rsid w:val="00E575A1"/>
    <w:rsid w:val="00E600DE"/>
    <w:rsid w:val="00E670A6"/>
    <w:rsid w:val="00E6795C"/>
    <w:rsid w:val="00E679B7"/>
    <w:rsid w:val="00E67A65"/>
    <w:rsid w:val="00E70073"/>
    <w:rsid w:val="00E73032"/>
    <w:rsid w:val="00E736DC"/>
    <w:rsid w:val="00E73933"/>
    <w:rsid w:val="00E7488E"/>
    <w:rsid w:val="00E777A0"/>
    <w:rsid w:val="00E77D2F"/>
    <w:rsid w:val="00E8056A"/>
    <w:rsid w:val="00E80729"/>
    <w:rsid w:val="00E8571C"/>
    <w:rsid w:val="00E87DB9"/>
    <w:rsid w:val="00E90341"/>
    <w:rsid w:val="00E916D1"/>
    <w:rsid w:val="00EA027A"/>
    <w:rsid w:val="00EA10A3"/>
    <w:rsid w:val="00EA2F59"/>
    <w:rsid w:val="00EA37D6"/>
    <w:rsid w:val="00EA5C71"/>
    <w:rsid w:val="00EA7231"/>
    <w:rsid w:val="00EB053E"/>
    <w:rsid w:val="00EB60F5"/>
    <w:rsid w:val="00EB7549"/>
    <w:rsid w:val="00EC2835"/>
    <w:rsid w:val="00EC527C"/>
    <w:rsid w:val="00EC6379"/>
    <w:rsid w:val="00EC65E6"/>
    <w:rsid w:val="00EC65F3"/>
    <w:rsid w:val="00EC7859"/>
    <w:rsid w:val="00ED05C6"/>
    <w:rsid w:val="00ED2740"/>
    <w:rsid w:val="00ED2DBB"/>
    <w:rsid w:val="00EE0295"/>
    <w:rsid w:val="00EE4F10"/>
    <w:rsid w:val="00EE50C8"/>
    <w:rsid w:val="00EE5399"/>
    <w:rsid w:val="00EE57DF"/>
    <w:rsid w:val="00EF0C4C"/>
    <w:rsid w:val="00EF5668"/>
    <w:rsid w:val="00EF59F7"/>
    <w:rsid w:val="00F01489"/>
    <w:rsid w:val="00F01C9B"/>
    <w:rsid w:val="00F04BDE"/>
    <w:rsid w:val="00F0517B"/>
    <w:rsid w:val="00F05A86"/>
    <w:rsid w:val="00F05E36"/>
    <w:rsid w:val="00F07158"/>
    <w:rsid w:val="00F10E9A"/>
    <w:rsid w:val="00F1164F"/>
    <w:rsid w:val="00F11C38"/>
    <w:rsid w:val="00F1626F"/>
    <w:rsid w:val="00F16BE2"/>
    <w:rsid w:val="00F16DAE"/>
    <w:rsid w:val="00F172C6"/>
    <w:rsid w:val="00F249B0"/>
    <w:rsid w:val="00F260E8"/>
    <w:rsid w:val="00F26938"/>
    <w:rsid w:val="00F27C4B"/>
    <w:rsid w:val="00F3040E"/>
    <w:rsid w:val="00F34A31"/>
    <w:rsid w:val="00F36C12"/>
    <w:rsid w:val="00F420B4"/>
    <w:rsid w:val="00F43D6F"/>
    <w:rsid w:val="00F44141"/>
    <w:rsid w:val="00F46AB8"/>
    <w:rsid w:val="00F46C71"/>
    <w:rsid w:val="00F542F2"/>
    <w:rsid w:val="00F545C9"/>
    <w:rsid w:val="00F5559A"/>
    <w:rsid w:val="00F5782D"/>
    <w:rsid w:val="00F6000A"/>
    <w:rsid w:val="00F60EDD"/>
    <w:rsid w:val="00F616ED"/>
    <w:rsid w:val="00F6328F"/>
    <w:rsid w:val="00F64F80"/>
    <w:rsid w:val="00F650B1"/>
    <w:rsid w:val="00F726DF"/>
    <w:rsid w:val="00F732A1"/>
    <w:rsid w:val="00F76BF0"/>
    <w:rsid w:val="00F80002"/>
    <w:rsid w:val="00F802F9"/>
    <w:rsid w:val="00F80D3F"/>
    <w:rsid w:val="00F80E11"/>
    <w:rsid w:val="00F81532"/>
    <w:rsid w:val="00F84F0F"/>
    <w:rsid w:val="00F8689F"/>
    <w:rsid w:val="00FA0C0B"/>
    <w:rsid w:val="00FA3246"/>
    <w:rsid w:val="00FA3B5B"/>
    <w:rsid w:val="00FA437F"/>
    <w:rsid w:val="00FB237D"/>
    <w:rsid w:val="00FB315F"/>
    <w:rsid w:val="00FB7BEB"/>
    <w:rsid w:val="00FC0B03"/>
    <w:rsid w:val="00FC136F"/>
    <w:rsid w:val="00FC2586"/>
    <w:rsid w:val="00FC2A0B"/>
    <w:rsid w:val="00FC5A84"/>
    <w:rsid w:val="00FC63D4"/>
    <w:rsid w:val="00FD017D"/>
    <w:rsid w:val="00FD23B1"/>
    <w:rsid w:val="00FD398D"/>
    <w:rsid w:val="00FD68F0"/>
    <w:rsid w:val="00FE16B1"/>
    <w:rsid w:val="00FE3FFB"/>
    <w:rsid w:val="00FE6250"/>
    <w:rsid w:val="00FE6879"/>
    <w:rsid w:val="00FE6C47"/>
    <w:rsid w:val="00FE7739"/>
    <w:rsid w:val="00FF02C4"/>
    <w:rsid w:val="00FF1082"/>
    <w:rsid w:val="00FF2403"/>
    <w:rsid w:val="00FF5A62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2114"/>
  <w15:docId w15:val="{C2740BA3-18B6-4ED3-87F1-49362C16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Заголовок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aliases w:val="No Spacing,Обрнадзор,основа"/>
    <w:link w:val="af0"/>
    <w:uiPriority w:val="1"/>
    <w:qFormat/>
    <w:rsid w:val="00BE4F57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Hyperlink"/>
    <w:basedOn w:val="a0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rPr>
      <w:rFonts w:eastAsia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2B4C71"/>
    <w:pPr>
      <w:ind w:left="720"/>
      <w:contextualSpacing/>
    </w:pPr>
  </w:style>
  <w:style w:type="paragraph" w:styleId="af3">
    <w:name w:val="caption"/>
    <w:basedOn w:val="a"/>
    <w:next w:val="a"/>
    <w:qFormat/>
    <w:rsid w:val="00395C51"/>
    <w:pPr>
      <w:jc w:val="both"/>
    </w:pPr>
    <w:rPr>
      <w:b/>
      <w:i/>
      <w:sz w:val="28"/>
    </w:rPr>
  </w:style>
  <w:style w:type="paragraph" w:styleId="31">
    <w:name w:val="Body Text Indent 3"/>
    <w:basedOn w:val="a"/>
    <w:link w:val="32"/>
    <w:rsid w:val="00395C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5C51"/>
    <w:rPr>
      <w:rFonts w:ascii="Times New Roman" w:eastAsia="Times New Roman" w:hAnsi="Times New Roman"/>
      <w:sz w:val="16"/>
      <w:szCs w:val="16"/>
    </w:rPr>
  </w:style>
  <w:style w:type="paragraph" w:styleId="af4">
    <w:name w:val="Body Text"/>
    <w:basedOn w:val="a"/>
    <w:link w:val="af5"/>
    <w:rsid w:val="00395C51"/>
    <w:pPr>
      <w:spacing w:after="120"/>
    </w:pPr>
  </w:style>
  <w:style w:type="character" w:customStyle="1" w:styleId="af5">
    <w:name w:val="Основной текст Знак"/>
    <w:basedOn w:val="a0"/>
    <w:link w:val="af4"/>
    <w:rsid w:val="00395C51"/>
    <w:rPr>
      <w:rFonts w:ascii="Times New Roman" w:eastAsia="Times New Roman" w:hAnsi="Times New Roman"/>
      <w:sz w:val="24"/>
      <w:szCs w:val="24"/>
    </w:rPr>
  </w:style>
  <w:style w:type="character" w:styleId="af6">
    <w:name w:val="page number"/>
    <w:basedOn w:val="a0"/>
    <w:rsid w:val="00395C51"/>
  </w:style>
  <w:style w:type="paragraph" w:styleId="33">
    <w:name w:val="Body Text 3"/>
    <w:basedOn w:val="a"/>
    <w:link w:val="34"/>
    <w:rsid w:val="00395C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95C51"/>
    <w:rPr>
      <w:rFonts w:ascii="Times New Roman" w:eastAsia="Times New Roman" w:hAnsi="Times New Roman"/>
      <w:sz w:val="16"/>
      <w:szCs w:val="16"/>
    </w:rPr>
  </w:style>
  <w:style w:type="table" w:styleId="af7">
    <w:name w:val="Table Grid"/>
    <w:basedOn w:val="a1"/>
    <w:uiPriority w:val="59"/>
    <w:rsid w:val="00244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rsid w:val="00D77ACB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D77ACB"/>
  </w:style>
  <w:style w:type="character" w:customStyle="1" w:styleId="af0">
    <w:name w:val="Без интервала Знак"/>
    <w:aliases w:val="No Spacing Знак,Обрнадзор Знак,основа Знак"/>
    <w:basedOn w:val="a0"/>
    <w:link w:val="af"/>
    <w:uiPriority w:val="1"/>
    <w:locked/>
    <w:rsid w:val="001279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74;&#1072;&#1085;&#1086;&#1074;&#1072;%20&#1044;&#1072;&#1088;&#1100;&#1103;%20&#1042;&#1083;&#1072;&#1076;&#1080;&#1084;&#1080;&#1088;&#1086;&#1074;&#1085;&#1072;\&#1041;&#1051;&#1040;&#1053;&#1050;&#1048;\&#1041;&#1083;&#1072;&#1085;&#1082;%20&#105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УО</Template>
  <TotalTime>876</TotalTime>
  <Pages>6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Лидия Владимировна</dc:creator>
  <cp:lastModifiedBy>Трофимова Лидия Владимировна</cp:lastModifiedBy>
  <cp:revision>62</cp:revision>
  <cp:lastPrinted>2020-05-27T06:50:00Z</cp:lastPrinted>
  <dcterms:created xsi:type="dcterms:W3CDTF">2022-05-24T06:57:00Z</dcterms:created>
  <dcterms:modified xsi:type="dcterms:W3CDTF">2022-06-15T06:28:00Z</dcterms:modified>
</cp:coreProperties>
</file>